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7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4"/>
        <w:gridCol w:w="1526"/>
        <w:gridCol w:w="2521"/>
        <w:gridCol w:w="1777"/>
        <w:gridCol w:w="2209"/>
      </w:tblGrid>
      <w:tr w:rsidR="00BE52AE" w:rsidRPr="009967CF" w:rsidTr="00CF12CE">
        <w:trPr>
          <w:trHeight w:hRule="exact" w:val="567"/>
          <w:jc w:val="center"/>
        </w:trPr>
        <w:tc>
          <w:tcPr>
            <w:tcW w:w="1064" w:type="dxa"/>
            <w:vAlign w:val="center"/>
          </w:tcPr>
          <w:p w:rsidR="00BE52AE" w:rsidRPr="009967CF" w:rsidRDefault="007F2AAB" w:rsidP="00606FF0">
            <w:pPr>
              <w:jc w:val="center"/>
              <w:rPr>
                <w:rFonts w:ascii="Times New Roman" w:hAnsi="Times New Roman"/>
                <w:sz w:val="24"/>
              </w:rPr>
            </w:pPr>
            <w:r w:rsidRPr="009967CF">
              <w:rPr>
                <w:rFonts w:ascii="Times New Roman" w:hAnsi="Times New Roman"/>
                <w:sz w:val="24"/>
              </w:rPr>
              <w:t>番</w:t>
            </w:r>
            <w:r w:rsidR="00CF12CE" w:rsidRPr="009967CF">
              <w:rPr>
                <w:rFonts w:ascii="Times New Roman" w:hAnsi="Times New Roman"/>
                <w:sz w:val="24"/>
              </w:rPr>
              <w:t xml:space="preserve">　</w:t>
            </w:r>
            <w:r w:rsidRPr="009967CF"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BE52AE" w:rsidRPr="009967CF" w:rsidRDefault="007F2AAB" w:rsidP="00606FF0">
            <w:pPr>
              <w:jc w:val="center"/>
              <w:rPr>
                <w:rFonts w:ascii="Times New Roman" w:hAnsi="Times New Roman"/>
                <w:sz w:val="24"/>
              </w:rPr>
            </w:pPr>
            <w:r w:rsidRPr="009967CF">
              <w:rPr>
                <w:rFonts w:ascii="Times New Roman" w:hAnsi="Times New Roman"/>
                <w:sz w:val="24"/>
              </w:rPr>
              <w:t>氏　名</w:t>
            </w:r>
          </w:p>
        </w:tc>
        <w:tc>
          <w:tcPr>
            <w:tcW w:w="2521" w:type="dxa"/>
            <w:vAlign w:val="center"/>
          </w:tcPr>
          <w:p w:rsidR="00BE52AE" w:rsidRPr="009967CF" w:rsidRDefault="00BE52AE" w:rsidP="00606F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F2AAB" w:rsidRPr="009967CF" w:rsidRDefault="007F2AAB" w:rsidP="00606FF0">
            <w:pPr>
              <w:jc w:val="center"/>
              <w:rPr>
                <w:rFonts w:ascii="Times New Roman" w:hAnsi="Times New Roman"/>
                <w:sz w:val="24"/>
              </w:rPr>
            </w:pPr>
            <w:r w:rsidRPr="009967CF">
              <w:rPr>
                <w:rFonts w:ascii="Times New Roman" w:hAnsi="Times New Roman"/>
                <w:sz w:val="24"/>
              </w:rPr>
              <w:t>指導教員認印</w:t>
            </w:r>
          </w:p>
        </w:tc>
        <w:tc>
          <w:tcPr>
            <w:tcW w:w="2209" w:type="dxa"/>
            <w:vAlign w:val="center"/>
          </w:tcPr>
          <w:p w:rsidR="00BE52AE" w:rsidRPr="009967CF" w:rsidRDefault="00BE52AE" w:rsidP="00606F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52AE" w:rsidRPr="009967CF" w:rsidTr="00CF12CE">
        <w:trPr>
          <w:trHeight w:val="11190"/>
          <w:jc w:val="center"/>
        </w:trPr>
        <w:tc>
          <w:tcPr>
            <w:tcW w:w="1064" w:type="dxa"/>
            <w:tcMar>
              <w:top w:w="142" w:type="dxa"/>
              <w:bottom w:w="142" w:type="dxa"/>
            </w:tcMar>
          </w:tcPr>
          <w:p w:rsidR="00606FF0" w:rsidRPr="009967CF" w:rsidRDefault="00606FF0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3" w:type="dxa"/>
            <w:gridSpan w:val="4"/>
            <w:tcMar>
              <w:top w:w="142" w:type="dxa"/>
              <w:bottom w:w="142" w:type="dxa"/>
            </w:tcMar>
          </w:tcPr>
          <w:p w:rsidR="00606FF0" w:rsidRPr="009967CF" w:rsidRDefault="00606FF0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rPr>
                <w:rFonts w:ascii="Times New Roman" w:hAnsi="Times New Roman"/>
                <w:sz w:val="24"/>
              </w:rPr>
            </w:pPr>
          </w:p>
          <w:p w:rsidR="00CF12CE" w:rsidRPr="009967CF" w:rsidRDefault="00CF12CE" w:rsidP="00CF12CE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BE52AE" w:rsidRPr="009967CF" w:rsidRDefault="00BE52AE" w:rsidP="007F2AAB">
      <w:pPr>
        <w:rPr>
          <w:rFonts w:ascii="Times New Roman" w:hAnsi="Times New Roman"/>
        </w:rPr>
      </w:pPr>
    </w:p>
    <w:sectPr w:rsidR="00BE52AE" w:rsidRPr="009967CF" w:rsidSect="00606FF0">
      <w:headerReference w:type="default" r:id="rId7"/>
      <w:headerReference w:type="first" r:id="rId8"/>
      <w:pgSz w:w="11906" w:h="16838" w:code="9"/>
      <w:pgMar w:top="2268" w:right="1418" w:bottom="1418" w:left="1418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4D" w:rsidRDefault="00C5704D">
      <w:r>
        <w:separator/>
      </w:r>
    </w:p>
  </w:endnote>
  <w:endnote w:type="continuationSeparator" w:id="0">
    <w:p w:rsidR="00C5704D" w:rsidRDefault="00C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4D" w:rsidRDefault="00C5704D">
      <w:r>
        <w:separator/>
      </w:r>
    </w:p>
  </w:footnote>
  <w:footnote w:type="continuationSeparator" w:id="0">
    <w:p w:rsidR="00C5704D" w:rsidRDefault="00C5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7" w:rsidRPr="00F87C77" w:rsidRDefault="00F87C77" w:rsidP="00F87C77">
    <w:pPr>
      <w:ind w:right="240"/>
      <w:rPr>
        <w:sz w:val="24"/>
      </w:rPr>
    </w:pPr>
  </w:p>
  <w:p w:rsidR="00F87C77" w:rsidRPr="00F87C77" w:rsidRDefault="00F87C77">
    <w:pPr>
      <w:pStyle w:val="a4"/>
      <w:rPr>
        <w:sz w:val="24"/>
      </w:rPr>
    </w:pPr>
  </w:p>
  <w:p w:rsidR="00F87C77" w:rsidRPr="00F87C77" w:rsidRDefault="00F87C77" w:rsidP="00F87C77">
    <w:pPr>
      <w:pStyle w:val="a4"/>
      <w:rPr>
        <w:sz w:val="24"/>
      </w:rPr>
    </w:pPr>
  </w:p>
  <w:p w:rsidR="00F87C77" w:rsidRPr="00F87C77" w:rsidRDefault="00F87C77">
    <w:pPr>
      <w:pStyle w:val="a4"/>
      <w:rPr>
        <w:sz w:val="24"/>
      </w:rPr>
    </w:pPr>
  </w:p>
  <w:p w:rsidR="00F87C77" w:rsidRPr="00F87C77" w:rsidRDefault="00F87C77" w:rsidP="00F87C77">
    <w:pPr>
      <w:pStyle w:val="a4"/>
      <w:jc w:val="right"/>
      <w:rPr>
        <w:rFonts w:ascii="Times New Roman" w:hAnsi="Times New Roman"/>
        <w:sz w:val="24"/>
      </w:rPr>
    </w:pPr>
    <w:r w:rsidRPr="00F87C77">
      <w:rPr>
        <w:rStyle w:val="a6"/>
        <w:rFonts w:ascii="Times New Roman" w:hAnsi="Times New Roman"/>
        <w:sz w:val="24"/>
      </w:rPr>
      <w:t>No.</w:t>
    </w:r>
    <w:r w:rsidRPr="00F87C77">
      <w:rPr>
        <w:rStyle w:val="a6"/>
        <w:rFonts w:ascii="Times New Roman" w:hAnsi="Times New Roman"/>
        <w:sz w:val="24"/>
      </w:rPr>
      <w:fldChar w:fldCharType="begin"/>
    </w:r>
    <w:r w:rsidRPr="00F87C77">
      <w:rPr>
        <w:rStyle w:val="a6"/>
        <w:rFonts w:ascii="Times New Roman" w:hAnsi="Times New Roman"/>
        <w:sz w:val="24"/>
      </w:rPr>
      <w:instrText xml:space="preserve"> PAGE </w:instrText>
    </w:r>
    <w:r w:rsidRPr="00F87C77">
      <w:rPr>
        <w:rStyle w:val="a6"/>
        <w:rFonts w:ascii="Times New Roman" w:hAnsi="Times New Roman"/>
        <w:sz w:val="24"/>
      </w:rPr>
      <w:fldChar w:fldCharType="separate"/>
    </w:r>
    <w:r w:rsidR="00EE044E">
      <w:rPr>
        <w:rStyle w:val="a6"/>
        <w:rFonts w:ascii="Times New Roman" w:hAnsi="Times New Roman"/>
        <w:noProof/>
        <w:sz w:val="24"/>
      </w:rPr>
      <w:t>2</w:t>
    </w:r>
    <w:r w:rsidRPr="00F87C77">
      <w:rPr>
        <w:rStyle w:val="a6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77" w:rsidRPr="00F87C77" w:rsidRDefault="00F87C77" w:rsidP="00F87C77">
    <w:pPr>
      <w:jc w:val="right"/>
      <w:rPr>
        <w:sz w:val="24"/>
      </w:rPr>
    </w:pPr>
    <w:r w:rsidRPr="00F87C77">
      <w:rPr>
        <w:rFonts w:hint="eastAsia"/>
        <w:sz w:val="24"/>
      </w:rPr>
      <w:t>（別紙様式８）</w:t>
    </w:r>
  </w:p>
  <w:p w:rsidR="00F87C77" w:rsidRDefault="00F87C77" w:rsidP="00F87C77">
    <w:pPr>
      <w:pStyle w:val="a4"/>
      <w:rPr>
        <w:sz w:val="24"/>
      </w:rPr>
    </w:pPr>
  </w:p>
  <w:p w:rsidR="000447C7" w:rsidRPr="00F87C77" w:rsidRDefault="000447C7" w:rsidP="00F87C77">
    <w:pPr>
      <w:pStyle w:val="a4"/>
      <w:rPr>
        <w:sz w:val="24"/>
      </w:rPr>
    </w:pPr>
  </w:p>
  <w:p w:rsidR="00F87C77" w:rsidRPr="00F87C77" w:rsidRDefault="00F87C77" w:rsidP="00F87C77">
    <w:pPr>
      <w:pStyle w:val="a4"/>
      <w:jc w:val="center"/>
      <w:rPr>
        <w:sz w:val="24"/>
      </w:rPr>
    </w:pPr>
    <w:r w:rsidRPr="00F87C77">
      <w:rPr>
        <w:rFonts w:hint="eastAsia"/>
        <w:sz w:val="24"/>
      </w:rPr>
      <w:t>研　究　業　績　目　録</w:t>
    </w:r>
  </w:p>
  <w:p w:rsidR="00F87C77" w:rsidRPr="00F87C77" w:rsidRDefault="00F87C77" w:rsidP="00F87C77">
    <w:pPr>
      <w:pStyle w:val="a4"/>
      <w:rPr>
        <w:sz w:val="24"/>
      </w:rPr>
    </w:pPr>
  </w:p>
  <w:p w:rsidR="00F87C77" w:rsidRDefault="00F87C77" w:rsidP="00F87C7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E"/>
    <w:rsid w:val="00026765"/>
    <w:rsid w:val="000447C7"/>
    <w:rsid w:val="0019567F"/>
    <w:rsid w:val="00606FF0"/>
    <w:rsid w:val="006B5376"/>
    <w:rsid w:val="00730F8D"/>
    <w:rsid w:val="00731DAC"/>
    <w:rsid w:val="007E4592"/>
    <w:rsid w:val="007F2AAB"/>
    <w:rsid w:val="0095157F"/>
    <w:rsid w:val="009967CF"/>
    <w:rsid w:val="00A01064"/>
    <w:rsid w:val="00B85DC5"/>
    <w:rsid w:val="00BE52AE"/>
    <w:rsid w:val="00C5704D"/>
    <w:rsid w:val="00CF12CE"/>
    <w:rsid w:val="00DA324F"/>
    <w:rsid w:val="00ED41ED"/>
    <w:rsid w:val="00EE044E"/>
    <w:rsid w:val="00F02A97"/>
    <w:rsid w:val="00F25EE5"/>
    <w:rsid w:val="00F87C77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7C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7C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7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7C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7C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82B80B82</Template>
  <TotalTime>4</TotalTime>
  <Pages>1</Pages>
  <Words>10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　究　業　績　目　録</vt:lpstr>
    </vt:vector>
  </TitlesOfParts>
  <Company>浜松医科大学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目　録</dc:title>
  <dc:creator>rondo69</dc:creator>
  <cp:lastModifiedBy>鈴木 渚</cp:lastModifiedBy>
  <cp:revision>4</cp:revision>
  <cp:lastPrinted>2008-09-22T07:01:00Z</cp:lastPrinted>
  <dcterms:created xsi:type="dcterms:W3CDTF">2014-05-21T00:41:00Z</dcterms:created>
  <dcterms:modified xsi:type="dcterms:W3CDTF">2017-04-25T02:09:00Z</dcterms:modified>
</cp:coreProperties>
</file>