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A5" w:rsidRPr="00390EA5" w:rsidRDefault="00390EA5" w:rsidP="00390EA5">
      <w:pPr>
        <w:jc w:val="right"/>
        <w:rPr>
          <w:rFonts w:hint="eastAsia"/>
          <w:szCs w:val="24"/>
        </w:rPr>
      </w:pPr>
      <w:bookmarkStart w:id="0" w:name="_GoBack"/>
      <w:bookmarkEnd w:id="0"/>
      <w:r w:rsidRPr="00390EA5">
        <w:rPr>
          <w:rFonts w:hint="eastAsia"/>
          <w:szCs w:val="24"/>
        </w:rPr>
        <w:t>平成　　年　　月　　日</w:t>
      </w:r>
    </w:p>
    <w:p w:rsidR="00390EA5" w:rsidRDefault="00390EA5" w:rsidP="00390EA5">
      <w:pPr>
        <w:tabs>
          <w:tab w:val="left" w:pos="2450"/>
        </w:tabs>
        <w:rPr>
          <w:rFonts w:hint="eastAsia"/>
        </w:rPr>
      </w:pPr>
    </w:p>
    <w:p w:rsidR="00390EA5" w:rsidRDefault="00390EA5" w:rsidP="00390EA5">
      <w:pPr>
        <w:tabs>
          <w:tab w:val="left" w:pos="2450"/>
        </w:tabs>
        <w:rPr>
          <w:rFonts w:hint="eastAsia"/>
        </w:rPr>
      </w:pPr>
    </w:p>
    <w:p w:rsidR="00390EA5" w:rsidRDefault="00390EA5" w:rsidP="00AD4FB3">
      <w:pPr>
        <w:tabs>
          <w:tab w:val="left" w:pos="2450"/>
        </w:tabs>
        <w:ind w:firstLineChars="100" w:firstLine="338"/>
        <w:rPr>
          <w:rFonts w:hint="eastAsia"/>
          <w:spacing w:val="60"/>
        </w:rPr>
      </w:pPr>
      <w:r>
        <w:rPr>
          <w:rFonts w:hint="eastAsia"/>
          <w:spacing w:val="60"/>
        </w:rPr>
        <w:t>浜松医科大学長　殿</w:t>
      </w:r>
    </w:p>
    <w:p w:rsidR="00390EA5" w:rsidRDefault="00390EA5" w:rsidP="00390EA5">
      <w:pPr>
        <w:tabs>
          <w:tab w:val="left" w:pos="2450"/>
        </w:tabs>
        <w:rPr>
          <w:rFonts w:hint="eastAsia"/>
        </w:rPr>
      </w:pPr>
    </w:p>
    <w:p w:rsidR="00390EA5" w:rsidRDefault="00390EA5" w:rsidP="00390EA5">
      <w:pPr>
        <w:tabs>
          <w:tab w:val="left" w:pos="2450"/>
        </w:tabs>
        <w:rPr>
          <w:rFonts w:hint="eastAsia"/>
        </w:rPr>
      </w:pPr>
    </w:p>
    <w:p w:rsidR="00390EA5" w:rsidRDefault="00390EA5" w:rsidP="00AD4FB3">
      <w:pPr>
        <w:tabs>
          <w:tab w:val="left" w:pos="2450"/>
        </w:tabs>
        <w:ind w:firstLineChars="1900" w:firstLine="4133"/>
        <w:rPr>
          <w:rFonts w:hint="eastAsia"/>
        </w:rPr>
      </w:pPr>
      <w:r>
        <w:rPr>
          <w:rFonts w:hint="eastAsia"/>
        </w:rPr>
        <w:t xml:space="preserve">論文提出者氏名　　</w:t>
      </w:r>
    </w:p>
    <w:p w:rsidR="00390EA5" w:rsidRDefault="00390EA5" w:rsidP="00390EA5">
      <w:pPr>
        <w:tabs>
          <w:tab w:val="left" w:pos="2450"/>
        </w:tabs>
        <w:rPr>
          <w:rFonts w:hint="eastAsia"/>
        </w:rPr>
      </w:pPr>
    </w:p>
    <w:p w:rsidR="00390EA5" w:rsidRPr="00390EA5" w:rsidRDefault="00390EA5" w:rsidP="00AD4FB3">
      <w:pPr>
        <w:ind w:leftChars="1900" w:left="4133"/>
        <w:rPr>
          <w:rFonts w:hint="eastAsia"/>
          <w:szCs w:val="24"/>
        </w:rPr>
      </w:pPr>
      <w:r w:rsidRPr="00390EA5">
        <w:rPr>
          <w:rFonts w:hint="eastAsia"/>
          <w:szCs w:val="24"/>
        </w:rPr>
        <w:t>共著者氏名　　　　　　　　　　　印</w:t>
      </w:r>
    </w:p>
    <w:p w:rsidR="00390EA5" w:rsidRDefault="00390EA5" w:rsidP="00390EA5">
      <w:pPr>
        <w:tabs>
          <w:tab w:val="left" w:pos="4536"/>
        </w:tabs>
        <w:rPr>
          <w:rFonts w:hint="eastAsia"/>
        </w:rPr>
      </w:pPr>
    </w:p>
    <w:p w:rsidR="00390EA5" w:rsidRDefault="00390EA5" w:rsidP="00390EA5">
      <w:pPr>
        <w:tabs>
          <w:tab w:val="left" w:pos="2450"/>
        </w:tabs>
        <w:rPr>
          <w:rFonts w:hint="eastAsia"/>
        </w:rPr>
      </w:pPr>
    </w:p>
    <w:p w:rsidR="00390EA5" w:rsidRDefault="00390EA5" w:rsidP="00390EA5">
      <w:pPr>
        <w:tabs>
          <w:tab w:val="left" w:pos="2450"/>
        </w:tabs>
        <w:snapToGrid w:val="0"/>
        <w:rPr>
          <w:rFonts w:hint="eastAsia"/>
          <w:spacing w:val="80"/>
        </w:rPr>
      </w:pPr>
      <w:r>
        <w:rPr>
          <w:rFonts w:hint="eastAsia"/>
          <w:spacing w:val="80"/>
        </w:rPr>
        <w:t>論文題目</w:t>
      </w:r>
    </w:p>
    <w:p w:rsidR="00390EA5" w:rsidRDefault="00390EA5" w:rsidP="00390EA5">
      <w:pPr>
        <w:tabs>
          <w:tab w:val="left" w:pos="2450"/>
        </w:tabs>
        <w:snapToGrid w:val="0"/>
        <w:rPr>
          <w:rFonts w:hint="eastAsia"/>
        </w:rPr>
      </w:pPr>
    </w:p>
    <w:p w:rsidR="002865D7" w:rsidRDefault="002865D7" w:rsidP="002865D7">
      <w:pPr>
        <w:pStyle w:val="a3"/>
        <w:tabs>
          <w:tab w:val="clear" w:pos="4252"/>
          <w:tab w:val="clear" w:pos="8504"/>
        </w:tabs>
        <w:snapToGrid/>
        <w:rPr>
          <w:rFonts w:hint="eastAsia"/>
        </w:rPr>
      </w:pPr>
    </w:p>
    <w:p w:rsidR="002865D7" w:rsidRDefault="002865D7" w:rsidP="002865D7">
      <w:pPr>
        <w:pStyle w:val="a3"/>
        <w:tabs>
          <w:tab w:val="clear" w:pos="4252"/>
          <w:tab w:val="clear" w:pos="8504"/>
          <w:tab w:val="left" w:pos="2450"/>
        </w:tabs>
        <w:rPr>
          <w:rFonts w:hint="eastAsia"/>
        </w:rPr>
      </w:pPr>
    </w:p>
    <w:p w:rsidR="00390EA5" w:rsidRDefault="00390EA5" w:rsidP="00390EA5">
      <w:pPr>
        <w:pStyle w:val="a3"/>
        <w:tabs>
          <w:tab w:val="clear" w:pos="4252"/>
          <w:tab w:val="clear" w:pos="8504"/>
        </w:tabs>
        <w:snapToGrid/>
        <w:rPr>
          <w:rFonts w:hint="eastAsia"/>
        </w:rPr>
      </w:pPr>
    </w:p>
    <w:p w:rsidR="00390EA5" w:rsidRDefault="00390EA5" w:rsidP="00390EA5">
      <w:pPr>
        <w:pStyle w:val="a3"/>
        <w:tabs>
          <w:tab w:val="clear" w:pos="4252"/>
          <w:tab w:val="clear" w:pos="8504"/>
          <w:tab w:val="left" w:pos="2450"/>
        </w:tabs>
        <w:rPr>
          <w:rFonts w:hint="eastAsia"/>
        </w:rPr>
      </w:pPr>
    </w:p>
    <w:p w:rsidR="00390EA5" w:rsidRDefault="00390EA5" w:rsidP="00390EA5">
      <w:pPr>
        <w:pStyle w:val="a3"/>
        <w:tabs>
          <w:tab w:val="clear" w:pos="4252"/>
          <w:tab w:val="clear" w:pos="8504"/>
          <w:tab w:val="left" w:pos="2450"/>
        </w:tabs>
        <w:rPr>
          <w:rFonts w:hint="eastAsia"/>
        </w:rPr>
      </w:pPr>
    </w:p>
    <w:p w:rsidR="00390EA5" w:rsidRDefault="00390EA5" w:rsidP="00390EA5">
      <w:pPr>
        <w:pStyle w:val="a3"/>
        <w:tabs>
          <w:tab w:val="clear" w:pos="4252"/>
          <w:tab w:val="clear" w:pos="8504"/>
          <w:tab w:val="left" w:pos="2450"/>
        </w:tabs>
        <w:rPr>
          <w:rFonts w:hint="eastAsia"/>
        </w:rPr>
      </w:pPr>
    </w:p>
    <w:p w:rsidR="00390EA5" w:rsidRDefault="00390EA5" w:rsidP="00390EA5">
      <w:pPr>
        <w:tabs>
          <w:tab w:val="left" w:pos="2450"/>
        </w:tabs>
        <w:snapToGrid w:val="0"/>
        <w:rPr>
          <w:rFonts w:hint="eastAsia"/>
        </w:rPr>
      </w:pPr>
    </w:p>
    <w:p w:rsidR="00390EA5" w:rsidRDefault="00390EA5" w:rsidP="00390EA5">
      <w:pPr>
        <w:pStyle w:val="a3"/>
        <w:tabs>
          <w:tab w:val="clear" w:pos="4252"/>
          <w:tab w:val="clear" w:pos="8504"/>
          <w:tab w:val="left" w:pos="2450"/>
        </w:tabs>
        <w:rPr>
          <w:rFonts w:hint="eastAsia"/>
        </w:rPr>
      </w:pPr>
    </w:p>
    <w:p w:rsidR="00390EA5" w:rsidRDefault="00390EA5" w:rsidP="002865D7">
      <w:pPr>
        <w:tabs>
          <w:tab w:val="left" w:pos="2450"/>
        </w:tabs>
        <w:snapToGrid w:val="0"/>
        <w:spacing w:line="480" w:lineRule="auto"/>
        <w:ind w:leftChars="50" w:left="109" w:rightChars="90" w:right="196" w:firstLineChars="100" w:firstLine="218"/>
        <w:rPr>
          <w:rFonts w:hint="eastAsia"/>
        </w:rPr>
      </w:pPr>
      <w:r>
        <w:rPr>
          <w:rFonts w:hint="eastAsia"/>
        </w:rPr>
        <w:t>上記論文を　　　　　　氏が浜松医科大学博士（医学）の学位申請の主論文として提出すること及び浜松医科大学学術機関リポジトリへ登録しインターネット上で無償公開することに異議ありません。</w:t>
      </w:r>
    </w:p>
    <w:p w:rsidR="00ED0D14" w:rsidRPr="00390EA5" w:rsidRDefault="00390EA5" w:rsidP="00AD4FB3">
      <w:pPr>
        <w:tabs>
          <w:tab w:val="left" w:pos="2450"/>
        </w:tabs>
        <w:snapToGrid w:val="0"/>
        <w:spacing w:line="480" w:lineRule="auto"/>
        <w:ind w:leftChars="50" w:left="109" w:rightChars="147" w:right="320" w:firstLineChars="100" w:firstLine="218"/>
        <w:rPr>
          <w:rFonts w:hint="eastAsia"/>
        </w:rPr>
      </w:pPr>
      <w:r>
        <w:rPr>
          <w:rFonts w:hint="eastAsia"/>
        </w:rPr>
        <w:t>また、共著者である私は、上記論文をいかなる学位申請の主論文にも使用しません。</w:t>
      </w:r>
    </w:p>
    <w:sectPr w:rsidR="00ED0D14" w:rsidRPr="00390EA5" w:rsidSect="00AD4FB3">
      <w:headerReference w:type="default" r:id="rId7"/>
      <w:pgSz w:w="11906" w:h="16838" w:code="9"/>
      <w:pgMar w:top="1985" w:right="1134" w:bottom="1418" w:left="1418" w:header="851" w:footer="992" w:gutter="0"/>
      <w:cols w:space="425"/>
      <w:docGrid w:type="linesAndChars" w:linePitch="327" w:charSpace="-46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F42" w:rsidRDefault="00580F42">
      <w:r>
        <w:separator/>
      </w:r>
    </w:p>
  </w:endnote>
  <w:endnote w:type="continuationSeparator" w:id="0">
    <w:p w:rsidR="00580F42" w:rsidRDefault="00580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F42" w:rsidRDefault="00580F42">
      <w:r>
        <w:separator/>
      </w:r>
    </w:p>
  </w:footnote>
  <w:footnote w:type="continuationSeparator" w:id="0">
    <w:p w:rsidR="00580F42" w:rsidRDefault="00580F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EA5" w:rsidRDefault="00390EA5" w:rsidP="00390EA5">
    <w:pPr>
      <w:jc w:val="right"/>
      <w:rPr>
        <w:rFonts w:hint="eastAsia"/>
      </w:rPr>
    </w:pPr>
    <w:r>
      <w:rPr>
        <w:rFonts w:hint="eastAsia"/>
      </w:rPr>
      <w:t>（別紙様式５）</w:t>
    </w:r>
  </w:p>
  <w:p w:rsidR="00390EA5" w:rsidRDefault="00390EA5" w:rsidP="00390EA5">
    <w:pPr>
      <w:jc w:val="right"/>
      <w:rPr>
        <w:rFonts w:hint="eastAsia"/>
      </w:rPr>
    </w:pPr>
  </w:p>
  <w:p w:rsidR="00390EA5" w:rsidRDefault="00390EA5" w:rsidP="00390EA5">
    <w:pPr>
      <w:jc w:val="right"/>
      <w:rPr>
        <w:rFonts w:hint="eastAsia"/>
      </w:rPr>
    </w:pPr>
  </w:p>
  <w:p w:rsidR="00390EA5" w:rsidRDefault="00390EA5" w:rsidP="00390EA5">
    <w:pPr>
      <w:tabs>
        <w:tab w:val="left" w:pos="2450"/>
      </w:tabs>
      <w:jc w:val="center"/>
      <w:rPr>
        <w:rFonts w:hint="eastAsia"/>
      </w:rPr>
    </w:pPr>
    <w:r>
      <w:rPr>
        <w:rFonts w:hint="eastAsia"/>
      </w:rPr>
      <w:t>承　諾　書</w:t>
    </w:r>
  </w:p>
  <w:p w:rsidR="00390EA5" w:rsidRDefault="00390EA5">
    <w:pPr>
      <w:pStyle w:val="a3"/>
      <w:rPr>
        <w:rFonts w:hint="eastAsia"/>
      </w:rPr>
    </w:pPr>
  </w:p>
  <w:p w:rsidR="00390EA5" w:rsidRDefault="00390EA5">
    <w:pPr>
      <w:pStyle w:val="a3"/>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2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A5"/>
    <w:rsid w:val="0004500A"/>
    <w:rsid w:val="0007625F"/>
    <w:rsid w:val="00132870"/>
    <w:rsid w:val="0016442D"/>
    <w:rsid w:val="001D056E"/>
    <w:rsid w:val="001D3F10"/>
    <w:rsid w:val="001E3F06"/>
    <w:rsid w:val="00281C0D"/>
    <w:rsid w:val="002865D7"/>
    <w:rsid w:val="002D21C4"/>
    <w:rsid w:val="00375AA6"/>
    <w:rsid w:val="00375EA8"/>
    <w:rsid w:val="00387441"/>
    <w:rsid w:val="00390EA5"/>
    <w:rsid w:val="00421646"/>
    <w:rsid w:val="004254C3"/>
    <w:rsid w:val="00427A1B"/>
    <w:rsid w:val="0045123F"/>
    <w:rsid w:val="004A0BB7"/>
    <w:rsid w:val="00580F42"/>
    <w:rsid w:val="005834A5"/>
    <w:rsid w:val="005B1730"/>
    <w:rsid w:val="005B32CC"/>
    <w:rsid w:val="005D6096"/>
    <w:rsid w:val="005D6A84"/>
    <w:rsid w:val="005D76B5"/>
    <w:rsid w:val="0064308D"/>
    <w:rsid w:val="006654B5"/>
    <w:rsid w:val="006D57C4"/>
    <w:rsid w:val="007B02B2"/>
    <w:rsid w:val="008067C8"/>
    <w:rsid w:val="00806FC6"/>
    <w:rsid w:val="00947601"/>
    <w:rsid w:val="009A4C5D"/>
    <w:rsid w:val="00AD3C3A"/>
    <w:rsid w:val="00AD4FB3"/>
    <w:rsid w:val="00B055A6"/>
    <w:rsid w:val="00BB4A8B"/>
    <w:rsid w:val="00BD7FF3"/>
    <w:rsid w:val="00CD3915"/>
    <w:rsid w:val="00D4071F"/>
    <w:rsid w:val="00DC451D"/>
    <w:rsid w:val="00EB2565"/>
    <w:rsid w:val="00ED0D14"/>
    <w:rsid w:val="00EE5863"/>
    <w:rsid w:val="00F555E7"/>
    <w:rsid w:val="00F92AEC"/>
    <w:rsid w:val="00F977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0EA5"/>
    <w:pPr>
      <w:widowControl w:val="0"/>
      <w:jc w:val="both"/>
    </w:pPr>
    <w:rPr>
      <w:rFonts w:ascii="Times New Roman" w:hAnsi="Times New Roman"/>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90EA5"/>
    <w:pPr>
      <w:tabs>
        <w:tab w:val="center" w:pos="4252"/>
        <w:tab w:val="right" w:pos="8504"/>
      </w:tabs>
      <w:snapToGrid w:val="0"/>
    </w:pPr>
  </w:style>
  <w:style w:type="paragraph" w:styleId="a4">
    <w:name w:val="footer"/>
    <w:basedOn w:val="a"/>
    <w:rsid w:val="00390EA5"/>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0EA5"/>
    <w:pPr>
      <w:widowControl w:val="0"/>
      <w:jc w:val="both"/>
    </w:pPr>
    <w:rPr>
      <w:rFonts w:ascii="Times New Roman" w:hAnsi="Times New Roman"/>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390EA5"/>
    <w:pPr>
      <w:tabs>
        <w:tab w:val="center" w:pos="4252"/>
        <w:tab w:val="right" w:pos="8504"/>
      </w:tabs>
      <w:snapToGrid w:val="0"/>
    </w:pPr>
  </w:style>
  <w:style w:type="paragraph" w:styleId="a4">
    <w:name w:val="footer"/>
    <w:basedOn w:val="a"/>
    <w:rsid w:val="00390EA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940DBBAA.dotm</Template>
  <TotalTime>0</TotalTime>
  <Pages>1</Pages>
  <Words>30</Words>
  <Characters>171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平成　　年　　月　　日</vt:lpstr>
    </vt:vector>
  </TitlesOfParts>
  <Company>浜松医科大学</Company>
  <LinksUpToDate>false</LinksUpToDate>
  <CharactersWithSpaces>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中山　伸朗</dc:creator>
  <cp:lastModifiedBy>久米 知子</cp:lastModifiedBy>
  <cp:revision>2</cp:revision>
  <dcterms:created xsi:type="dcterms:W3CDTF">2014-05-21T00:39:00Z</dcterms:created>
  <dcterms:modified xsi:type="dcterms:W3CDTF">2014-05-21T00:39:00Z</dcterms:modified>
</cp:coreProperties>
</file>