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6" w:type="dxa"/>
        <w:jc w:val="center"/>
        <w:tblInd w:w="1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9"/>
        <w:gridCol w:w="2383"/>
        <w:gridCol w:w="1266"/>
        <w:gridCol w:w="2738"/>
      </w:tblGrid>
      <w:tr w:rsidR="007E255D" w:rsidRPr="00D17CE6" w:rsidTr="00331955">
        <w:trPr>
          <w:trHeight w:val="567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研究期間</w:t>
            </w:r>
          </w:p>
        </w:tc>
        <w:tc>
          <w:tcPr>
            <w:tcW w:w="2383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施設名及び身分</w:t>
            </w:r>
          </w:p>
        </w:tc>
        <w:tc>
          <w:tcPr>
            <w:tcW w:w="1266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指導者名</w:t>
            </w:r>
          </w:p>
        </w:tc>
        <w:tc>
          <w:tcPr>
            <w:tcW w:w="2738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研究の内容</w:t>
            </w:r>
          </w:p>
        </w:tc>
      </w:tr>
      <w:tr w:rsidR="002B54A4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1219E3" w:rsidRPr="00D17CE6" w:rsidRDefault="00331955" w:rsidP="00331955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自　昭和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A02767" w:rsidRPr="00D17CE6">
              <w:rPr>
                <w:rFonts w:ascii="Times New Roman" w:hAnsi="Times New Roman"/>
                <w:sz w:val="24"/>
              </w:rPr>
              <w:t xml:space="preserve">  </w:t>
            </w:r>
            <w:r w:rsidRPr="00D17CE6">
              <w:rPr>
                <w:rFonts w:ascii="Times New Roman" w:hAnsi="Times New Roman"/>
                <w:sz w:val="24"/>
              </w:rPr>
              <w:t>年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</w:t>
            </w:r>
            <w:r w:rsidRPr="00D17CE6">
              <w:rPr>
                <w:rFonts w:ascii="Times New Roman" w:hAnsi="Times New Roman"/>
                <w:sz w:val="24"/>
              </w:rPr>
              <w:t xml:space="preserve"> 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</w:t>
            </w:r>
            <w:r w:rsidRPr="00D17CE6">
              <w:rPr>
                <w:rFonts w:ascii="Times New Roman" w:hAnsi="Times New Roman"/>
                <w:sz w:val="24"/>
              </w:rPr>
              <w:t>月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日</w:t>
            </w:r>
          </w:p>
          <w:p w:rsidR="00331955" w:rsidRPr="00D17CE6" w:rsidRDefault="00331955" w:rsidP="0033195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31955" w:rsidRPr="00D17CE6" w:rsidRDefault="00331955" w:rsidP="00331955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至　昭和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年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月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2B54A4" w:rsidRPr="00D17CE6" w:rsidRDefault="002B54A4" w:rsidP="005D7F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2B54A4" w:rsidRPr="00D17CE6" w:rsidRDefault="002B54A4" w:rsidP="007221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2B54A4" w:rsidRPr="00D17CE6" w:rsidRDefault="002B54A4" w:rsidP="005D7F14">
            <w:pPr>
              <w:rPr>
                <w:rFonts w:ascii="Times New Roman" w:hAnsi="Times New Roman"/>
                <w:sz w:val="24"/>
              </w:rPr>
            </w:pPr>
          </w:p>
        </w:tc>
      </w:tr>
      <w:tr w:rsidR="007E255D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FD08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7E255D" w:rsidRPr="00D17CE6" w:rsidRDefault="007E255D" w:rsidP="005464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CD43FC" w:rsidRPr="00D17CE6" w:rsidRDefault="00CD43FC" w:rsidP="000274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7E255D" w:rsidRPr="00D17CE6" w:rsidRDefault="007E255D" w:rsidP="00546404">
            <w:pPr>
              <w:rPr>
                <w:rFonts w:ascii="Times New Roman" w:hAnsi="Times New Roman"/>
                <w:sz w:val="24"/>
              </w:rPr>
            </w:pPr>
          </w:p>
        </w:tc>
      </w:tr>
      <w:tr w:rsidR="007E255D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FD08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FD0861" w:rsidRPr="00D17CE6" w:rsidRDefault="00FD0861" w:rsidP="005464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E255D" w:rsidRPr="00D17CE6" w:rsidRDefault="007E255D" w:rsidP="007221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7E255D" w:rsidRPr="00D17CE6" w:rsidRDefault="007E255D" w:rsidP="005D7F14">
            <w:pPr>
              <w:rPr>
                <w:rFonts w:ascii="Times New Roman" w:hAnsi="Times New Roman"/>
                <w:sz w:val="24"/>
              </w:rPr>
            </w:pPr>
          </w:p>
        </w:tc>
      </w:tr>
      <w:tr w:rsidR="005D7F14" w:rsidRPr="00D17CE6" w:rsidTr="00331955">
        <w:trPr>
          <w:trHeight w:val="1325"/>
          <w:jc w:val="center"/>
        </w:trPr>
        <w:tc>
          <w:tcPr>
            <w:tcW w:w="2939" w:type="dxa"/>
            <w:vAlign w:val="center"/>
          </w:tcPr>
          <w:p w:rsidR="005D7F14" w:rsidRPr="00D17CE6" w:rsidRDefault="005D7F14" w:rsidP="00D71F6D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5D7F14" w:rsidRPr="00D17CE6" w:rsidRDefault="005D7F14" w:rsidP="00331955">
            <w:pPr>
              <w:ind w:rightChars="30" w:right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027461" w:rsidRPr="00D17CE6" w:rsidRDefault="00027461" w:rsidP="00331955">
            <w:pPr>
              <w:ind w:rightChars="30" w:right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BB0A8A" w:rsidRPr="00D17CE6" w:rsidRDefault="00BB0A8A" w:rsidP="00331955">
            <w:pPr>
              <w:ind w:rightChars="30" w:right="60"/>
              <w:rPr>
                <w:rFonts w:ascii="Times New Roman" w:hAnsi="Times New Roman"/>
                <w:sz w:val="24"/>
              </w:rPr>
            </w:pPr>
          </w:p>
        </w:tc>
      </w:tr>
      <w:tr w:rsidR="002B54A4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D71F6D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7E255D" w:rsidRPr="00D17CE6" w:rsidRDefault="007E255D" w:rsidP="00AD0C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E255D" w:rsidRPr="00D17CE6" w:rsidRDefault="007E255D" w:rsidP="00366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7E255D" w:rsidRPr="00D17CE6" w:rsidRDefault="007E255D" w:rsidP="005D7F14">
            <w:pPr>
              <w:rPr>
                <w:rFonts w:ascii="Times New Roman" w:hAnsi="Times New Roman"/>
                <w:sz w:val="24"/>
              </w:rPr>
            </w:pPr>
          </w:p>
        </w:tc>
      </w:tr>
      <w:tr w:rsidR="00BB0A8A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BB0A8A" w:rsidRPr="00D17CE6" w:rsidRDefault="00BB0A8A" w:rsidP="00D71F6D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BB0A8A" w:rsidRPr="00D17CE6" w:rsidRDefault="00BB0A8A" w:rsidP="00AD0C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BB0A8A" w:rsidRPr="00D17CE6" w:rsidRDefault="00BB0A8A" w:rsidP="000274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BB0A8A" w:rsidRPr="00D17CE6" w:rsidRDefault="00BB0A8A" w:rsidP="00F46380">
            <w:pPr>
              <w:rPr>
                <w:rFonts w:ascii="Times New Roman" w:hAnsi="Times New Roman"/>
                <w:sz w:val="24"/>
              </w:rPr>
            </w:pPr>
          </w:p>
        </w:tc>
      </w:tr>
      <w:tr w:rsidR="00BB0A8A" w:rsidRPr="00D17CE6" w:rsidTr="00331955">
        <w:trPr>
          <w:trHeight w:val="1325"/>
          <w:jc w:val="center"/>
        </w:trPr>
        <w:tc>
          <w:tcPr>
            <w:tcW w:w="2939" w:type="dxa"/>
            <w:vAlign w:val="center"/>
          </w:tcPr>
          <w:p w:rsidR="00BB0A8A" w:rsidRPr="00D17CE6" w:rsidRDefault="00BB0A8A" w:rsidP="00D71F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BB0A8A" w:rsidRPr="00D17CE6" w:rsidRDefault="00BB0A8A" w:rsidP="00331955">
            <w:pPr>
              <w:ind w:rightChars="30" w:right="60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BB0A8A" w:rsidRPr="00D17CE6" w:rsidRDefault="00BB0A8A" w:rsidP="00331955">
            <w:pPr>
              <w:ind w:rightChars="30" w:right="60"/>
              <w:rPr>
                <w:rFonts w:ascii="Times New Roman" w:hAnsi="Times New Roman"/>
              </w:rPr>
            </w:pPr>
          </w:p>
        </w:tc>
        <w:tc>
          <w:tcPr>
            <w:tcW w:w="2738" w:type="dxa"/>
            <w:vAlign w:val="center"/>
          </w:tcPr>
          <w:p w:rsidR="00BB0A8A" w:rsidRPr="00D17CE6" w:rsidRDefault="00BB0A8A" w:rsidP="00F4638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5B7C" w:rsidRPr="00D17CE6" w:rsidRDefault="00685B7C" w:rsidP="00685B7C">
      <w:pPr>
        <w:tabs>
          <w:tab w:val="left" w:pos="2450"/>
        </w:tabs>
        <w:rPr>
          <w:rFonts w:ascii="Times New Roman" w:hAnsi="Times New Roman"/>
          <w:sz w:val="24"/>
        </w:rPr>
      </w:pPr>
    </w:p>
    <w:sectPr w:rsidR="00685B7C" w:rsidRPr="00D17CE6" w:rsidSect="00331955">
      <w:headerReference w:type="default" r:id="rId7"/>
      <w:pgSz w:w="11906" w:h="16838" w:code="9"/>
      <w:pgMar w:top="1985" w:right="1134" w:bottom="1418" w:left="1418" w:header="851" w:footer="992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89" w:rsidRDefault="00227189">
      <w:r>
        <w:separator/>
      </w:r>
    </w:p>
  </w:endnote>
  <w:endnote w:type="continuationSeparator" w:id="0">
    <w:p w:rsidR="00227189" w:rsidRDefault="0022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89" w:rsidRDefault="00227189">
      <w:r>
        <w:separator/>
      </w:r>
    </w:p>
  </w:footnote>
  <w:footnote w:type="continuationSeparator" w:id="0">
    <w:p w:rsidR="00227189" w:rsidRDefault="0022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4D" w:rsidRPr="00685B7C" w:rsidRDefault="0071054D" w:rsidP="0071054D">
    <w:pPr>
      <w:jc w:val="right"/>
      <w:rPr>
        <w:sz w:val="24"/>
      </w:rPr>
    </w:pPr>
    <w:r w:rsidRPr="00685B7C">
      <w:rPr>
        <w:rFonts w:hint="eastAsia"/>
        <w:sz w:val="24"/>
      </w:rPr>
      <w:t>（別紙様式４</w:t>
    </w:r>
    <w:r>
      <w:rPr>
        <w:rFonts w:hint="eastAsia"/>
        <w:sz w:val="24"/>
      </w:rPr>
      <w:t>の２</w:t>
    </w:r>
    <w:r w:rsidRPr="00685B7C">
      <w:rPr>
        <w:rFonts w:hint="eastAsia"/>
        <w:sz w:val="24"/>
      </w:rPr>
      <w:t>）</w:t>
    </w:r>
  </w:p>
  <w:p w:rsidR="0071054D" w:rsidRDefault="0071054D">
    <w:pPr>
      <w:pStyle w:val="a4"/>
    </w:pPr>
  </w:p>
  <w:p w:rsidR="0071054D" w:rsidRDefault="0071054D">
    <w:pPr>
      <w:pStyle w:val="a4"/>
    </w:pPr>
  </w:p>
  <w:p w:rsidR="0071054D" w:rsidRDefault="0071054D" w:rsidP="0071054D">
    <w:pPr>
      <w:jc w:val="center"/>
      <w:rPr>
        <w:sz w:val="24"/>
      </w:rPr>
    </w:pPr>
    <w:r>
      <w:rPr>
        <w:rFonts w:hint="eastAsia"/>
        <w:sz w:val="24"/>
      </w:rPr>
      <w:t xml:space="preserve">研　究　歴　調　査　</w:t>
    </w:r>
    <w:r w:rsidRPr="00546404">
      <w:rPr>
        <w:rFonts w:hint="eastAsia"/>
        <w:sz w:val="24"/>
      </w:rPr>
      <w:t>書</w:t>
    </w:r>
  </w:p>
  <w:p w:rsidR="0071054D" w:rsidRDefault="0071054D">
    <w:pPr>
      <w:pStyle w:val="a4"/>
    </w:pPr>
  </w:p>
  <w:p w:rsidR="0071054D" w:rsidRPr="0071054D" w:rsidRDefault="007105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4"/>
    <w:rsid w:val="00027461"/>
    <w:rsid w:val="000D26CE"/>
    <w:rsid w:val="000E7E16"/>
    <w:rsid w:val="001219E3"/>
    <w:rsid w:val="00171F53"/>
    <w:rsid w:val="00182C7A"/>
    <w:rsid w:val="001A08F9"/>
    <w:rsid w:val="001A6BED"/>
    <w:rsid w:val="00227189"/>
    <w:rsid w:val="002A69A5"/>
    <w:rsid w:val="002B54A4"/>
    <w:rsid w:val="002C3251"/>
    <w:rsid w:val="00331955"/>
    <w:rsid w:val="0036390E"/>
    <w:rsid w:val="00366473"/>
    <w:rsid w:val="003E4184"/>
    <w:rsid w:val="00447231"/>
    <w:rsid w:val="00486E19"/>
    <w:rsid w:val="004D0950"/>
    <w:rsid w:val="00535FBC"/>
    <w:rsid w:val="00546404"/>
    <w:rsid w:val="005728B9"/>
    <w:rsid w:val="005D7F14"/>
    <w:rsid w:val="00685B7C"/>
    <w:rsid w:val="0071054D"/>
    <w:rsid w:val="0072214F"/>
    <w:rsid w:val="007615DA"/>
    <w:rsid w:val="007B1596"/>
    <w:rsid w:val="007B706D"/>
    <w:rsid w:val="007E255D"/>
    <w:rsid w:val="007E7E03"/>
    <w:rsid w:val="00883D63"/>
    <w:rsid w:val="009337C2"/>
    <w:rsid w:val="009A6EC3"/>
    <w:rsid w:val="009C6A9D"/>
    <w:rsid w:val="00A02767"/>
    <w:rsid w:val="00A03ED1"/>
    <w:rsid w:val="00A42DA5"/>
    <w:rsid w:val="00A5412A"/>
    <w:rsid w:val="00A86100"/>
    <w:rsid w:val="00AB7369"/>
    <w:rsid w:val="00AC3724"/>
    <w:rsid w:val="00AD0C74"/>
    <w:rsid w:val="00AD17B7"/>
    <w:rsid w:val="00B56B57"/>
    <w:rsid w:val="00BA3B80"/>
    <w:rsid w:val="00BA7D22"/>
    <w:rsid w:val="00BB0A8A"/>
    <w:rsid w:val="00BE42EE"/>
    <w:rsid w:val="00C27073"/>
    <w:rsid w:val="00C53B12"/>
    <w:rsid w:val="00CC7BD0"/>
    <w:rsid w:val="00CD35BF"/>
    <w:rsid w:val="00CD43FC"/>
    <w:rsid w:val="00D17CE6"/>
    <w:rsid w:val="00D71F6D"/>
    <w:rsid w:val="00D8289E"/>
    <w:rsid w:val="00E206AB"/>
    <w:rsid w:val="00E63F68"/>
    <w:rsid w:val="00E72751"/>
    <w:rsid w:val="00F33B39"/>
    <w:rsid w:val="00F46380"/>
    <w:rsid w:val="00FC2E92"/>
    <w:rsid w:val="00FD086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05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054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05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05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25AF92AA</Template>
  <TotalTime>2</TotalTime>
  <Pages>1</Pages>
  <Words>32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研究歴調査書</vt:lpstr>
    </vt:vector>
  </TitlesOfParts>
  <Company>浜松医科大学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研究歴調査書</dc:title>
  <dc:creator>rondo69</dc:creator>
  <cp:lastModifiedBy>鈴木 渚</cp:lastModifiedBy>
  <cp:revision>4</cp:revision>
  <cp:lastPrinted>2007-04-09T06:47:00Z</cp:lastPrinted>
  <dcterms:created xsi:type="dcterms:W3CDTF">2014-05-21T01:07:00Z</dcterms:created>
  <dcterms:modified xsi:type="dcterms:W3CDTF">2017-04-25T02:29:00Z</dcterms:modified>
</cp:coreProperties>
</file>