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8" w:type="dxa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486"/>
        <w:gridCol w:w="2104"/>
        <w:gridCol w:w="1858"/>
        <w:gridCol w:w="3926"/>
      </w:tblGrid>
      <w:tr w:rsidR="002111C3" w:rsidRPr="007C2637" w:rsidTr="004838CB">
        <w:trPr>
          <w:trHeight w:hRule="exact" w:val="567"/>
        </w:trPr>
        <w:tc>
          <w:tcPr>
            <w:tcW w:w="1486" w:type="dxa"/>
            <w:vAlign w:val="center"/>
          </w:tcPr>
          <w:p w:rsidR="002111C3" w:rsidRPr="007C2637" w:rsidRDefault="002111C3" w:rsidP="002111C3">
            <w:pPr>
              <w:jc w:val="center"/>
              <w:rPr>
                <w:rFonts w:ascii="Times New Roman" w:hAnsi="Times New Roman"/>
                <w:sz w:val="24"/>
              </w:rPr>
            </w:pPr>
            <w:r w:rsidRPr="007C2637">
              <w:rPr>
                <w:rFonts w:ascii="Times New Roman" w:hAnsi="Times New Roman" w:hint="eastAsia"/>
                <w:sz w:val="24"/>
              </w:rPr>
              <w:t>報告番号</w:t>
            </w:r>
          </w:p>
        </w:tc>
        <w:tc>
          <w:tcPr>
            <w:tcW w:w="2104" w:type="dxa"/>
            <w:vAlign w:val="center"/>
          </w:tcPr>
          <w:p w:rsidR="002111C3" w:rsidRPr="007C2637" w:rsidRDefault="003654D7" w:rsidP="002111C3">
            <w:pPr>
              <w:jc w:val="center"/>
              <w:rPr>
                <w:rFonts w:ascii="Times New Roman" w:hAnsi="Times New Roman"/>
                <w:sz w:val="24"/>
              </w:rPr>
            </w:pPr>
            <w:r w:rsidRPr="007C2637">
              <w:rPr>
                <w:rFonts w:ascii="Times New Roman" w:hAnsi="Times New Roman" w:hint="eastAsia"/>
                <w:sz w:val="24"/>
              </w:rPr>
              <w:t xml:space="preserve">第　　</w:t>
            </w:r>
            <w:r w:rsidR="002470BF" w:rsidRPr="007C2637">
              <w:rPr>
                <w:rFonts w:ascii="Times New Roman" w:hAnsi="Times New Roman" w:hint="eastAsia"/>
                <w:sz w:val="24"/>
              </w:rPr>
              <w:t xml:space="preserve">　</w:t>
            </w:r>
            <w:r w:rsidRPr="007C2637">
              <w:rPr>
                <w:rFonts w:ascii="Times New Roman" w:hAnsi="Times New Roman" w:hint="eastAsia"/>
                <w:sz w:val="24"/>
              </w:rPr>
              <w:t xml:space="preserve">　号</w:t>
            </w:r>
          </w:p>
        </w:tc>
        <w:tc>
          <w:tcPr>
            <w:tcW w:w="1858" w:type="dxa"/>
            <w:vAlign w:val="center"/>
          </w:tcPr>
          <w:p w:rsidR="002111C3" w:rsidRPr="007C2637" w:rsidRDefault="002111C3" w:rsidP="002111C3">
            <w:pPr>
              <w:jc w:val="center"/>
              <w:rPr>
                <w:rFonts w:ascii="Times New Roman" w:hAnsi="Times New Roman"/>
                <w:sz w:val="24"/>
              </w:rPr>
            </w:pPr>
            <w:r w:rsidRPr="007C2637">
              <w:rPr>
                <w:rFonts w:ascii="Times New Roman" w:hAnsi="Times New Roman" w:hint="eastAsia"/>
                <w:sz w:val="24"/>
              </w:rPr>
              <w:t>氏　　名</w:t>
            </w:r>
          </w:p>
        </w:tc>
        <w:tc>
          <w:tcPr>
            <w:tcW w:w="3926" w:type="dxa"/>
            <w:vAlign w:val="center"/>
          </w:tcPr>
          <w:p w:rsidR="002111C3" w:rsidRPr="007C2637" w:rsidRDefault="002111C3" w:rsidP="002111C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111C3" w:rsidRPr="007C2637" w:rsidTr="004838CB">
        <w:trPr>
          <w:trHeight w:val="11056"/>
        </w:trPr>
        <w:tc>
          <w:tcPr>
            <w:tcW w:w="9374" w:type="dxa"/>
            <w:gridSpan w:val="4"/>
            <w:tcMar>
              <w:top w:w="284" w:type="dxa"/>
              <w:left w:w="170" w:type="dxa"/>
              <w:bottom w:w="284" w:type="dxa"/>
              <w:right w:w="170" w:type="dxa"/>
            </w:tcMar>
          </w:tcPr>
          <w:p w:rsidR="002111C3" w:rsidRPr="007C2637" w:rsidRDefault="002111C3" w:rsidP="00BC19A4">
            <w:pPr>
              <w:ind w:leftChars="50" w:left="109"/>
              <w:rPr>
                <w:rFonts w:ascii="Times New Roman" w:hAnsi="Times New Roman"/>
                <w:sz w:val="24"/>
              </w:rPr>
            </w:pPr>
            <w:r w:rsidRPr="007C2637">
              <w:rPr>
                <w:rFonts w:ascii="Times New Roman" w:hAnsi="Times New Roman" w:hint="eastAsia"/>
                <w:sz w:val="24"/>
              </w:rPr>
              <w:t>主論文</w:t>
            </w:r>
            <w:bookmarkStart w:id="0" w:name="_GoBack"/>
            <w:bookmarkEnd w:id="0"/>
          </w:p>
          <w:p w:rsidR="002111C3" w:rsidRPr="004C25DA" w:rsidRDefault="002111C3" w:rsidP="00BC19A4">
            <w:pPr>
              <w:ind w:leftChars="50" w:left="109"/>
              <w:rPr>
                <w:rFonts w:ascii="Times New Roman" w:hAnsi="Times New Roman"/>
                <w:sz w:val="24"/>
              </w:rPr>
            </w:pPr>
          </w:p>
        </w:tc>
      </w:tr>
    </w:tbl>
    <w:p w:rsidR="002111C3" w:rsidRPr="007C2637" w:rsidRDefault="002111C3" w:rsidP="002111C3">
      <w:pPr>
        <w:rPr>
          <w:rFonts w:ascii="Times New Roman" w:hAnsi="Times New Roman"/>
        </w:rPr>
      </w:pPr>
    </w:p>
    <w:sectPr w:rsidR="002111C3" w:rsidRPr="007C2637" w:rsidSect="00777CEC">
      <w:headerReference w:type="default" r:id="rId7"/>
      <w:pgSz w:w="11906" w:h="16838" w:code="9"/>
      <w:pgMar w:top="1985" w:right="1134" w:bottom="1418" w:left="1418" w:header="851" w:footer="992" w:gutter="0"/>
      <w:cols w:space="425"/>
      <w:docGrid w:type="linesAndChars" w:linePitch="335" w:charSpace="15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8D7" w:rsidRDefault="002878D7">
      <w:r>
        <w:separator/>
      </w:r>
    </w:p>
  </w:endnote>
  <w:endnote w:type="continuationSeparator" w:id="0">
    <w:p w:rsidR="002878D7" w:rsidRDefault="00287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8D7" w:rsidRDefault="002878D7">
      <w:r>
        <w:separator/>
      </w:r>
    </w:p>
  </w:footnote>
  <w:footnote w:type="continuationSeparator" w:id="0">
    <w:p w:rsidR="002878D7" w:rsidRDefault="002878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1CB" w:rsidRDefault="00DA31CB" w:rsidP="00DA31CB">
    <w:pPr>
      <w:jc w:val="right"/>
      <w:rPr>
        <w:sz w:val="24"/>
      </w:rPr>
    </w:pPr>
    <w:r>
      <w:rPr>
        <w:rFonts w:hint="eastAsia"/>
        <w:sz w:val="24"/>
      </w:rPr>
      <w:t>（別紙様式２）</w:t>
    </w:r>
  </w:p>
  <w:p w:rsidR="00DA31CB" w:rsidRDefault="00DA31CB">
    <w:pPr>
      <w:pStyle w:val="a4"/>
    </w:pPr>
  </w:p>
  <w:p w:rsidR="002B76E1" w:rsidRDefault="002B76E1">
    <w:pPr>
      <w:pStyle w:val="a4"/>
    </w:pPr>
  </w:p>
  <w:p w:rsidR="00DA31CB" w:rsidRDefault="00DA31CB" w:rsidP="00DA31CB">
    <w:pPr>
      <w:pStyle w:val="a4"/>
      <w:jc w:val="center"/>
      <w:rPr>
        <w:sz w:val="24"/>
      </w:rPr>
    </w:pPr>
    <w:r>
      <w:rPr>
        <w:rFonts w:hint="eastAsia"/>
        <w:sz w:val="24"/>
      </w:rPr>
      <w:t>論　文　目　録</w:t>
    </w:r>
  </w:p>
  <w:p w:rsidR="00DA31CB" w:rsidRDefault="00DA31CB" w:rsidP="00DA31CB">
    <w:pPr>
      <w:pStyle w:val="a4"/>
      <w:rPr>
        <w:sz w:val="24"/>
      </w:rPr>
    </w:pPr>
  </w:p>
  <w:p w:rsidR="00DA31CB" w:rsidRDefault="00DA31CB" w:rsidP="00DA31C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33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1C3"/>
    <w:rsid w:val="00094B12"/>
    <w:rsid w:val="002111C3"/>
    <w:rsid w:val="002470BF"/>
    <w:rsid w:val="00265FC0"/>
    <w:rsid w:val="002878D7"/>
    <w:rsid w:val="002B76E1"/>
    <w:rsid w:val="003654D7"/>
    <w:rsid w:val="004838CB"/>
    <w:rsid w:val="004B4B8A"/>
    <w:rsid w:val="004C25DA"/>
    <w:rsid w:val="006B6BD0"/>
    <w:rsid w:val="00742CEE"/>
    <w:rsid w:val="00753056"/>
    <w:rsid w:val="00777CEC"/>
    <w:rsid w:val="0079306A"/>
    <w:rsid w:val="007C2637"/>
    <w:rsid w:val="00866511"/>
    <w:rsid w:val="00876CBB"/>
    <w:rsid w:val="009B4384"/>
    <w:rsid w:val="00A152A8"/>
    <w:rsid w:val="00AD0BE3"/>
    <w:rsid w:val="00B06AA4"/>
    <w:rsid w:val="00B3436D"/>
    <w:rsid w:val="00BC19A4"/>
    <w:rsid w:val="00DA31CB"/>
    <w:rsid w:val="00DF707A"/>
    <w:rsid w:val="00F6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11C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A31C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A31CB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11C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A31C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A31C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3E9E7BC2</Template>
  <TotalTime>2</TotalTime>
  <Pages>1</Pages>
  <Words>11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論　文　目　録</vt:lpstr>
    </vt:vector>
  </TitlesOfParts>
  <Company>浜松医科大学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論　文　目　録</dc:title>
  <dc:creator>rondo69</dc:creator>
  <cp:lastModifiedBy>鈴木 渚</cp:lastModifiedBy>
  <cp:revision>4</cp:revision>
  <dcterms:created xsi:type="dcterms:W3CDTF">2014-05-21T00:38:00Z</dcterms:created>
  <dcterms:modified xsi:type="dcterms:W3CDTF">2017-04-25T01:57:00Z</dcterms:modified>
</cp:coreProperties>
</file>