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DC" w:rsidRPr="00F43CB5" w:rsidRDefault="00D46DDC" w:rsidP="00D46DDC">
      <w:pPr>
        <w:pStyle w:val="body0001"/>
        <w:spacing w:line="240" w:lineRule="auto"/>
        <w:ind w:leftChars="13" w:left="244" w:hangingChars="114" w:hanging="217"/>
        <w:rPr>
          <w:rFonts w:ascii="ＭＳ 明朝" w:eastAsia="ＭＳ 明朝" w:hAnsi="ＭＳ 明朝"/>
          <w:sz w:val="19"/>
          <w:szCs w:val="21"/>
        </w:rPr>
      </w:pPr>
      <w:r w:rsidRPr="00F43CB5">
        <w:rPr>
          <w:rFonts w:ascii="ＭＳ 明朝" w:eastAsia="ＭＳ 明朝" w:hAnsi="ＭＳ 明朝" w:hint="eastAsia"/>
          <w:sz w:val="19"/>
          <w:szCs w:val="21"/>
        </w:rPr>
        <w:t>別記様式（第１</w:t>
      </w:r>
      <w:r w:rsidR="004530A9">
        <w:rPr>
          <w:rFonts w:ascii="ＭＳ 明朝" w:eastAsia="ＭＳ 明朝" w:hAnsi="ＭＳ 明朝" w:hint="eastAsia"/>
          <w:sz w:val="19"/>
          <w:szCs w:val="21"/>
        </w:rPr>
        <w:t>３</w:t>
      </w:r>
      <w:bookmarkStart w:id="0" w:name="_GoBack"/>
      <w:bookmarkEnd w:id="0"/>
      <w:r w:rsidRPr="00F43CB5">
        <w:rPr>
          <w:rFonts w:ascii="ＭＳ 明朝" w:eastAsia="ＭＳ 明朝" w:hAnsi="ＭＳ 明朝" w:hint="eastAsia"/>
          <w:sz w:val="19"/>
          <w:szCs w:val="21"/>
        </w:rPr>
        <w:t>条関係）</w:t>
      </w:r>
    </w:p>
    <w:tbl>
      <w:tblPr>
        <w:tblW w:w="9788" w:type="dxa"/>
        <w:tblInd w:w="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606"/>
        <w:gridCol w:w="658"/>
        <w:gridCol w:w="961"/>
        <w:gridCol w:w="829"/>
        <w:gridCol w:w="298"/>
        <w:gridCol w:w="482"/>
        <w:gridCol w:w="1281"/>
        <w:gridCol w:w="848"/>
        <w:gridCol w:w="241"/>
        <w:gridCol w:w="779"/>
        <w:gridCol w:w="1741"/>
      </w:tblGrid>
      <w:tr w:rsidR="00D46DDC" w:rsidRPr="00F43CB5" w:rsidTr="00867F32">
        <w:trPr>
          <w:trHeight w:val="285"/>
        </w:trPr>
        <w:tc>
          <w:tcPr>
            <w:tcW w:w="978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F43CB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不　正　に　係　る　情　報　通　報　届</w:t>
            </w:r>
          </w:p>
        </w:tc>
      </w:tr>
      <w:tr w:rsidR="00D46DDC" w:rsidRPr="00F43CB5" w:rsidTr="00867F32">
        <w:trPr>
          <w:cantSplit/>
          <w:trHeight w:val="2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ﾌ ﾘ ｶﾞ ﾅ</w:t>
            </w:r>
          </w:p>
        </w:tc>
        <w:tc>
          <w:tcPr>
            <w:tcW w:w="3834" w:type="dxa"/>
            <w:gridSpan w:val="6"/>
            <w:tcBorders>
              <w:top w:val="single" w:sz="8" w:space="0" w:color="000000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   印　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記　載</w:t>
            </w:r>
          </w:p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（提　出）</w:t>
            </w:r>
          </w:p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年月日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平成　　　年　　　月　　　日</w:t>
            </w:r>
          </w:p>
        </w:tc>
      </w:tr>
      <w:tr w:rsidR="00D46DDC" w:rsidRPr="00F43CB5" w:rsidTr="00867F32">
        <w:trPr>
          <w:cantSplit/>
          <w:trHeight w:val="510"/>
        </w:trPr>
        <w:tc>
          <w:tcPr>
            <w:tcW w:w="1064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通報者の氏　　名</w:t>
            </w:r>
          </w:p>
        </w:tc>
        <w:tc>
          <w:tcPr>
            <w:tcW w:w="3834" w:type="dxa"/>
            <w:gridSpan w:val="6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通報者の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br/>
              <w:t>所　　　属</w:t>
            </w:r>
          </w:p>
        </w:tc>
        <w:tc>
          <w:tcPr>
            <w:tcW w:w="87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・職員　（部署：　　　　　　　　　　　　　役職：　　　　　　　　　　）　・　準職員　・　パート職員　　　　　　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・派遣職員　（派遣元：　　　　　　　　　　　　　　　　　　　）　・　退職者</w:t>
            </w:r>
          </w:p>
        </w:tc>
      </w:tr>
      <w:tr w:rsidR="00D46DDC" w:rsidRPr="00F43CB5" w:rsidTr="00867F32">
        <w:trPr>
          <w:cantSplit/>
          <w:trHeight w:val="378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・取引先　（取引関係：　　　　　　　　　　社名：　　　　　　　　　　　　　　部署：　　　　　　　　　　）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通報内容</w:t>
            </w:r>
          </w:p>
        </w:tc>
        <w:tc>
          <w:tcPr>
            <w:tcW w:w="8724" w:type="dxa"/>
            <w:gridSpan w:val="11"/>
            <w:tcBorders>
              <w:top w:val="double" w:sz="6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①通報対象者：　　　　　　　　　　　　　　　　　　　部署：　　　　　　　　　　　　　　　　　　　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②通報対象事実は【　生じている　・　生じようとしている　・　その他（　　　　　　　　　）】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何　時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どこで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何　を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どのように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何のために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何故生じたか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対象となる法令違反等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③通報対象事実を知った経緯：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④通報対象事実に対する考え：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⑤特記事項：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trHeight w:val="420"/>
        </w:trPr>
        <w:tc>
          <w:tcPr>
            <w:tcW w:w="2328" w:type="dxa"/>
            <w:gridSpan w:val="3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tted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証拠書類等の用意</w:t>
            </w:r>
          </w:p>
        </w:tc>
        <w:tc>
          <w:tcPr>
            <w:tcW w:w="746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ind w:firstLineChars="100" w:firstLine="1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【　有　（書面　・　テープ　・　フロッピー　・　その他（　　　　　　　））　 ・ 　無　】</w:t>
            </w:r>
          </w:p>
        </w:tc>
      </w:tr>
      <w:tr w:rsidR="00D46DDC" w:rsidRPr="00F43CB5" w:rsidTr="00867F32">
        <w:trPr>
          <w:trHeight w:val="420"/>
        </w:trPr>
        <w:tc>
          <w:tcPr>
            <w:tcW w:w="3289" w:type="dxa"/>
            <w:gridSpan w:val="4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tted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調査等の進捗状況・結果の通知</w:t>
            </w:r>
          </w:p>
        </w:tc>
        <w:tc>
          <w:tcPr>
            <w:tcW w:w="649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ind w:firstLineChars="100" w:firstLine="1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【　希望する　・　希望しない　】 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9"/>
                <w:szCs w:val="21"/>
              </w:rPr>
              <w:t>〔匿名の場合は通知できません〕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希望する場合の連絡方法・連絡先（希望する方法に○を付し、記載願います）</w:t>
            </w:r>
          </w:p>
        </w:tc>
        <w:tc>
          <w:tcPr>
            <w:tcW w:w="4509" w:type="dxa"/>
            <w:gridSpan w:val="6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・電話【自宅・職場・携帯・他（　　　　　　　）】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TEL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・メール【自宅・職場・他（　　　　　　　）】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ｍａｉｌ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2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・郵送【自宅・職場・他（　　　　　　　）】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〒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－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2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住所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・その他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trHeight w:val="270"/>
        </w:trPr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　通報内容を整理するために使用してください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〔この書面を郵送・メールで送っていただいても構いません〕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D46DDC" w:rsidRPr="00F43CB5" w:rsidTr="00867F32">
        <w:trPr>
          <w:trHeight w:val="270"/>
        </w:trPr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　あなたの分かる範囲で記入してください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〔全てを埋める必要はありません〕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D46DDC" w:rsidRPr="00F43CB5" w:rsidTr="00867F32">
        <w:trPr>
          <w:trHeight w:val="270"/>
        </w:trPr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　できる限り実名での通報にご協力ください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〔匿名の場合、調査結果の通知等ができない、または事実</w:t>
            </w:r>
          </w:p>
        </w:tc>
      </w:tr>
      <w:tr w:rsidR="00D46DDC" w:rsidRPr="00F43CB5" w:rsidTr="00867F32">
        <w:trPr>
          <w:trHeight w:val="270"/>
        </w:trPr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 xml:space="preserve">　　関係の調査を十分に行うことができない可能性があります〕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C03134" w:rsidRPr="00D46DDC" w:rsidRDefault="00C03134"/>
    <w:sectPr w:rsidR="00C03134" w:rsidRPr="00D46DDC" w:rsidSect="00D46D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DC" w:rsidRDefault="00D46DDC" w:rsidP="00D46DDC">
      <w:r>
        <w:separator/>
      </w:r>
    </w:p>
  </w:endnote>
  <w:endnote w:type="continuationSeparator" w:id="0">
    <w:p w:rsidR="00D46DDC" w:rsidRDefault="00D46DDC" w:rsidP="00D4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DC" w:rsidRDefault="00D46DDC" w:rsidP="00D46DDC">
      <w:r>
        <w:separator/>
      </w:r>
    </w:p>
  </w:footnote>
  <w:footnote w:type="continuationSeparator" w:id="0">
    <w:p w:rsidR="00D46DDC" w:rsidRDefault="00D46DDC" w:rsidP="00D4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F"/>
    <w:rsid w:val="0036155F"/>
    <w:rsid w:val="004530A9"/>
    <w:rsid w:val="00917E1F"/>
    <w:rsid w:val="00C03134"/>
    <w:rsid w:val="00D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0034A"/>
  <w15:docId w15:val="{7AB0FD49-C620-4AC4-BBFA-BA4497C0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6DDC"/>
  </w:style>
  <w:style w:type="paragraph" w:styleId="a5">
    <w:name w:val="footer"/>
    <w:basedOn w:val="a"/>
    <w:link w:val="a6"/>
    <w:uiPriority w:val="99"/>
    <w:unhideWhenUsed/>
    <w:rsid w:val="00D46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6DDC"/>
  </w:style>
  <w:style w:type="paragraph" w:customStyle="1" w:styleId="body0001">
    <w:name w:val="body0001"/>
    <w:basedOn w:val="a"/>
    <w:rsid w:val="00D46DDC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AAEC4356.dotm</Template>
  <TotalTime>0</TotalTime>
  <Pages>1</Pages>
  <Words>465</Words>
  <Characters>470</Characters>
  <Application>Microsoft Office Word</Application>
  <DocSecurity>0</DocSecurity>
  <Lines>18</Lines>
  <Paragraphs>17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小畔 徹也</dc:creator>
  <cp:keywords/>
  <dc:description/>
  <cp:lastModifiedBy>matuura</cp:lastModifiedBy>
  <cp:revision>3</cp:revision>
  <dcterms:created xsi:type="dcterms:W3CDTF">2015-03-20T05:35:00Z</dcterms:created>
  <dcterms:modified xsi:type="dcterms:W3CDTF">2021-11-16T08:49:00Z</dcterms:modified>
</cp:coreProperties>
</file>