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FB" w:rsidRPr="00E969FA" w:rsidRDefault="00F575FB" w:rsidP="00F575FB">
      <w:pPr>
        <w:jc w:val="center"/>
        <w:rPr>
          <w:sz w:val="24"/>
        </w:rPr>
      </w:pPr>
      <w:r>
        <w:rPr>
          <w:rFonts w:hint="eastAsia"/>
          <w:sz w:val="24"/>
        </w:rPr>
        <w:t>倫理</w:t>
      </w:r>
      <w:r w:rsidR="006633F4">
        <w:rPr>
          <w:rFonts w:hint="eastAsia"/>
          <w:sz w:val="24"/>
        </w:rPr>
        <w:t>審査</w:t>
      </w:r>
      <w:r>
        <w:rPr>
          <w:rFonts w:hint="eastAsia"/>
          <w:sz w:val="24"/>
        </w:rPr>
        <w:t>委員会審査にかかる</w:t>
      </w:r>
      <w:r w:rsidRPr="00E969FA">
        <w:rPr>
          <w:rFonts w:hint="eastAsia"/>
          <w:sz w:val="24"/>
        </w:rPr>
        <w:t>英文証明書交付願</w:t>
      </w:r>
    </w:p>
    <w:p w:rsidR="00F575FB" w:rsidRDefault="00F575FB" w:rsidP="00F575FB"/>
    <w:p w:rsidR="00F575FB" w:rsidRDefault="00F575FB" w:rsidP="00F575FB">
      <w:pPr>
        <w:jc w:val="right"/>
      </w:pPr>
      <w:r>
        <w:rPr>
          <w:rFonts w:hint="eastAsia"/>
        </w:rPr>
        <w:t xml:space="preserve">　　　年　　　月　　　日</w:t>
      </w:r>
    </w:p>
    <w:p w:rsidR="00F575FB" w:rsidRDefault="00F575FB" w:rsidP="00F575FB">
      <w:r>
        <w:rPr>
          <w:rFonts w:hint="eastAsia"/>
        </w:rPr>
        <w:t>浜松医科大学長　殿</w:t>
      </w:r>
    </w:p>
    <w:p w:rsidR="00F575FB" w:rsidRDefault="00F575FB" w:rsidP="00F575FB">
      <w:r>
        <w:rPr>
          <w:rFonts w:hint="eastAsia"/>
        </w:rPr>
        <w:t xml:space="preserve">　　　　　　　　　　　　　　　　　　　　　申請者（研究責任者）</w:t>
      </w: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829"/>
      </w:tblGrid>
      <w:tr w:rsidR="00F575FB" w:rsidRPr="007E4B6A" w:rsidTr="00DE6C15">
        <w:tc>
          <w:tcPr>
            <w:tcW w:w="703" w:type="dxa"/>
            <w:tcBorders>
              <w:top w:val="nil"/>
              <w:bottom w:val="nil"/>
            </w:tcBorders>
          </w:tcPr>
          <w:p w:rsidR="00F575FB" w:rsidRPr="007E4B6A" w:rsidRDefault="00F575FB" w:rsidP="00DE6C15">
            <w:r w:rsidRPr="007E4B6A">
              <w:rPr>
                <w:rFonts w:hint="eastAsia"/>
              </w:rPr>
              <w:t>所属</w:t>
            </w:r>
          </w:p>
        </w:tc>
        <w:tc>
          <w:tcPr>
            <w:tcW w:w="2829" w:type="dxa"/>
            <w:tcBorders>
              <w:top w:val="nil"/>
              <w:bottom w:val="single" w:sz="4" w:space="0" w:color="000000"/>
            </w:tcBorders>
          </w:tcPr>
          <w:p w:rsidR="00F575FB" w:rsidRPr="007E4B6A" w:rsidRDefault="00F575FB" w:rsidP="00DE6C15"/>
        </w:tc>
      </w:tr>
      <w:tr w:rsidR="00F575FB" w:rsidRPr="007E4B6A" w:rsidTr="00DE6C15">
        <w:tc>
          <w:tcPr>
            <w:tcW w:w="703" w:type="dxa"/>
            <w:tcBorders>
              <w:top w:val="nil"/>
              <w:bottom w:val="nil"/>
            </w:tcBorders>
          </w:tcPr>
          <w:p w:rsidR="00F575FB" w:rsidRPr="007E4B6A" w:rsidRDefault="00F575FB" w:rsidP="00DE6C15">
            <w:r w:rsidRPr="007E4B6A">
              <w:rPr>
                <w:rFonts w:hint="eastAsia"/>
              </w:rPr>
              <w:t>役職</w:t>
            </w: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auto"/>
            </w:tcBorders>
          </w:tcPr>
          <w:p w:rsidR="00F575FB" w:rsidRPr="007E4B6A" w:rsidRDefault="00F575FB" w:rsidP="00DE6C15"/>
        </w:tc>
      </w:tr>
      <w:tr w:rsidR="00F575FB" w:rsidRPr="007E4B6A" w:rsidTr="00DE6C15">
        <w:tc>
          <w:tcPr>
            <w:tcW w:w="703" w:type="dxa"/>
            <w:tcBorders>
              <w:top w:val="nil"/>
              <w:bottom w:val="nil"/>
            </w:tcBorders>
          </w:tcPr>
          <w:p w:rsidR="00F575FB" w:rsidRPr="007E4B6A" w:rsidRDefault="00F575FB" w:rsidP="00DE6C15">
            <w:pPr>
              <w:ind w:leftChars="16" w:left="32"/>
            </w:pPr>
            <w:r w:rsidRPr="007E4B6A">
              <w:rPr>
                <w:rFonts w:hint="eastAsia"/>
              </w:rPr>
              <w:t>氏名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575FB" w:rsidRPr="007E4B6A" w:rsidRDefault="00F575FB" w:rsidP="00DE6C15"/>
        </w:tc>
      </w:tr>
    </w:tbl>
    <w:p w:rsidR="00F575FB" w:rsidRDefault="00F575FB" w:rsidP="00F575FB"/>
    <w:p w:rsidR="00F575FB" w:rsidRDefault="00F575FB" w:rsidP="00F575FB"/>
    <w:p w:rsidR="00F575FB" w:rsidRDefault="00F575FB" w:rsidP="00F575FB">
      <w:r>
        <w:rPr>
          <w:rFonts w:hint="eastAsia"/>
        </w:rPr>
        <w:t xml:space="preserve">　倫理</w:t>
      </w:r>
      <w:r w:rsidR="006633F4">
        <w:rPr>
          <w:rFonts w:hint="eastAsia"/>
        </w:rPr>
        <w:t>審査</w:t>
      </w:r>
      <w:bookmarkStart w:id="0" w:name="_GoBack"/>
      <w:bookmarkEnd w:id="0"/>
      <w:r>
        <w:rPr>
          <w:rFonts w:hint="eastAsia"/>
        </w:rPr>
        <w:t>委員会にて承認いただきました下記研究課題について、英文証明書を発行願います。</w:t>
      </w:r>
    </w:p>
    <w:p w:rsidR="00F575FB" w:rsidRDefault="00F575FB" w:rsidP="00F575FB"/>
    <w:p w:rsidR="00F575FB" w:rsidRDefault="00F575FB" w:rsidP="00F575FB">
      <w:pPr>
        <w:jc w:val="center"/>
      </w:pPr>
      <w:r>
        <w:rPr>
          <w:rFonts w:hint="eastAsia"/>
        </w:rPr>
        <w:t>記</w:t>
      </w:r>
    </w:p>
    <w:p w:rsidR="00F575FB" w:rsidRDefault="00F575FB" w:rsidP="00F575F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575FB" w:rsidRPr="00B8277E" w:rsidTr="00DE6C15">
        <w:trPr>
          <w:trHeight w:val="50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575FB" w:rsidRPr="00B8277E" w:rsidRDefault="00F575FB" w:rsidP="00DE6C15">
            <w:r>
              <w:rPr>
                <w:rFonts w:hint="eastAsia"/>
              </w:rPr>
              <w:t>研究番号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F575FB" w:rsidRPr="00B8277E" w:rsidRDefault="00F575FB" w:rsidP="00DE6C15"/>
        </w:tc>
      </w:tr>
      <w:tr w:rsidR="00F575FB" w:rsidRPr="00B8277E" w:rsidTr="00DE6C15">
        <w:trPr>
          <w:trHeight w:val="840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F575FB" w:rsidRPr="00B8277E" w:rsidRDefault="00F575FB" w:rsidP="00DE6C15">
            <w:r>
              <w:rPr>
                <w:rFonts w:hint="eastAsia"/>
              </w:rPr>
              <w:t>研究課題名（日本語）</w:t>
            </w:r>
          </w:p>
        </w:tc>
        <w:tc>
          <w:tcPr>
            <w:tcW w:w="5664" w:type="dxa"/>
            <w:tcBorders>
              <w:bottom w:val="dotted" w:sz="4" w:space="0" w:color="auto"/>
            </w:tcBorders>
            <w:vAlign w:val="center"/>
          </w:tcPr>
          <w:p w:rsidR="00F575FB" w:rsidRPr="004367EB" w:rsidRDefault="00F575FB" w:rsidP="00DE6C15"/>
        </w:tc>
      </w:tr>
      <w:tr w:rsidR="00F575FB" w:rsidRPr="00B8277E" w:rsidTr="00DE6C15">
        <w:trPr>
          <w:trHeight w:val="838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75FB" w:rsidRPr="00B8277E" w:rsidRDefault="00F575FB" w:rsidP="00DE6C15">
            <w:r>
              <w:rPr>
                <w:rFonts w:hint="eastAsia"/>
              </w:rPr>
              <w:t xml:space="preserve">　　　　　（英　語）</w:t>
            </w:r>
          </w:p>
        </w:tc>
        <w:tc>
          <w:tcPr>
            <w:tcW w:w="56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75FB" w:rsidRPr="004367EB" w:rsidRDefault="00F575FB" w:rsidP="00DE6C15"/>
        </w:tc>
      </w:tr>
      <w:tr w:rsidR="00F575FB" w:rsidRPr="00B8277E" w:rsidTr="00DE6C15">
        <w:trPr>
          <w:trHeight w:val="424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F575FB" w:rsidRPr="00B8277E" w:rsidRDefault="00F575FB" w:rsidP="00DE6C15">
            <w:r>
              <w:rPr>
                <w:rFonts w:hint="eastAsia"/>
              </w:rPr>
              <w:t>研究責任者氏名（日本語）</w:t>
            </w:r>
          </w:p>
        </w:tc>
        <w:tc>
          <w:tcPr>
            <w:tcW w:w="5664" w:type="dxa"/>
            <w:tcBorders>
              <w:bottom w:val="dotted" w:sz="4" w:space="0" w:color="auto"/>
            </w:tcBorders>
            <w:vAlign w:val="center"/>
          </w:tcPr>
          <w:p w:rsidR="00F575FB" w:rsidRPr="00B8277E" w:rsidRDefault="00F575FB" w:rsidP="00DE6C15"/>
        </w:tc>
      </w:tr>
      <w:tr w:rsidR="00F575FB" w:rsidRPr="00B8277E" w:rsidTr="00DE6C15">
        <w:trPr>
          <w:trHeight w:val="416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F575FB" w:rsidRPr="00B8277E" w:rsidRDefault="00F575FB" w:rsidP="00DE6C15">
            <w:r>
              <w:rPr>
                <w:rFonts w:hint="eastAsia"/>
              </w:rPr>
              <w:t xml:space="preserve">　　　　　　　（英　語）</w:t>
            </w:r>
          </w:p>
        </w:tc>
        <w:tc>
          <w:tcPr>
            <w:tcW w:w="5664" w:type="dxa"/>
            <w:tcBorders>
              <w:top w:val="dotted" w:sz="4" w:space="0" w:color="auto"/>
            </w:tcBorders>
            <w:vAlign w:val="center"/>
          </w:tcPr>
          <w:p w:rsidR="00F575FB" w:rsidRPr="00B8277E" w:rsidRDefault="00F575FB" w:rsidP="00DE6C15"/>
        </w:tc>
      </w:tr>
      <w:tr w:rsidR="00F575FB" w:rsidRPr="00B8277E" w:rsidTr="00DE6C15">
        <w:trPr>
          <w:trHeight w:val="1103"/>
        </w:trPr>
        <w:tc>
          <w:tcPr>
            <w:tcW w:w="2830" w:type="dxa"/>
            <w:vAlign w:val="center"/>
          </w:tcPr>
          <w:p w:rsidR="00F575FB" w:rsidRPr="00B8277E" w:rsidRDefault="00F575FB" w:rsidP="00DE6C15">
            <w:r w:rsidRPr="00B8277E">
              <w:rPr>
                <w:rFonts w:hint="eastAsia"/>
              </w:rPr>
              <w:t>証明書を必要とする理由</w:t>
            </w:r>
          </w:p>
        </w:tc>
        <w:tc>
          <w:tcPr>
            <w:tcW w:w="5664" w:type="dxa"/>
            <w:vAlign w:val="center"/>
          </w:tcPr>
          <w:p w:rsidR="00F575FB" w:rsidRPr="00B8277E" w:rsidRDefault="00F575FB" w:rsidP="00DE6C15"/>
        </w:tc>
      </w:tr>
      <w:tr w:rsidR="00F575FB" w:rsidRPr="00B8277E" w:rsidTr="00DE6C15">
        <w:trPr>
          <w:trHeight w:val="439"/>
        </w:trPr>
        <w:tc>
          <w:tcPr>
            <w:tcW w:w="2830" w:type="dxa"/>
            <w:vAlign w:val="center"/>
          </w:tcPr>
          <w:p w:rsidR="00F575FB" w:rsidRPr="00B8277E" w:rsidRDefault="00F575FB" w:rsidP="00DE6C15">
            <w:r w:rsidRPr="00B8277E">
              <w:rPr>
                <w:rFonts w:hint="eastAsia"/>
              </w:rPr>
              <w:t>必要部数</w:t>
            </w:r>
          </w:p>
        </w:tc>
        <w:tc>
          <w:tcPr>
            <w:tcW w:w="5664" w:type="dxa"/>
            <w:vAlign w:val="center"/>
          </w:tcPr>
          <w:p w:rsidR="00F575FB" w:rsidRPr="00B8277E" w:rsidRDefault="00F575FB" w:rsidP="00DE6C15"/>
        </w:tc>
      </w:tr>
      <w:tr w:rsidR="00F575FB" w:rsidRPr="00B8277E" w:rsidTr="00DE6C15">
        <w:trPr>
          <w:trHeight w:val="439"/>
        </w:trPr>
        <w:tc>
          <w:tcPr>
            <w:tcW w:w="2830" w:type="dxa"/>
            <w:vAlign w:val="center"/>
          </w:tcPr>
          <w:p w:rsidR="00F575FB" w:rsidRDefault="00F575FB" w:rsidP="00DE6C15">
            <w:r>
              <w:rPr>
                <w:rFonts w:hint="eastAsia"/>
              </w:rPr>
              <w:t>連絡窓口</w:t>
            </w:r>
          </w:p>
          <w:p w:rsidR="00F575FB" w:rsidRPr="00B8277E" w:rsidRDefault="00F575FB" w:rsidP="00DE6C15">
            <w:r>
              <w:rPr>
                <w:rFonts w:hint="eastAsia"/>
              </w:rPr>
              <w:t>（氏名・所属・役職・連絡先）</w:t>
            </w:r>
          </w:p>
        </w:tc>
        <w:tc>
          <w:tcPr>
            <w:tcW w:w="5664" w:type="dxa"/>
            <w:vAlign w:val="center"/>
          </w:tcPr>
          <w:p w:rsidR="00F575FB" w:rsidRPr="00193683" w:rsidRDefault="00F575FB" w:rsidP="00DE6C15"/>
        </w:tc>
      </w:tr>
    </w:tbl>
    <w:p w:rsidR="00F575FB" w:rsidRDefault="00F575FB" w:rsidP="00F575FB"/>
    <w:p w:rsidR="00F575FB" w:rsidRDefault="00F575FB" w:rsidP="00F575FB"/>
    <w:p w:rsidR="00F575FB" w:rsidRDefault="00F575FB" w:rsidP="00F575FB">
      <w:r>
        <w:rPr>
          <w:rFonts w:hint="eastAsia"/>
        </w:rPr>
        <w:t>※事務局記入欄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F575FB" w:rsidRPr="00B8277E" w:rsidTr="00DE6C15">
        <w:tc>
          <w:tcPr>
            <w:tcW w:w="2689" w:type="dxa"/>
          </w:tcPr>
          <w:p w:rsidR="00F575FB" w:rsidRPr="00B8277E" w:rsidRDefault="00F575FB" w:rsidP="00DE6C15">
            <w:r>
              <w:rPr>
                <w:rFonts w:hint="eastAsia"/>
              </w:rPr>
              <w:t>委員会審査・承認日(西暦)</w:t>
            </w:r>
          </w:p>
        </w:tc>
        <w:tc>
          <w:tcPr>
            <w:tcW w:w="2976" w:type="dxa"/>
          </w:tcPr>
          <w:p w:rsidR="00F575FB" w:rsidRPr="00B8277E" w:rsidRDefault="00F575FB" w:rsidP="00DE6C15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F575FB" w:rsidRDefault="00F575FB" w:rsidP="00F575FB"/>
    <w:p w:rsidR="00B8277E" w:rsidRPr="00F575FB" w:rsidRDefault="00B8277E" w:rsidP="00F575FB"/>
    <w:sectPr w:rsidR="00B8277E" w:rsidRPr="00F57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7E" w:rsidRDefault="00B8277E" w:rsidP="007E4B6A">
      <w:r>
        <w:separator/>
      </w:r>
    </w:p>
  </w:endnote>
  <w:endnote w:type="continuationSeparator" w:id="0">
    <w:p w:rsidR="00B8277E" w:rsidRDefault="00B8277E" w:rsidP="007E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7E" w:rsidRDefault="00B8277E" w:rsidP="007E4B6A">
      <w:r>
        <w:separator/>
      </w:r>
    </w:p>
  </w:footnote>
  <w:footnote w:type="continuationSeparator" w:id="0">
    <w:p w:rsidR="00B8277E" w:rsidRDefault="00B8277E" w:rsidP="007E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B"/>
    <w:rsid w:val="006633F4"/>
    <w:rsid w:val="0069016B"/>
    <w:rsid w:val="007E4B6A"/>
    <w:rsid w:val="00845CE3"/>
    <w:rsid w:val="00A62C02"/>
    <w:rsid w:val="00AA5510"/>
    <w:rsid w:val="00B8277E"/>
    <w:rsid w:val="00E969FA"/>
    <w:rsid w:val="00F5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1FB76D-4442-4FCB-B890-58CCF5F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B6A"/>
  </w:style>
  <w:style w:type="paragraph" w:styleId="a5">
    <w:name w:val="footer"/>
    <w:basedOn w:val="a"/>
    <w:link w:val="a6"/>
    <w:uiPriority w:val="99"/>
    <w:unhideWhenUsed/>
    <w:rsid w:val="007E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B6A"/>
  </w:style>
  <w:style w:type="table" w:styleId="a7">
    <w:name w:val="Table Grid"/>
    <w:basedOn w:val="a1"/>
    <w:uiPriority w:val="39"/>
    <w:rsid w:val="007E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C8E1BAAB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研究支援係</dc:creator>
  <cp:keywords/>
  <dc:description/>
  <cp:lastModifiedBy>髙林 秀樹</cp:lastModifiedBy>
  <cp:revision>6</cp:revision>
  <dcterms:created xsi:type="dcterms:W3CDTF">2022-09-02T01:59:00Z</dcterms:created>
  <dcterms:modified xsi:type="dcterms:W3CDTF">2022-09-02T06:19:00Z</dcterms:modified>
</cp:coreProperties>
</file>