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Pr="00E86D06" w:rsidRDefault="00E86D06" w:rsidP="00E86D06">
      <w:pPr>
        <w:widowControl/>
        <w:spacing w:line="336" w:lineRule="atLeast"/>
        <w:ind w:firstLine="240"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E86D06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申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　</w:t>
      </w:r>
      <w:r w:rsidRPr="00E86D06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立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　</w:t>
      </w:r>
      <w:r w:rsidRPr="00E86D06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書</w:t>
      </w:r>
    </w:p>
    <w:p w:rsidR="00E86D06" w:rsidRDefault="00D6423F" w:rsidP="00E86D06">
      <w:pPr>
        <w:widowControl/>
        <w:wordWrap w:val="0"/>
        <w:spacing w:line="336" w:lineRule="atLeast"/>
        <w:ind w:firstLine="24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平成　　年　　月　　</w:t>
      </w:r>
      <w:bookmarkStart w:id="0" w:name="_GoBack"/>
      <w:bookmarkEnd w:id="0"/>
      <w:r w:rsidR="00E86D0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B1DD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研究公正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統括</w:t>
      </w:r>
      <w:r w:rsidRPr="002B1DD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責任者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殿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所　属：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職名等：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氏　名：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連絡先：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E86D06" w:rsidP="00E86D06">
      <w:pPr>
        <w:widowControl/>
        <w:wordWrap w:val="0"/>
        <w:spacing w:line="336" w:lineRule="atLeast"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国立大学法人浜松医科大学研究公正規程第10条の規定に基づき、下記の研究活動における不正行為について申立てを行います。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E86D06" w:rsidP="00E86D06">
      <w:pPr>
        <w:widowControl/>
        <w:spacing w:line="336" w:lineRule="atLeast"/>
        <w:ind w:firstLine="240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１　</w:t>
      </w:r>
      <w:r w:rsidR="00BF7B5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不正行為を行ったと思料する研究者の所属、職名、氏名</w:t>
      </w: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所属</w:t>
      </w: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職名</w:t>
      </w: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氏名</w:t>
      </w: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　不正行為の種類（捏造・改ざん・盗用の別）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　不正行為の内容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４　不正行為の時期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５　不正行為の発生場所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６　不正行為と思料する科学的合理的理由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７　関連する研究資金（わかる範囲で記入してください。）</w:t>
      </w: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【助成機関名、資金名称、課題名等】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８　その他参考となる事項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E86D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F5C"/>
    <w:multiLevelType w:val="multilevel"/>
    <w:tmpl w:val="F8F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11BA6"/>
    <w:multiLevelType w:val="multilevel"/>
    <w:tmpl w:val="CA3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96F45"/>
    <w:multiLevelType w:val="multilevel"/>
    <w:tmpl w:val="F182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84975"/>
    <w:multiLevelType w:val="multilevel"/>
    <w:tmpl w:val="A1F4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D24EF"/>
    <w:multiLevelType w:val="multilevel"/>
    <w:tmpl w:val="57D6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F63C2"/>
    <w:multiLevelType w:val="multilevel"/>
    <w:tmpl w:val="9F1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76305"/>
    <w:multiLevelType w:val="multilevel"/>
    <w:tmpl w:val="E0D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13058"/>
    <w:multiLevelType w:val="multilevel"/>
    <w:tmpl w:val="C378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B1D40"/>
    <w:multiLevelType w:val="multilevel"/>
    <w:tmpl w:val="A83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A6044"/>
    <w:multiLevelType w:val="multilevel"/>
    <w:tmpl w:val="92D6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4193E"/>
    <w:multiLevelType w:val="multilevel"/>
    <w:tmpl w:val="0774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E0FBF"/>
    <w:multiLevelType w:val="multilevel"/>
    <w:tmpl w:val="7C90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B"/>
    <w:rsid w:val="000E7E8E"/>
    <w:rsid w:val="00133AD5"/>
    <w:rsid w:val="001D5749"/>
    <w:rsid w:val="001F3CD4"/>
    <w:rsid w:val="002206FD"/>
    <w:rsid w:val="002456F8"/>
    <w:rsid w:val="00270B46"/>
    <w:rsid w:val="002B1DD7"/>
    <w:rsid w:val="002B52DA"/>
    <w:rsid w:val="00371F37"/>
    <w:rsid w:val="003A219C"/>
    <w:rsid w:val="003B2C80"/>
    <w:rsid w:val="004E6886"/>
    <w:rsid w:val="005927D6"/>
    <w:rsid w:val="005B649A"/>
    <w:rsid w:val="005B6C45"/>
    <w:rsid w:val="005F31CC"/>
    <w:rsid w:val="006853DF"/>
    <w:rsid w:val="006A3EE2"/>
    <w:rsid w:val="006F6AEA"/>
    <w:rsid w:val="007C05D7"/>
    <w:rsid w:val="008403CC"/>
    <w:rsid w:val="00840E08"/>
    <w:rsid w:val="00881E7C"/>
    <w:rsid w:val="00891552"/>
    <w:rsid w:val="008F7766"/>
    <w:rsid w:val="00901E4E"/>
    <w:rsid w:val="00957091"/>
    <w:rsid w:val="00A931BE"/>
    <w:rsid w:val="00AA3059"/>
    <w:rsid w:val="00AA7294"/>
    <w:rsid w:val="00B036C6"/>
    <w:rsid w:val="00B06D21"/>
    <w:rsid w:val="00B8342B"/>
    <w:rsid w:val="00BA7F30"/>
    <w:rsid w:val="00BF7B58"/>
    <w:rsid w:val="00C250B9"/>
    <w:rsid w:val="00C92673"/>
    <w:rsid w:val="00CA79F4"/>
    <w:rsid w:val="00CC366B"/>
    <w:rsid w:val="00CE55BC"/>
    <w:rsid w:val="00D6423F"/>
    <w:rsid w:val="00D71C9F"/>
    <w:rsid w:val="00D8125E"/>
    <w:rsid w:val="00D870D8"/>
    <w:rsid w:val="00DA4FBB"/>
    <w:rsid w:val="00DD6502"/>
    <w:rsid w:val="00DE5319"/>
    <w:rsid w:val="00E155D2"/>
    <w:rsid w:val="00E56464"/>
    <w:rsid w:val="00E72D04"/>
    <w:rsid w:val="00E86D06"/>
    <w:rsid w:val="00EB060B"/>
    <w:rsid w:val="00F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1DD7"/>
    <w:pPr>
      <w:widowControl/>
      <w:spacing w:before="150" w:after="225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31"/>
      <w:szCs w:val="31"/>
    </w:rPr>
  </w:style>
  <w:style w:type="paragraph" w:styleId="4">
    <w:name w:val="heading 4"/>
    <w:basedOn w:val="a"/>
    <w:link w:val="40"/>
    <w:uiPriority w:val="9"/>
    <w:qFormat/>
    <w:rsid w:val="002B1DD7"/>
    <w:pPr>
      <w:widowControl/>
      <w:spacing w:before="150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B1DD7"/>
    <w:rPr>
      <w:rFonts w:ascii="ＭＳ Ｐゴシック" w:eastAsia="ＭＳ Ｐゴシック" w:hAnsi="ＭＳ Ｐゴシック" w:cs="ＭＳ Ｐゴシック"/>
      <w:kern w:val="36"/>
      <w:sz w:val="31"/>
      <w:szCs w:val="31"/>
    </w:rPr>
  </w:style>
  <w:style w:type="character" w:customStyle="1" w:styleId="40">
    <w:name w:val="見出し 4 (文字)"/>
    <w:basedOn w:val="a0"/>
    <w:link w:val="4"/>
    <w:uiPriority w:val="9"/>
    <w:rsid w:val="002B1DD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1D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2B1DD7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teright">
    <w:name w:val="rteright"/>
    <w:basedOn w:val="a"/>
    <w:rsid w:val="002B1DD7"/>
    <w:pPr>
      <w:widowControl/>
      <w:spacing w:before="150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1DD7"/>
    <w:pPr>
      <w:widowControl/>
      <w:spacing w:before="150" w:after="225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31"/>
      <w:szCs w:val="31"/>
    </w:rPr>
  </w:style>
  <w:style w:type="paragraph" w:styleId="4">
    <w:name w:val="heading 4"/>
    <w:basedOn w:val="a"/>
    <w:link w:val="40"/>
    <w:uiPriority w:val="9"/>
    <w:qFormat/>
    <w:rsid w:val="002B1DD7"/>
    <w:pPr>
      <w:widowControl/>
      <w:spacing w:before="150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B1DD7"/>
    <w:rPr>
      <w:rFonts w:ascii="ＭＳ Ｐゴシック" w:eastAsia="ＭＳ Ｐゴシック" w:hAnsi="ＭＳ Ｐゴシック" w:cs="ＭＳ Ｐゴシック"/>
      <w:kern w:val="36"/>
      <w:sz w:val="31"/>
      <w:szCs w:val="31"/>
    </w:rPr>
  </w:style>
  <w:style w:type="character" w:customStyle="1" w:styleId="40">
    <w:name w:val="見出し 4 (文字)"/>
    <w:basedOn w:val="a0"/>
    <w:link w:val="4"/>
    <w:uiPriority w:val="9"/>
    <w:rsid w:val="002B1DD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1D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2B1DD7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teright">
    <w:name w:val="rteright"/>
    <w:basedOn w:val="a"/>
    <w:rsid w:val="002B1DD7"/>
    <w:pPr>
      <w:widowControl/>
      <w:spacing w:before="150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8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21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911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164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8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9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2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75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3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0FBF-68E8-4060-82FD-80E0017F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BB58BD70.dotm</Template>
  <TotalTime>584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厚子</dc:creator>
  <cp:keywords/>
  <dc:description/>
  <cp:lastModifiedBy>小畔 徹也</cp:lastModifiedBy>
  <cp:revision>18</cp:revision>
  <cp:lastPrinted>2014-03-25T05:56:00Z</cp:lastPrinted>
  <dcterms:created xsi:type="dcterms:W3CDTF">2013-12-10T23:14:00Z</dcterms:created>
  <dcterms:modified xsi:type="dcterms:W3CDTF">2015-03-19T06:45:00Z</dcterms:modified>
</cp:coreProperties>
</file>