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DC" w:rsidRPr="00F43CB5" w:rsidRDefault="00D46DDC" w:rsidP="00D46DDC">
      <w:pPr>
        <w:pStyle w:val="body0001"/>
        <w:spacing w:line="240" w:lineRule="auto"/>
        <w:ind w:leftChars="13" w:left="266" w:hangingChars="114" w:hanging="239"/>
        <w:rPr>
          <w:rFonts w:ascii="ＭＳ 明朝" w:eastAsia="ＭＳ 明朝" w:hAnsi="ＭＳ 明朝"/>
          <w:sz w:val="19"/>
          <w:szCs w:val="21"/>
        </w:rPr>
      </w:pPr>
      <w:r w:rsidRPr="00F43CB5">
        <w:rPr>
          <w:rFonts w:ascii="ＭＳ 明朝" w:eastAsia="ＭＳ 明朝" w:hAnsi="ＭＳ 明朝" w:hint="eastAsia"/>
          <w:sz w:val="21"/>
          <w:szCs w:val="21"/>
        </w:rPr>
        <w:t>（※２）</w:t>
      </w:r>
      <w:r w:rsidRPr="00F43CB5">
        <w:rPr>
          <w:rFonts w:ascii="ＭＳ 明朝" w:eastAsia="ＭＳ 明朝" w:hAnsi="ＭＳ 明朝" w:hint="eastAsia"/>
          <w:sz w:val="19"/>
          <w:szCs w:val="21"/>
        </w:rPr>
        <w:t>別記様式（第１</w:t>
      </w:r>
      <w:r>
        <w:rPr>
          <w:rFonts w:ascii="ＭＳ 明朝" w:eastAsia="ＭＳ 明朝" w:hAnsi="ＭＳ 明朝" w:hint="eastAsia"/>
          <w:sz w:val="19"/>
          <w:szCs w:val="21"/>
        </w:rPr>
        <w:t>４</w:t>
      </w:r>
      <w:r w:rsidRPr="00F43CB5">
        <w:rPr>
          <w:rFonts w:ascii="ＭＳ 明朝" w:eastAsia="ＭＳ 明朝" w:hAnsi="ＭＳ 明朝" w:hint="eastAsia"/>
          <w:sz w:val="19"/>
          <w:szCs w:val="21"/>
        </w:rPr>
        <w:t>条関係）</w:t>
      </w:r>
    </w:p>
    <w:tbl>
      <w:tblPr>
        <w:tblW w:w="9788" w:type="dxa"/>
        <w:tblInd w:w="7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606"/>
        <w:gridCol w:w="658"/>
        <w:gridCol w:w="961"/>
        <w:gridCol w:w="829"/>
        <w:gridCol w:w="298"/>
        <w:gridCol w:w="482"/>
        <w:gridCol w:w="1281"/>
        <w:gridCol w:w="848"/>
        <w:gridCol w:w="241"/>
        <w:gridCol w:w="779"/>
        <w:gridCol w:w="1741"/>
      </w:tblGrid>
      <w:tr w:rsidR="00D46DDC" w:rsidRPr="00F43CB5" w:rsidTr="00867F32">
        <w:trPr>
          <w:trHeight w:val="285"/>
        </w:trPr>
        <w:tc>
          <w:tcPr>
            <w:tcW w:w="9788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2"/>
              </w:rPr>
            </w:pPr>
            <w:r w:rsidRPr="00F43CB5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</w:rPr>
              <w:t>不　正　に　係　る　情　報　通　報　届</w:t>
            </w:r>
          </w:p>
        </w:tc>
      </w:tr>
      <w:tr w:rsidR="00D46DDC" w:rsidRPr="00F43CB5" w:rsidTr="00867F32">
        <w:trPr>
          <w:cantSplit/>
          <w:trHeight w:val="263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>ﾌ ﾘ ｶﾞ ﾅ</w:t>
            </w:r>
          </w:p>
        </w:tc>
        <w:tc>
          <w:tcPr>
            <w:tcW w:w="3834" w:type="dxa"/>
            <w:gridSpan w:val="6"/>
            <w:tcBorders>
              <w:top w:val="single" w:sz="8" w:space="0" w:color="000000"/>
              <w:left w:val="nil"/>
              <w:bottom w:val="dotted" w:sz="4" w:space="0" w:color="auto"/>
              <w:right w:val="single" w:sz="4" w:space="0" w:color="000000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 xml:space="preserve">　</w:t>
            </w:r>
          </w:p>
        </w:tc>
        <w:tc>
          <w:tcPr>
            <w:tcW w:w="1281" w:type="dxa"/>
            <w:vMerge w:val="restart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 xml:space="preserve">   印　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nil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>記　載</w:t>
            </w:r>
          </w:p>
          <w:p w:rsidR="00D46DDC" w:rsidRPr="00F43CB5" w:rsidRDefault="00D46DDC" w:rsidP="00867F3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>（提　出）</w:t>
            </w:r>
          </w:p>
          <w:p w:rsidR="00D46DDC" w:rsidRPr="00F43CB5" w:rsidRDefault="00D46DDC" w:rsidP="00867F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>年月日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8" w:space="0" w:color="000000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>平成　　　年　　　月　　　日</w:t>
            </w:r>
          </w:p>
        </w:tc>
      </w:tr>
      <w:tr w:rsidR="00D46DDC" w:rsidRPr="00F43CB5" w:rsidTr="00867F32">
        <w:trPr>
          <w:cantSplit/>
          <w:trHeight w:val="510"/>
        </w:trPr>
        <w:tc>
          <w:tcPr>
            <w:tcW w:w="1064" w:type="dxa"/>
            <w:tcBorders>
              <w:top w:val="nil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>通報者の氏　　名</w:t>
            </w:r>
          </w:p>
        </w:tc>
        <w:tc>
          <w:tcPr>
            <w:tcW w:w="3834" w:type="dxa"/>
            <w:gridSpan w:val="6"/>
            <w:tcBorders>
              <w:top w:val="dotted" w:sz="4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 xml:space="preserve">　</w:t>
            </w:r>
          </w:p>
        </w:tc>
        <w:tc>
          <w:tcPr>
            <w:tcW w:w="1281" w:type="dxa"/>
            <w:vMerge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</w:p>
        </w:tc>
        <w:tc>
          <w:tcPr>
            <w:tcW w:w="108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nil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</w:p>
        </w:tc>
      </w:tr>
      <w:tr w:rsidR="00D46DDC" w:rsidRPr="00F43CB5" w:rsidTr="00867F32">
        <w:trPr>
          <w:cantSplit/>
          <w:trHeight w:val="420"/>
        </w:trPr>
        <w:tc>
          <w:tcPr>
            <w:tcW w:w="1064" w:type="dxa"/>
            <w:vMerge w:val="restart"/>
            <w:tcBorders>
              <w:top w:val="nil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>通報者の</w:t>
            </w: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br/>
              <w:t>所　　　属</w:t>
            </w:r>
          </w:p>
        </w:tc>
        <w:tc>
          <w:tcPr>
            <w:tcW w:w="8724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 xml:space="preserve">・職員　（部署：　　　　　　　　　　　　　役職：　　　　　　　　　　）　・　準職員　・　パート職員　　　　　　　</w:t>
            </w:r>
          </w:p>
        </w:tc>
      </w:tr>
      <w:tr w:rsidR="00D46DDC" w:rsidRPr="00F43CB5" w:rsidTr="00867F32">
        <w:trPr>
          <w:cantSplit/>
          <w:trHeight w:val="420"/>
        </w:trPr>
        <w:tc>
          <w:tcPr>
            <w:tcW w:w="1064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</w:p>
        </w:tc>
        <w:tc>
          <w:tcPr>
            <w:tcW w:w="8724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>・派遣職員　（派遣元：　　　　　　　　　　　　　　　　　　　）　・　退職者</w:t>
            </w:r>
          </w:p>
        </w:tc>
      </w:tr>
      <w:tr w:rsidR="00D46DDC" w:rsidRPr="00F43CB5" w:rsidTr="00867F32">
        <w:trPr>
          <w:cantSplit/>
          <w:trHeight w:val="378"/>
        </w:trPr>
        <w:tc>
          <w:tcPr>
            <w:tcW w:w="1064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</w:p>
        </w:tc>
        <w:tc>
          <w:tcPr>
            <w:tcW w:w="8724" w:type="dxa"/>
            <w:gridSpan w:val="11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>・取引先　（取引関係：　　　　　　　　　　社名：　　　　　　　　　　　　　　部署：　　　　　　　　　　）</w:t>
            </w:r>
          </w:p>
        </w:tc>
      </w:tr>
      <w:tr w:rsidR="00D46DDC" w:rsidRPr="00F43CB5" w:rsidTr="00867F32">
        <w:trPr>
          <w:cantSplit/>
          <w:trHeight w:val="420"/>
        </w:trPr>
        <w:tc>
          <w:tcPr>
            <w:tcW w:w="1064" w:type="dxa"/>
            <w:vMerge w:val="restart"/>
            <w:tcBorders>
              <w:top w:val="nil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>通報内容</w:t>
            </w:r>
          </w:p>
        </w:tc>
        <w:tc>
          <w:tcPr>
            <w:tcW w:w="8724" w:type="dxa"/>
            <w:gridSpan w:val="11"/>
            <w:tcBorders>
              <w:top w:val="double" w:sz="6" w:space="0" w:color="auto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 xml:space="preserve">①通報対象者：　　　　　　　　　　　　　　　　　　　部署：　　　　　　　　　　　　　　　　　　　　</w:t>
            </w:r>
          </w:p>
        </w:tc>
      </w:tr>
      <w:tr w:rsidR="00D46DDC" w:rsidRPr="00F43CB5" w:rsidTr="00867F32">
        <w:trPr>
          <w:cantSplit/>
          <w:trHeight w:val="420"/>
        </w:trPr>
        <w:tc>
          <w:tcPr>
            <w:tcW w:w="1064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</w:p>
        </w:tc>
        <w:tc>
          <w:tcPr>
            <w:tcW w:w="872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>②通報対象事実は【　生じている　・　生じようとしている　・　その他（　　　　　　　　　）】</w:t>
            </w:r>
          </w:p>
        </w:tc>
      </w:tr>
      <w:tr w:rsidR="00D46DDC" w:rsidRPr="00F43CB5" w:rsidTr="00867F32">
        <w:trPr>
          <w:cantSplit/>
          <w:trHeight w:val="420"/>
        </w:trPr>
        <w:tc>
          <w:tcPr>
            <w:tcW w:w="1064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</w:p>
        </w:tc>
        <w:tc>
          <w:tcPr>
            <w:tcW w:w="30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9"/>
                <w:szCs w:val="21"/>
              </w:rPr>
              <w:t xml:space="preserve">　何　時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 xml:space="preserve">　</w:t>
            </w:r>
          </w:p>
        </w:tc>
      </w:tr>
      <w:tr w:rsidR="00D46DDC" w:rsidRPr="00F43CB5" w:rsidTr="00867F32">
        <w:trPr>
          <w:cantSplit/>
          <w:trHeight w:val="420"/>
        </w:trPr>
        <w:tc>
          <w:tcPr>
            <w:tcW w:w="1064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</w:p>
        </w:tc>
        <w:tc>
          <w:tcPr>
            <w:tcW w:w="30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9"/>
                <w:szCs w:val="21"/>
              </w:rPr>
              <w:t xml:space="preserve">　どこで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 xml:space="preserve">　</w:t>
            </w:r>
          </w:p>
        </w:tc>
      </w:tr>
      <w:tr w:rsidR="00D46DDC" w:rsidRPr="00F43CB5" w:rsidTr="00867F32">
        <w:trPr>
          <w:cantSplit/>
          <w:trHeight w:val="420"/>
        </w:trPr>
        <w:tc>
          <w:tcPr>
            <w:tcW w:w="1064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</w:p>
        </w:tc>
        <w:tc>
          <w:tcPr>
            <w:tcW w:w="30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9"/>
                <w:szCs w:val="21"/>
              </w:rPr>
              <w:t xml:space="preserve">　何　を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 xml:space="preserve">　</w:t>
            </w:r>
          </w:p>
        </w:tc>
      </w:tr>
      <w:tr w:rsidR="00D46DDC" w:rsidRPr="00F43CB5" w:rsidTr="00867F32">
        <w:trPr>
          <w:cantSplit/>
          <w:trHeight w:val="420"/>
        </w:trPr>
        <w:tc>
          <w:tcPr>
            <w:tcW w:w="1064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</w:p>
        </w:tc>
        <w:tc>
          <w:tcPr>
            <w:tcW w:w="30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9"/>
                <w:szCs w:val="21"/>
              </w:rPr>
              <w:t xml:space="preserve">　どのように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 xml:space="preserve">　</w:t>
            </w:r>
          </w:p>
        </w:tc>
      </w:tr>
      <w:tr w:rsidR="00D46DDC" w:rsidRPr="00F43CB5" w:rsidTr="00867F32">
        <w:trPr>
          <w:cantSplit/>
          <w:trHeight w:val="420"/>
        </w:trPr>
        <w:tc>
          <w:tcPr>
            <w:tcW w:w="1064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</w:p>
        </w:tc>
        <w:tc>
          <w:tcPr>
            <w:tcW w:w="30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9"/>
                <w:szCs w:val="21"/>
              </w:rPr>
              <w:t xml:space="preserve">　何のために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 xml:space="preserve">　</w:t>
            </w:r>
          </w:p>
        </w:tc>
      </w:tr>
      <w:tr w:rsidR="00D46DDC" w:rsidRPr="00F43CB5" w:rsidTr="00867F32">
        <w:trPr>
          <w:cantSplit/>
          <w:trHeight w:val="420"/>
        </w:trPr>
        <w:tc>
          <w:tcPr>
            <w:tcW w:w="1064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</w:p>
        </w:tc>
        <w:tc>
          <w:tcPr>
            <w:tcW w:w="30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9"/>
                <w:szCs w:val="21"/>
              </w:rPr>
              <w:t xml:space="preserve">　何故生じたか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 xml:space="preserve">　</w:t>
            </w:r>
          </w:p>
        </w:tc>
      </w:tr>
      <w:tr w:rsidR="00D46DDC" w:rsidRPr="00F43CB5" w:rsidTr="00867F32">
        <w:trPr>
          <w:cantSplit/>
          <w:trHeight w:val="420"/>
        </w:trPr>
        <w:tc>
          <w:tcPr>
            <w:tcW w:w="1064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</w:p>
        </w:tc>
        <w:tc>
          <w:tcPr>
            <w:tcW w:w="30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9"/>
                <w:szCs w:val="21"/>
              </w:rPr>
              <w:t xml:space="preserve">　対象となる法令違反等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 xml:space="preserve">　</w:t>
            </w:r>
          </w:p>
        </w:tc>
      </w:tr>
      <w:tr w:rsidR="00D46DDC" w:rsidRPr="00F43CB5" w:rsidTr="00867F32">
        <w:trPr>
          <w:cantSplit/>
          <w:trHeight w:val="420"/>
        </w:trPr>
        <w:tc>
          <w:tcPr>
            <w:tcW w:w="1064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</w:p>
        </w:tc>
        <w:tc>
          <w:tcPr>
            <w:tcW w:w="872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>③通報対象事実を知った経緯：</w:t>
            </w:r>
          </w:p>
        </w:tc>
      </w:tr>
      <w:tr w:rsidR="00D46DDC" w:rsidRPr="00F43CB5" w:rsidTr="00867F32">
        <w:trPr>
          <w:cantSplit/>
          <w:trHeight w:val="420"/>
        </w:trPr>
        <w:tc>
          <w:tcPr>
            <w:tcW w:w="1064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</w:p>
        </w:tc>
        <w:tc>
          <w:tcPr>
            <w:tcW w:w="872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 xml:space="preserve">　</w:t>
            </w:r>
          </w:p>
        </w:tc>
      </w:tr>
      <w:tr w:rsidR="00D46DDC" w:rsidRPr="00F43CB5" w:rsidTr="00867F32">
        <w:trPr>
          <w:cantSplit/>
          <w:trHeight w:val="420"/>
        </w:trPr>
        <w:tc>
          <w:tcPr>
            <w:tcW w:w="1064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</w:p>
        </w:tc>
        <w:tc>
          <w:tcPr>
            <w:tcW w:w="872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>④通報対象事実に対する考え：</w:t>
            </w:r>
          </w:p>
        </w:tc>
      </w:tr>
      <w:tr w:rsidR="00D46DDC" w:rsidRPr="00F43CB5" w:rsidTr="00867F32">
        <w:trPr>
          <w:cantSplit/>
          <w:trHeight w:val="420"/>
        </w:trPr>
        <w:tc>
          <w:tcPr>
            <w:tcW w:w="1064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</w:p>
        </w:tc>
        <w:tc>
          <w:tcPr>
            <w:tcW w:w="872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 xml:space="preserve">　</w:t>
            </w:r>
          </w:p>
        </w:tc>
      </w:tr>
      <w:tr w:rsidR="00D46DDC" w:rsidRPr="00F43CB5" w:rsidTr="00867F32">
        <w:trPr>
          <w:cantSplit/>
          <w:trHeight w:val="420"/>
        </w:trPr>
        <w:tc>
          <w:tcPr>
            <w:tcW w:w="1064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</w:p>
        </w:tc>
        <w:tc>
          <w:tcPr>
            <w:tcW w:w="872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>⑤特記事項：</w:t>
            </w:r>
          </w:p>
        </w:tc>
      </w:tr>
      <w:tr w:rsidR="00D46DDC" w:rsidRPr="00F43CB5" w:rsidTr="00867F32">
        <w:trPr>
          <w:cantSplit/>
          <w:trHeight w:val="420"/>
        </w:trPr>
        <w:tc>
          <w:tcPr>
            <w:tcW w:w="1064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</w:p>
        </w:tc>
        <w:tc>
          <w:tcPr>
            <w:tcW w:w="8724" w:type="dxa"/>
            <w:gridSpan w:val="11"/>
            <w:tcBorders>
              <w:top w:val="single" w:sz="4" w:space="0" w:color="000000"/>
              <w:left w:val="nil"/>
              <w:bottom w:val="double" w:sz="6" w:space="0" w:color="auto"/>
              <w:right w:val="single" w:sz="8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 xml:space="preserve">　</w:t>
            </w:r>
          </w:p>
        </w:tc>
      </w:tr>
      <w:tr w:rsidR="00D46DDC" w:rsidRPr="00F43CB5" w:rsidTr="00867F32">
        <w:trPr>
          <w:trHeight w:val="420"/>
        </w:trPr>
        <w:tc>
          <w:tcPr>
            <w:tcW w:w="2328" w:type="dxa"/>
            <w:gridSpan w:val="3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dotted" w:sz="4" w:space="0" w:color="000000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>証拠書類等の用意</w:t>
            </w:r>
          </w:p>
        </w:tc>
        <w:tc>
          <w:tcPr>
            <w:tcW w:w="7460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ind w:firstLineChars="100" w:firstLine="19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>【　有　（書面　・　テープ　・　フロッピー　・　その他（　　　　　　　））　 ・ 　無　】</w:t>
            </w:r>
          </w:p>
        </w:tc>
      </w:tr>
      <w:tr w:rsidR="00D46DDC" w:rsidRPr="00F43CB5" w:rsidTr="00867F32">
        <w:trPr>
          <w:trHeight w:val="420"/>
        </w:trPr>
        <w:tc>
          <w:tcPr>
            <w:tcW w:w="3289" w:type="dxa"/>
            <w:gridSpan w:val="4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dotted" w:sz="4" w:space="0" w:color="000000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>調査等の進捗状況・結果の通知</w:t>
            </w:r>
          </w:p>
        </w:tc>
        <w:tc>
          <w:tcPr>
            <w:tcW w:w="649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vAlign w:val="center"/>
          </w:tcPr>
          <w:p w:rsidR="00D46DDC" w:rsidRPr="00F43CB5" w:rsidRDefault="00D46DDC" w:rsidP="00867F32">
            <w:pPr>
              <w:widowControl/>
              <w:ind w:firstLineChars="100" w:firstLine="19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 xml:space="preserve">【　希望する　・　希望しない　】 </w:t>
            </w:r>
            <w:r w:rsidRPr="00F43CB5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kern w:val="0"/>
                <w:sz w:val="19"/>
                <w:szCs w:val="21"/>
              </w:rPr>
              <w:t>〔匿名の場合は通知できません〕</w:t>
            </w:r>
          </w:p>
        </w:tc>
      </w:tr>
      <w:tr w:rsidR="00D46DDC" w:rsidRPr="00F43CB5" w:rsidTr="00867F32">
        <w:trPr>
          <w:cantSplit/>
          <w:trHeight w:val="420"/>
        </w:trPr>
        <w:tc>
          <w:tcPr>
            <w:tcW w:w="1670" w:type="dxa"/>
            <w:gridSpan w:val="2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>希望する場合の連絡方法・連絡先（希望する方法に○を付し、記載願います）</w:t>
            </w:r>
          </w:p>
        </w:tc>
        <w:tc>
          <w:tcPr>
            <w:tcW w:w="4509" w:type="dxa"/>
            <w:gridSpan w:val="6"/>
            <w:tcBorders>
              <w:top w:val="double" w:sz="6" w:space="0" w:color="auto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>・電話【自宅・職場・携帯・他（　　　　　　　）】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>TEL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 xml:space="preserve"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 xml:space="preserve">　</w:t>
            </w:r>
          </w:p>
        </w:tc>
      </w:tr>
      <w:tr w:rsidR="00D46DDC" w:rsidRPr="00F43CB5" w:rsidTr="00867F32">
        <w:trPr>
          <w:cantSplit/>
          <w:trHeight w:val="420"/>
        </w:trPr>
        <w:tc>
          <w:tcPr>
            <w:tcW w:w="1670" w:type="dxa"/>
            <w:gridSpan w:val="2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</w:p>
        </w:tc>
        <w:tc>
          <w:tcPr>
            <w:tcW w:w="4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>・メール【自宅・職場・他（　　　　　　　）】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>ｍａｉｌ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 xml:space="preserve"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 xml:space="preserve">　</w:t>
            </w:r>
          </w:p>
        </w:tc>
      </w:tr>
      <w:tr w:rsidR="00D46DDC" w:rsidRPr="00F43CB5" w:rsidTr="00867F32">
        <w:trPr>
          <w:cantSplit/>
          <w:trHeight w:val="420"/>
        </w:trPr>
        <w:tc>
          <w:tcPr>
            <w:tcW w:w="1670" w:type="dxa"/>
            <w:gridSpan w:val="2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</w:p>
        </w:tc>
        <w:tc>
          <w:tcPr>
            <w:tcW w:w="32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>・郵送【自宅・職場・他（　　　　　　　）】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>〒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－</w:t>
            </w:r>
          </w:p>
        </w:tc>
      </w:tr>
      <w:tr w:rsidR="00D46DDC" w:rsidRPr="00F43CB5" w:rsidTr="00867F32">
        <w:trPr>
          <w:cantSplit/>
          <w:trHeight w:val="420"/>
        </w:trPr>
        <w:tc>
          <w:tcPr>
            <w:tcW w:w="1670" w:type="dxa"/>
            <w:gridSpan w:val="2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</w:p>
        </w:tc>
        <w:tc>
          <w:tcPr>
            <w:tcW w:w="32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>住所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 xml:space="preserve"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 xml:space="preserve">　</w:t>
            </w:r>
          </w:p>
        </w:tc>
      </w:tr>
      <w:tr w:rsidR="00D46DDC" w:rsidRPr="00F43CB5" w:rsidTr="00867F32">
        <w:trPr>
          <w:cantSplit/>
          <w:trHeight w:val="420"/>
        </w:trPr>
        <w:tc>
          <w:tcPr>
            <w:tcW w:w="1670" w:type="dxa"/>
            <w:gridSpan w:val="2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>・その他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 xml:space="preserve">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 xml:space="preserve">　</w:t>
            </w:r>
          </w:p>
        </w:tc>
        <w:tc>
          <w:tcPr>
            <w:tcW w:w="4890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21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21"/>
              </w:rPr>
              <w:t xml:space="preserve">　</w:t>
            </w:r>
          </w:p>
        </w:tc>
      </w:tr>
      <w:tr w:rsidR="00D46DDC" w:rsidRPr="00F43CB5" w:rsidTr="00867F32">
        <w:trPr>
          <w:trHeight w:val="270"/>
        </w:trPr>
        <w:tc>
          <w:tcPr>
            <w:tcW w:w="978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＊　通報内容を整理するために使用してください</w:t>
            </w:r>
            <w:r w:rsidRPr="00F43CB5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kern w:val="0"/>
                <w:sz w:val="18"/>
                <w:szCs w:val="18"/>
              </w:rPr>
              <w:t>〔この書面を郵送・メールで送っていただいても構いません〕</w:t>
            </w: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。</w:t>
            </w:r>
          </w:p>
        </w:tc>
      </w:tr>
      <w:tr w:rsidR="00D46DDC" w:rsidRPr="00F43CB5" w:rsidTr="00867F32">
        <w:trPr>
          <w:trHeight w:val="270"/>
        </w:trPr>
        <w:tc>
          <w:tcPr>
            <w:tcW w:w="978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＊　あなたの分かる範囲で記入してください</w:t>
            </w:r>
            <w:r w:rsidRPr="00F43CB5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kern w:val="0"/>
                <w:sz w:val="18"/>
                <w:szCs w:val="18"/>
              </w:rPr>
              <w:t>〔全てを埋める必要はありません〕</w:t>
            </w: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。</w:t>
            </w:r>
          </w:p>
        </w:tc>
      </w:tr>
      <w:tr w:rsidR="00D46DDC" w:rsidRPr="00F43CB5" w:rsidTr="00867F32">
        <w:trPr>
          <w:trHeight w:val="270"/>
        </w:trPr>
        <w:tc>
          <w:tcPr>
            <w:tcW w:w="978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＊　できる限り実名での通報にご協力ください</w:t>
            </w:r>
            <w:r w:rsidRPr="00F43CB5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kern w:val="0"/>
                <w:sz w:val="18"/>
                <w:szCs w:val="18"/>
              </w:rPr>
              <w:t>〔匿名の場合、調査結果の通知等ができない、または事実</w:t>
            </w:r>
          </w:p>
        </w:tc>
      </w:tr>
      <w:tr w:rsidR="00D46DDC" w:rsidRPr="00F43CB5" w:rsidTr="00867F32">
        <w:trPr>
          <w:trHeight w:val="270"/>
        </w:trPr>
        <w:tc>
          <w:tcPr>
            <w:tcW w:w="978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6DDC" w:rsidRPr="00F43CB5" w:rsidRDefault="00D46DDC" w:rsidP="00867F32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F43CB5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kern w:val="0"/>
                <w:sz w:val="18"/>
                <w:szCs w:val="18"/>
              </w:rPr>
              <w:t xml:space="preserve">　　関係の調査を十分に行うことができない可能性があります〕</w:t>
            </w:r>
            <w:r w:rsidRPr="00F43CB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。</w:t>
            </w:r>
          </w:p>
        </w:tc>
      </w:tr>
    </w:tbl>
    <w:p w:rsidR="00C03134" w:rsidRPr="00D46DDC" w:rsidRDefault="00C03134">
      <w:bookmarkStart w:id="0" w:name="_GoBack"/>
      <w:bookmarkEnd w:id="0"/>
    </w:p>
    <w:sectPr w:rsidR="00C03134" w:rsidRPr="00D46DDC" w:rsidSect="00D46D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DDC" w:rsidRDefault="00D46DDC" w:rsidP="00D46DDC">
      <w:r>
        <w:separator/>
      </w:r>
    </w:p>
  </w:endnote>
  <w:endnote w:type="continuationSeparator" w:id="0">
    <w:p w:rsidR="00D46DDC" w:rsidRDefault="00D46DDC" w:rsidP="00D4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r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DDC" w:rsidRDefault="00D46DDC" w:rsidP="00D46DDC">
      <w:r>
        <w:separator/>
      </w:r>
    </w:p>
  </w:footnote>
  <w:footnote w:type="continuationSeparator" w:id="0">
    <w:p w:rsidR="00D46DDC" w:rsidRDefault="00D46DDC" w:rsidP="00D46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1F"/>
    <w:rsid w:val="0036155F"/>
    <w:rsid w:val="00917E1F"/>
    <w:rsid w:val="00C03134"/>
    <w:rsid w:val="00D4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DD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46DDC"/>
  </w:style>
  <w:style w:type="paragraph" w:styleId="a5">
    <w:name w:val="footer"/>
    <w:basedOn w:val="a"/>
    <w:link w:val="a6"/>
    <w:uiPriority w:val="99"/>
    <w:unhideWhenUsed/>
    <w:rsid w:val="00D46DD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46DDC"/>
  </w:style>
  <w:style w:type="paragraph" w:customStyle="1" w:styleId="body0001">
    <w:name w:val="body0001"/>
    <w:basedOn w:val="a"/>
    <w:rsid w:val="00D46DDC"/>
    <w:pPr>
      <w:widowControl/>
      <w:spacing w:line="336" w:lineRule="auto"/>
      <w:ind w:left="24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DD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46DDC"/>
  </w:style>
  <w:style w:type="paragraph" w:styleId="a5">
    <w:name w:val="footer"/>
    <w:basedOn w:val="a"/>
    <w:link w:val="a6"/>
    <w:uiPriority w:val="99"/>
    <w:unhideWhenUsed/>
    <w:rsid w:val="00D46DD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46DDC"/>
  </w:style>
  <w:style w:type="paragraph" w:customStyle="1" w:styleId="body0001">
    <w:name w:val="body0001"/>
    <w:basedOn w:val="a"/>
    <w:rsid w:val="00D46DDC"/>
    <w:pPr>
      <w:widowControl/>
      <w:spacing w:line="336" w:lineRule="auto"/>
      <w:ind w:left="24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2C1AFD08.dotm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小畔 徹也</dc:creator>
  <cp:keywords/>
  <dc:description/>
  <cp:lastModifiedBy>小畔 徹也</cp:lastModifiedBy>
  <cp:revision>2</cp:revision>
  <dcterms:created xsi:type="dcterms:W3CDTF">2015-03-20T05:35:00Z</dcterms:created>
  <dcterms:modified xsi:type="dcterms:W3CDTF">2015-03-20T05:35:00Z</dcterms:modified>
</cp:coreProperties>
</file>