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Pr="00E86D06" w:rsidRDefault="00E86D06" w:rsidP="00E86D06">
      <w:pPr>
        <w:widowControl/>
        <w:spacing w:line="336" w:lineRule="atLeast"/>
        <w:ind w:firstLine="240"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申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立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 xml:space="preserve">　</w:t>
      </w:r>
      <w:r w:rsidRPr="00E86D06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:rsidR="00E86D06" w:rsidRDefault="00D6423F" w:rsidP="00E86D06">
      <w:pPr>
        <w:widowControl/>
        <w:wordWrap w:val="0"/>
        <w:spacing w:line="336" w:lineRule="atLeast"/>
        <w:ind w:firstLine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平成　　年　　月　　</w:t>
      </w:r>
      <w:r w:rsidR="00E86D0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日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B1D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研究公正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統括</w:t>
      </w:r>
      <w:r w:rsidRPr="002B1DD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責任者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殿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所　属：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職名等：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氏　名：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連絡先：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E86D06">
      <w:pPr>
        <w:widowControl/>
        <w:wordWrap w:val="0"/>
        <w:spacing w:line="336" w:lineRule="atLeast"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国立大学法人浜松医科大学研究公正規程第</w:t>
      </w:r>
      <w:r w:rsidR="001A2FA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12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条の規定に基づき、下記の研究活動における不正行為について申立てを行います。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E86D06">
      <w:pPr>
        <w:widowControl/>
        <w:spacing w:line="336" w:lineRule="atLeast"/>
        <w:ind w:firstLine="24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１　</w:t>
      </w:r>
      <w:r w:rsidR="00BF7B5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不正行為を行ったと思料する研究者の所属、職名、氏名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所属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職名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氏名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不正行為の種類（捏造・改ざん・盗用の別）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不正行為の内容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　不正行為の時期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５　不正行為の発生場所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６　不正行為と思料する科学的合理的理由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７　関連する研究資金（わかる範囲で記入してください。）</w:t>
      </w: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【助成機関名、資金名称、課題名等】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86D06" w:rsidRDefault="00BF7B58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　その他参考となる事項</w:t>
      </w:r>
    </w:p>
    <w:p w:rsidR="00E86D06" w:rsidRDefault="00E86D06" w:rsidP="006853DF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E86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5" w:rsidRDefault="001A2FA5" w:rsidP="001A2FA5">
      <w:r>
        <w:separator/>
      </w:r>
    </w:p>
  </w:endnote>
  <w:endnote w:type="continuationSeparator" w:id="0">
    <w:p w:rsidR="001A2FA5" w:rsidRDefault="001A2FA5" w:rsidP="001A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5" w:rsidRDefault="001A2FA5" w:rsidP="001A2FA5">
      <w:r>
        <w:separator/>
      </w:r>
    </w:p>
  </w:footnote>
  <w:footnote w:type="continuationSeparator" w:id="0">
    <w:p w:rsidR="001A2FA5" w:rsidRDefault="001A2FA5" w:rsidP="001A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F5C"/>
    <w:multiLevelType w:val="multilevel"/>
    <w:tmpl w:val="F8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11BA6"/>
    <w:multiLevelType w:val="multilevel"/>
    <w:tmpl w:val="CA3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F45"/>
    <w:multiLevelType w:val="multilevel"/>
    <w:tmpl w:val="F18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84975"/>
    <w:multiLevelType w:val="multilevel"/>
    <w:tmpl w:val="A1F4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D24EF"/>
    <w:multiLevelType w:val="multilevel"/>
    <w:tmpl w:val="57D6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F63C2"/>
    <w:multiLevelType w:val="multilevel"/>
    <w:tmpl w:val="9F1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76305"/>
    <w:multiLevelType w:val="multilevel"/>
    <w:tmpl w:val="E0D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13058"/>
    <w:multiLevelType w:val="multilevel"/>
    <w:tmpl w:val="C378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B1D40"/>
    <w:multiLevelType w:val="multilevel"/>
    <w:tmpl w:val="A83E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A6044"/>
    <w:multiLevelType w:val="multilevel"/>
    <w:tmpl w:val="92D6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4193E"/>
    <w:multiLevelType w:val="multilevel"/>
    <w:tmpl w:val="077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E0FBF"/>
    <w:multiLevelType w:val="multilevel"/>
    <w:tmpl w:val="7C90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B"/>
    <w:rsid w:val="000E7E8E"/>
    <w:rsid w:val="00133AD5"/>
    <w:rsid w:val="001A2FA5"/>
    <w:rsid w:val="001D5749"/>
    <w:rsid w:val="001F3CD4"/>
    <w:rsid w:val="002206FD"/>
    <w:rsid w:val="002456F8"/>
    <w:rsid w:val="00270B46"/>
    <w:rsid w:val="002B1DD7"/>
    <w:rsid w:val="002B52DA"/>
    <w:rsid w:val="00371F37"/>
    <w:rsid w:val="003A219C"/>
    <w:rsid w:val="003B2C80"/>
    <w:rsid w:val="004E6886"/>
    <w:rsid w:val="005927D6"/>
    <w:rsid w:val="005B649A"/>
    <w:rsid w:val="005B6C45"/>
    <w:rsid w:val="005F31CC"/>
    <w:rsid w:val="006853DF"/>
    <w:rsid w:val="006A3EE2"/>
    <w:rsid w:val="006F6AEA"/>
    <w:rsid w:val="007C05D7"/>
    <w:rsid w:val="008403CC"/>
    <w:rsid w:val="00840E08"/>
    <w:rsid w:val="00881E7C"/>
    <w:rsid w:val="00891552"/>
    <w:rsid w:val="008F7766"/>
    <w:rsid w:val="00901E4E"/>
    <w:rsid w:val="00957091"/>
    <w:rsid w:val="00A931BE"/>
    <w:rsid w:val="00AA3059"/>
    <w:rsid w:val="00AA7294"/>
    <w:rsid w:val="00B036C6"/>
    <w:rsid w:val="00B06D21"/>
    <w:rsid w:val="00B8342B"/>
    <w:rsid w:val="00BA7F30"/>
    <w:rsid w:val="00BF7B58"/>
    <w:rsid w:val="00C250B9"/>
    <w:rsid w:val="00C92673"/>
    <w:rsid w:val="00CA79F4"/>
    <w:rsid w:val="00CC366B"/>
    <w:rsid w:val="00CE55BC"/>
    <w:rsid w:val="00D6423F"/>
    <w:rsid w:val="00D71C9F"/>
    <w:rsid w:val="00D8125E"/>
    <w:rsid w:val="00D870D8"/>
    <w:rsid w:val="00DA4FBB"/>
    <w:rsid w:val="00DD6502"/>
    <w:rsid w:val="00DE5319"/>
    <w:rsid w:val="00E155D2"/>
    <w:rsid w:val="00E56464"/>
    <w:rsid w:val="00E72D04"/>
    <w:rsid w:val="00E86D06"/>
    <w:rsid w:val="00EB060B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825F"/>
  <w15:docId w15:val="{4D4C157C-A3E0-4401-BE7B-27299E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1DD7"/>
    <w:pPr>
      <w:widowControl/>
      <w:spacing w:before="150" w:after="225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paragraph" w:styleId="4">
    <w:name w:val="heading 4"/>
    <w:basedOn w:val="a"/>
    <w:link w:val="40"/>
    <w:uiPriority w:val="9"/>
    <w:qFormat/>
    <w:rsid w:val="002B1DD7"/>
    <w:pPr>
      <w:widowControl/>
      <w:spacing w:before="150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B1DD7"/>
    <w:rPr>
      <w:rFonts w:ascii="ＭＳ Ｐゴシック" w:eastAsia="ＭＳ Ｐゴシック" w:hAnsi="ＭＳ Ｐゴシック" w:cs="ＭＳ Ｐゴシック"/>
      <w:kern w:val="36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2B1DD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1D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B1DD7"/>
    <w:pPr>
      <w:widowControl/>
      <w:spacing w:before="15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teright">
    <w:name w:val="rteright"/>
    <w:basedOn w:val="a"/>
    <w:rsid w:val="002B1DD7"/>
    <w:pPr>
      <w:widowControl/>
      <w:spacing w:before="150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FA5"/>
  </w:style>
  <w:style w:type="paragraph" w:styleId="a8">
    <w:name w:val="footer"/>
    <w:basedOn w:val="a"/>
    <w:link w:val="a9"/>
    <w:uiPriority w:val="99"/>
    <w:unhideWhenUsed/>
    <w:rsid w:val="001A2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1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911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4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9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2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5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18F8-A859-4BC5-8B5F-CB753B2A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AAEC4356.dotm</Template>
  <TotalTime>584</TotalTime>
  <Pages>1</Pages>
  <Words>189</Words>
  <Characters>192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厚子</dc:creator>
  <cp:keywords/>
  <dc:description/>
  <cp:lastModifiedBy>matuura</cp:lastModifiedBy>
  <cp:revision>19</cp:revision>
  <cp:lastPrinted>2014-03-25T05:56:00Z</cp:lastPrinted>
  <dcterms:created xsi:type="dcterms:W3CDTF">2013-12-10T23:14:00Z</dcterms:created>
  <dcterms:modified xsi:type="dcterms:W3CDTF">2021-11-16T08:49:00Z</dcterms:modified>
</cp:coreProperties>
</file>