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50" w:rsidRPr="00F476C9" w:rsidRDefault="00EC2D50" w:rsidP="00C56B4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GoBack"/>
      <w:bookmarkEnd w:id="0"/>
      <w:r w:rsidRPr="00F476C9">
        <w:rPr>
          <w:rFonts w:asciiTheme="minorEastAsia" w:hAnsiTheme="minorEastAsia" w:cs="ＭＳゴシック" w:hint="eastAsia"/>
          <w:kern w:val="0"/>
          <w:szCs w:val="21"/>
        </w:rPr>
        <w:t>（別紙様式1）</w:t>
      </w:r>
    </w:p>
    <w:p w:rsidR="00EC2D50" w:rsidRPr="00F476C9" w:rsidRDefault="00EC2D50" w:rsidP="00EC2D50">
      <w:pPr>
        <w:jc w:val="center"/>
        <w:rPr>
          <w:rFonts w:ascii="Century" w:eastAsia="ＭＳ 明朝" w:hAnsi="Century" w:cs="Times New Roman"/>
          <w:b/>
          <w:sz w:val="22"/>
          <w:u w:val="single"/>
        </w:rPr>
      </w:pPr>
      <w:r w:rsidRPr="00F476C9">
        <w:rPr>
          <w:rFonts w:ascii="ＭＳ 明朝" w:eastAsia="ＭＳ 明朝" w:hAnsi="ＭＳ 明朝" w:cs="Times New Roman" w:hint="eastAsia"/>
          <w:sz w:val="32"/>
          <w:szCs w:val="32"/>
          <w:u w:val="single"/>
        </w:rPr>
        <w:t>重篤な有害事象報告書</w:t>
      </w:r>
    </w:p>
    <w:p w:rsidR="00EC2D50" w:rsidRPr="00F476C9" w:rsidRDefault="00E44D77" w:rsidP="00EC2D50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trike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西暦　　</w:t>
      </w:r>
      <w:r w:rsidR="00EC2D50" w:rsidRPr="00F476C9">
        <w:rPr>
          <w:rFonts w:ascii="ＭＳ 明朝" w:eastAsia="ＭＳ 明朝" w:hAnsi="ＭＳ 明朝" w:cs="Times New Roman" w:hint="eastAsia"/>
          <w:sz w:val="20"/>
          <w:szCs w:val="24"/>
        </w:rPr>
        <w:t xml:space="preserve">　　年　　月　　日</w:t>
      </w:r>
    </w:p>
    <w:p w:rsidR="00EC2D50" w:rsidRPr="00FA5A7E" w:rsidRDefault="00EC2D50" w:rsidP="00EC2D50">
      <w:pPr>
        <w:rPr>
          <w:rFonts w:ascii="Century" w:eastAsia="ＭＳ 明朝" w:hAnsi="Century" w:cs="Times New Roman"/>
          <w:szCs w:val="21"/>
        </w:rPr>
      </w:pPr>
      <w:r w:rsidRPr="00FA5A7E">
        <w:rPr>
          <w:rFonts w:ascii="Century" w:eastAsia="ＭＳ 明朝" w:hAnsi="Century" w:cs="Times New Roman" w:hint="eastAsia"/>
          <w:szCs w:val="21"/>
        </w:rPr>
        <w:t>学　長　殿</w:t>
      </w:r>
    </w:p>
    <w:p w:rsidR="00EC2D50" w:rsidRPr="00F476C9" w:rsidRDefault="00EC2D50" w:rsidP="00EC2D50">
      <w:pPr>
        <w:spacing w:beforeLines="50" w:before="180" w:afterLines="50" w:after="18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以下の研究</w:t>
      </w:r>
      <w:r w:rsidRPr="00F476C9">
        <w:rPr>
          <w:rFonts w:hint="eastAsia"/>
        </w:rPr>
        <w:t>実施中に発生した</w:t>
      </w:r>
      <w:r w:rsidRPr="00F476C9">
        <w:rPr>
          <w:rFonts w:ascii="Century" w:eastAsia="ＭＳ 明朝" w:hAnsi="Century" w:cs="Times New Roman" w:hint="eastAsia"/>
          <w:szCs w:val="24"/>
        </w:rPr>
        <w:t>重篤な有害事象について、下記の通り報告します。</w:t>
      </w:r>
    </w:p>
    <w:p w:rsidR="00EC2D50" w:rsidRPr="00F476C9" w:rsidRDefault="00EC2D50" w:rsidP="00EC2D50">
      <w:pPr>
        <w:ind w:firstLineChars="2200" w:firstLine="462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報告者</w:t>
      </w:r>
    </w:p>
    <w:p w:rsidR="00EC2D50" w:rsidRPr="00F476C9" w:rsidRDefault="00EC2D50" w:rsidP="00EC2D50">
      <w:pPr>
        <w:ind w:leftChars="100" w:left="210" w:firstLineChars="2100" w:firstLine="44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研究責任者所属：</w:t>
      </w:r>
    </w:p>
    <w:p w:rsidR="00EC2D50" w:rsidRPr="00F476C9" w:rsidRDefault="00EC2D50" w:rsidP="00EC2D50">
      <w:pPr>
        <w:ind w:leftChars="100" w:left="210" w:firstLineChars="2400" w:firstLine="504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職・氏名：</w:t>
      </w:r>
    </w:p>
    <w:p w:rsidR="00EC2D50" w:rsidRPr="00F476C9" w:rsidRDefault="00EC2D50" w:rsidP="00EC2D50">
      <w:pPr>
        <w:ind w:leftChars="100" w:left="210" w:firstLineChars="2100" w:firstLine="44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連絡先　　</w:t>
      </w:r>
      <w:r w:rsidRPr="00F476C9">
        <w:rPr>
          <w:rFonts w:ascii="Century" w:eastAsia="ＭＳ 明朝" w:hAnsi="Century" w:cs="Times New Roman" w:hint="eastAsia"/>
          <w:szCs w:val="24"/>
        </w:rPr>
        <w:t>TEL</w:t>
      </w:r>
      <w:r w:rsidRPr="00F476C9">
        <w:rPr>
          <w:rFonts w:ascii="Century" w:eastAsia="ＭＳ 明朝" w:hAnsi="Century" w:cs="Times New Roman" w:hint="eastAsia"/>
          <w:szCs w:val="24"/>
        </w:rPr>
        <w:t xml:space="preserve">：　　　　　　　　　</w:t>
      </w:r>
    </w:p>
    <w:p w:rsidR="00EC2D50" w:rsidRPr="00F476C9" w:rsidRDefault="00EC2D50" w:rsidP="00EC2D50">
      <w:pPr>
        <w:ind w:left="2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</w:t>
      </w:r>
      <w:r w:rsidRPr="00F476C9">
        <w:rPr>
          <w:rFonts w:ascii="Century" w:eastAsia="ＭＳ 明朝" w:hAnsi="Century" w:cs="Times New Roman" w:hint="eastAsia"/>
          <w:szCs w:val="24"/>
        </w:rPr>
        <w:t>e-mail</w:t>
      </w:r>
      <w:r w:rsidRPr="00F476C9">
        <w:rPr>
          <w:rFonts w:ascii="Century" w:eastAsia="ＭＳ 明朝" w:hAnsi="Century" w:cs="Times New Roman" w:hint="eastAsia"/>
          <w:szCs w:val="24"/>
        </w:rPr>
        <w:t>：</w:t>
      </w:r>
    </w:p>
    <w:p w:rsidR="00EC2D50" w:rsidRPr="00F476C9" w:rsidRDefault="00EC2D50" w:rsidP="00EC2D50">
      <w:pPr>
        <w:ind w:left="2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研究課題名：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（承認番号　　－　　）</w:t>
      </w:r>
    </w:p>
    <w:p w:rsidR="00EC2D50" w:rsidRPr="00F476C9" w:rsidRDefault="00EC2D50" w:rsidP="00EC2D50">
      <w:pPr>
        <w:ind w:left="2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研究登録</w:t>
      </w:r>
      <w:r w:rsidRPr="00F476C9">
        <w:rPr>
          <w:rFonts w:ascii="Century" w:eastAsia="ＭＳ 明朝" w:hAnsi="Century" w:cs="Times New Roman" w:hint="eastAsia"/>
          <w:szCs w:val="24"/>
        </w:rPr>
        <w:t>ID</w:t>
      </w:r>
      <w:r w:rsidRPr="00F476C9">
        <w:rPr>
          <w:rFonts w:ascii="Century" w:eastAsia="ＭＳ 明朝" w:hAnsi="Century" w:cs="Times New Roman" w:hint="eastAsia"/>
          <w:szCs w:val="24"/>
        </w:rPr>
        <w:t>：</w:t>
      </w:r>
    </w:p>
    <w:p w:rsidR="00EC2D50" w:rsidRPr="00F476C9" w:rsidRDefault="00EC2D50" w:rsidP="00EC2D50">
      <w:pPr>
        <w:rPr>
          <w:rFonts w:ascii="Century" w:eastAsia="ＭＳ 明朝" w:hAnsi="Century" w:cs="Times New Roman"/>
          <w:sz w:val="18"/>
          <w:szCs w:val="18"/>
        </w:rPr>
      </w:pPr>
      <w:r w:rsidRPr="00F476C9">
        <w:rPr>
          <w:rFonts w:ascii="Century" w:eastAsia="ＭＳ 明朝" w:hAnsi="Century" w:cs="Times New Roman" w:hint="eastAsia"/>
          <w:sz w:val="18"/>
          <w:szCs w:val="18"/>
        </w:rPr>
        <w:t>（※あらかじめ登録した研究計画公開データベースより付与された登録</w:t>
      </w:r>
      <w:r w:rsidRPr="00F476C9">
        <w:rPr>
          <w:rFonts w:ascii="Century" w:eastAsia="ＭＳ 明朝" w:hAnsi="Century" w:cs="Times New Roman" w:hint="eastAsia"/>
          <w:sz w:val="18"/>
          <w:szCs w:val="18"/>
        </w:rPr>
        <w:t>ID</w:t>
      </w:r>
      <w:r w:rsidRPr="00F476C9">
        <w:rPr>
          <w:rFonts w:ascii="Century" w:eastAsia="ＭＳ 明朝" w:hAnsi="Century" w:cs="Times New Roman" w:hint="eastAsia"/>
          <w:sz w:val="18"/>
          <w:szCs w:val="18"/>
        </w:rPr>
        <w:t>等、研究を特定するための固有な番号等を記載する。当該研究に係る報告は、関係する全ての研究機関において同じ番号を用いること。）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</w:p>
    <w:p w:rsidR="00EC2D50" w:rsidRPr="00F476C9" w:rsidRDefault="00EC2D50" w:rsidP="00EC2D50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報告内容</w:t>
      </w:r>
    </w:p>
    <w:p w:rsidR="00EC2D50" w:rsidRPr="00F476C9" w:rsidRDefault="00EC2D50" w:rsidP="00EC2D50">
      <w:pPr>
        <w:ind w:left="2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（</w:t>
      </w:r>
      <w:r w:rsidRPr="00F476C9">
        <w:rPr>
          <w:rFonts w:ascii="Century" w:eastAsia="ＭＳ 明朝" w:hAnsi="Century" w:cs="Times New Roman" w:hint="eastAsia"/>
          <w:szCs w:val="24"/>
        </w:rPr>
        <w:t>1</w:t>
      </w:r>
      <w:r w:rsidRPr="00F476C9">
        <w:rPr>
          <w:rFonts w:ascii="Century" w:eastAsia="ＭＳ 明朝" w:hAnsi="Century" w:cs="Times New Roman" w:hint="eastAsia"/>
          <w:szCs w:val="24"/>
        </w:rPr>
        <w:t>）発生機関：　□自施設　　□他の共同臨床研究機関（機関名：　　　　　　　　　　　）</w:t>
      </w:r>
    </w:p>
    <w:p w:rsidR="00EC2D50" w:rsidRPr="00F476C9" w:rsidRDefault="00EC2D50" w:rsidP="00EC2D50">
      <w:pPr>
        <w:ind w:left="2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（</w:t>
      </w:r>
      <w:r w:rsidRPr="00F476C9">
        <w:rPr>
          <w:rFonts w:ascii="Century" w:eastAsia="ＭＳ 明朝" w:hAnsi="Century" w:cs="Times New Roman" w:hint="eastAsia"/>
          <w:szCs w:val="24"/>
        </w:rPr>
        <w:t>2</w:t>
      </w:r>
      <w:r w:rsidRPr="00F476C9">
        <w:rPr>
          <w:rFonts w:ascii="Century" w:eastAsia="ＭＳ 明朝" w:hAnsi="Century" w:cs="Times New Roman" w:hint="eastAsia"/>
          <w:szCs w:val="24"/>
        </w:rPr>
        <w:t>）重篤な有害事象名・経過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（発生日、重篤と判断した理由、侵襲・介入の内容と因果関係、経過、転帰等を簡潔に記入）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（</w:t>
      </w:r>
      <w:r w:rsidRPr="00F476C9">
        <w:rPr>
          <w:rFonts w:ascii="Century" w:eastAsia="ＭＳ 明朝" w:hAnsi="Century" w:cs="Times New Roman" w:hint="eastAsia"/>
          <w:szCs w:val="24"/>
        </w:rPr>
        <w:t>3</w:t>
      </w:r>
      <w:r w:rsidRPr="00F476C9">
        <w:rPr>
          <w:rFonts w:ascii="Century" w:eastAsia="ＭＳ 明朝" w:hAnsi="Century" w:cs="Times New Roman" w:hint="eastAsia"/>
          <w:szCs w:val="24"/>
        </w:rPr>
        <w:t>）重篤な有害事象に対する措置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（新規登録の中断、説明同意文書の改訂、他の研究対象者への再同意等）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</w:p>
    <w:p w:rsidR="00EC2D50" w:rsidRPr="00F476C9" w:rsidRDefault="00EC2D50" w:rsidP="00EC2D50">
      <w:pPr>
        <w:rPr>
          <w:rFonts w:ascii="Century" w:eastAsia="ＭＳ 明朝" w:hAnsi="Century" w:cs="Times New Roman"/>
          <w:szCs w:val="21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（</w:t>
      </w:r>
      <w:r w:rsidRPr="00F476C9">
        <w:rPr>
          <w:rFonts w:ascii="Century" w:eastAsia="ＭＳ 明朝" w:hAnsi="Century" w:cs="Times New Roman" w:hint="eastAsia"/>
          <w:szCs w:val="24"/>
        </w:rPr>
        <w:t>4</w:t>
      </w:r>
      <w:r w:rsidRPr="00F476C9">
        <w:rPr>
          <w:rFonts w:ascii="Century" w:eastAsia="ＭＳ 明朝" w:hAnsi="Century" w:cs="Times New Roman" w:hint="eastAsia"/>
          <w:szCs w:val="24"/>
        </w:rPr>
        <w:t>）</w:t>
      </w:r>
      <w:r w:rsidR="00CE2942">
        <w:rPr>
          <w:rFonts w:asciiTheme="minorEastAsia" w:hAnsiTheme="minorEastAsia" w:cs="ＭＳゴシック" w:hint="eastAsia"/>
          <w:kern w:val="0"/>
          <w:szCs w:val="21"/>
        </w:rPr>
        <w:t>倫理委員会</w:t>
      </w:r>
      <w:r w:rsidRPr="00F476C9">
        <w:rPr>
          <w:rFonts w:asciiTheme="minorEastAsia" w:hAnsiTheme="minorEastAsia" w:cs="ＭＳゴシック" w:hint="eastAsia"/>
          <w:kern w:val="0"/>
          <w:szCs w:val="21"/>
        </w:rPr>
        <w:t>における審査日、審査内容の概要、結果、必要な措置等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</w:p>
    <w:p w:rsidR="00EC2D50" w:rsidRPr="00F476C9" w:rsidRDefault="00EC2D50" w:rsidP="00EC2D5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（</w:t>
      </w:r>
      <w:r w:rsidRPr="00F476C9">
        <w:rPr>
          <w:rFonts w:ascii="Century" w:eastAsia="ＭＳ 明朝" w:hAnsi="Century" w:cs="Times New Roman" w:hint="eastAsia"/>
          <w:szCs w:val="24"/>
        </w:rPr>
        <w:t>5</w:t>
      </w:r>
      <w:r w:rsidRPr="00F476C9">
        <w:rPr>
          <w:rFonts w:ascii="Century" w:eastAsia="ＭＳ 明朝" w:hAnsi="Century" w:cs="Times New Roman" w:hint="eastAsia"/>
          <w:szCs w:val="24"/>
        </w:rPr>
        <w:t>）共同臨床研究機関への周知等：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　共同臨床研究機関　　　□無し　　　□有り（総機関数（自施設含む）</w:t>
      </w:r>
      <w:r w:rsidRPr="00F476C9">
        <w:rPr>
          <w:rFonts w:ascii="Century" w:eastAsia="ＭＳ 明朝" w:hAnsi="Century" w:cs="Times New Roman" w:hint="eastAsia"/>
          <w:szCs w:val="24"/>
          <w:u w:val="thick"/>
        </w:rPr>
        <w:t xml:space="preserve">　　</w:t>
      </w:r>
      <w:r w:rsidRPr="00F476C9">
        <w:rPr>
          <w:rFonts w:ascii="Century" w:eastAsia="ＭＳ 明朝" w:hAnsi="Century" w:cs="Times New Roman" w:hint="eastAsia"/>
          <w:szCs w:val="24"/>
        </w:rPr>
        <w:t>機関）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　当該情報周知の有無　　□無し　　　□有り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　周知の方法：</w:t>
      </w:r>
    </w:p>
    <w:p w:rsidR="00EC2D50" w:rsidRPr="00F476C9" w:rsidRDefault="00EC2D50" w:rsidP="00EC2D50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（</w:t>
      </w:r>
      <w:r w:rsidRPr="00F476C9">
        <w:rPr>
          <w:rFonts w:ascii="Century" w:eastAsia="ＭＳ 明朝" w:hAnsi="Century" w:cs="Times New Roman" w:hint="eastAsia"/>
          <w:szCs w:val="24"/>
        </w:rPr>
        <w:t>6</w:t>
      </w:r>
      <w:r w:rsidRPr="00F476C9">
        <w:rPr>
          <w:rFonts w:ascii="Century" w:eastAsia="ＭＳ 明朝" w:hAnsi="Century" w:cs="Times New Roman" w:hint="eastAsia"/>
          <w:szCs w:val="24"/>
        </w:rPr>
        <w:t>）</w:t>
      </w:r>
      <w:r w:rsidRPr="00F476C9">
        <w:rPr>
          <w:rFonts w:asciiTheme="minorEastAsia" w:hAnsiTheme="minorEastAsia" w:cs="ＭＳゴシック" w:hint="eastAsia"/>
          <w:kern w:val="0"/>
          <w:szCs w:val="21"/>
        </w:rPr>
        <w:t>結果の公表</w:t>
      </w:r>
      <w:r w:rsidRPr="00F476C9">
        <w:rPr>
          <w:rFonts w:asciiTheme="minorEastAsia" w:hAnsiTheme="minorEastAsia" w:cs="ＭＳゴシック" w:hint="eastAsia"/>
          <w:kern w:val="0"/>
          <w:sz w:val="20"/>
          <w:szCs w:val="20"/>
        </w:rPr>
        <w:t>（公表されている若しくはされる予定の</w:t>
      </w:r>
      <w:r w:rsidRPr="00F476C9">
        <w:rPr>
          <w:rFonts w:asciiTheme="minorEastAsia" w:hAnsiTheme="minorEastAsia" w:cs="ＭＳゴシック"/>
          <w:kern w:val="0"/>
          <w:sz w:val="20"/>
          <w:szCs w:val="20"/>
        </w:rPr>
        <w:t xml:space="preserve">URL </w:t>
      </w:r>
      <w:r w:rsidRPr="00F476C9">
        <w:rPr>
          <w:rFonts w:asciiTheme="minorEastAsia" w:hAnsiTheme="minorEastAsia" w:cs="ＭＳゴシック" w:hint="eastAsia"/>
          <w:kern w:val="0"/>
          <w:sz w:val="20"/>
          <w:szCs w:val="20"/>
        </w:rPr>
        <w:t>等）</w:t>
      </w:r>
    </w:p>
    <w:p w:rsidR="00EC2D50" w:rsidRPr="00F476C9" w:rsidRDefault="00EC2D50" w:rsidP="00EC2D50">
      <w:pPr>
        <w:rPr>
          <w:rFonts w:ascii="Century" w:eastAsia="ＭＳ 明朝" w:hAnsi="Century" w:cs="Times New Roman"/>
          <w:szCs w:val="24"/>
        </w:rPr>
      </w:pPr>
    </w:p>
    <w:p w:rsidR="00EC2D50" w:rsidRPr="00F476C9" w:rsidRDefault="00EC2D50" w:rsidP="00EC2D50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臨床研究継続の有無</w:t>
      </w:r>
    </w:p>
    <w:p w:rsidR="00EC2D50" w:rsidRPr="00F476C9" w:rsidRDefault="00EC2D50" w:rsidP="00EC2D50">
      <w:pPr>
        <w:numPr>
          <w:ilvl w:val="0"/>
          <w:numId w:val="2"/>
        </w:num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無</w:t>
      </w:r>
    </w:p>
    <w:p w:rsidR="00EC2D50" w:rsidRPr="00F476C9" w:rsidRDefault="00EC2D50" w:rsidP="00EC2D50">
      <w:pPr>
        <w:numPr>
          <w:ilvl w:val="0"/>
          <w:numId w:val="2"/>
        </w:numPr>
        <w:rPr>
          <w:rFonts w:ascii="Century" w:eastAsia="ＭＳ 明朝" w:hAnsi="Century" w:cs="Times New Roman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>有　（理由：　　　　　　　　　　　　　　　　　　　　　　　　　　　　　　　　）</w:t>
      </w:r>
    </w:p>
    <w:p w:rsidR="00EC2D50" w:rsidRPr="00F476C9" w:rsidRDefault="00EC2D50" w:rsidP="00EC2D50">
      <w:pPr>
        <w:ind w:firstLineChars="200" w:firstLine="420"/>
        <w:rPr>
          <w:rFonts w:asciiTheme="minorEastAsia" w:hAnsiTheme="minorEastAsia" w:cs="ＭＳゴシック"/>
          <w:kern w:val="0"/>
          <w:sz w:val="24"/>
          <w:szCs w:val="24"/>
        </w:rPr>
      </w:pPr>
      <w:r w:rsidRPr="00F476C9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以上</w:t>
      </w:r>
    </w:p>
    <w:sectPr w:rsidR="00EC2D50" w:rsidRPr="00F476C9" w:rsidSect="00F84526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05" w:rsidRDefault="00B82005" w:rsidP="00415AD9">
      <w:r>
        <w:separator/>
      </w:r>
    </w:p>
  </w:endnote>
  <w:endnote w:type="continuationSeparator" w:id="0">
    <w:p w:rsidR="00B82005" w:rsidRDefault="00B82005" w:rsidP="0041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26" w:rsidRDefault="00F845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05" w:rsidRDefault="00B82005" w:rsidP="00415AD9">
      <w:r>
        <w:separator/>
      </w:r>
    </w:p>
  </w:footnote>
  <w:footnote w:type="continuationSeparator" w:id="0">
    <w:p w:rsidR="00B82005" w:rsidRDefault="00B82005" w:rsidP="0041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6F55"/>
    <w:multiLevelType w:val="hybridMultilevel"/>
    <w:tmpl w:val="F22061AA"/>
    <w:lvl w:ilvl="0" w:tplc="87483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150B85"/>
    <w:multiLevelType w:val="hybridMultilevel"/>
    <w:tmpl w:val="BD5E2FFA"/>
    <w:lvl w:ilvl="0" w:tplc="4B5C701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39"/>
    <w:rsid w:val="0004417A"/>
    <w:rsid w:val="00143A57"/>
    <w:rsid w:val="0018004E"/>
    <w:rsid w:val="001A222B"/>
    <w:rsid w:val="001A2BB2"/>
    <w:rsid w:val="00206DFD"/>
    <w:rsid w:val="0021507A"/>
    <w:rsid w:val="002A536F"/>
    <w:rsid w:val="003572ED"/>
    <w:rsid w:val="003D0E87"/>
    <w:rsid w:val="003E5939"/>
    <w:rsid w:val="00415AD9"/>
    <w:rsid w:val="00442CFC"/>
    <w:rsid w:val="0046334F"/>
    <w:rsid w:val="00490B94"/>
    <w:rsid w:val="004B3A56"/>
    <w:rsid w:val="0052763B"/>
    <w:rsid w:val="00592993"/>
    <w:rsid w:val="006E48A0"/>
    <w:rsid w:val="00726B23"/>
    <w:rsid w:val="0072715D"/>
    <w:rsid w:val="0074579A"/>
    <w:rsid w:val="007A574B"/>
    <w:rsid w:val="007C5AB5"/>
    <w:rsid w:val="00892248"/>
    <w:rsid w:val="009159BC"/>
    <w:rsid w:val="00992BAF"/>
    <w:rsid w:val="00B73F89"/>
    <w:rsid w:val="00B82005"/>
    <w:rsid w:val="00C56B45"/>
    <w:rsid w:val="00CE2942"/>
    <w:rsid w:val="00D0704D"/>
    <w:rsid w:val="00D25C76"/>
    <w:rsid w:val="00D61149"/>
    <w:rsid w:val="00D81AA2"/>
    <w:rsid w:val="00DD1E39"/>
    <w:rsid w:val="00E27C3E"/>
    <w:rsid w:val="00E44D77"/>
    <w:rsid w:val="00EA2D46"/>
    <w:rsid w:val="00EC2D50"/>
    <w:rsid w:val="00EC414E"/>
    <w:rsid w:val="00EE237C"/>
    <w:rsid w:val="00F476C9"/>
    <w:rsid w:val="00F74F85"/>
    <w:rsid w:val="00F77E37"/>
    <w:rsid w:val="00F84526"/>
    <w:rsid w:val="00FA5A7E"/>
    <w:rsid w:val="00FC5AC6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09079D2-6C85-44EE-B4B6-6EE9293E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7C3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7C3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7C3E"/>
  </w:style>
  <w:style w:type="paragraph" w:styleId="a6">
    <w:name w:val="Balloon Text"/>
    <w:basedOn w:val="a"/>
    <w:link w:val="a7"/>
    <w:uiPriority w:val="99"/>
    <w:semiHidden/>
    <w:unhideWhenUsed/>
    <w:rsid w:val="00E2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7C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73F89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73F89"/>
    <w:rPr>
      <w:b/>
      <w:bCs/>
    </w:rPr>
  </w:style>
  <w:style w:type="paragraph" w:styleId="aa">
    <w:name w:val="header"/>
    <w:basedOn w:val="a"/>
    <w:link w:val="ab"/>
    <w:uiPriority w:val="99"/>
    <w:unhideWhenUsed/>
    <w:rsid w:val="00415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AD9"/>
  </w:style>
  <w:style w:type="paragraph" w:styleId="ac">
    <w:name w:val="footer"/>
    <w:basedOn w:val="a"/>
    <w:link w:val="ad"/>
    <w:uiPriority w:val="99"/>
    <w:unhideWhenUsed/>
    <w:rsid w:val="00415A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15AD-CE7C-4A4F-B9A5-D4411B8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66B6A858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rinsho</dc:creator>
  <cp:lastModifiedBy>佐々木 弓恵</cp:lastModifiedBy>
  <cp:revision>20</cp:revision>
  <cp:lastPrinted>2016-12-07T07:00:00Z</cp:lastPrinted>
  <dcterms:created xsi:type="dcterms:W3CDTF">2015-07-07T09:02:00Z</dcterms:created>
  <dcterms:modified xsi:type="dcterms:W3CDTF">2020-07-27T07:41:00Z</dcterms:modified>
</cp:coreProperties>
</file>