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0" w:rsidRPr="002F0329" w:rsidRDefault="008D5E00">
      <w:pPr>
        <w:rPr>
          <w:rFonts w:ascii="ＭＳ 明朝" w:hAnsi="ＭＳ 明朝" w:hint="eastAsia"/>
          <w:color w:val="auto"/>
          <w:spacing w:val="0"/>
        </w:rPr>
      </w:pPr>
      <w:bookmarkStart w:id="0" w:name="_GoBack"/>
      <w:bookmarkEnd w:id="0"/>
    </w:p>
    <w:p w:rsidR="008D5E00" w:rsidRPr="002F0329" w:rsidRDefault="008D5E00">
      <w:pPr>
        <w:rPr>
          <w:rFonts w:ascii="ＭＳ 明朝" w:hAnsi="ＭＳ 明朝" w:hint="eastAsia"/>
          <w:color w:val="auto"/>
          <w:spacing w:val="0"/>
        </w:rPr>
      </w:pPr>
    </w:p>
    <w:p w:rsidR="008D5E00" w:rsidRPr="002F0329" w:rsidRDefault="008D5E00">
      <w:pPr>
        <w:rPr>
          <w:rFonts w:ascii="ＭＳ 明朝" w:hAnsi="ＭＳ 明朝" w:hint="eastAsia"/>
          <w:color w:val="auto"/>
          <w:spacing w:val="0"/>
        </w:rPr>
      </w:pPr>
    </w:p>
    <w:p w:rsidR="007F013B" w:rsidRPr="002F0329" w:rsidRDefault="00C33D41">
      <w:pPr>
        <w:rPr>
          <w:rFonts w:ascii="ＭＳ 明朝" w:hAnsi="ＭＳ 明朝" w:hint="eastAsia"/>
          <w:color w:val="auto"/>
          <w:spacing w:val="0"/>
        </w:rPr>
      </w:pPr>
      <w:r>
        <w:rPr>
          <w:rFonts w:ascii="ＭＳ 明朝" w:hAnsi="ＭＳ 明朝"/>
          <w:noProof/>
          <w:color w:val="auto"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-600710</wp:posOffset>
                </wp:positionV>
                <wp:extent cx="1714500" cy="571500"/>
                <wp:effectExtent l="952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36" w:rsidRDefault="00BC1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受理日：</w:t>
                            </w:r>
                          </w:p>
                          <w:p w:rsidR="00BC1C36" w:rsidRDefault="00BC1C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提案番号：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-47.3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CzJwIAAE4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">
                <v:textbox inset="5.85pt,.7pt,5.85pt,.7pt">
                  <w:txbxContent>
                    <w:p w:rsidR="00BC1C36" w:rsidRDefault="00BC1C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受理日：</w:t>
                      </w:r>
                    </w:p>
                    <w:p w:rsidR="00BC1C36" w:rsidRDefault="00BC1C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提案番号：</w:t>
                      </w:r>
                    </w:p>
                  </w:txbxContent>
                </v:textbox>
              </v:shape>
            </w:pict>
          </mc:Fallback>
        </mc:AlternateContent>
      </w:r>
      <w:r w:rsidR="007F013B" w:rsidRPr="002F0329">
        <w:rPr>
          <w:rFonts w:ascii="ＭＳ 明朝" w:hAnsi="ＭＳ 明朝" w:hint="eastAsia"/>
          <w:color w:val="auto"/>
          <w:spacing w:val="0"/>
        </w:rPr>
        <w:t>別記様式第１</w:t>
      </w:r>
    </w:p>
    <w:p w:rsidR="007F013B" w:rsidRPr="002F0329" w:rsidRDefault="00567746">
      <w:pPr>
        <w:jc w:val="center"/>
        <w:rPr>
          <w:rFonts w:ascii="ＭＳ 明朝" w:hAnsi="ＭＳ 明朝" w:hint="eastAsia"/>
          <w:color w:val="auto"/>
          <w:spacing w:val="0"/>
          <w:sz w:val="32"/>
          <w:szCs w:val="32"/>
        </w:rPr>
      </w:pPr>
      <w:r w:rsidRPr="00265783">
        <w:rPr>
          <w:rFonts w:ascii="ＭＳ 明朝" w:hAnsi="ＭＳ 明朝" w:hint="eastAsia"/>
          <w:color w:val="auto"/>
          <w:spacing w:val="160"/>
          <w:sz w:val="32"/>
          <w:szCs w:val="32"/>
          <w:fitText w:val="3520" w:id="-1766095616"/>
        </w:rPr>
        <w:t>発明等届出</w:t>
      </w:r>
      <w:r w:rsidR="007F013B" w:rsidRPr="00265783">
        <w:rPr>
          <w:rFonts w:ascii="ＭＳ 明朝" w:hAnsi="ＭＳ 明朝" w:hint="eastAsia"/>
          <w:color w:val="auto"/>
          <w:spacing w:val="0"/>
          <w:sz w:val="32"/>
          <w:szCs w:val="32"/>
          <w:fitText w:val="3520" w:id="-1766095616"/>
        </w:rPr>
        <w:t>書</w:t>
      </w:r>
    </w:p>
    <w:p w:rsidR="007F013B" w:rsidRPr="002F0329" w:rsidRDefault="007F013B">
      <w:pPr>
        <w:jc w:val="right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平成　　年　　月　　日</w:t>
      </w: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国立大学法人浜松医科大学発明委員会　委員長　殿</w:t>
      </w:r>
    </w:p>
    <w:p w:rsidR="007F013B" w:rsidRPr="002F0329" w:rsidRDefault="007F013B">
      <w:pPr>
        <w:ind w:firstLineChars="1900" w:firstLine="38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（代表者）所属</w:t>
      </w:r>
      <w:r w:rsidR="00265783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　</w:t>
      </w:r>
      <w:r w:rsidR="00265783" w:rsidRPr="004150D4">
        <w:rPr>
          <w:rFonts w:ascii="ＭＳ 明朝" w:hAnsi="ＭＳ 明朝" w:hint="eastAsia"/>
          <w:color w:val="0000FF"/>
          <w:spacing w:val="0"/>
          <w:sz w:val="20"/>
          <w:szCs w:val="20"/>
        </w:rPr>
        <w:t>浜松医大の関係代表者</w:t>
      </w:r>
    </w:p>
    <w:p w:rsidR="007F013B" w:rsidRPr="002F0329" w:rsidRDefault="007F013B">
      <w:pPr>
        <w:ind w:firstLineChars="2400" w:firstLine="48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職名</w:t>
      </w:r>
    </w:p>
    <w:p w:rsidR="007F013B" w:rsidRPr="002F0329" w:rsidRDefault="007F013B">
      <w:pPr>
        <w:ind w:firstLineChars="2400" w:firstLine="48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氏名</w:t>
      </w: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 w:rsidP="00567746">
      <w:pPr>
        <w:ind w:firstLineChars="100" w:firstLine="2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国立大学法人浜松医科大学職務発明規程第５条第１項の規定に基づき、下記の発明等に関し、届け出ます。</w:t>
      </w:r>
    </w:p>
    <w:p w:rsidR="007F013B" w:rsidRPr="002F0329" w:rsidRDefault="007F013B">
      <w:pPr>
        <w:jc w:val="center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記</w:t>
      </w:r>
    </w:p>
    <w:p w:rsidR="00385F48" w:rsidRPr="002F0329" w:rsidRDefault="00385F48">
      <w:pPr>
        <w:jc w:val="center"/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１、発明等の名称</w:t>
      </w:r>
    </w:p>
    <w:p w:rsidR="007F013B" w:rsidRPr="002F0329" w:rsidRDefault="00C33D41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>
        <w:rPr>
          <w:rFonts w:ascii="ＭＳ 明朝" w:hAnsi="ＭＳ 明朝"/>
          <w:noProof/>
          <w:color w:val="auto"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343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SkEQIAACg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"/>
            </w:pict>
          </mc:Fallback>
        </mc:AlternateContent>
      </w:r>
    </w:p>
    <w:p w:rsidR="00BE14E2" w:rsidRPr="002F0329" w:rsidRDefault="00BE14E2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２、発明等の種別</w:t>
      </w:r>
    </w:p>
    <w:p w:rsidR="00BE14E2" w:rsidRPr="002F0329" w:rsidRDefault="00BE14E2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　　</w:t>
      </w:r>
      <w:r w:rsidR="00BD563A">
        <w:rPr>
          <w:rFonts w:ascii="ＭＳ 明朝" w:hAnsi="ＭＳ 明朝" w:hint="eastAsia"/>
          <w:color w:val="auto"/>
          <w:spacing w:val="0"/>
          <w:sz w:val="20"/>
          <w:szCs w:val="20"/>
        </w:rPr>
        <w:t>■</w:t>
      </w: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 発明・考案・意匠の創作</w:t>
      </w:r>
    </w:p>
    <w:p w:rsidR="00BE14E2" w:rsidRPr="002F0329" w:rsidRDefault="00BE14E2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　　□ 著作物の創作（プログラム及びデータベースの著作物）</w:t>
      </w:r>
    </w:p>
    <w:p w:rsidR="00BE14E2" w:rsidRPr="002F0329" w:rsidRDefault="00BE14E2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　　□ 案出（ノウハウ）</w:t>
      </w:r>
    </w:p>
    <w:p w:rsidR="00BE14E2" w:rsidRPr="002F0329" w:rsidRDefault="00BE14E2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265783" w:rsidRDefault="00BE14E2" w:rsidP="00265783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３</w:t>
      </w:r>
      <w:r w:rsidR="007F013B"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、共同発明者</w:t>
      </w:r>
      <w:r w:rsidR="003757DD">
        <w:rPr>
          <w:rFonts w:ascii="ＭＳ 明朝" w:hAnsi="ＭＳ 明朝" w:hint="eastAsia"/>
          <w:color w:val="auto"/>
          <w:spacing w:val="0"/>
          <w:sz w:val="20"/>
          <w:szCs w:val="20"/>
        </w:rPr>
        <w:t>等</w:t>
      </w:r>
    </w:p>
    <w:p w:rsidR="00265783" w:rsidRDefault="00265783" w:rsidP="00265783">
      <w:pPr>
        <w:ind w:firstLineChars="500" w:firstLine="1000"/>
        <w:rPr>
          <w:rFonts w:ascii="ＭＳ 明朝" w:hAnsi="ＭＳ 明朝" w:hint="eastAsia"/>
          <w:color w:val="0000FF"/>
          <w:spacing w:val="0"/>
          <w:sz w:val="20"/>
          <w:szCs w:val="20"/>
        </w:rPr>
      </w:pPr>
      <w:r w:rsidRPr="004150D4">
        <w:rPr>
          <w:rFonts w:ascii="ＭＳ 明朝" w:hAnsi="ＭＳ 明朝" w:hint="eastAsia"/>
          <w:color w:val="0000FF"/>
          <w:spacing w:val="0"/>
          <w:sz w:val="20"/>
          <w:szCs w:val="20"/>
        </w:rPr>
        <w:t>代表者</w:t>
      </w:r>
      <w:r>
        <w:rPr>
          <w:rFonts w:ascii="ＭＳ 明朝" w:hAnsi="ＭＳ 明朝" w:hint="eastAsia"/>
          <w:color w:val="0000FF"/>
          <w:spacing w:val="0"/>
          <w:sz w:val="20"/>
          <w:szCs w:val="20"/>
        </w:rPr>
        <w:t>以外の方をご記載ください。また代表者の持分を忘れずにご記入下さい。</w:t>
      </w:r>
    </w:p>
    <w:p w:rsidR="007F013B" w:rsidRPr="00265783" w:rsidRDefault="00265783">
      <w:pPr>
        <w:rPr>
          <w:rFonts w:ascii="ＭＳ 明朝" w:hAnsi="ＭＳ 明朝" w:hint="eastAsia"/>
          <w:spacing w:val="0"/>
          <w:sz w:val="20"/>
          <w:szCs w:val="20"/>
        </w:rPr>
      </w:pPr>
      <w:r>
        <w:rPr>
          <w:rFonts w:ascii="ＭＳ 明朝" w:hAnsi="ＭＳ 明朝" w:hint="eastAsia"/>
          <w:color w:val="0000FF"/>
          <w:spacing w:val="0"/>
          <w:sz w:val="20"/>
          <w:szCs w:val="20"/>
        </w:rPr>
        <w:t xml:space="preserve">　　　　　また、「</w:t>
      </w:r>
      <w:r w:rsidR="001663D6">
        <w:rPr>
          <w:rFonts w:ascii="ＭＳ 明朝" w:hAnsi="ＭＳ 明朝" w:hint="eastAsia"/>
          <w:color w:val="0000FF"/>
          <w:spacing w:val="0"/>
          <w:sz w:val="20"/>
          <w:szCs w:val="20"/>
        </w:rPr>
        <w:t>８</w:t>
      </w:r>
      <w:r>
        <w:rPr>
          <w:rFonts w:ascii="ＭＳ 明朝" w:hAnsi="ＭＳ 明朝" w:hint="eastAsia"/>
          <w:color w:val="0000FF"/>
          <w:spacing w:val="0"/>
          <w:sz w:val="20"/>
          <w:szCs w:val="20"/>
        </w:rPr>
        <w:t>，」に各発明者の発明した内容を記載してください。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363"/>
        <w:gridCol w:w="2176"/>
        <w:gridCol w:w="2092"/>
      </w:tblGrid>
      <w:tr w:rsidR="007F013B" w:rsidRPr="002F0329">
        <w:tc>
          <w:tcPr>
            <w:tcW w:w="2340" w:type="dxa"/>
          </w:tcPr>
          <w:p w:rsidR="007F013B" w:rsidRPr="002F0329" w:rsidRDefault="007F013B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所属</w:t>
            </w:r>
          </w:p>
        </w:tc>
        <w:tc>
          <w:tcPr>
            <w:tcW w:w="1363" w:type="dxa"/>
          </w:tcPr>
          <w:p w:rsidR="007F013B" w:rsidRPr="002F0329" w:rsidRDefault="007F013B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職名</w:t>
            </w:r>
          </w:p>
        </w:tc>
        <w:tc>
          <w:tcPr>
            <w:tcW w:w="2176" w:type="dxa"/>
          </w:tcPr>
          <w:p w:rsidR="007F013B" w:rsidRPr="002F0329" w:rsidRDefault="007F013B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氏名</w:t>
            </w:r>
          </w:p>
        </w:tc>
        <w:tc>
          <w:tcPr>
            <w:tcW w:w="2092" w:type="dxa"/>
          </w:tcPr>
          <w:p w:rsidR="007F013B" w:rsidRPr="002F0329" w:rsidRDefault="007F013B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持分比率</w:t>
            </w:r>
          </w:p>
        </w:tc>
      </w:tr>
      <w:tr w:rsidR="007F013B" w:rsidRPr="002F0329">
        <w:tc>
          <w:tcPr>
            <w:tcW w:w="2340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  <w:tr w:rsidR="007F013B" w:rsidRPr="002F0329">
        <w:tc>
          <w:tcPr>
            <w:tcW w:w="2340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  <w:tr w:rsidR="007F013B" w:rsidRPr="002F0329">
        <w:trPr>
          <w:trHeight w:val="180"/>
        </w:trPr>
        <w:tc>
          <w:tcPr>
            <w:tcW w:w="2340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  <w:tr w:rsidR="007F013B" w:rsidRPr="002F0329">
        <w:trPr>
          <w:trHeight w:val="180"/>
        </w:trPr>
        <w:tc>
          <w:tcPr>
            <w:tcW w:w="2340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63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76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092" w:type="dxa"/>
          </w:tcPr>
          <w:p w:rsidR="007F013B" w:rsidRPr="002F0329" w:rsidRDefault="007F013B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</w:tbl>
    <w:p w:rsidR="007F013B" w:rsidRDefault="007F013B" w:rsidP="00567746">
      <w:pPr>
        <w:ind w:firstLineChars="3000" w:firstLine="60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65783">
        <w:rPr>
          <w:rFonts w:ascii="ＭＳ 明朝" w:hAnsi="ＭＳ 明朝" w:hint="eastAsia"/>
          <w:color w:val="auto"/>
          <w:spacing w:val="0"/>
          <w:sz w:val="20"/>
          <w:szCs w:val="20"/>
          <w:highlight w:val="yellow"/>
        </w:rPr>
        <w:t>（代表者持分　　　％）</w:t>
      </w:r>
    </w:p>
    <w:p w:rsidR="00E7752A" w:rsidRPr="002F0329" w:rsidRDefault="00E7752A" w:rsidP="00567746">
      <w:pPr>
        <w:ind w:firstLineChars="3000" w:firstLine="6000"/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385F48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４</w:t>
      </w:r>
      <w:r w:rsidR="007F013B"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、研究経費、使用した施設・設備及びその他の支援</w:t>
      </w:r>
    </w:p>
    <w:p w:rsidR="007F013B" w:rsidRPr="002F0329" w:rsidRDefault="007F013B">
      <w:pPr>
        <w:ind w:firstLineChars="100" w:firstLine="2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(1)使用した主な研究費</w:t>
      </w:r>
    </w:p>
    <w:p w:rsidR="007F013B" w:rsidRPr="002F0329" w:rsidRDefault="007F013B" w:rsidP="00567746">
      <w:pPr>
        <w:ind w:leftChars="354" w:left="802" w:hangingChars="100" w:hanging="20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□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本学の研究経費（共同研究費、受託研究費、科学研究費補助金、校費、委任経理金等を含む。）を使用した。</w:t>
      </w:r>
    </w:p>
    <w:p w:rsidR="007F013B" w:rsidRPr="002F0329" w:rsidRDefault="007F013B">
      <w:pPr>
        <w:ind w:leftChars="400" w:left="68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（その具体的内容：　　　　　　　</w:t>
      </w:r>
      <w:r w:rsidR="00567746"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　　　　　　　　　　　　　　　　　　　　）</w:t>
      </w:r>
    </w:p>
    <w:p w:rsidR="007F013B" w:rsidRPr="002F0329" w:rsidRDefault="007F013B" w:rsidP="00567746">
      <w:pPr>
        <w:ind w:leftChars="354" w:left="802" w:hangingChars="100" w:hanging="2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□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本学の研究費を使用しない。</w:t>
      </w:r>
    </w:p>
    <w:p w:rsidR="007F013B" w:rsidRPr="002F0329" w:rsidRDefault="007F013B">
      <w:pPr>
        <w:ind w:leftChars="400" w:left="680"/>
        <w:jc w:val="left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（本学研究費以外で使用した資金があれば、その具体的内容：　　　　　　　　　　　　　　　）</w:t>
      </w:r>
    </w:p>
    <w:p w:rsidR="007F013B" w:rsidRPr="002F0329" w:rsidRDefault="007F013B" w:rsidP="00567746">
      <w:pPr>
        <w:ind w:firstLineChars="100" w:firstLine="2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(2)使用した設備</w:t>
      </w:r>
    </w:p>
    <w:p w:rsidR="007F013B" w:rsidRPr="002F0329" w:rsidRDefault="007F013B" w:rsidP="00567746">
      <w:pPr>
        <w:ind w:firstLineChars="300" w:firstLine="6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□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本学の管理する施設・設備を利用した。</w:t>
      </w:r>
    </w:p>
    <w:p w:rsidR="007F013B" w:rsidRPr="002F0329" w:rsidRDefault="007F013B" w:rsidP="00567746">
      <w:pPr>
        <w:ind w:firstLineChars="400" w:firstLine="72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lastRenderedPageBreak/>
        <w:t xml:space="preserve">（その具体的内容：　　　　　　　　</w:t>
      </w:r>
      <w:r w:rsidR="00567746"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　　　　　　　　　　　　　　　　　　　）</w:t>
      </w:r>
    </w:p>
    <w:p w:rsidR="007F013B" w:rsidRPr="002F0329" w:rsidRDefault="007F013B" w:rsidP="00567746">
      <w:pPr>
        <w:ind w:firstLineChars="300" w:firstLine="6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 xml:space="preserve">□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本学の管理する施設・設備を利用しない。</w:t>
      </w:r>
    </w:p>
    <w:p w:rsidR="007F013B" w:rsidRPr="002F0329" w:rsidRDefault="007F013B" w:rsidP="00567746">
      <w:pPr>
        <w:ind w:firstLineChars="100" w:firstLine="2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(3)その他に受けた支援</w:t>
      </w:r>
    </w:p>
    <w:p w:rsidR="007F013B" w:rsidRPr="002F0329" w:rsidRDefault="007F013B" w:rsidP="00567746">
      <w:pPr>
        <w:ind w:firstLineChars="300" w:firstLine="6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□　あり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（具体的内容：　　　　　　</w:t>
      </w:r>
      <w:r w:rsidR="00567746"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</w:t>
      </w: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 xml:space="preserve">　　　　　　　　　　　　　　　　　　　　　）</w:t>
      </w:r>
    </w:p>
    <w:p w:rsidR="007F013B" w:rsidRPr="002F0329" w:rsidRDefault="007F013B">
      <w:pPr>
        <w:ind w:firstLineChars="300" w:firstLine="6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□　なし</w:t>
      </w:r>
    </w:p>
    <w:p w:rsidR="00385F48" w:rsidRPr="002F0329" w:rsidRDefault="00385F48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385F48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５</w:t>
      </w:r>
      <w:r w:rsidR="007F013B"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、発明等の要旨</w:t>
      </w:r>
    </w:p>
    <w:p w:rsidR="00385F48" w:rsidRPr="002F0329" w:rsidRDefault="00385F48" w:rsidP="002E7FB0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５－１　発明・実用新案・意匠の創作の場合</w:t>
      </w:r>
    </w:p>
    <w:p w:rsidR="007F013B" w:rsidRPr="002F0329" w:rsidRDefault="007F013B">
      <w:pPr>
        <w:ind w:firstLineChars="100" w:firstLine="18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(1)従来技術・競合技術とその問題点</w:t>
      </w:r>
    </w:p>
    <w:p w:rsidR="007F013B" w:rsidRPr="002F0329" w:rsidRDefault="007F013B" w:rsidP="00567746">
      <w:pPr>
        <w:ind w:firstLineChars="200" w:firstLine="36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(できるだけ詳しく従来技術・競合技術を例示し、その課題を記入する。)</w:t>
      </w:r>
    </w:p>
    <w:p w:rsidR="00556D5F" w:rsidRPr="00175D95" w:rsidRDefault="00556D5F" w:rsidP="00556D5F">
      <w:pPr>
        <w:ind w:firstLineChars="100" w:firstLine="210"/>
        <w:rPr>
          <w:rFonts w:ascii="ＭＳ 明朝" w:hAnsi="ＭＳ 明朝" w:hint="eastAsia"/>
          <w:i/>
          <w:color w:val="3366FF"/>
          <w:spacing w:val="0"/>
        </w:rPr>
      </w:pPr>
      <w:r w:rsidRPr="00175D95">
        <w:rPr>
          <w:rFonts w:ascii="ＭＳ 明朝" w:hAnsi="ＭＳ 明朝" w:hint="eastAsia"/>
          <w:i/>
          <w:color w:val="3366FF"/>
          <w:spacing w:val="0"/>
        </w:rPr>
        <w:t>(</w:t>
      </w:r>
      <w:r>
        <w:rPr>
          <w:rFonts w:ascii="ＭＳ 明朝" w:hAnsi="ＭＳ 明朝" w:hint="eastAsia"/>
          <w:i/>
          <w:color w:val="3366FF"/>
          <w:spacing w:val="0"/>
        </w:rPr>
        <w:t>既存の従来技術や競合技術を引例</w:t>
      </w:r>
      <w:r w:rsidRPr="00175D95">
        <w:rPr>
          <w:rFonts w:ascii="ＭＳ 明朝" w:hAnsi="ＭＳ 明朝" w:hint="eastAsia"/>
          <w:i/>
          <w:color w:val="3366FF"/>
          <w:spacing w:val="0"/>
        </w:rPr>
        <w:t>し、</w:t>
      </w:r>
      <w:r>
        <w:rPr>
          <w:rFonts w:ascii="ＭＳ 明朝" w:hAnsi="ＭＳ 明朝" w:hint="eastAsia"/>
          <w:i/>
          <w:color w:val="3366FF"/>
          <w:spacing w:val="0"/>
        </w:rPr>
        <w:t>何が問題となっているか記入して下さい</w:t>
      </w:r>
      <w:r w:rsidRPr="00175D95">
        <w:rPr>
          <w:rFonts w:ascii="ＭＳ 明朝" w:hAnsi="ＭＳ 明朝" w:hint="eastAsia"/>
          <w:i/>
          <w:color w:val="3366FF"/>
          <w:spacing w:val="0"/>
        </w:rPr>
        <w:t>。)</w:t>
      </w: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 w:rsidP="00567746">
      <w:pPr>
        <w:ind w:firstLineChars="100" w:firstLine="18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(2)前記の解決手段(＝発明の要素)</w:t>
      </w:r>
    </w:p>
    <w:p w:rsidR="007F013B" w:rsidRPr="002F0329" w:rsidRDefault="007F013B" w:rsidP="00567746">
      <w:pPr>
        <w:ind w:firstLineChars="200" w:firstLine="36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(課題を解決するための手段（方法、装置等）を記入する。)</w:t>
      </w:r>
    </w:p>
    <w:p w:rsidR="00556D5F" w:rsidRPr="00B87497" w:rsidRDefault="00556D5F" w:rsidP="00556D5F">
      <w:pPr>
        <w:ind w:firstLineChars="100" w:firstLine="210"/>
        <w:rPr>
          <w:rFonts w:ascii="ＭＳ 明朝" w:hAnsi="ＭＳ 明朝" w:hint="eastAsia"/>
          <w:i/>
          <w:color w:val="3366FF"/>
          <w:spacing w:val="0"/>
        </w:rPr>
      </w:pPr>
      <w:r w:rsidRPr="00B87497">
        <w:rPr>
          <w:rFonts w:ascii="ＭＳ 明朝" w:hAnsi="ＭＳ 明朝" w:hint="eastAsia"/>
          <w:i/>
          <w:color w:val="3366FF"/>
          <w:spacing w:val="0"/>
        </w:rPr>
        <w:t>(</w:t>
      </w:r>
      <w:r>
        <w:rPr>
          <w:rFonts w:ascii="ＭＳ 明朝" w:hAnsi="ＭＳ 明朝" w:hint="eastAsia"/>
          <w:i/>
          <w:color w:val="3366FF"/>
          <w:spacing w:val="0"/>
        </w:rPr>
        <w:t>何をポイントとして</w:t>
      </w:r>
      <w:r w:rsidRPr="00B87497">
        <w:rPr>
          <w:rFonts w:ascii="ＭＳ 明朝" w:hAnsi="ＭＳ 明朝" w:hint="eastAsia"/>
          <w:i/>
          <w:color w:val="3366FF"/>
          <w:spacing w:val="0"/>
        </w:rPr>
        <w:t>前期問題点を解決したか記入して下さい。</w:t>
      </w:r>
      <w:r>
        <w:rPr>
          <w:rFonts w:ascii="ＭＳ 明朝" w:hAnsi="ＭＳ 明朝" w:hint="eastAsia"/>
          <w:i/>
          <w:color w:val="3366FF"/>
          <w:spacing w:val="0"/>
        </w:rPr>
        <w:t>すなわち本発明のポイントとなります。</w:t>
      </w:r>
      <w:r w:rsidRPr="00B87497">
        <w:rPr>
          <w:rFonts w:ascii="ＭＳ 明朝" w:hAnsi="ＭＳ 明朝" w:hint="eastAsia"/>
          <w:i/>
          <w:color w:val="3366FF"/>
          <w:spacing w:val="0"/>
        </w:rPr>
        <w:t>)</w:t>
      </w: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 w:rsidP="00567746">
      <w:pPr>
        <w:ind w:firstLineChars="100" w:firstLine="18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(3)発明の効果、技術的優位性</w:t>
      </w:r>
    </w:p>
    <w:p w:rsidR="007F013B" w:rsidRPr="002F0329" w:rsidRDefault="007F013B" w:rsidP="00567746">
      <w:pPr>
        <w:ind w:leftChars="188" w:left="32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(本発明により得られた効果とその検証方法、従来技術・競合技術に対する優位性等を記入する。)</w:t>
      </w:r>
    </w:p>
    <w:p w:rsidR="00556D5F" w:rsidRPr="001E5644" w:rsidRDefault="00556D5F" w:rsidP="00556D5F">
      <w:pPr>
        <w:ind w:left="420" w:hangingChars="200" w:hanging="420"/>
        <w:rPr>
          <w:rFonts w:ascii="ＭＳ 明朝" w:hAnsi="ＭＳ 明朝" w:hint="eastAsia"/>
          <w:i/>
          <w:color w:val="3366FF"/>
          <w:spacing w:val="0"/>
        </w:rPr>
      </w:pPr>
      <w:r w:rsidRPr="001E5644">
        <w:rPr>
          <w:rFonts w:ascii="ＭＳ 明朝" w:hAnsi="ＭＳ 明朝" w:hint="eastAsia"/>
          <w:i/>
          <w:color w:val="3366FF"/>
          <w:spacing w:val="0"/>
        </w:rPr>
        <w:t>(本発明</w:t>
      </w:r>
      <w:r>
        <w:rPr>
          <w:rFonts w:ascii="ＭＳ 明朝" w:hAnsi="ＭＳ 明朝" w:hint="eastAsia"/>
          <w:i/>
          <w:color w:val="3366FF"/>
          <w:spacing w:val="0"/>
        </w:rPr>
        <w:t>の結果が、従来技術に対し、どのように優れているか記入して下さい</w:t>
      </w:r>
      <w:r w:rsidRPr="001E5644">
        <w:rPr>
          <w:rFonts w:ascii="ＭＳ 明朝" w:hAnsi="ＭＳ 明朝" w:hint="eastAsia"/>
          <w:i/>
          <w:color w:val="3366FF"/>
          <w:spacing w:val="0"/>
        </w:rPr>
        <w:t>。)</w:t>
      </w: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7F013B" w:rsidP="00567746">
      <w:pPr>
        <w:ind w:firstLineChars="100" w:firstLine="18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(4)添付資料</w:t>
      </w:r>
    </w:p>
    <w:p w:rsidR="007F013B" w:rsidRPr="002F0329" w:rsidRDefault="007F013B" w:rsidP="00567746">
      <w:pPr>
        <w:ind w:firstLineChars="200" w:firstLine="36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(必要に応じて、発明の概念図、図表、実験データなどを添付する)</w:t>
      </w:r>
    </w:p>
    <w:p w:rsidR="00556D5F" w:rsidRDefault="00556D5F" w:rsidP="00556D5F">
      <w:pPr>
        <w:ind w:left="420" w:hangingChars="200" w:hanging="420"/>
        <w:rPr>
          <w:rFonts w:ascii="ＭＳ 明朝" w:hAnsi="ＭＳ 明朝" w:hint="eastAsia"/>
          <w:i/>
          <w:color w:val="3366FF"/>
          <w:spacing w:val="0"/>
        </w:rPr>
      </w:pPr>
      <w:r w:rsidRPr="001E5644">
        <w:rPr>
          <w:rFonts w:ascii="ＭＳ 明朝" w:hAnsi="ＭＳ 明朝" w:hint="eastAsia"/>
          <w:i/>
          <w:color w:val="3366FF"/>
          <w:spacing w:val="0"/>
        </w:rPr>
        <w:t>(</w:t>
      </w:r>
      <w:r>
        <w:rPr>
          <w:rFonts w:ascii="ＭＳ 明朝" w:hAnsi="ＭＳ 明朝" w:hint="eastAsia"/>
          <w:i/>
          <w:color w:val="3366FF"/>
          <w:spacing w:val="0"/>
        </w:rPr>
        <w:t>委員会の際に、委員が参考に致しますので、なるべく添附して下さい</w:t>
      </w:r>
      <w:r w:rsidRPr="001E5644">
        <w:rPr>
          <w:rFonts w:ascii="ＭＳ 明朝" w:hAnsi="ＭＳ 明朝" w:hint="eastAsia"/>
          <w:i/>
          <w:color w:val="3366FF"/>
          <w:spacing w:val="0"/>
        </w:rPr>
        <w:t>。</w:t>
      </w:r>
      <w:r>
        <w:rPr>
          <w:rFonts w:ascii="ＭＳ 明朝" w:hAnsi="ＭＳ 明朝" w:hint="eastAsia"/>
          <w:i/>
          <w:color w:val="3366FF"/>
          <w:spacing w:val="0"/>
        </w:rPr>
        <w:t>上記文中に挿入</w:t>
      </w:r>
    </w:p>
    <w:p w:rsidR="00556D5F" w:rsidRPr="001E5644" w:rsidRDefault="00556D5F" w:rsidP="00556D5F">
      <w:pPr>
        <w:ind w:left="420" w:hangingChars="200" w:hanging="420"/>
        <w:rPr>
          <w:rFonts w:ascii="ＭＳ 明朝" w:hAnsi="ＭＳ 明朝" w:hint="eastAsia"/>
          <w:i/>
          <w:color w:val="3366FF"/>
          <w:spacing w:val="0"/>
        </w:rPr>
      </w:pPr>
      <w:r>
        <w:rPr>
          <w:rFonts w:ascii="ＭＳ 明朝" w:hAnsi="ＭＳ 明朝" w:hint="eastAsia"/>
          <w:i/>
          <w:color w:val="3366FF"/>
          <w:spacing w:val="0"/>
        </w:rPr>
        <w:t>しても構いません。</w:t>
      </w:r>
      <w:r w:rsidRPr="001E5644">
        <w:rPr>
          <w:rFonts w:ascii="ＭＳ 明朝" w:hAnsi="ＭＳ 明朝" w:hint="eastAsia"/>
          <w:i/>
          <w:color w:val="3366FF"/>
          <w:spacing w:val="0"/>
        </w:rPr>
        <w:t>)</w:t>
      </w:r>
    </w:p>
    <w:p w:rsidR="007F013B" w:rsidRPr="002F0329" w:rsidRDefault="007F013B" w:rsidP="00556D5F">
      <w:pPr>
        <w:ind w:firstLineChars="100" w:firstLine="200"/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2F67D9" w:rsidRPr="002F0329" w:rsidRDefault="002F67D9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3B0760" w:rsidRPr="002F0329" w:rsidRDefault="003B0760" w:rsidP="00BD563A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B02558">
      <w:pPr>
        <w:pStyle w:val="a5"/>
        <w:rPr>
          <w:sz w:val="20"/>
          <w:szCs w:val="20"/>
        </w:rPr>
      </w:pPr>
      <w:r w:rsidRPr="002F0329">
        <w:rPr>
          <w:rFonts w:hint="eastAsia"/>
          <w:sz w:val="20"/>
          <w:szCs w:val="20"/>
        </w:rPr>
        <w:t>６</w:t>
      </w:r>
      <w:r w:rsidR="007F013B" w:rsidRPr="002F0329">
        <w:rPr>
          <w:rFonts w:hint="eastAsia"/>
          <w:sz w:val="20"/>
          <w:szCs w:val="20"/>
        </w:rPr>
        <w:t>、発表の状況</w:t>
      </w:r>
    </w:p>
    <w:p w:rsidR="007F013B" w:rsidRPr="002F0329" w:rsidRDefault="007F013B" w:rsidP="00567746">
      <w:pPr>
        <w:pStyle w:val="a5"/>
        <w:ind w:firstLineChars="200" w:firstLine="360"/>
        <w:rPr>
          <w:rFonts w:hint="eastAsia"/>
          <w:sz w:val="18"/>
          <w:szCs w:val="18"/>
        </w:rPr>
      </w:pPr>
      <w:r w:rsidRPr="002F0329">
        <w:rPr>
          <w:rFonts w:hint="eastAsia"/>
          <w:sz w:val="18"/>
          <w:szCs w:val="18"/>
        </w:rPr>
        <w:t>□　未発表（発表の予定がある場合は、発表予定年月日及び発表学会名等を記載する）</w:t>
      </w:r>
    </w:p>
    <w:p w:rsidR="007F013B" w:rsidRPr="002F0329" w:rsidRDefault="007F013B">
      <w:pPr>
        <w:pStyle w:val="a5"/>
        <w:ind w:firstLineChars="400" w:firstLine="800"/>
        <w:rPr>
          <w:rFonts w:hint="eastAsia"/>
          <w:sz w:val="20"/>
          <w:szCs w:val="20"/>
        </w:rPr>
      </w:pPr>
      <w:r w:rsidRPr="002F0329">
        <w:rPr>
          <w:rFonts w:hint="eastAsia"/>
          <w:sz w:val="20"/>
          <w:szCs w:val="20"/>
        </w:rPr>
        <w:t>（　　　　　　　　　　　　　　　　　　　　　　　　　　　　　　　　　　）</w:t>
      </w:r>
    </w:p>
    <w:p w:rsidR="007F013B" w:rsidRPr="002F0329" w:rsidRDefault="007F013B">
      <w:pPr>
        <w:pStyle w:val="a5"/>
        <w:ind w:firstLineChars="200" w:firstLine="360"/>
        <w:rPr>
          <w:sz w:val="18"/>
          <w:szCs w:val="18"/>
        </w:rPr>
      </w:pPr>
      <w:r w:rsidRPr="002F0329">
        <w:rPr>
          <w:rFonts w:hint="eastAsia"/>
          <w:sz w:val="18"/>
          <w:szCs w:val="18"/>
        </w:rPr>
        <w:t>□　発表済（発表年月日及び発表学会名等を記載し、参考資料があれば添付する）</w:t>
      </w:r>
    </w:p>
    <w:p w:rsidR="007F013B" w:rsidRPr="002F0329" w:rsidRDefault="007F013B">
      <w:pPr>
        <w:ind w:firstLineChars="400" w:firstLine="8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（　　　　　　　　　　　　　　　　　　　　　　　　　　　　　　　　　　）</w:t>
      </w:r>
    </w:p>
    <w:p w:rsidR="00B02558" w:rsidRPr="002F0329" w:rsidRDefault="00B02558">
      <w:pPr>
        <w:ind w:firstLineChars="400" w:firstLine="800"/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7F013B" w:rsidRPr="002F0329" w:rsidRDefault="00B02558">
      <w:pPr>
        <w:ind w:left="2000" w:hangingChars="1000" w:hanging="20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７</w:t>
      </w:r>
      <w:r w:rsidR="007F013B"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、その他特記事項</w:t>
      </w:r>
    </w:p>
    <w:p w:rsidR="007F013B" w:rsidRPr="002F0329" w:rsidRDefault="007F013B" w:rsidP="00567746">
      <w:pPr>
        <w:ind w:leftChars="200" w:left="1780" w:hangingChars="800" w:hanging="1440"/>
        <w:rPr>
          <w:rFonts w:ascii="ＭＳ 明朝" w:hAnsi="ＭＳ 明朝" w:hint="eastAsia"/>
          <w:color w:val="auto"/>
          <w:spacing w:val="0"/>
          <w:sz w:val="18"/>
          <w:szCs w:val="18"/>
        </w:rPr>
      </w:pPr>
      <w:r w:rsidRPr="002F0329">
        <w:rPr>
          <w:rFonts w:ascii="ＭＳ 明朝" w:hAnsi="ＭＳ 明朝" w:hint="eastAsia"/>
          <w:color w:val="auto"/>
          <w:spacing w:val="0"/>
          <w:sz w:val="18"/>
          <w:szCs w:val="18"/>
        </w:rPr>
        <w:t>（緊急に出願する必要がある、外国出願希望がある等特記事項があれば、その理由と共に記載する）</w:t>
      </w:r>
    </w:p>
    <w:p w:rsidR="007F013B" w:rsidRPr="002F0329" w:rsidRDefault="007F013B" w:rsidP="00567746">
      <w:pPr>
        <w:ind w:firstLineChars="200" w:firstLine="400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lastRenderedPageBreak/>
        <w:t>（　　　　　　　　　　　　　　　　　　　　　　　　　　　　　　　　　　　　　）</w:t>
      </w:r>
    </w:p>
    <w:p w:rsidR="00437FD5" w:rsidRPr="002F0329" w:rsidRDefault="00437FD5" w:rsidP="00437FD5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414024" w:rsidRPr="002F0329" w:rsidRDefault="00414024" w:rsidP="00414024">
      <w:pPr>
        <w:ind w:left="1928" w:hangingChars="964" w:hanging="1928"/>
        <w:rPr>
          <w:rFonts w:ascii="ＭＳ 明朝" w:hAnsi="ＭＳ 明朝" w:hint="eastAsia"/>
          <w:color w:val="auto"/>
          <w:spacing w:val="0"/>
          <w:sz w:val="20"/>
          <w:szCs w:val="20"/>
        </w:rPr>
      </w:pPr>
      <w:r w:rsidRPr="002F0329">
        <w:rPr>
          <w:rFonts w:ascii="ＭＳ 明朝" w:hAnsi="ＭＳ 明朝" w:hint="eastAsia"/>
          <w:color w:val="auto"/>
          <w:spacing w:val="0"/>
          <w:sz w:val="20"/>
          <w:szCs w:val="20"/>
        </w:rPr>
        <w:t>８、発明等の認定事項</w:t>
      </w:r>
    </w:p>
    <w:p w:rsidR="00F34848" w:rsidRPr="002513A8" w:rsidRDefault="00F34848" w:rsidP="00F34848">
      <w:pPr>
        <w:ind w:firstLineChars="100" w:firstLine="200"/>
        <w:rPr>
          <w:rFonts w:ascii="ＭＳ 明朝" w:hAnsi="ＭＳ 明朝" w:hint="eastAsia"/>
          <w:color w:val="0000FF"/>
          <w:spacing w:val="0"/>
          <w:sz w:val="20"/>
          <w:szCs w:val="20"/>
        </w:rPr>
      </w:pPr>
      <w:r>
        <w:rPr>
          <w:rFonts w:ascii="ＭＳ 明朝" w:hAnsi="ＭＳ 明朝" w:hint="eastAsia"/>
          <w:color w:val="0000FF"/>
          <w:spacing w:val="0"/>
          <w:sz w:val="20"/>
          <w:szCs w:val="20"/>
        </w:rPr>
        <w:t>各発明者が「何をどのように」発明したか、その役割を簡潔に記載してください。</w:t>
      </w:r>
    </w:p>
    <w:p w:rsidR="00414024" w:rsidRPr="002F0329" w:rsidRDefault="00414024" w:rsidP="00414024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15"/>
      </w:tblGrid>
      <w:tr w:rsidR="00414024" w:rsidRPr="002F0329" w:rsidTr="00FE0093">
        <w:tc>
          <w:tcPr>
            <w:tcW w:w="2340" w:type="dxa"/>
          </w:tcPr>
          <w:p w:rsidR="00414024" w:rsidRPr="002F0329" w:rsidRDefault="00FE0093" w:rsidP="00FE0093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発明者等</w:t>
            </w:r>
          </w:p>
        </w:tc>
        <w:tc>
          <w:tcPr>
            <w:tcW w:w="5715" w:type="dxa"/>
          </w:tcPr>
          <w:p w:rsidR="00414024" w:rsidRPr="002F0329" w:rsidRDefault="00414024" w:rsidP="00FE0093">
            <w:pPr>
              <w:jc w:val="center"/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>内容</w:t>
            </w:r>
          </w:p>
        </w:tc>
      </w:tr>
      <w:tr w:rsidR="00414024" w:rsidRPr="002F0329" w:rsidTr="00FE0093">
        <w:tc>
          <w:tcPr>
            <w:tcW w:w="2340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715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 xml:space="preserve">　　　　　　　　</w:t>
            </w:r>
          </w:p>
        </w:tc>
      </w:tr>
      <w:tr w:rsidR="00414024" w:rsidRPr="002F0329" w:rsidTr="00FE0093">
        <w:tc>
          <w:tcPr>
            <w:tcW w:w="2340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715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  <w:r w:rsidRPr="002F0329"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  <w:t xml:space="preserve">　　　　　　　　</w:t>
            </w:r>
          </w:p>
        </w:tc>
      </w:tr>
      <w:tr w:rsidR="00414024" w:rsidRPr="002F0329" w:rsidTr="00FE0093">
        <w:trPr>
          <w:trHeight w:val="180"/>
        </w:trPr>
        <w:tc>
          <w:tcPr>
            <w:tcW w:w="2340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715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  <w:tr w:rsidR="00414024" w:rsidRPr="002F0329" w:rsidTr="00FE0093">
        <w:trPr>
          <w:trHeight w:val="180"/>
        </w:trPr>
        <w:tc>
          <w:tcPr>
            <w:tcW w:w="2340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715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  <w:tr w:rsidR="00414024" w:rsidRPr="002F0329" w:rsidTr="00FE0093">
        <w:trPr>
          <w:trHeight w:val="180"/>
        </w:trPr>
        <w:tc>
          <w:tcPr>
            <w:tcW w:w="2340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715" w:type="dxa"/>
          </w:tcPr>
          <w:p w:rsidR="00414024" w:rsidRPr="002F0329" w:rsidRDefault="00414024" w:rsidP="00FE0093">
            <w:pPr>
              <w:rPr>
                <w:rFonts w:ascii="ＭＳ 明朝" w:hAnsi="ＭＳ 明朝" w:hint="eastAsia"/>
                <w:color w:val="auto"/>
                <w:spacing w:val="0"/>
                <w:sz w:val="20"/>
                <w:szCs w:val="20"/>
              </w:rPr>
            </w:pPr>
          </w:p>
        </w:tc>
      </w:tr>
    </w:tbl>
    <w:p w:rsidR="00414024" w:rsidRPr="002F0329" w:rsidRDefault="00414024" w:rsidP="00414024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F34848" w:rsidRPr="006411DE" w:rsidRDefault="00F34848" w:rsidP="00F34848">
      <w:pPr>
        <w:rPr>
          <w:rFonts w:hint="eastAsia"/>
          <w:b/>
          <w:bCs/>
          <w:color w:val="0000FF"/>
          <w:spacing w:val="0"/>
        </w:rPr>
      </w:pPr>
      <w:r w:rsidRPr="006411DE">
        <w:rPr>
          <w:rFonts w:hint="eastAsia"/>
          <w:b/>
          <w:bCs/>
          <w:color w:val="0000FF"/>
          <w:spacing w:val="0"/>
        </w:rPr>
        <w:t>※発明者とは、当該発明の創作行為に現実に加担した者だけを指し、単なる補助者、助言者、資金の提供者あるいは単に命令を下した者は、発明者とはな</w:t>
      </w:r>
      <w:r>
        <w:rPr>
          <w:rFonts w:hint="eastAsia"/>
          <w:b/>
          <w:bCs/>
          <w:color w:val="0000FF"/>
          <w:spacing w:val="0"/>
        </w:rPr>
        <w:t>りません</w:t>
      </w:r>
      <w:r w:rsidRPr="006411DE">
        <w:rPr>
          <w:rFonts w:hint="eastAsia"/>
          <w:b/>
          <w:bCs/>
          <w:color w:val="0000FF"/>
          <w:spacing w:val="0"/>
        </w:rPr>
        <w:t>。</w:t>
      </w:r>
    </w:p>
    <w:p w:rsidR="00F34848" w:rsidRPr="00B43603" w:rsidRDefault="00F34848" w:rsidP="00F34848">
      <w:pPr>
        <w:rPr>
          <w:rFonts w:ascii="ＭＳ 明朝" w:hAnsi="ＭＳ 明朝" w:hint="eastAsia"/>
          <w:color w:val="0000FF"/>
          <w:spacing w:val="0"/>
          <w:u w:val="single"/>
        </w:rPr>
      </w:pPr>
      <w:r>
        <w:rPr>
          <w:rFonts w:ascii="ＭＳ 明朝" w:hAnsi="ＭＳ 明朝" w:hint="eastAsia"/>
          <w:color w:val="0000FF"/>
          <w:spacing w:val="0"/>
          <w:u w:val="single"/>
        </w:rPr>
        <w:t>●すなわち</w:t>
      </w:r>
      <w:r w:rsidRPr="00B43603">
        <w:rPr>
          <w:rFonts w:ascii="ＭＳ 明朝" w:hAnsi="ＭＳ 明朝" w:hint="eastAsia"/>
          <w:color w:val="0000FF"/>
          <w:spacing w:val="0"/>
          <w:u w:val="single"/>
        </w:rPr>
        <w:t>以下の者は、共同発明者とはなりません。</w:t>
      </w:r>
    </w:p>
    <w:p w:rsidR="00F34848" w:rsidRPr="006411DE" w:rsidRDefault="00F34848" w:rsidP="00F34848">
      <w:pPr>
        <w:rPr>
          <w:rFonts w:ascii="ＭＳ 明朝" w:hAnsi="ＭＳ 明朝" w:hint="eastAsia"/>
          <w:color w:val="0000FF"/>
          <w:spacing w:val="0"/>
        </w:rPr>
      </w:pPr>
      <w:r w:rsidRPr="006411DE">
        <w:rPr>
          <w:rFonts w:ascii="ＭＳ 明朝" w:hAnsi="ＭＳ 明朝" w:hint="eastAsia"/>
          <w:color w:val="0000FF"/>
          <w:spacing w:val="0"/>
        </w:rPr>
        <w:t>例1）部下の研究者に対して一般的管理をした者、たとえば、具体的着想を示さず単に通常のテーマを与えた者又は発明の過程において単に一般的な助言・指導を与えた者（単なる管理者）</w:t>
      </w:r>
    </w:p>
    <w:p w:rsidR="00F34848" w:rsidRPr="006411DE" w:rsidRDefault="00F34848" w:rsidP="00F34848">
      <w:pPr>
        <w:rPr>
          <w:rFonts w:ascii="ＭＳ 明朝" w:hAnsi="ＭＳ 明朝" w:hint="eastAsia"/>
          <w:color w:val="0000FF"/>
          <w:spacing w:val="0"/>
        </w:rPr>
      </w:pPr>
      <w:r w:rsidRPr="006411DE">
        <w:rPr>
          <w:rFonts w:ascii="ＭＳ 明朝" w:hAnsi="ＭＳ 明朝" w:hint="eastAsia"/>
          <w:color w:val="0000FF"/>
          <w:spacing w:val="0"/>
        </w:rPr>
        <w:t>例2）研究者の指示に従い、単にデータをまとめた者又は実験を行った者（単なる補助者）</w:t>
      </w:r>
    </w:p>
    <w:p w:rsidR="00F34848" w:rsidRPr="006411DE" w:rsidRDefault="00F34848" w:rsidP="00F34848">
      <w:pPr>
        <w:rPr>
          <w:rFonts w:ascii="ＭＳ 明朝" w:hAnsi="ＭＳ 明朝" w:hint="eastAsia"/>
          <w:color w:val="0000FF"/>
          <w:spacing w:val="0"/>
        </w:rPr>
      </w:pPr>
      <w:r w:rsidRPr="006411DE">
        <w:rPr>
          <w:rFonts w:ascii="ＭＳ 明朝" w:hAnsi="ＭＳ 明朝" w:hint="eastAsia"/>
          <w:color w:val="0000FF"/>
          <w:spacing w:val="0"/>
        </w:rPr>
        <w:t>例3）発明者に資金を提供したり、設備利用の便宜を与えることにより、発明の完成を援助した者又は委託した者（単なる後援者・委託者）</w:t>
      </w:r>
    </w:p>
    <w:p w:rsidR="00144399" w:rsidRPr="002F0329" w:rsidRDefault="00144399" w:rsidP="00437FD5">
      <w:pPr>
        <w:ind w:left="2000" w:hangingChars="1000" w:hanging="2000"/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p w:rsidR="00437FD5" w:rsidRPr="002F0329" w:rsidRDefault="00437FD5" w:rsidP="00437FD5">
      <w:pPr>
        <w:rPr>
          <w:rFonts w:ascii="ＭＳ 明朝" w:hAnsi="ＭＳ 明朝" w:hint="eastAsia"/>
          <w:color w:val="auto"/>
          <w:spacing w:val="0"/>
          <w:sz w:val="20"/>
          <w:szCs w:val="20"/>
        </w:rPr>
      </w:pPr>
    </w:p>
    <w:sectPr w:rsidR="00437FD5" w:rsidRPr="002F0329" w:rsidSect="00AF5CB2">
      <w:pgSz w:w="11906" w:h="16838" w:code="9"/>
      <w:pgMar w:top="1134" w:right="1701" w:bottom="1134" w:left="1701" w:header="851" w:footer="992" w:gutter="0"/>
      <w:cols w:space="425"/>
      <w:docGrid w:type="lines" w:linePitch="34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2AE"/>
    <w:multiLevelType w:val="hybridMultilevel"/>
    <w:tmpl w:val="ACA4AAD2"/>
    <w:lvl w:ilvl="0" w:tplc="2078E6FA">
      <w:start w:val="5"/>
      <w:numFmt w:val="bullet"/>
      <w:lvlText w:val="□"/>
      <w:lvlJc w:val="left"/>
      <w:pPr>
        <w:tabs>
          <w:tab w:val="num" w:pos="990"/>
        </w:tabs>
        <w:ind w:left="990" w:hanging="40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>
    <w:nsid w:val="12270B21"/>
    <w:multiLevelType w:val="hybridMultilevel"/>
    <w:tmpl w:val="988240BE"/>
    <w:lvl w:ilvl="0" w:tplc="B29452C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1B12D4"/>
    <w:multiLevelType w:val="hybridMultilevel"/>
    <w:tmpl w:val="43103CFE"/>
    <w:lvl w:ilvl="0" w:tplc="6A70B1A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37C39DD"/>
    <w:multiLevelType w:val="hybridMultilevel"/>
    <w:tmpl w:val="78BC6402"/>
    <w:lvl w:ilvl="0" w:tplc="807C9D2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B"/>
    <w:rsid w:val="00045582"/>
    <w:rsid w:val="000603A9"/>
    <w:rsid w:val="001107F6"/>
    <w:rsid w:val="00144399"/>
    <w:rsid w:val="001663D6"/>
    <w:rsid w:val="0019019C"/>
    <w:rsid w:val="00265783"/>
    <w:rsid w:val="002C0FA9"/>
    <w:rsid w:val="002E7FB0"/>
    <w:rsid w:val="002F0329"/>
    <w:rsid w:val="002F67D9"/>
    <w:rsid w:val="00327F11"/>
    <w:rsid w:val="003757DD"/>
    <w:rsid w:val="00385F48"/>
    <w:rsid w:val="003B0760"/>
    <w:rsid w:val="00414024"/>
    <w:rsid w:val="00437FD5"/>
    <w:rsid w:val="00556D5F"/>
    <w:rsid w:val="00561D69"/>
    <w:rsid w:val="00567746"/>
    <w:rsid w:val="00696A5A"/>
    <w:rsid w:val="00700C98"/>
    <w:rsid w:val="00743BFD"/>
    <w:rsid w:val="00790858"/>
    <w:rsid w:val="007F013B"/>
    <w:rsid w:val="008D5E00"/>
    <w:rsid w:val="00A14BF1"/>
    <w:rsid w:val="00A762CA"/>
    <w:rsid w:val="00A824B0"/>
    <w:rsid w:val="00AF5CB2"/>
    <w:rsid w:val="00B02558"/>
    <w:rsid w:val="00B06BDC"/>
    <w:rsid w:val="00BC1C36"/>
    <w:rsid w:val="00BD563A"/>
    <w:rsid w:val="00BE14E2"/>
    <w:rsid w:val="00C33D41"/>
    <w:rsid w:val="00C85E44"/>
    <w:rsid w:val="00E7752A"/>
    <w:rsid w:val="00F34848"/>
    <w:rsid w:val="00F74C53"/>
    <w:rsid w:val="00FC5FCF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Arial"/>
      <w:color w:val="000000"/>
      <w:spacing w:val="-2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385F48"/>
    <w:pPr>
      <w:jc w:val="center"/>
    </w:pPr>
    <w:rPr>
      <w:rFonts w:ascii="ＭＳ 明朝" w:hAnsi="ＭＳ 明朝"/>
      <w:spacing w:val="0"/>
      <w:sz w:val="20"/>
      <w:szCs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Closing"/>
    <w:basedOn w:val="a"/>
    <w:rsid w:val="00385F48"/>
    <w:pPr>
      <w:jc w:val="right"/>
    </w:pPr>
    <w:rPr>
      <w:rFonts w:ascii="ＭＳ 明朝" w:hAnsi="ＭＳ 明朝"/>
      <w:spacing w:val="0"/>
      <w:sz w:val="20"/>
      <w:szCs w:val="20"/>
    </w:rPr>
  </w:style>
  <w:style w:type="table" w:styleId="aa">
    <w:name w:val="Table Grid"/>
    <w:basedOn w:val="a1"/>
    <w:rsid w:val="00B025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Arial"/>
      <w:color w:val="000000"/>
      <w:spacing w:val="-2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385F48"/>
    <w:pPr>
      <w:jc w:val="center"/>
    </w:pPr>
    <w:rPr>
      <w:rFonts w:ascii="ＭＳ 明朝" w:hAnsi="ＭＳ 明朝"/>
      <w:spacing w:val="0"/>
      <w:sz w:val="20"/>
      <w:szCs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Closing"/>
    <w:basedOn w:val="a"/>
    <w:rsid w:val="00385F48"/>
    <w:pPr>
      <w:jc w:val="right"/>
    </w:pPr>
    <w:rPr>
      <w:rFonts w:ascii="ＭＳ 明朝" w:hAnsi="ＭＳ 明朝"/>
      <w:spacing w:val="0"/>
      <w:sz w:val="20"/>
      <w:szCs w:val="20"/>
    </w:rPr>
  </w:style>
  <w:style w:type="table" w:styleId="aa">
    <w:name w:val="Table Grid"/>
    <w:basedOn w:val="a1"/>
    <w:rsid w:val="00B025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3E9E5541.dotm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creator>kiriko abe</dc:creator>
  <cp:lastModifiedBy>浜医</cp:lastModifiedBy>
  <cp:revision>2</cp:revision>
  <cp:lastPrinted>2004-05-28T11:03:00Z</cp:lastPrinted>
  <dcterms:created xsi:type="dcterms:W3CDTF">2017-05-17T00:41:00Z</dcterms:created>
  <dcterms:modified xsi:type="dcterms:W3CDTF">2017-05-17T00:41:00Z</dcterms:modified>
</cp:coreProperties>
</file>