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99" w:rsidRPr="00477402" w:rsidRDefault="00084D3A">
      <w:pPr>
        <w:rPr>
          <w:rFonts w:ascii="ＭＳ 明朝" w:eastAsia="ＭＳ 明朝" w:hAnsi="ＭＳ 明朝"/>
          <w:sz w:val="24"/>
          <w:szCs w:val="24"/>
        </w:rPr>
      </w:pPr>
      <w:r w:rsidRPr="00477402">
        <w:rPr>
          <w:rFonts w:ascii="ＭＳ 明朝" w:eastAsia="ＭＳ 明朝" w:hAnsi="ＭＳ 明朝" w:hint="eastAsia"/>
          <w:sz w:val="24"/>
          <w:szCs w:val="24"/>
        </w:rPr>
        <w:t>主要論文のCitation Index</w:t>
      </w:r>
      <w:r w:rsidR="00A64388">
        <w:rPr>
          <w:rFonts w:ascii="ＭＳ 明朝" w:eastAsia="ＭＳ 明朝" w:hAnsi="ＭＳ 明朝" w:hint="eastAsia"/>
          <w:sz w:val="24"/>
          <w:szCs w:val="24"/>
        </w:rPr>
        <w:t>一覧表</w:t>
      </w:r>
    </w:p>
    <w:p w:rsidR="00477402" w:rsidRPr="00477402" w:rsidRDefault="0047740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1276"/>
      </w:tblGrid>
      <w:tr w:rsidR="00477402" w:rsidRPr="00477402" w:rsidTr="005462D8">
        <w:tc>
          <w:tcPr>
            <w:tcW w:w="817" w:type="dxa"/>
            <w:vAlign w:val="center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804" w:type="dxa"/>
            <w:vAlign w:val="center"/>
          </w:tcPr>
          <w:p w:rsidR="00477402" w:rsidRPr="004E1F40" w:rsidRDefault="00477402" w:rsidP="005462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論</w:t>
            </w:r>
            <w:r w:rsidR="004E1F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文</w:t>
            </w:r>
            <w:bookmarkStart w:id="0" w:name="_GoBack"/>
            <w:bookmarkEnd w:id="0"/>
          </w:p>
        </w:tc>
        <w:tc>
          <w:tcPr>
            <w:tcW w:w="992" w:type="dxa"/>
          </w:tcPr>
          <w:p w:rsidR="00477402" w:rsidRPr="00477402" w:rsidRDefault="00477402" w:rsidP="004774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Impact</w:t>
            </w:r>
          </w:p>
          <w:p w:rsidR="00477402" w:rsidRPr="00477402" w:rsidRDefault="00477402" w:rsidP="004774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Factor</w:t>
            </w:r>
          </w:p>
        </w:tc>
        <w:tc>
          <w:tcPr>
            <w:tcW w:w="1276" w:type="dxa"/>
          </w:tcPr>
          <w:p w:rsidR="00477402" w:rsidRPr="00477402" w:rsidRDefault="00477402" w:rsidP="004774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Citation</w:t>
            </w:r>
          </w:p>
          <w:p w:rsidR="00477402" w:rsidRPr="00477402" w:rsidRDefault="00477402" w:rsidP="004774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Index</w:t>
            </w: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744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7402" w:rsidRPr="00477402" w:rsidTr="005462D8">
        <w:tc>
          <w:tcPr>
            <w:tcW w:w="817" w:type="dxa"/>
          </w:tcPr>
          <w:p w:rsidR="00477402" w:rsidRPr="00477402" w:rsidRDefault="00477402" w:rsidP="004774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77402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77402" w:rsidRPr="00477402" w:rsidRDefault="00477402" w:rsidP="00744FE6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7402" w:rsidRPr="00477402" w:rsidRDefault="00477402" w:rsidP="00744F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7402" w:rsidRPr="00477402" w:rsidRDefault="00477402">
      <w:pPr>
        <w:rPr>
          <w:rFonts w:ascii="ＭＳ 明朝" w:eastAsia="ＭＳ 明朝" w:hAnsi="ＭＳ 明朝"/>
          <w:sz w:val="24"/>
          <w:szCs w:val="24"/>
        </w:rPr>
      </w:pPr>
    </w:p>
    <w:sectPr w:rsidR="00477402" w:rsidRPr="00477402" w:rsidSect="005462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3A"/>
    <w:rsid w:val="00084944"/>
    <w:rsid w:val="00084D3A"/>
    <w:rsid w:val="00105B21"/>
    <w:rsid w:val="00174299"/>
    <w:rsid w:val="00280630"/>
    <w:rsid w:val="002904B5"/>
    <w:rsid w:val="002A6E05"/>
    <w:rsid w:val="00314DF9"/>
    <w:rsid w:val="00477402"/>
    <w:rsid w:val="00484AE7"/>
    <w:rsid w:val="004E1F40"/>
    <w:rsid w:val="005302D4"/>
    <w:rsid w:val="005462D8"/>
    <w:rsid w:val="00570479"/>
    <w:rsid w:val="005A5D55"/>
    <w:rsid w:val="005C36B2"/>
    <w:rsid w:val="005C4445"/>
    <w:rsid w:val="005D2DF1"/>
    <w:rsid w:val="00794701"/>
    <w:rsid w:val="00826716"/>
    <w:rsid w:val="008307F1"/>
    <w:rsid w:val="00854725"/>
    <w:rsid w:val="008B71A2"/>
    <w:rsid w:val="009221EA"/>
    <w:rsid w:val="00954DB3"/>
    <w:rsid w:val="009A5307"/>
    <w:rsid w:val="00A25817"/>
    <w:rsid w:val="00A26F95"/>
    <w:rsid w:val="00A43B30"/>
    <w:rsid w:val="00A64388"/>
    <w:rsid w:val="00AA7862"/>
    <w:rsid w:val="00BE381C"/>
    <w:rsid w:val="00CB742C"/>
    <w:rsid w:val="00D32AC7"/>
    <w:rsid w:val="00D47F47"/>
    <w:rsid w:val="00D96D27"/>
    <w:rsid w:val="00E31AE4"/>
    <w:rsid w:val="00E91DBF"/>
    <w:rsid w:val="00ED3D5E"/>
    <w:rsid w:val="00F61BDF"/>
    <w:rsid w:val="00F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774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74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774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74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774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7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74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774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74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774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74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774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7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7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56B13B26.dotm</Template>
  <TotalTime>27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葭川 稔</dc:creator>
  <cp:lastModifiedBy>葭川 稔</cp:lastModifiedBy>
  <cp:revision>4</cp:revision>
  <dcterms:created xsi:type="dcterms:W3CDTF">2013-02-15T06:34:00Z</dcterms:created>
  <dcterms:modified xsi:type="dcterms:W3CDTF">2013-03-10T02:07:00Z</dcterms:modified>
</cp:coreProperties>
</file>