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63C" w:rsidRDefault="0059463C" w:rsidP="00CE2747">
      <w:pPr>
        <w:pStyle w:val="a3"/>
        <w:jc w:val="center"/>
        <w:rPr>
          <w:spacing w:val="0"/>
        </w:rPr>
      </w:pP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履　　　　歴　　　　書</w:t>
      </w:r>
    </w:p>
    <w:p w:rsidR="0059463C" w:rsidRDefault="0059463C">
      <w:pPr>
        <w:pStyle w:val="a3"/>
        <w:rPr>
          <w:spacing w:val="0"/>
        </w:rPr>
      </w:pPr>
    </w:p>
    <w:p w:rsidR="003B6FE6" w:rsidRDefault="003B6FE6">
      <w:pPr>
        <w:pStyle w:val="a3"/>
        <w:rPr>
          <w:spacing w:val="0"/>
        </w:rPr>
      </w:pPr>
    </w:p>
    <w:p w:rsidR="0059463C" w:rsidRDefault="00FC5623" w:rsidP="003B6FE6">
      <w:pPr>
        <w:pStyle w:val="a3"/>
        <w:ind w:firstLineChars="3500" w:firstLine="7280"/>
        <w:rPr>
          <w:spacing w:val="0"/>
        </w:rPr>
      </w:pPr>
      <w:r>
        <w:rPr>
          <w:rFonts w:hint="eastAsia"/>
        </w:rPr>
        <w:t>令和</w:t>
      </w:r>
      <w:r w:rsidR="0059463C">
        <w:rPr>
          <w:rFonts w:hint="eastAsia"/>
        </w:rPr>
        <w:t xml:space="preserve">　　年　　月　　日現在</w:t>
      </w:r>
    </w:p>
    <w:p w:rsidR="00CE2747" w:rsidRPr="003B6FE6" w:rsidRDefault="00CE2747">
      <w:pPr>
        <w:pStyle w:val="a3"/>
        <w:rPr>
          <w:spacing w:val="0"/>
        </w:rPr>
      </w:pPr>
    </w:p>
    <w:tbl>
      <w:tblPr>
        <w:tblW w:w="0" w:type="auto"/>
        <w:tblInd w:w="10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96"/>
        <w:gridCol w:w="424"/>
        <w:gridCol w:w="2756"/>
        <w:gridCol w:w="530"/>
        <w:gridCol w:w="2968"/>
        <w:gridCol w:w="1833"/>
      </w:tblGrid>
      <w:tr w:rsidR="0031022C">
        <w:trPr>
          <w:cantSplit/>
          <w:trHeight w:val="291"/>
        </w:trPr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31022C" w:rsidRDefault="0031022C" w:rsidP="00CE274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ふ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り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が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な</w:t>
            </w:r>
          </w:p>
          <w:p w:rsidR="0031022C" w:rsidRDefault="0031022C" w:rsidP="00CE274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氏　　　名</w:t>
            </w:r>
          </w:p>
        </w:tc>
        <w:tc>
          <w:tcPr>
            <w:tcW w:w="31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:rsidR="0031022C" w:rsidRDefault="0031022C" w:rsidP="00CE2747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31022C" w:rsidRDefault="0031022C" w:rsidP="00CE27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0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:rsidR="0031022C" w:rsidRDefault="0031022C" w:rsidP="00CE274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男</w:t>
            </w:r>
          </w:p>
          <w:p w:rsidR="0031022C" w:rsidRDefault="0031022C" w:rsidP="00CE274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・</w:t>
            </w:r>
          </w:p>
          <w:p w:rsidR="0031022C" w:rsidRDefault="0031022C" w:rsidP="00CE274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22C" w:rsidRDefault="0031022C" w:rsidP="00CE274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生年月日（年齢）</w:t>
            </w:r>
          </w:p>
        </w:tc>
        <w:tc>
          <w:tcPr>
            <w:tcW w:w="182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1022C" w:rsidRDefault="0031022C" w:rsidP="000407D7">
            <w:pPr>
              <w:pStyle w:val="a3"/>
              <w:rPr>
                <w:spacing w:val="-5"/>
              </w:rPr>
            </w:pPr>
          </w:p>
          <w:p w:rsidR="0031022C" w:rsidRDefault="0031022C" w:rsidP="00CE2747">
            <w:pPr>
              <w:pStyle w:val="a3"/>
              <w:jc w:val="center"/>
              <w:rPr>
                <w:spacing w:val="-5"/>
              </w:rPr>
            </w:pPr>
            <w:r>
              <w:rPr>
                <w:rFonts w:hint="eastAsia"/>
                <w:spacing w:val="-5"/>
              </w:rPr>
              <w:t>写　　真</w:t>
            </w:r>
          </w:p>
          <w:p w:rsidR="008E4FF9" w:rsidRDefault="008E4FF9" w:rsidP="008E4FF9">
            <w:pPr>
              <w:pStyle w:val="a3"/>
              <w:jc w:val="center"/>
              <w:rPr>
                <w:rFonts w:ascii="ＭＳ ゴシック" w:eastAsia="ＭＳ ゴシック" w:hAnsi="ＭＳ ゴシック"/>
                <w:b/>
                <w:bCs/>
                <w:spacing w:val="-4"/>
                <w:position w:val="-2"/>
                <w:sz w:val="18"/>
                <w:szCs w:val="18"/>
              </w:rPr>
            </w:pPr>
          </w:p>
          <w:p w:rsidR="008E4FF9" w:rsidRDefault="008E4FF9" w:rsidP="008E4FF9">
            <w:pPr>
              <w:pStyle w:val="a3"/>
              <w:jc w:val="center"/>
              <w:rPr>
                <w:rFonts w:ascii="ＭＳ ゴシック" w:eastAsia="ＭＳ ゴシック" w:hAnsi="ＭＳ ゴシック"/>
                <w:b/>
                <w:bCs/>
                <w:spacing w:val="-4"/>
                <w:position w:val="-2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-4"/>
                <w:position w:val="-2"/>
                <w:sz w:val="18"/>
                <w:szCs w:val="18"/>
              </w:rPr>
              <w:t>上半身、正面向、</w:t>
            </w:r>
          </w:p>
          <w:p w:rsidR="008E4FF9" w:rsidRDefault="008E4FF9" w:rsidP="008E4FF9">
            <w:pPr>
              <w:pStyle w:val="a3"/>
              <w:jc w:val="center"/>
              <w:rPr>
                <w:rFonts w:ascii="ＭＳ ゴシック" w:eastAsia="ＭＳ ゴシック" w:hAnsi="ＭＳ ゴシック"/>
                <w:b/>
                <w:bCs/>
                <w:spacing w:val="-4"/>
                <w:position w:val="-2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-4"/>
                <w:position w:val="-2"/>
                <w:sz w:val="18"/>
                <w:szCs w:val="18"/>
              </w:rPr>
              <w:t>脱帽、男性の場合</w:t>
            </w:r>
          </w:p>
          <w:p w:rsidR="008E4FF9" w:rsidRDefault="008E4FF9" w:rsidP="008E4FF9">
            <w:pPr>
              <w:pStyle w:val="a3"/>
              <w:jc w:val="center"/>
              <w:rPr>
                <w:rFonts w:ascii="ＭＳ ゴシック" w:eastAsia="ＭＳ ゴシック" w:hAnsi="ＭＳ ゴシック"/>
                <w:b/>
                <w:bCs/>
                <w:spacing w:val="-4"/>
                <w:position w:val="-2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-4"/>
                <w:position w:val="-2"/>
                <w:sz w:val="18"/>
                <w:szCs w:val="18"/>
              </w:rPr>
              <w:t>はネクタイ着用、</w:t>
            </w:r>
          </w:p>
          <w:p w:rsidR="008E4FF9" w:rsidRDefault="008E4FF9" w:rsidP="008E4FF9">
            <w:pPr>
              <w:pStyle w:val="a3"/>
              <w:jc w:val="center"/>
              <w:rPr>
                <w:rFonts w:ascii="ＭＳ ゴシック" w:eastAsia="ＭＳ ゴシック" w:hAnsi="ＭＳ ゴシック"/>
                <w:b/>
                <w:bCs/>
                <w:spacing w:val="-4"/>
                <w:position w:val="-2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-4"/>
                <w:position w:val="-2"/>
                <w:sz w:val="18"/>
                <w:szCs w:val="18"/>
              </w:rPr>
              <w:t>大きさタテ４㎝×</w:t>
            </w:r>
          </w:p>
          <w:p w:rsidR="008E4FF9" w:rsidRDefault="008E4FF9" w:rsidP="008E4FF9">
            <w:pPr>
              <w:pStyle w:val="a3"/>
              <w:jc w:val="center"/>
              <w:rPr>
                <w:rFonts w:ascii="ＭＳ ゴシック" w:eastAsia="ＭＳ ゴシック" w:hAnsi="ＭＳ ゴシック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0"/>
                <w:position w:val="-2"/>
                <w:sz w:val="18"/>
                <w:szCs w:val="18"/>
              </w:rPr>
              <w:t>ヨコ３㎝）</w:t>
            </w:r>
          </w:p>
          <w:p w:rsidR="0031022C" w:rsidRDefault="0031022C" w:rsidP="0031022C">
            <w:pPr>
              <w:pStyle w:val="a3"/>
              <w:rPr>
                <w:spacing w:val="0"/>
              </w:rPr>
            </w:pPr>
          </w:p>
        </w:tc>
      </w:tr>
      <w:tr w:rsidR="0031022C">
        <w:trPr>
          <w:cantSplit/>
          <w:trHeight w:val="580"/>
        </w:trPr>
        <w:tc>
          <w:tcPr>
            <w:tcW w:w="169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31022C" w:rsidRDefault="0031022C" w:rsidP="000407D7">
            <w:pPr>
              <w:pStyle w:val="a3"/>
              <w:rPr>
                <w:spacing w:val="0"/>
              </w:rPr>
            </w:pPr>
          </w:p>
        </w:tc>
        <w:tc>
          <w:tcPr>
            <w:tcW w:w="31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1022C" w:rsidRDefault="003102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22C" w:rsidRDefault="0031022C" w:rsidP="00CE274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22C" w:rsidRDefault="0031022C" w:rsidP="00CE2747">
            <w:pPr>
              <w:pStyle w:val="a3"/>
              <w:ind w:firstLineChars="200" w:firstLine="400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年</w:t>
            </w:r>
            <w:r>
              <w:rPr>
                <w:rFonts w:hint="eastAsia"/>
                <w:spacing w:val="-5"/>
              </w:rPr>
              <w:t xml:space="preserve">   </w:t>
            </w:r>
            <w:r>
              <w:rPr>
                <w:rFonts w:hint="eastAsia"/>
                <w:spacing w:val="-5"/>
              </w:rPr>
              <w:t>月</w:t>
            </w:r>
            <w:r>
              <w:rPr>
                <w:rFonts w:hint="eastAsia"/>
                <w:spacing w:val="-5"/>
              </w:rPr>
              <w:t xml:space="preserve">   </w:t>
            </w:r>
            <w:r>
              <w:rPr>
                <w:rFonts w:hint="eastAsia"/>
                <w:spacing w:val="-5"/>
              </w:rPr>
              <w:t>日生（</w:t>
            </w:r>
            <w:r>
              <w:rPr>
                <w:rFonts w:hint="eastAsia"/>
                <w:spacing w:val="-5"/>
              </w:rPr>
              <w:t xml:space="preserve">   </w:t>
            </w:r>
            <w:r>
              <w:rPr>
                <w:rFonts w:hint="eastAsia"/>
                <w:spacing w:val="-5"/>
              </w:rPr>
              <w:t>歳</w:t>
            </w:r>
            <w:r>
              <w:rPr>
                <w:spacing w:val="-5"/>
              </w:rPr>
              <w:t>)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22C" w:rsidRDefault="0031022C" w:rsidP="00CE2747">
            <w:pPr>
              <w:pStyle w:val="a3"/>
              <w:jc w:val="center"/>
              <w:rPr>
                <w:spacing w:val="0"/>
              </w:rPr>
            </w:pPr>
          </w:p>
        </w:tc>
      </w:tr>
      <w:tr w:rsidR="0031022C">
        <w:trPr>
          <w:cantSplit/>
          <w:trHeight w:val="58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1022C" w:rsidRDefault="0031022C" w:rsidP="00CE274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本　籍　地</w:t>
            </w:r>
          </w:p>
        </w:tc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22C" w:rsidRDefault="0031022C" w:rsidP="00CE27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22C" w:rsidRDefault="0031022C" w:rsidP="00CE2747">
            <w:pPr>
              <w:pStyle w:val="a3"/>
              <w:jc w:val="center"/>
              <w:rPr>
                <w:spacing w:val="0"/>
              </w:rPr>
            </w:pPr>
          </w:p>
        </w:tc>
      </w:tr>
      <w:tr w:rsidR="0031022C">
        <w:trPr>
          <w:cantSplit/>
          <w:trHeight w:val="58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1022C" w:rsidRDefault="0031022C" w:rsidP="00CE274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現　住　所</w:t>
            </w:r>
          </w:p>
        </w:tc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22C" w:rsidRDefault="0031022C" w:rsidP="00CE2747">
            <w:pPr>
              <w:pStyle w:val="a3"/>
              <w:wordWrap/>
              <w:spacing w:line="240" w:lineRule="auto"/>
              <w:rPr>
                <w:spacing w:val="-5"/>
              </w:rPr>
            </w:pPr>
            <w:r>
              <w:rPr>
                <w:rFonts w:hint="eastAsia"/>
                <w:spacing w:val="-5"/>
              </w:rPr>
              <w:t>〒</w:t>
            </w:r>
          </w:p>
          <w:p w:rsidR="0031022C" w:rsidRDefault="0031022C" w:rsidP="00CE27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22C" w:rsidRPr="00CE2747" w:rsidRDefault="0031022C" w:rsidP="00CE2747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31022C">
        <w:trPr>
          <w:cantSplit/>
          <w:trHeight w:val="58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1022C" w:rsidRDefault="0031022C" w:rsidP="00CE2747">
            <w:pPr>
              <w:pStyle w:val="a3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電話番号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  <w:szCs w:val="20"/>
              </w:rPr>
              <w:instrText xml:space="preserve">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22C" w:rsidRDefault="0031022C" w:rsidP="00CE27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2C" w:rsidRDefault="003102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9463C" w:rsidTr="009C4441">
        <w:trPr>
          <w:cantSplit/>
          <w:trHeight w:val="291"/>
        </w:trPr>
        <w:tc>
          <w:tcPr>
            <w:tcW w:w="21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3C" w:rsidRDefault="0059463C" w:rsidP="00CE274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年</w:t>
            </w:r>
            <w:r w:rsidR="00CE2747">
              <w:rPr>
                <w:rFonts w:hint="eastAsia"/>
                <w:spacing w:val="-5"/>
              </w:rPr>
              <w:t xml:space="preserve"> </w:t>
            </w:r>
            <w:r w:rsidR="00CE2747">
              <w:rPr>
                <w:rFonts w:hint="eastAsia"/>
                <w:spacing w:val="-5"/>
              </w:rPr>
              <w:t>・</w:t>
            </w:r>
            <w:r w:rsidR="00CE2747">
              <w:rPr>
                <w:rFonts w:hint="eastAsia"/>
                <w:spacing w:val="-5"/>
              </w:rPr>
              <w:t xml:space="preserve"> </w:t>
            </w:r>
            <w:r>
              <w:rPr>
                <w:rFonts w:hint="eastAsia"/>
                <w:spacing w:val="-5"/>
              </w:rPr>
              <w:t>月</w:t>
            </w:r>
            <w:r w:rsidR="00CE2747">
              <w:rPr>
                <w:rFonts w:hint="eastAsia"/>
                <w:spacing w:val="-5"/>
              </w:rPr>
              <w:t xml:space="preserve"> </w:t>
            </w:r>
            <w:r w:rsidR="00CE2747">
              <w:rPr>
                <w:rFonts w:hint="eastAsia"/>
                <w:spacing w:val="-5"/>
              </w:rPr>
              <w:t>・</w:t>
            </w:r>
            <w:r w:rsidR="00CE2747">
              <w:rPr>
                <w:rFonts w:hint="eastAsia"/>
                <w:spacing w:val="-5"/>
              </w:rPr>
              <w:t xml:space="preserve"> </w:t>
            </w:r>
            <w:r>
              <w:rPr>
                <w:rFonts w:hint="eastAsia"/>
                <w:spacing w:val="-5"/>
              </w:rPr>
              <w:t>日</w:t>
            </w:r>
          </w:p>
        </w:tc>
        <w:tc>
          <w:tcPr>
            <w:tcW w:w="80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3C" w:rsidRDefault="00854763" w:rsidP="0085476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4"/>
              </w:rPr>
              <w:t xml:space="preserve">　</w:t>
            </w:r>
            <w:r w:rsidR="0059463C">
              <w:rPr>
                <w:rFonts w:hint="eastAsia"/>
                <w:spacing w:val="-5"/>
              </w:rPr>
              <w:t>（１）　学　歴</w:t>
            </w:r>
            <w:r w:rsidR="0059463C">
              <w:rPr>
                <w:spacing w:val="-4"/>
              </w:rPr>
              <w:t xml:space="preserve"> </w:t>
            </w:r>
            <w:r w:rsidR="0059463C">
              <w:rPr>
                <w:rFonts w:hint="eastAsia"/>
                <w:spacing w:val="-5"/>
              </w:rPr>
              <w:t>（高校卒業より）</w:t>
            </w:r>
          </w:p>
        </w:tc>
      </w:tr>
      <w:tr w:rsidR="009C4441" w:rsidTr="009C4441">
        <w:trPr>
          <w:cantSplit/>
          <w:trHeight w:val="3969"/>
        </w:trPr>
        <w:tc>
          <w:tcPr>
            <w:tcW w:w="21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4441" w:rsidRPr="00854763" w:rsidRDefault="009C44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4441" w:rsidRPr="00854763" w:rsidRDefault="009C44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9463C" w:rsidTr="009C4441">
        <w:trPr>
          <w:cantSplit/>
          <w:trHeight w:val="291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3C" w:rsidRDefault="0059463C" w:rsidP="00CE274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年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・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月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・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日</w:t>
            </w:r>
          </w:p>
        </w:tc>
        <w:tc>
          <w:tcPr>
            <w:tcW w:w="8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3C" w:rsidRDefault="00854763" w:rsidP="0031022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4"/>
              </w:rPr>
              <w:t xml:space="preserve">　</w:t>
            </w:r>
            <w:r w:rsidR="0059463C">
              <w:rPr>
                <w:rFonts w:hint="eastAsia"/>
                <w:spacing w:val="-5"/>
              </w:rPr>
              <w:t>（２）　職　歴　（</w:t>
            </w:r>
            <w:r w:rsidR="0059463C">
              <w:rPr>
                <w:spacing w:val="-4"/>
              </w:rPr>
              <w:t xml:space="preserve"> </w:t>
            </w:r>
            <w:r w:rsidR="0059463C">
              <w:rPr>
                <w:rFonts w:hint="eastAsia"/>
                <w:spacing w:val="-5"/>
              </w:rPr>
              <w:t>研</w:t>
            </w:r>
            <w:r w:rsidR="0059463C">
              <w:rPr>
                <w:spacing w:val="-4"/>
              </w:rPr>
              <w:t xml:space="preserve"> </w:t>
            </w:r>
            <w:r w:rsidR="0059463C">
              <w:rPr>
                <w:rFonts w:hint="eastAsia"/>
                <w:spacing w:val="-5"/>
              </w:rPr>
              <w:t>究</w:t>
            </w:r>
            <w:r w:rsidR="0059463C">
              <w:rPr>
                <w:spacing w:val="-4"/>
              </w:rPr>
              <w:t xml:space="preserve"> </w:t>
            </w:r>
            <w:r w:rsidR="0059463C">
              <w:rPr>
                <w:rFonts w:hint="eastAsia"/>
                <w:spacing w:val="-5"/>
              </w:rPr>
              <w:t>歴</w:t>
            </w:r>
            <w:r w:rsidR="0059463C">
              <w:rPr>
                <w:spacing w:val="-4"/>
              </w:rPr>
              <w:t xml:space="preserve"> </w:t>
            </w:r>
            <w:r w:rsidR="0059463C">
              <w:rPr>
                <w:rFonts w:hint="eastAsia"/>
                <w:spacing w:val="-5"/>
              </w:rPr>
              <w:t>）</w:t>
            </w:r>
          </w:p>
        </w:tc>
      </w:tr>
      <w:tr w:rsidR="009C4441" w:rsidTr="003B6FE6">
        <w:trPr>
          <w:cantSplit/>
          <w:trHeight w:val="5670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4441" w:rsidRPr="00854763" w:rsidRDefault="009C44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8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C4441" w:rsidRPr="00854763" w:rsidRDefault="009C44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59463C" w:rsidRDefault="0059463C">
      <w:pPr>
        <w:pStyle w:val="a3"/>
        <w:rPr>
          <w:spacing w:val="0"/>
        </w:rPr>
      </w:pPr>
    </w:p>
    <w:tbl>
      <w:tblPr>
        <w:tblW w:w="10202" w:type="dxa"/>
        <w:tblInd w:w="109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19"/>
        <w:gridCol w:w="8083"/>
      </w:tblGrid>
      <w:tr w:rsidR="0059463C" w:rsidTr="009C4441">
        <w:trPr>
          <w:trHeight w:val="291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463C" w:rsidRDefault="0059463C" w:rsidP="00CE274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年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・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月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・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日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3C" w:rsidRDefault="0085476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4"/>
              </w:rPr>
              <w:t xml:space="preserve">　</w:t>
            </w:r>
            <w:r w:rsidR="0059463C">
              <w:rPr>
                <w:rFonts w:hint="eastAsia"/>
                <w:spacing w:val="-5"/>
              </w:rPr>
              <w:t>（３）　免　許　・　学　位</w:t>
            </w:r>
          </w:p>
        </w:tc>
      </w:tr>
      <w:tr w:rsidR="009C4441" w:rsidTr="009C4441">
        <w:trPr>
          <w:cantSplit/>
          <w:trHeight w:val="1134"/>
        </w:trPr>
        <w:tc>
          <w:tcPr>
            <w:tcW w:w="21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9C4441" w:rsidRPr="00854763" w:rsidRDefault="009C44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4441" w:rsidRPr="00854763" w:rsidRDefault="009C44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9463C" w:rsidTr="009C4441">
        <w:trPr>
          <w:cantSplit/>
          <w:trHeight w:val="291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463C" w:rsidRDefault="0059463C" w:rsidP="00CE274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年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・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月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・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日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3C" w:rsidRDefault="0085476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4"/>
              </w:rPr>
              <w:t xml:space="preserve">　</w:t>
            </w:r>
            <w:r w:rsidR="0059463C">
              <w:rPr>
                <w:rFonts w:hint="eastAsia"/>
                <w:spacing w:val="-5"/>
              </w:rPr>
              <w:t>（４）　学会及び社会における活動等</w:t>
            </w:r>
          </w:p>
        </w:tc>
      </w:tr>
      <w:tr w:rsidR="009C4441" w:rsidTr="009C4441">
        <w:trPr>
          <w:cantSplit/>
          <w:trHeight w:val="6237"/>
        </w:trPr>
        <w:tc>
          <w:tcPr>
            <w:tcW w:w="21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4441" w:rsidRPr="00854763" w:rsidRDefault="009C44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4441" w:rsidRPr="00854763" w:rsidRDefault="009C44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9463C" w:rsidTr="009C4441">
        <w:trPr>
          <w:cantSplit/>
          <w:trHeight w:val="291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3C" w:rsidRDefault="0059463C" w:rsidP="00CE274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年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・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月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・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日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3C" w:rsidRDefault="00854763" w:rsidP="00CE274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4"/>
              </w:rPr>
              <w:t xml:space="preserve">　</w:t>
            </w:r>
            <w:r w:rsidR="0059463C">
              <w:rPr>
                <w:rFonts w:hint="eastAsia"/>
                <w:spacing w:val="-5"/>
              </w:rPr>
              <w:t>（５）　賞　　　罰　　　等</w:t>
            </w:r>
          </w:p>
        </w:tc>
      </w:tr>
      <w:tr w:rsidR="009C4441" w:rsidTr="009C4441">
        <w:trPr>
          <w:cantSplit/>
          <w:trHeight w:val="2831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9C4441" w:rsidRPr="00022FEB" w:rsidRDefault="009C4441">
            <w:pPr>
              <w:pStyle w:val="a3"/>
              <w:wordWrap/>
              <w:spacing w:line="240" w:lineRule="auto"/>
              <w:rPr>
                <w:b/>
                <w:spacing w:val="0"/>
              </w:rPr>
            </w:pP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41" w:rsidRPr="00022FEB" w:rsidRDefault="009C4441">
            <w:pPr>
              <w:pStyle w:val="a3"/>
              <w:wordWrap/>
              <w:spacing w:line="240" w:lineRule="auto"/>
              <w:rPr>
                <w:b/>
                <w:spacing w:val="0"/>
              </w:rPr>
            </w:pPr>
          </w:p>
        </w:tc>
      </w:tr>
    </w:tbl>
    <w:p w:rsidR="006E6767" w:rsidRDefault="006E6767">
      <w:pPr>
        <w:pStyle w:val="a3"/>
        <w:rPr>
          <w:spacing w:val="0"/>
        </w:rPr>
      </w:pPr>
    </w:p>
    <w:p w:rsidR="0073175A" w:rsidRDefault="0073175A">
      <w:pPr>
        <w:pStyle w:val="a3"/>
        <w:rPr>
          <w:spacing w:val="0"/>
        </w:rPr>
      </w:pPr>
    </w:p>
    <w:p w:rsidR="0073175A" w:rsidRDefault="0073175A">
      <w:pPr>
        <w:pStyle w:val="a3"/>
        <w:rPr>
          <w:spacing w:val="0"/>
        </w:rPr>
      </w:pPr>
    </w:p>
    <w:p w:rsidR="0059463C" w:rsidRDefault="00FC5623" w:rsidP="00CE2747">
      <w:pPr>
        <w:pStyle w:val="a3"/>
        <w:ind w:firstLineChars="300" w:firstLine="624"/>
        <w:rPr>
          <w:spacing w:val="0"/>
        </w:rPr>
      </w:pPr>
      <w:r>
        <w:rPr>
          <w:rFonts w:hint="eastAsia"/>
        </w:rPr>
        <w:t>令和</w:t>
      </w:r>
      <w:r w:rsidR="0059463C">
        <w:rPr>
          <w:rFonts w:hint="eastAsia"/>
        </w:rPr>
        <w:t xml:space="preserve">　　年　　月　　日</w:t>
      </w:r>
    </w:p>
    <w:p w:rsidR="006E6767" w:rsidRPr="00CE2747" w:rsidRDefault="006E6767">
      <w:pPr>
        <w:pStyle w:val="a3"/>
        <w:rPr>
          <w:spacing w:val="0"/>
        </w:rPr>
      </w:pPr>
    </w:p>
    <w:p w:rsidR="0059463C" w:rsidRDefault="00CE2747" w:rsidP="00CE2747">
      <w:pPr>
        <w:pStyle w:val="a3"/>
        <w:ind w:firstLineChars="700" w:firstLine="1456"/>
      </w:pPr>
      <w:r>
        <w:rPr>
          <w:rFonts w:hint="eastAsia"/>
        </w:rPr>
        <w:t>上</w:t>
      </w:r>
      <w:r w:rsidR="0059463C">
        <w:rPr>
          <w:rFonts w:hint="eastAsia"/>
        </w:rPr>
        <w:t>記のとおり相違ありません。</w:t>
      </w:r>
    </w:p>
    <w:p w:rsidR="0031022C" w:rsidRDefault="0031022C" w:rsidP="0031022C">
      <w:pPr>
        <w:pStyle w:val="a3"/>
        <w:rPr>
          <w:spacing w:val="0"/>
        </w:rPr>
      </w:pPr>
    </w:p>
    <w:p w:rsidR="005D1BE3" w:rsidRPr="00B22A0C" w:rsidRDefault="0059463C" w:rsidP="0073175A">
      <w:pPr>
        <w:pStyle w:val="a3"/>
        <w:ind w:firstLineChars="2900" w:firstLine="6032"/>
      </w:pPr>
      <w:r>
        <w:rPr>
          <w:rFonts w:hint="eastAsia"/>
        </w:rPr>
        <w:t>氏名　　　　　　　　　　　　　印</w:t>
      </w:r>
      <w:r w:rsidR="0073175A" w:rsidRPr="00B22A0C">
        <w:t xml:space="preserve"> </w:t>
      </w:r>
    </w:p>
    <w:p w:rsidR="0013479D" w:rsidRDefault="0013479D" w:rsidP="0013479D">
      <w:pPr>
        <w:spacing w:line="364" w:lineRule="exact"/>
      </w:pPr>
    </w:p>
    <w:p w:rsidR="003C000F" w:rsidRDefault="003C000F" w:rsidP="0013479D">
      <w:pPr>
        <w:spacing w:line="364" w:lineRule="exact"/>
      </w:pPr>
    </w:p>
    <w:p w:rsidR="00022FEB" w:rsidRPr="00C92ED7" w:rsidRDefault="00022FEB" w:rsidP="00022FEB">
      <w:pPr>
        <w:pStyle w:val="a3"/>
        <w:tabs>
          <w:tab w:val="left" w:pos="10204"/>
        </w:tabs>
        <w:wordWrap/>
        <w:spacing w:line="364" w:lineRule="exact"/>
        <w:ind w:left="1200" w:right="-2" w:hanging="120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履歴書　記入</w:t>
      </w:r>
      <w:r w:rsidRPr="00C92ED7">
        <w:rPr>
          <w:rFonts w:hint="eastAsia"/>
          <w:sz w:val="30"/>
          <w:szCs w:val="30"/>
        </w:rPr>
        <w:t>要領</w:t>
      </w:r>
    </w:p>
    <w:p w:rsidR="00022FEB" w:rsidRDefault="00022FEB" w:rsidP="00022FEB">
      <w:pPr>
        <w:spacing w:line="364" w:lineRule="exact"/>
      </w:pPr>
    </w:p>
    <w:p w:rsidR="00022FEB" w:rsidRPr="002628BF" w:rsidRDefault="00022FEB" w:rsidP="00022FEB">
      <w:pPr>
        <w:spacing w:line="364" w:lineRule="exact"/>
      </w:pPr>
      <w:r>
        <w:rPr>
          <w:rFonts w:hint="eastAsia"/>
        </w:rPr>
        <w:t>（留意事項）</w:t>
      </w:r>
    </w:p>
    <w:p w:rsidR="00022FEB" w:rsidRDefault="00022FEB" w:rsidP="00022FEB">
      <w:pPr>
        <w:pStyle w:val="a3"/>
        <w:ind w:leftChars="100" w:left="210" w:firstLineChars="100" w:firstLine="208"/>
        <w:jc w:val="left"/>
      </w:pPr>
      <w:r>
        <w:rPr>
          <w:rFonts w:hint="eastAsia"/>
        </w:rPr>
        <w:t>記入例を参考にして、</w:t>
      </w:r>
      <w:r w:rsidRPr="009C4441">
        <w:rPr>
          <w:rFonts w:asciiTheme="majorEastAsia" w:eastAsiaTheme="majorEastAsia" w:hAnsiTheme="majorEastAsia" w:hint="eastAsia"/>
          <w:b/>
          <w:color w:val="FF0000"/>
          <w:u w:val="wave"/>
          <w:shd w:val="pct15" w:color="auto" w:fill="FFFFFF"/>
        </w:rPr>
        <w:t>日本語によりワードプロセッサーを使用して作成する。</w:t>
      </w:r>
      <w:r>
        <w:rPr>
          <w:rFonts w:hint="eastAsia"/>
        </w:rPr>
        <w:t>（文字の大きさは、１２ポイントの明朝体とする</w:t>
      </w:r>
      <w:r>
        <w:rPr>
          <w:rFonts w:hAnsi="ＭＳ 明朝"/>
        </w:rPr>
        <w:t>）</w:t>
      </w:r>
    </w:p>
    <w:p w:rsidR="00022FEB" w:rsidRDefault="00022FEB" w:rsidP="00022FEB">
      <w:pPr>
        <w:pStyle w:val="a3"/>
        <w:ind w:firstLineChars="200" w:firstLine="420"/>
        <w:jc w:val="left"/>
        <w:rPr>
          <w:spacing w:val="0"/>
        </w:rPr>
      </w:pPr>
      <w:r w:rsidRPr="008C1788">
        <w:rPr>
          <w:rFonts w:hint="eastAsia"/>
          <w:spacing w:val="0"/>
        </w:rPr>
        <w:t>「年月日」記入欄は、和暦で記入する。</w:t>
      </w:r>
    </w:p>
    <w:p w:rsidR="00022FEB" w:rsidRDefault="00022FEB" w:rsidP="00022FEB">
      <w:pPr>
        <w:pStyle w:val="a3"/>
        <w:jc w:val="left"/>
        <w:rPr>
          <w:spacing w:val="0"/>
        </w:rPr>
      </w:pPr>
    </w:p>
    <w:p w:rsidR="00022FEB" w:rsidRDefault="00022FEB" w:rsidP="00022FEB">
      <w:pPr>
        <w:spacing w:line="364" w:lineRule="exact"/>
        <w:jc w:val="left"/>
      </w:pPr>
      <w:r>
        <w:rPr>
          <w:rFonts w:hint="eastAsia"/>
        </w:rPr>
        <w:t>（記入例）</w:t>
      </w:r>
    </w:p>
    <w:tbl>
      <w:tblPr>
        <w:tblW w:w="0" w:type="auto"/>
        <w:tblInd w:w="10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20"/>
        <w:gridCol w:w="8092"/>
      </w:tblGrid>
      <w:tr w:rsidR="00022FEB" w:rsidTr="009C4441">
        <w:trPr>
          <w:cantSplit/>
          <w:trHeight w:val="291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EB" w:rsidRDefault="00022FEB" w:rsidP="00E06AE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年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・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月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・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日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EB" w:rsidRDefault="00022FEB" w:rsidP="00E06AE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5"/>
              </w:rPr>
              <w:t>（１）　学　歴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（高校卒業より）</w:t>
            </w:r>
          </w:p>
        </w:tc>
      </w:tr>
      <w:tr w:rsidR="009C4441" w:rsidTr="009C4441">
        <w:trPr>
          <w:cantSplit/>
          <w:trHeight w:val="1932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4441" w:rsidRDefault="009C4441" w:rsidP="009C444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F33622">
              <w:rPr>
                <w:rFonts w:ascii="ＭＳ 明朝" w:hAnsi="ＭＳ 明朝" w:hint="eastAsia"/>
                <w:spacing w:val="0"/>
                <w:sz w:val="24"/>
                <w:szCs w:val="24"/>
              </w:rPr>
              <w:t>昭和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58</w:t>
            </w:r>
            <w:r w:rsidRPr="00F33622">
              <w:rPr>
                <w:rFonts w:ascii="ＭＳ 明朝" w:hAnsi="ＭＳ 明朝" w:hint="eastAsia"/>
                <w:spacing w:val="0"/>
                <w:sz w:val="24"/>
                <w:szCs w:val="24"/>
              </w:rPr>
              <w:t>年3月</w:t>
            </w:r>
          </w:p>
          <w:p w:rsidR="009C4441" w:rsidRDefault="009C4441" w:rsidP="009C444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F33622">
              <w:rPr>
                <w:rFonts w:ascii="ＭＳ 明朝" w:hAnsi="ＭＳ 明朝" w:hint="eastAsia"/>
                <w:spacing w:val="0"/>
                <w:sz w:val="24"/>
                <w:szCs w:val="24"/>
              </w:rPr>
              <w:t>昭和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58</w:t>
            </w:r>
            <w:r w:rsidRPr="00F33622">
              <w:rPr>
                <w:rFonts w:ascii="ＭＳ 明朝" w:hAnsi="ＭＳ 明朝" w:hint="eastAsia"/>
                <w:spacing w:val="0"/>
                <w:sz w:val="24"/>
                <w:szCs w:val="24"/>
              </w:rPr>
              <w:t>年4月</w:t>
            </w:r>
          </w:p>
          <w:p w:rsidR="009C4441" w:rsidRDefault="009C4441" w:rsidP="009C444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F33622">
              <w:rPr>
                <w:rFonts w:ascii="ＭＳ 明朝" w:hAnsi="ＭＳ 明朝" w:hint="eastAsia"/>
                <w:spacing w:val="0"/>
                <w:sz w:val="24"/>
                <w:szCs w:val="24"/>
              </w:rPr>
              <w:t>平成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元年</w:t>
            </w:r>
            <w:r w:rsidRPr="00F33622">
              <w:rPr>
                <w:rFonts w:ascii="ＭＳ 明朝" w:hAnsi="ＭＳ 明朝" w:hint="eastAsia"/>
                <w:spacing w:val="0"/>
                <w:sz w:val="24"/>
                <w:szCs w:val="24"/>
              </w:rPr>
              <w:t>3月</w:t>
            </w:r>
          </w:p>
          <w:p w:rsidR="009C4441" w:rsidRDefault="009C4441" w:rsidP="009C444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F33622">
              <w:rPr>
                <w:rFonts w:ascii="ＭＳ 明朝" w:hAnsi="ＭＳ 明朝" w:hint="eastAsia"/>
                <w:spacing w:val="0"/>
                <w:sz w:val="24"/>
                <w:szCs w:val="24"/>
              </w:rPr>
              <w:t>平成 4年4月</w:t>
            </w:r>
          </w:p>
          <w:p w:rsidR="009C4441" w:rsidRDefault="009C4441" w:rsidP="009C444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F33622">
              <w:rPr>
                <w:rFonts w:ascii="ＭＳ 明朝" w:hAnsi="ＭＳ 明朝" w:hint="eastAsia"/>
                <w:spacing w:val="0"/>
                <w:sz w:val="24"/>
                <w:szCs w:val="24"/>
              </w:rPr>
              <w:t>平成 8年3月</w:t>
            </w:r>
          </w:p>
          <w:p w:rsidR="009C4441" w:rsidRDefault="009C4441" w:rsidP="009C444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F33622">
              <w:rPr>
                <w:rFonts w:ascii="ＭＳ 明朝" w:hAnsi="ＭＳ 明朝" w:hint="eastAsia"/>
                <w:spacing w:val="0"/>
                <w:sz w:val="24"/>
                <w:szCs w:val="24"/>
              </w:rPr>
              <w:t>平成 8年3月</w:t>
            </w:r>
          </w:p>
          <w:p w:rsidR="009C4441" w:rsidRPr="009C4441" w:rsidRDefault="009C4441" w:rsidP="009C444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80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4441" w:rsidRPr="00F33622" w:rsidRDefault="009C4441" w:rsidP="009C4441">
            <w:pPr>
              <w:pStyle w:val="a3"/>
              <w:wordWrap/>
              <w:spacing w:line="240" w:lineRule="auto"/>
              <w:ind w:left="169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F33622">
              <w:rPr>
                <w:rFonts w:ascii="ＭＳ 明朝" w:hAnsi="ＭＳ 明朝" w:hint="eastAsia"/>
                <w:spacing w:val="0"/>
                <w:sz w:val="24"/>
                <w:szCs w:val="24"/>
              </w:rPr>
              <w:t>静岡県立○○高等学校卒業</w:t>
            </w:r>
          </w:p>
          <w:p w:rsidR="009C4441" w:rsidRPr="00F33622" w:rsidRDefault="009C4441" w:rsidP="009C4441">
            <w:pPr>
              <w:pStyle w:val="a3"/>
              <w:wordWrap/>
              <w:spacing w:line="240" w:lineRule="auto"/>
              <w:ind w:left="169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○○</w:t>
            </w:r>
            <w:r w:rsidRPr="00F33622">
              <w:rPr>
                <w:rFonts w:ascii="ＭＳ 明朝" w:hAnsi="ＭＳ 明朝" w:hint="eastAsia"/>
                <w:spacing w:val="0"/>
                <w:sz w:val="24"/>
                <w:szCs w:val="24"/>
              </w:rPr>
              <w:t>大学医学部医学科入学</w:t>
            </w:r>
          </w:p>
          <w:p w:rsidR="009C4441" w:rsidRPr="00F33622" w:rsidRDefault="009C4441" w:rsidP="009C4441">
            <w:pPr>
              <w:pStyle w:val="a3"/>
              <w:wordWrap/>
              <w:spacing w:line="240" w:lineRule="auto"/>
              <w:ind w:left="169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○○</w:t>
            </w:r>
            <w:r w:rsidRPr="00F33622">
              <w:rPr>
                <w:rFonts w:ascii="ＭＳ 明朝" w:hAnsi="ＭＳ 明朝" w:hint="eastAsia"/>
                <w:spacing w:val="0"/>
                <w:sz w:val="24"/>
                <w:szCs w:val="24"/>
              </w:rPr>
              <w:t>大学医学部医学科卒業</w:t>
            </w:r>
          </w:p>
          <w:p w:rsidR="009C4441" w:rsidRPr="00F33622" w:rsidRDefault="009C4441" w:rsidP="009C4441">
            <w:pPr>
              <w:pStyle w:val="a3"/>
              <w:wordWrap/>
              <w:spacing w:line="240" w:lineRule="auto"/>
              <w:ind w:left="169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○○</w:t>
            </w:r>
            <w:r w:rsidRPr="00F33622">
              <w:rPr>
                <w:rFonts w:ascii="ＭＳ 明朝" w:hAnsi="ＭＳ 明朝" w:hint="eastAsia"/>
                <w:spacing w:val="0"/>
                <w:sz w:val="24"/>
                <w:szCs w:val="24"/>
              </w:rPr>
              <w:t>大学大学院医学系研究科入学</w:t>
            </w:r>
          </w:p>
          <w:p w:rsidR="009C4441" w:rsidRPr="00F33622" w:rsidRDefault="009C4441" w:rsidP="009C4441">
            <w:pPr>
              <w:pStyle w:val="a3"/>
              <w:wordWrap/>
              <w:spacing w:line="240" w:lineRule="auto"/>
              <w:ind w:left="169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○○</w:t>
            </w:r>
            <w:r w:rsidRPr="00F33622">
              <w:rPr>
                <w:rFonts w:ascii="ＭＳ 明朝" w:hAnsi="ＭＳ 明朝" w:hint="eastAsia"/>
                <w:spacing w:val="0"/>
                <w:sz w:val="24"/>
                <w:szCs w:val="24"/>
              </w:rPr>
              <w:t>大学</w:t>
            </w:r>
            <w:r w:rsidRPr="00BC1C2D">
              <w:rPr>
                <w:rFonts w:ascii="ＭＳ 明朝" w:hAnsi="ＭＳ 明朝" w:hint="eastAsia"/>
                <w:spacing w:val="0"/>
                <w:sz w:val="24"/>
                <w:szCs w:val="24"/>
              </w:rPr>
              <w:t>大学院</w:t>
            </w:r>
            <w:r w:rsidRPr="00F33622">
              <w:rPr>
                <w:rFonts w:ascii="ＭＳ 明朝" w:hAnsi="ＭＳ 明朝" w:hint="eastAsia"/>
                <w:spacing w:val="0"/>
                <w:sz w:val="24"/>
                <w:szCs w:val="24"/>
              </w:rPr>
              <w:t>医学系研究科</w:t>
            </w:r>
            <w:r w:rsidRPr="00EE144D">
              <w:rPr>
                <w:rFonts w:ascii="ＭＳ 明朝" w:hAnsi="ＭＳ 明朝" w:hint="eastAsia"/>
                <w:spacing w:val="0"/>
                <w:sz w:val="24"/>
                <w:szCs w:val="24"/>
              </w:rPr>
              <w:t>修了</w:t>
            </w:r>
          </w:p>
          <w:p w:rsidR="009C4441" w:rsidRPr="00F33622" w:rsidRDefault="009C4441" w:rsidP="009C4441">
            <w:pPr>
              <w:pStyle w:val="a3"/>
              <w:wordWrap/>
              <w:spacing w:line="240" w:lineRule="auto"/>
              <w:ind w:left="169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○○○</w:t>
            </w:r>
            <w:r w:rsidRPr="00F33622">
              <w:rPr>
                <w:rFonts w:ascii="ＭＳ 明朝" w:hAnsi="ＭＳ 明朝" w:hint="eastAsia"/>
                <w:spacing w:val="0"/>
                <w:sz w:val="24"/>
                <w:szCs w:val="24"/>
              </w:rPr>
              <w:t>大学</w:t>
            </w:r>
            <w:r w:rsidRPr="00BC1C2D">
              <w:rPr>
                <w:rFonts w:ascii="ＭＳ 明朝" w:hAnsi="ＭＳ 明朝" w:hint="eastAsia"/>
                <w:spacing w:val="0"/>
                <w:sz w:val="24"/>
                <w:szCs w:val="24"/>
              </w:rPr>
              <w:t>大学院</w:t>
            </w:r>
            <w:r w:rsidRPr="00F33622">
              <w:rPr>
                <w:rFonts w:ascii="ＭＳ 明朝" w:hAnsi="ＭＳ 明朝" w:hint="eastAsia"/>
                <w:spacing w:val="0"/>
                <w:sz w:val="24"/>
                <w:szCs w:val="24"/>
              </w:rPr>
              <w:t>医学系研究科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退学（単位修得）</w:t>
            </w:r>
          </w:p>
          <w:p w:rsidR="009C4441" w:rsidRPr="009C4441" w:rsidRDefault="009C4441" w:rsidP="00E06AEA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022FEB" w:rsidTr="009C4441">
        <w:trPr>
          <w:cantSplit/>
          <w:trHeight w:val="291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EB" w:rsidRDefault="00022FEB" w:rsidP="00E06AE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年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・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月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・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日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EB" w:rsidRDefault="00022FEB" w:rsidP="00E06AE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5"/>
              </w:rPr>
              <w:t>（２）　職　歴　（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研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究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歴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）</w:t>
            </w:r>
          </w:p>
        </w:tc>
      </w:tr>
      <w:tr w:rsidR="00022FEB" w:rsidTr="009C4441">
        <w:trPr>
          <w:cantSplit/>
          <w:trHeight w:val="1821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EB" w:rsidRPr="00F33622" w:rsidRDefault="00022FEB" w:rsidP="009C444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F33622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平成00年6月～平成00年5月　</w:t>
            </w:r>
            <w:r w:rsidR="009C4441">
              <w:rPr>
                <w:rFonts w:ascii="ＭＳ 明朝" w:hAnsi="ＭＳ 明朝" w:hint="eastAsia"/>
                <w:spacing w:val="0"/>
                <w:sz w:val="24"/>
                <w:szCs w:val="24"/>
              </w:rPr>
              <w:t>○○</w:t>
            </w:r>
            <w:r w:rsidRPr="00F33622">
              <w:rPr>
                <w:rFonts w:ascii="ＭＳ 明朝" w:hAnsi="ＭＳ 明朝" w:hint="eastAsia"/>
                <w:spacing w:val="0"/>
                <w:sz w:val="24"/>
                <w:szCs w:val="24"/>
              </w:rPr>
              <w:t>大学医学部</w:t>
            </w:r>
            <w:r w:rsidRPr="00EE144D">
              <w:rPr>
                <w:rFonts w:ascii="ＭＳ 明朝" w:hAnsi="ＭＳ 明朝" w:hint="eastAsia"/>
                <w:spacing w:val="0"/>
                <w:sz w:val="24"/>
                <w:szCs w:val="24"/>
              </w:rPr>
              <w:t>附</w:t>
            </w:r>
            <w:r w:rsidRPr="00F33622">
              <w:rPr>
                <w:rFonts w:ascii="ＭＳ 明朝" w:hAnsi="ＭＳ 明朝" w:hint="eastAsia"/>
                <w:spacing w:val="0"/>
                <w:sz w:val="24"/>
                <w:szCs w:val="24"/>
              </w:rPr>
              <w:t>属病院医員（研修医）○○科</w:t>
            </w:r>
          </w:p>
          <w:p w:rsidR="00022FEB" w:rsidRPr="00AF529F" w:rsidRDefault="00022FEB" w:rsidP="009C444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AF529F">
              <w:rPr>
                <w:rFonts w:ascii="ＭＳ 明朝" w:hAnsi="ＭＳ 明朝" w:hint="eastAsia"/>
                <w:spacing w:val="0"/>
                <w:sz w:val="24"/>
                <w:szCs w:val="24"/>
              </w:rPr>
              <w:t>平成00年6月～平成00年3月　○○総合病院○○科医師（常勤）</w:t>
            </w:r>
          </w:p>
          <w:p w:rsidR="00022FEB" w:rsidRPr="00AF529F" w:rsidRDefault="00022FEB" w:rsidP="009C444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AF529F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平成00年4月～平成00年3月　</w:t>
            </w:r>
            <w:r w:rsidR="009C4441">
              <w:rPr>
                <w:rFonts w:ascii="ＭＳ 明朝" w:hAnsi="ＭＳ 明朝" w:hint="eastAsia"/>
                <w:spacing w:val="0"/>
                <w:sz w:val="24"/>
                <w:szCs w:val="24"/>
              </w:rPr>
              <w:t>○○</w:t>
            </w:r>
            <w:r w:rsidRPr="00AF529F">
              <w:rPr>
                <w:rFonts w:ascii="ＭＳ 明朝" w:hAnsi="ＭＳ 明朝" w:hint="eastAsia"/>
                <w:spacing w:val="0"/>
                <w:sz w:val="24"/>
                <w:szCs w:val="24"/>
              </w:rPr>
              <w:t>大学医学部附属病院医員○○科</w:t>
            </w:r>
          </w:p>
          <w:p w:rsidR="00022FEB" w:rsidRPr="00AF529F" w:rsidRDefault="00022FEB" w:rsidP="009C444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AF529F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平成00年4月～平成00年3月　</w:t>
            </w:r>
            <w:r w:rsidR="009C4441">
              <w:rPr>
                <w:rFonts w:ascii="ＭＳ 明朝" w:hAnsi="ＭＳ 明朝" w:hint="eastAsia"/>
                <w:spacing w:val="0"/>
                <w:sz w:val="24"/>
                <w:szCs w:val="24"/>
              </w:rPr>
              <w:t>○○</w:t>
            </w:r>
            <w:r w:rsidRPr="00AF529F">
              <w:rPr>
                <w:rFonts w:ascii="ＭＳ 明朝" w:hAnsi="ＭＳ 明朝" w:hint="eastAsia"/>
                <w:spacing w:val="0"/>
                <w:sz w:val="24"/>
                <w:szCs w:val="24"/>
              </w:rPr>
              <w:t>大学医学部研究生○○学講座</w:t>
            </w:r>
          </w:p>
          <w:p w:rsidR="00022FEB" w:rsidRPr="00AF529F" w:rsidRDefault="00022FEB" w:rsidP="009C444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AF529F">
              <w:rPr>
                <w:rFonts w:ascii="ＭＳ 明朝" w:hAnsi="ＭＳ 明朝" w:hint="eastAsia"/>
                <w:spacing w:val="0"/>
                <w:sz w:val="24"/>
                <w:szCs w:val="24"/>
              </w:rPr>
              <w:t>平成00年4月～現在　　　　 ○○大学○○学部助教○○学講座</w:t>
            </w:r>
          </w:p>
          <w:p w:rsidR="00022FEB" w:rsidRPr="009C4441" w:rsidRDefault="00022FEB" w:rsidP="00E06A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22FEB" w:rsidTr="009C4441">
        <w:trPr>
          <w:trHeight w:val="291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EB" w:rsidRDefault="00022FEB" w:rsidP="00E06AE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年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・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月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・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日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EB" w:rsidRDefault="00022FEB" w:rsidP="00E06AE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5"/>
              </w:rPr>
              <w:t>（３）　免　許　・　学　位</w:t>
            </w:r>
          </w:p>
        </w:tc>
      </w:tr>
      <w:tr w:rsidR="009C4441" w:rsidTr="009C4441">
        <w:trPr>
          <w:cantSplit/>
          <w:trHeight w:val="113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4441" w:rsidRDefault="009C4441" w:rsidP="009C4441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 w:rsidRPr="00AF529F">
              <w:rPr>
                <w:rFonts w:hint="eastAsia"/>
                <w:spacing w:val="0"/>
                <w:sz w:val="24"/>
                <w:szCs w:val="24"/>
              </w:rPr>
              <w:t>平成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4</w:t>
            </w:r>
            <w:r w:rsidRPr="00AF529F">
              <w:rPr>
                <w:rFonts w:hint="eastAsia"/>
                <w:spacing w:val="0"/>
                <w:sz w:val="24"/>
                <w:szCs w:val="24"/>
              </w:rPr>
              <w:t>年</w:t>
            </w:r>
            <w:r w:rsidRPr="00AF529F">
              <w:rPr>
                <w:rFonts w:hint="eastAsia"/>
                <w:spacing w:val="0"/>
                <w:sz w:val="24"/>
                <w:szCs w:val="24"/>
              </w:rPr>
              <w:t>5</w:t>
            </w:r>
            <w:r w:rsidRPr="00AF529F">
              <w:rPr>
                <w:rFonts w:hint="eastAsia"/>
                <w:spacing w:val="0"/>
                <w:sz w:val="24"/>
                <w:szCs w:val="24"/>
              </w:rPr>
              <w:t>月</w:t>
            </w:r>
            <w:r>
              <w:rPr>
                <w:rFonts w:hint="eastAsia"/>
                <w:spacing w:val="0"/>
                <w:sz w:val="24"/>
                <w:szCs w:val="24"/>
              </w:rPr>
              <w:t>24</w:t>
            </w:r>
            <w:r w:rsidRPr="00AF529F">
              <w:rPr>
                <w:rFonts w:hint="eastAsia"/>
                <w:spacing w:val="0"/>
                <w:sz w:val="24"/>
                <w:szCs w:val="24"/>
              </w:rPr>
              <w:t>日</w:t>
            </w:r>
          </w:p>
          <w:p w:rsidR="009C4441" w:rsidRPr="00854763" w:rsidRDefault="009C4441" w:rsidP="009C4441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F529F">
              <w:rPr>
                <w:rFonts w:hint="eastAsia"/>
                <w:spacing w:val="0"/>
                <w:sz w:val="24"/>
                <w:szCs w:val="24"/>
              </w:rPr>
              <w:t>平成</w:t>
            </w:r>
            <w:r w:rsidRPr="00AF529F">
              <w:rPr>
                <w:rFonts w:hint="eastAsia"/>
                <w:spacing w:val="0"/>
                <w:sz w:val="24"/>
                <w:szCs w:val="24"/>
              </w:rPr>
              <w:t>00</w:t>
            </w:r>
            <w:r w:rsidRPr="00AF529F">
              <w:rPr>
                <w:rFonts w:hint="eastAsia"/>
                <w:spacing w:val="0"/>
                <w:sz w:val="24"/>
                <w:szCs w:val="24"/>
              </w:rPr>
              <w:t>年</w:t>
            </w:r>
            <w:r w:rsidRPr="00AF529F">
              <w:rPr>
                <w:rFonts w:hint="eastAsia"/>
                <w:spacing w:val="0"/>
                <w:sz w:val="24"/>
                <w:szCs w:val="24"/>
              </w:rPr>
              <w:t>3</w:t>
            </w:r>
            <w:r w:rsidRPr="00AF529F">
              <w:rPr>
                <w:rFonts w:hint="eastAsia"/>
                <w:spacing w:val="0"/>
                <w:sz w:val="24"/>
                <w:szCs w:val="24"/>
              </w:rPr>
              <w:t>月</w:t>
            </w:r>
            <w:r w:rsidRPr="00AF529F">
              <w:rPr>
                <w:rFonts w:hint="eastAsia"/>
                <w:spacing w:val="0"/>
                <w:sz w:val="24"/>
                <w:szCs w:val="24"/>
              </w:rPr>
              <w:t>00</w:t>
            </w:r>
            <w:r w:rsidRPr="00AF529F">
              <w:rPr>
                <w:rFonts w:hint="eastAsia"/>
                <w:spacing w:val="0"/>
                <w:sz w:val="24"/>
                <w:szCs w:val="24"/>
              </w:rPr>
              <w:t>日</w:t>
            </w:r>
          </w:p>
        </w:tc>
        <w:tc>
          <w:tcPr>
            <w:tcW w:w="8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4441" w:rsidRPr="00AF529F" w:rsidRDefault="009C4441" w:rsidP="009C4441">
            <w:pPr>
              <w:pStyle w:val="a3"/>
              <w:wordWrap/>
              <w:spacing w:line="240" w:lineRule="auto"/>
              <w:ind w:left="169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○○</w:t>
            </w:r>
            <w:r w:rsidRPr="00AF529F">
              <w:rPr>
                <w:rFonts w:hint="eastAsia"/>
                <w:spacing w:val="0"/>
                <w:sz w:val="24"/>
                <w:szCs w:val="24"/>
              </w:rPr>
              <w:t>免許取得（</w:t>
            </w:r>
            <w:r>
              <w:rPr>
                <w:rFonts w:hint="eastAsia"/>
                <w:spacing w:val="0"/>
                <w:sz w:val="24"/>
                <w:szCs w:val="24"/>
              </w:rPr>
              <w:t>○○</w:t>
            </w:r>
            <w:r w:rsidRPr="00AF529F">
              <w:rPr>
                <w:rFonts w:hint="eastAsia"/>
                <w:spacing w:val="0"/>
                <w:sz w:val="24"/>
                <w:szCs w:val="24"/>
              </w:rPr>
              <w:t>登録番号第</w:t>
            </w:r>
            <w:r w:rsidRPr="00AF529F">
              <w:rPr>
                <w:rFonts w:hint="eastAsia"/>
                <w:spacing w:val="0"/>
                <w:sz w:val="24"/>
                <w:szCs w:val="24"/>
              </w:rPr>
              <w:t>00</w:t>
            </w:r>
            <w:r w:rsidRPr="00AF529F">
              <w:rPr>
                <w:rFonts w:hint="eastAsia"/>
                <w:spacing w:val="0"/>
                <w:sz w:val="24"/>
                <w:szCs w:val="24"/>
              </w:rPr>
              <w:t>号）</w:t>
            </w:r>
          </w:p>
          <w:p w:rsidR="009C4441" w:rsidRPr="00854763" w:rsidRDefault="009C4441" w:rsidP="009C4441">
            <w:pPr>
              <w:pStyle w:val="a3"/>
              <w:spacing w:line="240" w:lineRule="auto"/>
              <w:ind w:left="169"/>
              <w:rPr>
                <w:spacing w:val="0"/>
              </w:rPr>
            </w:pPr>
            <w:r w:rsidRPr="00AF529F">
              <w:rPr>
                <w:rFonts w:hint="eastAsia"/>
                <w:spacing w:val="0"/>
                <w:sz w:val="24"/>
                <w:szCs w:val="24"/>
              </w:rPr>
              <w:t>博士（</w:t>
            </w:r>
            <w:r>
              <w:rPr>
                <w:rFonts w:hint="eastAsia"/>
                <w:spacing w:val="0"/>
                <w:sz w:val="24"/>
                <w:szCs w:val="24"/>
              </w:rPr>
              <w:t>○○</w:t>
            </w:r>
            <w:r w:rsidRPr="00AF529F">
              <w:rPr>
                <w:rFonts w:hint="eastAsia"/>
                <w:spacing w:val="0"/>
                <w:sz w:val="24"/>
                <w:szCs w:val="24"/>
              </w:rPr>
              <w:t>学）（○○大学　第</w:t>
            </w:r>
            <w:r w:rsidRPr="00AF529F">
              <w:rPr>
                <w:rFonts w:hint="eastAsia"/>
                <w:spacing w:val="0"/>
                <w:sz w:val="24"/>
                <w:szCs w:val="24"/>
              </w:rPr>
              <w:t>00</w:t>
            </w:r>
            <w:r w:rsidRPr="00AF529F">
              <w:rPr>
                <w:rFonts w:hint="eastAsia"/>
                <w:spacing w:val="0"/>
                <w:sz w:val="24"/>
                <w:szCs w:val="24"/>
              </w:rPr>
              <w:t>号）</w:t>
            </w:r>
          </w:p>
        </w:tc>
      </w:tr>
      <w:tr w:rsidR="00022FEB" w:rsidTr="009C4441">
        <w:trPr>
          <w:cantSplit/>
          <w:trHeight w:val="291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EB" w:rsidRDefault="00022FEB" w:rsidP="00E06AE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年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・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月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・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日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EB" w:rsidRDefault="00022FEB" w:rsidP="00E06AE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5"/>
              </w:rPr>
              <w:t>（４）　学会及び社会における活動等</w:t>
            </w:r>
          </w:p>
        </w:tc>
      </w:tr>
      <w:tr w:rsidR="00022FEB" w:rsidTr="009C4441">
        <w:trPr>
          <w:cantSplit/>
          <w:trHeight w:val="2199"/>
        </w:trPr>
        <w:tc>
          <w:tcPr>
            <w:tcW w:w="102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FEB" w:rsidRDefault="00022FEB" w:rsidP="00E06AEA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022FEB" w:rsidRDefault="00022FEB" w:rsidP="00E06AEA">
            <w:pPr>
              <w:spacing w:line="364" w:lineRule="exact"/>
              <w:ind w:firstLineChars="100" w:firstLine="210"/>
            </w:pPr>
            <w:r>
              <w:rPr>
                <w:rFonts w:hint="eastAsia"/>
              </w:rPr>
              <w:t>所属学会（理事・評議員・幹事などの役職のある場合は記入する｡</w:t>
            </w:r>
            <w:r>
              <w:rPr>
                <w:rFonts w:hAnsi="ＭＳ 明朝"/>
              </w:rPr>
              <w:t>）</w:t>
            </w:r>
            <w:r>
              <w:rPr>
                <w:rFonts w:hint="eastAsia"/>
              </w:rPr>
              <w:t>及び国又は県の審議委員の経歴について記入する｡</w:t>
            </w:r>
          </w:p>
          <w:p w:rsidR="00022FEB" w:rsidRDefault="00022FEB" w:rsidP="00E06AEA">
            <w:pPr>
              <w:spacing w:line="364" w:lineRule="exact"/>
              <w:ind w:firstLineChars="100" w:firstLine="210"/>
            </w:pPr>
            <w:r>
              <w:rPr>
                <w:rFonts w:hint="eastAsia"/>
              </w:rPr>
              <w:t>なお、学会の認定医、専門医及び指導医等については、その登録番号も記入する。</w:t>
            </w:r>
          </w:p>
          <w:p w:rsidR="00022FEB" w:rsidRPr="00BE6C36" w:rsidRDefault="00022FEB" w:rsidP="00E06AEA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022FEB" w:rsidRDefault="00022FEB" w:rsidP="00E06AEA">
            <w:pPr>
              <w:pStyle w:val="a3"/>
              <w:wordWrap/>
              <w:spacing w:line="240" w:lineRule="auto"/>
              <w:ind w:firstLineChars="100" w:firstLine="208"/>
            </w:pPr>
            <w:r w:rsidRPr="00564B92">
              <w:rPr>
                <w:rFonts w:hint="eastAsia"/>
              </w:rPr>
              <w:t>※</w:t>
            </w:r>
            <w:r w:rsidRPr="002B3AA0">
              <w:rPr>
                <w:rFonts w:hint="eastAsia"/>
              </w:rPr>
              <w:t>所定の</w:t>
            </w:r>
            <w:r>
              <w:rPr>
                <w:rFonts w:hint="eastAsia"/>
              </w:rPr>
              <w:t>欄</w:t>
            </w:r>
            <w:r w:rsidRPr="002B3AA0">
              <w:rPr>
                <w:rFonts w:hint="eastAsia"/>
              </w:rPr>
              <w:t>に</w:t>
            </w:r>
            <w:r>
              <w:rPr>
                <w:rFonts w:hint="eastAsia"/>
              </w:rPr>
              <w:t>記入</w:t>
            </w:r>
            <w:r w:rsidRPr="002B3AA0">
              <w:rPr>
                <w:rFonts w:hint="eastAsia"/>
              </w:rPr>
              <w:t>しきれない場合は、別紙（Ａ４判）に</w:t>
            </w:r>
            <w:r>
              <w:rPr>
                <w:rFonts w:hint="eastAsia"/>
              </w:rPr>
              <w:t>記入</w:t>
            </w:r>
            <w:r w:rsidRPr="002B3AA0">
              <w:rPr>
                <w:rFonts w:hint="eastAsia"/>
              </w:rPr>
              <w:t>して添付することができる。</w:t>
            </w:r>
          </w:p>
          <w:p w:rsidR="00022FEB" w:rsidRPr="00BE6C36" w:rsidRDefault="00022FEB" w:rsidP="00E06A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22FEB" w:rsidTr="009C4441">
        <w:trPr>
          <w:cantSplit/>
          <w:trHeight w:val="291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2FEB" w:rsidRDefault="00022FEB" w:rsidP="00E06AE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年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・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月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・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日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EB" w:rsidRDefault="00022FEB" w:rsidP="00E06AE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5"/>
              </w:rPr>
              <w:t>（５）　賞　　　罰　　　等</w:t>
            </w:r>
          </w:p>
        </w:tc>
      </w:tr>
      <w:tr w:rsidR="00022FEB" w:rsidTr="009C4441">
        <w:trPr>
          <w:cantSplit/>
          <w:trHeight w:val="1810"/>
        </w:trPr>
        <w:tc>
          <w:tcPr>
            <w:tcW w:w="10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EB" w:rsidRDefault="00022FEB" w:rsidP="00E06AEA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022FEB" w:rsidRDefault="00022FEB" w:rsidP="00E06AEA">
            <w:pPr>
              <w:spacing w:line="364" w:lineRule="exact"/>
              <w:ind w:firstLineChars="100" w:firstLine="210"/>
            </w:pPr>
            <w:r>
              <w:rPr>
                <w:rFonts w:hint="eastAsia"/>
              </w:rPr>
              <w:t>一般的な賞罰のほか、次のものを加える。</w:t>
            </w:r>
          </w:p>
          <w:p w:rsidR="00022FEB" w:rsidRPr="002B3AA0" w:rsidRDefault="00022FEB" w:rsidP="00E06AEA">
            <w:pPr>
              <w:spacing w:line="364" w:lineRule="exact"/>
              <w:ind w:firstLineChars="100" w:firstLine="210"/>
            </w:pPr>
            <w:r w:rsidRPr="002B3AA0">
              <w:rPr>
                <w:rFonts w:hint="eastAsia"/>
              </w:rPr>
              <w:t>学会、民間団体などの褒賞</w:t>
            </w:r>
            <w:r w:rsidRPr="002B3AA0">
              <w:rPr>
                <w:rFonts w:hAnsi="ＭＳ 明朝"/>
              </w:rPr>
              <w:t>(</w:t>
            </w:r>
            <w:r w:rsidRPr="002B3AA0">
              <w:rPr>
                <w:rFonts w:hint="eastAsia"/>
              </w:rPr>
              <w:t>例○○学会奨励賞、第○回ベルツ賞受賞等</w:t>
            </w:r>
            <w:r w:rsidRPr="002B3AA0">
              <w:rPr>
                <w:rFonts w:hAnsi="ＭＳ 明朝"/>
              </w:rPr>
              <w:t>)</w:t>
            </w:r>
          </w:p>
          <w:p w:rsidR="00022FEB" w:rsidRPr="00BE6C36" w:rsidRDefault="00022FEB" w:rsidP="00E06AEA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022FEB" w:rsidRDefault="00022FEB" w:rsidP="00E06AEA">
            <w:pPr>
              <w:pStyle w:val="a3"/>
              <w:wordWrap/>
              <w:spacing w:line="240" w:lineRule="auto"/>
              <w:ind w:firstLineChars="100" w:firstLine="208"/>
            </w:pPr>
            <w:r w:rsidRPr="00564B92">
              <w:rPr>
                <w:rFonts w:hint="eastAsia"/>
              </w:rPr>
              <w:t>※</w:t>
            </w:r>
            <w:r w:rsidRPr="002B3AA0">
              <w:rPr>
                <w:rFonts w:hint="eastAsia"/>
              </w:rPr>
              <w:t>所定の</w:t>
            </w:r>
            <w:r>
              <w:rPr>
                <w:rFonts w:hint="eastAsia"/>
              </w:rPr>
              <w:t>欄</w:t>
            </w:r>
            <w:r w:rsidRPr="002B3AA0">
              <w:rPr>
                <w:rFonts w:hint="eastAsia"/>
              </w:rPr>
              <w:t>に</w:t>
            </w:r>
            <w:r>
              <w:rPr>
                <w:rFonts w:hint="eastAsia"/>
              </w:rPr>
              <w:t>記入</w:t>
            </w:r>
            <w:r w:rsidRPr="002B3AA0">
              <w:rPr>
                <w:rFonts w:hint="eastAsia"/>
              </w:rPr>
              <w:t>しきれない場合は、別紙（Ａ４判）に</w:t>
            </w:r>
            <w:r>
              <w:rPr>
                <w:rFonts w:hint="eastAsia"/>
              </w:rPr>
              <w:t>記入</w:t>
            </w:r>
            <w:r w:rsidRPr="002B3AA0">
              <w:rPr>
                <w:rFonts w:hint="eastAsia"/>
              </w:rPr>
              <w:t>して添付することができる。</w:t>
            </w:r>
          </w:p>
          <w:p w:rsidR="00022FEB" w:rsidRPr="00BE6C36" w:rsidRDefault="00022FEB" w:rsidP="00E06A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3C000F" w:rsidRPr="00022FEB" w:rsidRDefault="003C000F" w:rsidP="0013479D">
      <w:pPr>
        <w:spacing w:line="364" w:lineRule="exact"/>
      </w:pPr>
    </w:p>
    <w:sectPr w:rsidR="003C000F" w:rsidRPr="00022FEB" w:rsidSect="0073175A">
      <w:pgSz w:w="11906" w:h="16838" w:code="9"/>
      <w:pgMar w:top="1191" w:right="851" w:bottom="102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31B" w:rsidRDefault="0072731B" w:rsidP="00ED3352">
      <w:pPr>
        <w:pStyle w:val="a3"/>
      </w:pPr>
      <w:r>
        <w:separator/>
      </w:r>
    </w:p>
  </w:endnote>
  <w:endnote w:type="continuationSeparator" w:id="0">
    <w:p w:rsidR="0072731B" w:rsidRDefault="0072731B" w:rsidP="00ED335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31B" w:rsidRDefault="0072731B" w:rsidP="00ED3352">
      <w:pPr>
        <w:pStyle w:val="a3"/>
      </w:pPr>
      <w:r>
        <w:separator/>
      </w:r>
    </w:p>
  </w:footnote>
  <w:footnote w:type="continuationSeparator" w:id="0">
    <w:p w:rsidR="0072731B" w:rsidRDefault="0072731B" w:rsidP="00ED3352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D61FA"/>
    <w:multiLevelType w:val="hybridMultilevel"/>
    <w:tmpl w:val="591E32AC"/>
    <w:lvl w:ilvl="0" w:tplc="07C43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F04AE1"/>
    <w:multiLevelType w:val="hybridMultilevel"/>
    <w:tmpl w:val="200E20C8"/>
    <w:lvl w:ilvl="0" w:tplc="AFDE43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5E53A3"/>
    <w:multiLevelType w:val="hybridMultilevel"/>
    <w:tmpl w:val="AD4A5C54"/>
    <w:lvl w:ilvl="0" w:tplc="4F3645F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02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22"/>
    <w:rsid w:val="00022FEB"/>
    <w:rsid w:val="0002527F"/>
    <w:rsid w:val="000407D7"/>
    <w:rsid w:val="0004584A"/>
    <w:rsid w:val="00053286"/>
    <w:rsid w:val="000920E0"/>
    <w:rsid w:val="001060FB"/>
    <w:rsid w:val="0013479D"/>
    <w:rsid w:val="00174750"/>
    <w:rsid w:val="00186B42"/>
    <w:rsid w:val="00195705"/>
    <w:rsid w:val="001F5C9F"/>
    <w:rsid w:val="00202F7C"/>
    <w:rsid w:val="0031022C"/>
    <w:rsid w:val="00344202"/>
    <w:rsid w:val="003621BE"/>
    <w:rsid w:val="003710AD"/>
    <w:rsid w:val="003B6FE6"/>
    <w:rsid w:val="003C000F"/>
    <w:rsid w:val="003F68E1"/>
    <w:rsid w:val="00456B6E"/>
    <w:rsid w:val="0045711C"/>
    <w:rsid w:val="0046558D"/>
    <w:rsid w:val="00477A83"/>
    <w:rsid w:val="004D1576"/>
    <w:rsid w:val="004F1A6D"/>
    <w:rsid w:val="005158E4"/>
    <w:rsid w:val="00534EC4"/>
    <w:rsid w:val="00580D15"/>
    <w:rsid w:val="0059463C"/>
    <w:rsid w:val="005D1BE3"/>
    <w:rsid w:val="0063766D"/>
    <w:rsid w:val="006E6767"/>
    <w:rsid w:val="0072731B"/>
    <w:rsid w:val="0073175A"/>
    <w:rsid w:val="007402FF"/>
    <w:rsid w:val="0074672E"/>
    <w:rsid w:val="00770C5B"/>
    <w:rsid w:val="007713DB"/>
    <w:rsid w:val="007F5CDD"/>
    <w:rsid w:val="00826B87"/>
    <w:rsid w:val="008358BF"/>
    <w:rsid w:val="0083660C"/>
    <w:rsid w:val="00854763"/>
    <w:rsid w:val="008C2ECA"/>
    <w:rsid w:val="008E4FF9"/>
    <w:rsid w:val="008F4034"/>
    <w:rsid w:val="00936CD7"/>
    <w:rsid w:val="009428DE"/>
    <w:rsid w:val="009936CA"/>
    <w:rsid w:val="009C2D94"/>
    <w:rsid w:val="009C4441"/>
    <w:rsid w:val="00A976CF"/>
    <w:rsid w:val="00AA3028"/>
    <w:rsid w:val="00AC7F22"/>
    <w:rsid w:val="00B43C26"/>
    <w:rsid w:val="00B62E25"/>
    <w:rsid w:val="00C21E26"/>
    <w:rsid w:val="00C531DB"/>
    <w:rsid w:val="00C54CCF"/>
    <w:rsid w:val="00C762DE"/>
    <w:rsid w:val="00C92ED7"/>
    <w:rsid w:val="00CA6015"/>
    <w:rsid w:val="00CE2747"/>
    <w:rsid w:val="00D725B9"/>
    <w:rsid w:val="00DF6850"/>
    <w:rsid w:val="00E239E9"/>
    <w:rsid w:val="00ED3352"/>
    <w:rsid w:val="00F2623D"/>
    <w:rsid w:val="00F34E5C"/>
    <w:rsid w:val="00F86323"/>
    <w:rsid w:val="00FB75EF"/>
    <w:rsid w:val="00FC54A8"/>
    <w:rsid w:val="00FC5623"/>
    <w:rsid w:val="00FE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26D6D9"/>
  <w15:docId w15:val="{F43749B6-EBB2-4298-A1AB-313D2092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7D7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Body Text Indent"/>
    <w:basedOn w:val="a"/>
    <w:link w:val="a5"/>
    <w:pPr>
      <w:ind w:left="840" w:hangingChars="400" w:hanging="840"/>
    </w:pPr>
  </w:style>
  <w:style w:type="paragraph" w:styleId="a6">
    <w:name w:val="Balloon Text"/>
    <w:basedOn w:val="a"/>
    <w:semiHidden/>
    <w:rsid w:val="008F403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ED335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ED3352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qFormat/>
    <w:rsid w:val="005D1BE3"/>
    <w:pPr>
      <w:ind w:leftChars="400" w:left="840"/>
    </w:pPr>
    <w:rPr>
      <w:rFonts w:ascii="Century"/>
      <w:sz w:val="24"/>
    </w:rPr>
  </w:style>
  <w:style w:type="paragraph" w:customStyle="1" w:styleId="rprtbody">
    <w:name w:val="rprtbody"/>
    <w:basedOn w:val="a"/>
    <w:rsid w:val="005D1B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5">
    <w:name w:val="本文インデント (文字)"/>
    <w:basedOn w:val="a0"/>
    <w:link w:val="a4"/>
    <w:rsid w:val="00022FEB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E285E-1953-40EA-9733-98A1AA8F3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DABA0583</Template>
  <TotalTime>1</TotalTime>
  <Pages>3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既定</dc:creator>
  <cp:lastModifiedBy>川島 名々美</cp:lastModifiedBy>
  <cp:revision>3</cp:revision>
  <cp:lastPrinted>2010-10-12T04:25:00Z</cp:lastPrinted>
  <dcterms:created xsi:type="dcterms:W3CDTF">2016-04-19T01:33:00Z</dcterms:created>
  <dcterms:modified xsi:type="dcterms:W3CDTF">2024-01-18T07:06:00Z</dcterms:modified>
</cp:coreProperties>
</file>