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0" w:rsidRDefault="00E24D60">
      <w:pPr>
        <w:rPr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浜松医科大学医学部附属病院看護部</w:t>
      </w:r>
      <w:r w:rsidR="00B92773">
        <w:rPr>
          <w:rFonts w:hint="eastAsia"/>
          <w:bCs/>
          <w:sz w:val="24"/>
        </w:rPr>
        <w:t xml:space="preserve">　行</w:t>
      </w:r>
      <w:r>
        <w:rPr>
          <w:rFonts w:hint="eastAsia"/>
          <w:bCs/>
          <w:sz w:val="24"/>
        </w:rPr>
        <w:t xml:space="preserve">　</w:t>
      </w:r>
    </w:p>
    <w:p w:rsidR="00C0470E" w:rsidRPr="00A2704B" w:rsidRDefault="00A2704B" w:rsidP="00DF3A37">
      <w:pPr>
        <w:ind w:rightChars="-369" w:right="-708"/>
        <w:rPr>
          <w:bCs/>
          <w:sz w:val="24"/>
        </w:rPr>
      </w:pPr>
      <w:r w:rsidRPr="00A2704B">
        <w:rPr>
          <w:rFonts w:hint="eastAsia"/>
          <w:bCs/>
          <w:sz w:val="24"/>
        </w:rPr>
        <w:t>（</w:t>
      </w:r>
      <w:r w:rsidRPr="00A2704B">
        <w:rPr>
          <w:rFonts w:hint="eastAsia"/>
          <w:bCs/>
          <w:sz w:val="24"/>
        </w:rPr>
        <w:t>FAX053-435-2177</w:t>
      </w:r>
      <w:r w:rsidRPr="00A2704B">
        <w:rPr>
          <w:rFonts w:hint="eastAsia"/>
          <w:bCs/>
          <w:sz w:val="24"/>
        </w:rPr>
        <w:t>）（</w:t>
      </w:r>
      <w:r w:rsidRPr="00A2704B">
        <w:rPr>
          <w:sz w:val="24"/>
        </w:rPr>
        <w:t>E-mail</w:t>
      </w:r>
      <w:r w:rsidRPr="00A2704B">
        <w:rPr>
          <w:sz w:val="24"/>
        </w:rPr>
        <w:t xml:space="preserve">　</w:t>
      </w:r>
      <w:hyperlink r:id="rId9" w:history="1">
        <w:r w:rsidRPr="00A2704B">
          <w:rPr>
            <w:rStyle w:val="a6"/>
            <w:sz w:val="24"/>
            <w:u w:val="none"/>
          </w:rPr>
          <w:t>kangois@hama-med.ac.jp</w:t>
        </w:r>
      </w:hyperlink>
      <w:r w:rsidRPr="00A2704B">
        <w:rPr>
          <w:rFonts w:hint="eastAsia"/>
          <w:sz w:val="24"/>
        </w:rPr>
        <w:t>）</w:t>
      </w:r>
      <w:r w:rsidR="00DF3A37">
        <w:rPr>
          <w:rFonts w:hint="eastAsia"/>
          <w:sz w:val="24"/>
        </w:rPr>
        <w:t xml:space="preserve">　　　　　</w:t>
      </w:r>
      <w:r w:rsidR="00DF3A37" w:rsidRPr="00E67247">
        <w:rPr>
          <w:rFonts w:hint="eastAsia"/>
          <w:bCs/>
          <w:sz w:val="20"/>
          <w:szCs w:val="20"/>
        </w:rPr>
        <w:t>申込み日　　月　　日</w:t>
      </w:r>
    </w:p>
    <w:p w:rsidR="00C0470E" w:rsidRPr="00E67247" w:rsidRDefault="00E11A74" w:rsidP="00C0470E">
      <w:pPr>
        <w:jc w:val="center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>平成</w:t>
      </w:r>
      <w:r w:rsidR="00ED72B5">
        <w:rPr>
          <w:rFonts w:hint="eastAsia"/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年</w:t>
      </w:r>
      <w:r w:rsidR="00E24D60">
        <w:rPr>
          <w:rFonts w:hint="eastAsia"/>
          <w:b/>
          <w:bCs/>
          <w:sz w:val="32"/>
        </w:rPr>
        <w:t>インターンシップ</w:t>
      </w:r>
      <w:r w:rsidR="008B2419" w:rsidRPr="008B2419">
        <w:rPr>
          <w:rFonts w:hint="eastAsia"/>
          <w:b/>
          <w:bCs/>
          <w:sz w:val="28"/>
          <w:szCs w:val="28"/>
        </w:rPr>
        <w:t>と</w:t>
      </w:r>
      <w:r w:rsidR="00E67247">
        <w:rPr>
          <w:rFonts w:hint="eastAsia"/>
          <w:b/>
          <w:bCs/>
          <w:sz w:val="32"/>
        </w:rPr>
        <w:t>病院見学・施設説明会</w:t>
      </w:r>
      <w:r w:rsidR="00E24D60">
        <w:rPr>
          <w:rFonts w:hint="eastAsia"/>
          <w:b/>
          <w:bCs/>
          <w:sz w:val="32"/>
        </w:rPr>
        <w:t>申込書</w:t>
      </w:r>
      <w:r w:rsidR="00C0470E">
        <w:rPr>
          <w:rFonts w:hint="eastAsia"/>
          <w:bCs/>
          <w:sz w:val="18"/>
          <w:szCs w:val="18"/>
        </w:rPr>
        <w:t xml:space="preserve">　　　　　　　　　　　　　　　　　　　　　　　　　　　　　　　　　　　　　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449"/>
        <w:gridCol w:w="113"/>
        <w:gridCol w:w="1995"/>
        <w:gridCol w:w="1973"/>
        <w:gridCol w:w="1822"/>
        <w:gridCol w:w="1123"/>
      </w:tblGrid>
      <w:tr w:rsidR="00E24D60" w:rsidTr="00A35DEB">
        <w:trPr>
          <w:trHeight w:val="676"/>
        </w:trPr>
        <w:tc>
          <w:tcPr>
            <w:tcW w:w="2386" w:type="dxa"/>
            <w:gridSpan w:val="2"/>
            <w:vAlign w:val="center"/>
          </w:tcPr>
          <w:p w:rsidR="00E24D60" w:rsidRDefault="00E24D60" w:rsidP="00E67247">
            <w:r>
              <w:rPr>
                <w:rFonts w:hint="eastAsia"/>
              </w:rPr>
              <w:t>氏　名</w:t>
            </w:r>
            <w:r w:rsidR="005810DD">
              <w:rPr>
                <w:rFonts w:hint="eastAsia"/>
              </w:rPr>
              <w:t xml:space="preserve">　　</w:t>
            </w:r>
            <w:r w:rsidR="00B71756">
              <w:rPr>
                <w:rFonts w:hint="eastAsia"/>
              </w:rPr>
              <w:t>（性別）</w:t>
            </w:r>
          </w:p>
        </w:tc>
        <w:tc>
          <w:tcPr>
            <w:tcW w:w="7026" w:type="dxa"/>
            <w:gridSpan w:val="5"/>
          </w:tcPr>
          <w:p w:rsidR="00E24D60" w:rsidRDefault="00E24D60">
            <w:r>
              <w:rPr>
                <w:rFonts w:hint="eastAsia"/>
              </w:rPr>
              <w:t>フリガナ</w:t>
            </w:r>
          </w:p>
          <w:p w:rsidR="00B71756" w:rsidRDefault="00B71756" w:rsidP="005810DD">
            <w:pPr>
              <w:ind w:firstLineChars="2500" w:firstLine="4800"/>
            </w:pPr>
            <w:r>
              <w:rPr>
                <w:rFonts w:hint="eastAsia"/>
              </w:rPr>
              <w:t>（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24D60" w:rsidTr="00A35DEB">
        <w:trPr>
          <w:trHeight w:val="957"/>
        </w:trPr>
        <w:tc>
          <w:tcPr>
            <w:tcW w:w="2386" w:type="dxa"/>
            <w:gridSpan w:val="2"/>
          </w:tcPr>
          <w:p w:rsidR="00E24D60" w:rsidRDefault="005810DD">
            <w:r>
              <w:rPr>
                <w:rFonts w:hint="eastAsia"/>
              </w:rPr>
              <w:t>本人</w:t>
            </w:r>
            <w:r w:rsidR="00E24D60">
              <w:rPr>
                <w:rFonts w:hint="eastAsia"/>
              </w:rPr>
              <w:t>住所（連絡先）</w:t>
            </w:r>
          </w:p>
          <w:p w:rsidR="005810DD" w:rsidRDefault="005810DD"/>
          <w:p w:rsidR="00B92773" w:rsidRDefault="005810DD">
            <w:r>
              <w:rPr>
                <w:rFonts w:hint="eastAsia"/>
              </w:rPr>
              <w:t>電話番号</w:t>
            </w:r>
          </w:p>
          <w:p w:rsidR="000E4717" w:rsidRDefault="000E4717">
            <w:r>
              <w:rPr>
                <w:rFonts w:hint="eastAsia"/>
              </w:rPr>
              <w:t xml:space="preserve"> E-mail</w:t>
            </w:r>
          </w:p>
        </w:tc>
        <w:tc>
          <w:tcPr>
            <w:tcW w:w="7026" w:type="dxa"/>
            <w:gridSpan w:val="5"/>
          </w:tcPr>
          <w:p w:rsidR="00E24D60" w:rsidRDefault="00FF2F43">
            <w:r>
              <w:rPr>
                <w:rFonts w:hint="eastAsia"/>
              </w:rPr>
              <w:t>〒</w:t>
            </w:r>
          </w:p>
          <w:p w:rsidR="00B92773" w:rsidRDefault="00B92773" w:rsidP="002C0B39"/>
          <w:p w:rsidR="005810DD" w:rsidRDefault="005810DD" w:rsidP="005810DD">
            <w:pPr>
              <w:ind w:firstLineChars="50" w:firstLine="9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010344" w:rsidRDefault="000E4717" w:rsidP="005810DD">
            <w:pPr>
              <w:ind w:firstLineChars="50" w:firstLine="96"/>
            </w:pPr>
            <w:r>
              <w:rPr>
                <w:rFonts w:hint="eastAsia"/>
              </w:rPr>
              <w:t xml:space="preserve"> E-mail</w:t>
            </w:r>
            <w:r w:rsidR="005810DD">
              <w:rPr>
                <w:rFonts w:hint="eastAsia"/>
              </w:rPr>
              <w:t xml:space="preserve">　　　　　　　　　　　　　　　　</w:t>
            </w:r>
          </w:p>
        </w:tc>
      </w:tr>
      <w:tr w:rsidR="005810DD" w:rsidTr="00A35DEB">
        <w:trPr>
          <w:trHeight w:val="674"/>
        </w:trPr>
        <w:tc>
          <w:tcPr>
            <w:tcW w:w="2386" w:type="dxa"/>
            <w:gridSpan w:val="2"/>
          </w:tcPr>
          <w:p w:rsidR="005810DD" w:rsidRDefault="005810DD">
            <w:r>
              <w:rPr>
                <w:rFonts w:hint="eastAsia"/>
              </w:rPr>
              <w:t>家族住所</w:t>
            </w:r>
          </w:p>
          <w:p w:rsidR="005810DD" w:rsidRDefault="005810DD"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5"/>
          </w:tcPr>
          <w:p w:rsidR="005810DD" w:rsidRDefault="005810DD">
            <w:r>
              <w:rPr>
                <w:rFonts w:hint="eastAsia"/>
              </w:rPr>
              <w:t>〒</w:t>
            </w:r>
          </w:p>
          <w:p w:rsidR="0042748D" w:rsidRDefault="0042748D">
            <w:r>
              <w:rPr>
                <w:rFonts w:hint="eastAsia"/>
              </w:rPr>
              <w:t>℡</w:t>
            </w:r>
          </w:p>
        </w:tc>
      </w:tr>
      <w:tr w:rsidR="0015766F" w:rsidRPr="00195927" w:rsidTr="00A35DEB">
        <w:trPr>
          <w:trHeight w:val="469"/>
        </w:trPr>
        <w:tc>
          <w:tcPr>
            <w:tcW w:w="2386" w:type="dxa"/>
            <w:gridSpan w:val="2"/>
          </w:tcPr>
          <w:p w:rsidR="0015766F" w:rsidRDefault="0015766F" w:rsidP="0015766F">
            <w:r>
              <w:rPr>
                <w:rFonts w:hint="eastAsia"/>
              </w:rPr>
              <w:t>案内等郵送先</w:t>
            </w:r>
          </w:p>
          <w:p w:rsidR="0015766F" w:rsidRPr="003E7374" w:rsidRDefault="0015766F" w:rsidP="0015766F">
            <w:pPr>
              <w:rPr>
                <w:sz w:val="16"/>
                <w:szCs w:val="16"/>
              </w:rPr>
            </w:pPr>
            <w:r w:rsidRPr="003E7374">
              <w:rPr>
                <w:rFonts w:hint="eastAsia"/>
                <w:sz w:val="16"/>
                <w:szCs w:val="16"/>
              </w:rPr>
              <w:t>どちらかを○で囲んで下さい</w:t>
            </w:r>
          </w:p>
        </w:tc>
        <w:tc>
          <w:tcPr>
            <w:tcW w:w="7026" w:type="dxa"/>
            <w:gridSpan w:val="5"/>
            <w:vAlign w:val="center"/>
          </w:tcPr>
          <w:p w:rsidR="0015766F" w:rsidRPr="00195927" w:rsidRDefault="0015766F" w:rsidP="0015766F">
            <w:pPr>
              <w:ind w:firstLineChars="500" w:firstLine="960"/>
              <w:rPr>
                <w:sz w:val="16"/>
                <w:szCs w:val="16"/>
              </w:rPr>
            </w:pPr>
            <w:r>
              <w:rPr>
                <w:rFonts w:hint="eastAsia"/>
              </w:rPr>
              <w:t>本人住所　　　　　　　家族住所</w:t>
            </w:r>
          </w:p>
        </w:tc>
      </w:tr>
      <w:tr w:rsidR="00E24D60" w:rsidTr="00A35DEB">
        <w:trPr>
          <w:trHeight w:val="502"/>
        </w:trPr>
        <w:tc>
          <w:tcPr>
            <w:tcW w:w="2386" w:type="dxa"/>
            <w:gridSpan w:val="2"/>
          </w:tcPr>
          <w:p w:rsidR="00E24D60" w:rsidRDefault="00010344" w:rsidP="005810DD">
            <w:pPr>
              <w:ind w:firstLineChars="100" w:firstLine="192"/>
            </w:pPr>
            <w:r>
              <w:rPr>
                <w:rFonts w:hint="eastAsia"/>
              </w:rPr>
              <w:t>学年、</w:t>
            </w:r>
            <w:r w:rsidR="00E24D60">
              <w:rPr>
                <w:rFonts w:hint="eastAsia"/>
              </w:rPr>
              <w:t>学校名</w:t>
            </w:r>
          </w:p>
          <w:p w:rsidR="00010344" w:rsidRPr="00567D19" w:rsidRDefault="00010344">
            <w:pPr>
              <w:rPr>
                <w:sz w:val="20"/>
                <w:szCs w:val="20"/>
              </w:rPr>
            </w:pPr>
            <w:r w:rsidRPr="00567D19">
              <w:rPr>
                <w:rFonts w:hint="eastAsia"/>
                <w:sz w:val="20"/>
                <w:szCs w:val="20"/>
              </w:rPr>
              <w:t>（既卒の方は勤務先）</w:t>
            </w:r>
          </w:p>
        </w:tc>
        <w:tc>
          <w:tcPr>
            <w:tcW w:w="7026" w:type="dxa"/>
            <w:gridSpan w:val="5"/>
            <w:vAlign w:val="center"/>
          </w:tcPr>
          <w:p w:rsidR="00E24D60" w:rsidRDefault="00010344" w:rsidP="00E67247">
            <w:r w:rsidRPr="00E67247">
              <w:rPr>
                <w:rFonts w:hint="eastAsia"/>
                <w:u w:val="single"/>
              </w:rPr>
              <w:t>学年</w:t>
            </w:r>
            <w:r w:rsidRPr="00E67247">
              <w:rPr>
                <w:rFonts w:hint="eastAsia"/>
                <w:u w:val="single"/>
              </w:rPr>
              <w:t xml:space="preserve"> </w:t>
            </w:r>
            <w:r w:rsidRPr="00E67247">
              <w:rPr>
                <w:rFonts w:hint="eastAsia"/>
                <w:u w:val="single"/>
              </w:rPr>
              <w:t xml:space="preserve">第　　</w:t>
            </w:r>
            <w:r w:rsidR="00E67247" w:rsidRPr="00E67247">
              <w:rPr>
                <w:rFonts w:hint="eastAsia"/>
                <w:u w:val="single"/>
              </w:rPr>
              <w:t xml:space="preserve">　</w:t>
            </w:r>
            <w:r w:rsidR="00E67247">
              <w:rPr>
                <w:rFonts w:hint="eastAsia"/>
              </w:rPr>
              <w:t xml:space="preserve">年　　　　　　　</w:t>
            </w:r>
            <w:r w:rsidRPr="00E67247">
              <w:rPr>
                <w:rFonts w:hint="eastAsia"/>
                <w:u w:val="single"/>
              </w:rPr>
              <w:t>学校名</w:t>
            </w:r>
            <w:r w:rsidR="00E67247" w:rsidRPr="00E67247">
              <w:rPr>
                <w:rFonts w:hint="eastAsia"/>
                <w:u w:val="single"/>
              </w:rPr>
              <w:t xml:space="preserve">　　　　　　　　　　　　　　　　</w:t>
            </w:r>
            <w:r w:rsidR="00E67247">
              <w:rPr>
                <w:rFonts w:hint="eastAsia"/>
              </w:rPr>
              <w:t xml:space="preserve">　　</w:t>
            </w:r>
          </w:p>
        </w:tc>
      </w:tr>
      <w:tr w:rsidR="00801186" w:rsidTr="00A35DEB">
        <w:trPr>
          <w:trHeight w:val="568"/>
        </w:trPr>
        <w:tc>
          <w:tcPr>
            <w:tcW w:w="937" w:type="dxa"/>
            <w:vMerge w:val="restart"/>
          </w:tcPr>
          <w:p w:rsidR="00567D19" w:rsidRDefault="00567D19" w:rsidP="00567D19">
            <w:pPr>
              <w:jc w:val="center"/>
              <w:rPr>
                <w:szCs w:val="21"/>
              </w:rPr>
            </w:pPr>
          </w:p>
          <w:p w:rsidR="00801186" w:rsidRDefault="00801186" w:rsidP="00567D19">
            <w:pPr>
              <w:jc w:val="center"/>
              <w:rPr>
                <w:szCs w:val="21"/>
              </w:rPr>
            </w:pPr>
            <w:r w:rsidRPr="00824909">
              <w:rPr>
                <w:rFonts w:hint="eastAsia"/>
                <w:szCs w:val="21"/>
              </w:rPr>
              <w:t>希望</w:t>
            </w:r>
          </w:p>
          <w:p w:rsidR="00801186" w:rsidRPr="00453E29" w:rsidRDefault="00801186" w:rsidP="00567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801186" w:rsidRDefault="00801186" w:rsidP="00F479E5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①</w:t>
            </w:r>
            <w:r w:rsidRPr="00B47396">
              <w:rPr>
                <w:rFonts w:hint="eastAsia"/>
                <w:b/>
                <w:sz w:val="20"/>
                <w:szCs w:val="20"/>
              </w:rPr>
              <w:t>1</w:t>
            </w:r>
            <w:r w:rsidRPr="00B47396">
              <w:rPr>
                <w:rFonts w:hint="eastAsia"/>
                <w:b/>
                <w:sz w:val="20"/>
                <w:szCs w:val="20"/>
              </w:rPr>
              <w:t>日コース、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47396">
              <w:rPr>
                <w:rFonts w:hint="eastAsia"/>
                <w:b/>
                <w:sz w:val="20"/>
                <w:szCs w:val="20"/>
              </w:rPr>
              <w:t>②説明会・</w:t>
            </w:r>
            <w:r>
              <w:rPr>
                <w:rFonts w:hint="eastAsia"/>
                <w:b/>
                <w:sz w:val="20"/>
                <w:szCs w:val="20"/>
              </w:rPr>
              <w:t>病院</w:t>
            </w:r>
            <w:r w:rsidRPr="00B47396">
              <w:rPr>
                <w:rFonts w:hint="eastAsia"/>
                <w:b/>
                <w:sz w:val="20"/>
                <w:szCs w:val="20"/>
              </w:rPr>
              <w:t>見学のみ、の</w:t>
            </w:r>
          </w:p>
          <w:p w:rsidR="00801186" w:rsidRPr="00453E29" w:rsidRDefault="00801186" w:rsidP="00AB2188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szCs w:val="21"/>
              </w:rPr>
            </w:pPr>
            <w:r w:rsidRPr="00B47396">
              <w:rPr>
                <w:rFonts w:hint="eastAsia"/>
                <w:b/>
                <w:sz w:val="20"/>
                <w:szCs w:val="20"/>
              </w:rPr>
              <w:t>いずれか</w:t>
            </w:r>
            <w:r>
              <w:rPr>
                <w:rFonts w:hint="eastAsia"/>
                <w:b/>
                <w:sz w:val="20"/>
                <w:szCs w:val="20"/>
              </w:rPr>
              <w:t>１つ</w:t>
            </w:r>
            <w:r w:rsidRPr="00B47396">
              <w:rPr>
                <w:rFonts w:hint="eastAsia"/>
                <w:b/>
                <w:sz w:val="20"/>
                <w:szCs w:val="20"/>
              </w:rPr>
              <w:t>を選び、希望</w:t>
            </w:r>
            <w:r>
              <w:rPr>
                <w:rFonts w:hint="eastAsia"/>
                <w:b/>
                <w:sz w:val="20"/>
                <w:szCs w:val="20"/>
              </w:rPr>
              <w:t>する</w:t>
            </w:r>
            <w:r w:rsidRPr="00B47396">
              <w:rPr>
                <w:rFonts w:hint="eastAsia"/>
                <w:b/>
                <w:sz w:val="20"/>
                <w:szCs w:val="20"/>
              </w:rPr>
              <w:t>日程の</w:t>
            </w:r>
            <w:r>
              <w:rPr>
                <w:rFonts w:hint="eastAsia"/>
                <w:b/>
                <w:sz w:val="20"/>
                <w:szCs w:val="20"/>
              </w:rPr>
              <w:t>横</w:t>
            </w:r>
            <w:r w:rsidRPr="00B47396">
              <w:rPr>
                <w:rFonts w:hint="eastAsia"/>
                <w:b/>
                <w:sz w:val="20"/>
                <w:szCs w:val="20"/>
              </w:rPr>
              <w:t>に○をつけてください。</w:t>
            </w:r>
          </w:p>
        </w:tc>
        <w:tc>
          <w:tcPr>
            <w:tcW w:w="1822" w:type="dxa"/>
          </w:tcPr>
          <w:p w:rsid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801186" w:rsidRP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前日の</w:t>
            </w:r>
            <w:r w:rsidRPr="009D5D6E">
              <w:rPr>
                <w:rFonts w:hint="eastAsia"/>
                <w:b/>
                <w:sz w:val="20"/>
                <w:szCs w:val="20"/>
              </w:rPr>
              <w:t>宿泊</w:t>
            </w:r>
            <w:r>
              <w:rPr>
                <w:rFonts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3" w:type="dxa"/>
            <w:vMerge w:val="restart"/>
          </w:tcPr>
          <w:p w:rsidR="00801186" w:rsidRDefault="00801186" w:rsidP="009819EB">
            <w:pPr>
              <w:widowControl/>
              <w:jc w:val="left"/>
              <w:rPr>
                <w:b/>
                <w:szCs w:val="21"/>
              </w:rPr>
            </w:pPr>
          </w:p>
          <w:p w:rsidR="00801186" w:rsidRPr="009D5D6E" w:rsidRDefault="00801186" w:rsidP="009819EB">
            <w:pPr>
              <w:widowControl/>
              <w:jc w:val="left"/>
              <w:rPr>
                <w:szCs w:val="21"/>
              </w:rPr>
            </w:pPr>
            <w:r w:rsidRPr="00065EBA">
              <w:rPr>
                <w:rFonts w:hint="eastAsia"/>
                <w:b/>
                <w:szCs w:val="21"/>
              </w:rPr>
              <w:t>申込期限</w:t>
            </w:r>
          </w:p>
        </w:tc>
      </w:tr>
      <w:tr w:rsidR="00801186" w:rsidTr="00A35DEB">
        <w:trPr>
          <w:trHeight w:val="70"/>
        </w:trPr>
        <w:tc>
          <w:tcPr>
            <w:tcW w:w="937" w:type="dxa"/>
            <w:vMerge/>
          </w:tcPr>
          <w:p w:rsidR="00801186" w:rsidRDefault="00801186" w:rsidP="0023716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l2br w:val="single" w:sz="4" w:space="0" w:color="auto"/>
            </w:tcBorders>
          </w:tcPr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</w:p>
          <w:p w:rsidR="00801186" w:rsidRDefault="00801186" w:rsidP="008C458D">
            <w:pPr>
              <w:ind w:firstLineChars="32" w:firstLine="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ind w:leftChars="0" w:left="42"/>
              <w:jc w:val="center"/>
              <w:rPr>
                <w:sz w:val="20"/>
                <w:szCs w:val="20"/>
              </w:rPr>
            </w:pPr>
          </w:p>
          <w:p w:rsidR="00801186" w:rsidRPr="009819EB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  <w:r w:rsidRPr="009819EB">
              <w:rPr>
                <w:rFonts w:hint="eastAsia"/>
                <w:sz w:val="20"/>
                <w:szCs w:val="20"/>
              </w:rPr>
              <w:t>1</w:t>
            </w:r>
            <w:r w:rsidRPr="009819EB">
              <w:rPr>
                <w:rFonts w:hint="eastAsia"/>
                <w:sz w:val="20"/>
                <w:szCs w:val="20"/>
              </w:rPr>
              <w:t>日コース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 w:left="43"/>
              <w:jc w:val="center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説明会、</w:t>
            </w:r>
          </w:p>
          <w:p w:rsidR="00801186" w:rsidRPr="009819EB" w:rsidRDefault="00801186" w:rsidP="00A35DEB">
            <w:pPr>
              <w:pStyle w:val="ab"/>
              <w:widowControl/>
              <w:ind w:leftChars="0" w:left="43" w:firstLineChars="200" w:firstLine="324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病院見学</w:t>
            </w:r>
            <w:r w:rsidRPr="009819EB">
              <w:rPr>
                <w:rFonts w:hint="eastAsia"/>
                <w:b/>
                <w:sz w:val="18"/>
                <w:szCs w:val="18"/>
              </w:rPr>
              <w:t>のみ</w:t>
            </w:r>
          </w:p>
          <w:p w:rsidR="00801186" w:rsidRPr="00A35DEB" w:rsidRDefault="00801186" w:rsidP="00A35DEB">
            <w:pPr>
              <w:widowControl/>
              <w:jc w:val="center"/>
              <w:rPr>
                <w:sz w:val="16"/>
                <w:szCs w:val="16"/>
              </w:rPr>
            </w:pPr>
            <w:r w:rsidRPr="00A35DEB">
              <w:rPr>
                <w:rFonts w:hint="eastAsia"/>
                <w:sz w:val="16"/>
                <w:szCs w:val="16"/>
              </w:rPr>
              <w:t>(</w:t>
            </w:r>
            <w:r w:rsidRPr="00A35DEB">
              <w:rPr>
                <w:rFonts w:hint="eastAsia"/>
                <w:sz w:val="16"/>
                <w:szCs w:val="16"/>
              </w:rPr>
              <w:t>ｲﾝﾀｰﾝｼｯﾌﾟなし</w:t>
            </w:r>
            <w:r w:rsidRPr="00A35D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801186" w:rsidRPr="00D07709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宿泊希望の方は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希望日を○で囲んで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1123" w:type="dxa"/>
            <w:vMerge/>
          </w:tcPr>
          <w:p w:rsidR="00801186" w:rsidRDefault="00801186" w:rsidP="0082490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Pr="00D07709" w:rsidRDefault="00801186" w:rsidP="00824909">
            <w:pPr>
              <w:jc w:val="left"/>
              <w:rPr>
                <w:szCs w:val="21"/>
              </w:rPr>
            </w:pPr>
            <w:r w:rsidRPr="00D0770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D07709">
              <w:rPr>
                <w:rFonts w:hint="eastAsia"/>
                <w:szCs w:val="21"/>
              </w:rPr>
              <w:t>1</w:t>
            </w:r>
            <w:r w:rsidRPr="00D07709">
              <w:rPr>
                <w:rFonts w:hint="eastAsia"/>
                <w:szCs w:val="21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ED7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2</w:t>
            </w:r>
            <w:r w:rsidR="00ED72B5">
              <w:rPr>
                <w:rFonts w:hint="eastAsia"/>
                <w:sz w:val="20"/>
                <w:szCs w:val="20"/>
              </w:rPr>
              <w:t>0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12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7C7F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6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801186" w:rsidP="001A037C">
            <w:pPr>
              <w:jc w:val="center"/>
              <w:rPr>
                <w:sz w:val="20"/>
                <w:szCs w:val="20"/>
              </w:rPr>
            </w:pPr>
            <w:r w:rsidRPr="0097554F">
              <w:rPr>
                <w:rFonts w:hint="eastAsia"/>
                <w:sz w:val="20"/>
                <w:szCs w:val="20"/>
              </w:rPr>
              <w:t>3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E0D16">
              <w:rPr>
                <w:rFonts w:hint="eastAsia"/>
                <w:sz w:val="20"/>
                <w:szCs w:val="20"/>
              </w:rPr>
              <w:t>1</w:t>
            </w:r>
            <w:r w:rsidR="00ED72B5">
              <w:rPr>
                <w:rFonts w:hint="eastAsia"/>
                <w:sz w:val="20"/>
                <w:szCs w:val="20"/>
              </w:rPr>
              <w:t>7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3/9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（月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回　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木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（木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 xml:space="preserve"> 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3/30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21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4/13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 xml:space="preserve"> 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567D19" w:rsidRPr="00AB2188" w:rsidTr="00A35DEB">
        <w:trPr>
          <w:trHeight w:val="319"/>
        </w:trPr>
        <w:tc>
          <w:tcPr>
            <w:tcW w:w="937" w:type="dxa"/>
          </w:tcPr>
          <w:p w:rsidR="00567D19" w:rsidRDefault="00567D19" w:rsidP="00567D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567D19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11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67D19" w:rsidRDefault="00567D19" w:rsidP="00567D1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567D19" w:rsidRPr="00AB2188" w:rsidRDefault="00A25BC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締め切り</w:t>
            </w:r>
          </w:p>
        </w:tc>
      </w:tr>
      <w:tr w:rsidR="00A25BC9" w:rsidRPr="00AB2188" w:rsidTr="00A35DEB">
        <w:trPr>
          <w:trHeight w:val="319"/>
        </w:trPr>
        <w:tc>
          <w:tcPr>
            <w:tcW w:w="937" w:type="dxa"/>
          </w:tcPr>
          <w:p w:rsidR="00A25BC9" w:rsidRDefault="00A25BC9" w:rsidP="00A25B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A25BC9" w:rsidRDefault="00A25BC9" w:rsidP="00A25B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1995" w:type="dxa"/>
          </w:tcPr>
          <w:p w:rsidR="00A25BC9" w:rsidRDefault="00A25BC9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25BC9" w:rsidRDefault="00A25BC9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A25BC9" w:rsidRDefault="00A25BC9" w:rsidP="00A25BC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A25BC9" w:rsidRPr="00AB2188" w:rsidRDefault="00A25BC9" w:rsidP="00A25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8/24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A25BC9" w:rsidRPr="00356413" w:rsidTr="00A35DEB">
        <w:trPr>
          <w:trHeight w:val="2569"/>
        </w:trPr>
        <w:tc>
          <w:tcPr>
            <w:tcW w:w="9412" w:type="dxa"/>
            <w:gridSpan w:val="7"/>
          </w:tcPr>
          <w:p w:rsidR="00A25BC9" w:rsidRPr="008C458D" w:rsidRDefault="00A25BC9" w:rsidP="00A25BC9">
            <w:pPr>
              <w:ind w:left="1440" w:hangingChars="750" w:hanging="1440"/>
              <w:rPr>
                <w:b/>
              </w:rPr>
            </w:pPr>
            <w:r>
              <w:rPr>
                <w:rFonts w:hint="eastAsia"/>
              </w:rPr>
              <w:t>体験希望病棟</w:t>
            </w:r>
            <w:r>
              <w:rPr>
                <w:rFonts w:hint="eastAsia"/>
              </w:rPr>
              <w:t xml:space="preserve">   </w:t>
            </w:r>
            <w:r w:rsidRPr="00DF3A37">
              <w:rPr>
                <w:rFonts w:hint="eastAsia"/>
                <w:b/>
              </w:rPr>
              <w:t>第</w:t>
            </w:r>
            <w:r w:rsidRPr="00DF3A37">
              <w:rPr>
                <w:rFonts w:hint="eastAsia"/>
                <w:b/>
              </w:rPr>
              <w:t>1</w:t>
            </w:r>
            <w:r w:rsidRPr="00DF3A37">
              <w:rPr>
                <w:rFonts w:hint="eastAsia"/>
                <w:b/>
              </w:rPr>
              <w:t>希望～第</w:t>
            </w:r>
            <w:r w:rsidRPr="00DF3A37">
              <w:rPr>
                <w:rFonts w:hint="eastAsia"/>
                <w:b/>
              </w:rPr>
              <w:t>3</w:t>
            </w:r>
            <w:r w:rsidRPr="00DF3A37">
              <w:rPr>
                <w:rFonts w:hint="eastAsia"/>
                <w:b/>
              </w:rPr>
              <w:t>希望まで数字をご記入ください。</w:t>
            </w:r>
            <w:r w:rsidRPr="00DF3A37">
              <w:rPr>
                <w:rFonts w:hint="eastAsia"/>
                <w:b/>
              </w:rPr>
              <w:t>(</w:t>
            </w:r>
            <w:r w:rsidRPr="00DF3A37">
              <w:rPr>
                <w:rFonts w:hint="eastAsia"/>
                <w:b/>
              </w:rPr>
              <w:t>病院見学と説明会のみの方は記入不要</w:t>
            </w:r>
            <w:r w:rsidRPr="00DF3A37">
              <w:rPr>
                <w:rFonts w:hint="eastAsia"/>
                <w:b/>
              </w:rPr>
              <w:t>)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3E7374">
              <w:rPr>
                <w:rFonts w:hint="eastAsia"/>
                <w:sz w:val="18"/>
                <w:szCs w:val="18"/>
              </w:rPr>
              <w:t>参加希望が</w:t>
            </w:r>
            <w:r w:rsidRPr="003E7374">
              <w:rPr>
                <w:rFonts w:hint="eastAsia"/>
                <w:sz w:val="18"/>
                <w:szCs w:val="18"/>
              </w:rPr>
              <w:t>1</w:t>
            </w:r>
            <w:r w:rsidRPr="003E7374">
              <w:rPr>
                <w:rFonts w:hint="eastAsia"/>
                <w:sz w:val="18"/>
                <w:szCs w:val="18"/>
              </w:rPr>
              <w:t>部署に集中した場合は調整させていただきます。</w:t>
            </w:r>
            <w:r w:rsidRPr="00292F35">
              <w:rPr>
                <w:rFonts w:hint="eastAsia"/>
                <w:sz w:val="18"/>
                <w:szCs w:val="18"/>
              </w:rPr>
              <w:t>（</w:t>
            </w:r>
            <w:r w:rsidRPr="00292F35">
              <w:rPr>
                <w:rFonts w:hint="eastAsia"/>
                <w:sz w:val="18"/>
                <w:szCs w:val="18"/>
              </w:rPr>
              <w:t>1</w:t>
            </w:r>
            <w:r w:rsidRPr="00292F35">
              <w:rPr>
                <w:rFonts w:hint="eastAsia"/>
                <w:sz w:val="18"/>
                <w:szCs w:val="18"/>
              </w:rPr>
              <w:t>病棟に</w:t>
            </w:r>
            <w:r w:rsidRPr="00292F35">
              <w:rPr>
                <w:rFonts w:hint="eastAsia"/>
                <w:sz w:val="18"/>
                <w:szCs w:val="18"/>
              </w:rPr>
              <w:t>2</w:t>
            </w:r>
            <w:r w:rsidRPr="00292F35">
              <w:rPr>
                <w:rFonts w:hint="eastAsia"/>
                <w:sz w:val="18"/>
                <w:szCs w:val="18"/>
              </w:rPr>
              <w:t>名程度）</w:t>
            </w:r>
          </w:p>
          <w:p w:rsidR="00A25BC9" w:rsidRPr="00292F35" w:rsidRDefault="00A25BC9" w:rsidP="00A25BC9">
            <w:pPr>
              <w:ind w:firstLineChars="1000" w:firstLine="1620"/>
              <w:rPr>
                <w:sz w:val="18"/>
                <w:szCs w:val="18"/>
              </w:rPr>
            </w:pPr>
            <w:r w:rsidRPr="003E7374">
              <w:rPr>
                <w:rFonts w:hint="eastAsia"/>
                <w:sz w:val="18"/>
                <w:szCs w:val="18"/>
              </w:rPr>
              <w:t>ご希望に添えない場合もありますのでご理解ください。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）２階西病棟（</w:t>
            </w:r>
            <w:r w:rsidRPr="00A15686">
              <w:rPr>
                <w:rFonts w:hint="eastAsia"/>
                <w:sz w:val="16"/>
                <w:szCs w:val="16"/>
              </w:rPr>
              <w:t>心臓血管外科・呼吸器外科・乳腺外科・一般外科</w:t>
            </w:r>
            <w:r w:rsidRPr="000344B6">
              <w:rPr>
                <w:rFonts w:hint="eastAsia"/>
                <w:sz w:val="18"/>
                <w:szCs w:val="18"/>
              </w:rPr>
              <w:t xml:space="preserve">）（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）５階西病棟（上部・下部消化管外科・肝胆膵外科）</w:t>
            </w:r>
          </w:p>
          <w:p w:rsidR="00A25BC9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）３階東病棟（脳神経外科・眼科）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）６階東病棟（耳鼻咽喉科・血管外科・感染）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）３階西病棟（整形外科・歯科・口腔外科・リハビリ）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0344B6">
              <w:rPr>
                <w:rFonts w:hint="eastAsia"/>
                <w:sz w:val="18"/>
                <w:szCs w:val="18"/>
              </w:rPr>
              <w:t>）６階西病棟（消化器内科・腎臓内科・神経内科）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）４階西病棟（小児科・小児外科）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）７階東病棟（循環器内科・免疫</w:t>
            </w:r>
            <w:r>
              <w:rPr>
                <w:rFonts w:hint="eastAsia"/>
                <w:sz w:val="18"/>
                <w:szCs w:val="18"/>
              </w:rPr>
              <w:t>ﾘｳﾏﾁ</w:t>
            </w:r>
            <w:r w:rsidRPr="000344B6">
              <w:rPr>
                <w:rFonts w:hint="eastAsia"/>
                <w:sz w:val="18"/>
                <w:szCs w:val="18"/>
              </w:rPr>
              <w:t>内科・皮膚科）</w:t>
            </w:r>
          </w:p>
          <w:p w:rsidR="00A25BC9" w:rsidRDefault="00A25BC9" w:rsidP="00A25BC9">
            <w:pPr>
              <w:rPr>
                <w:sz w:val="16"/>
                <w:szCs w:val="16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）５階東病棟（婦人科・泌尿器科・肝胆膵外科）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）７階西病棟</w:t>
            </w:r>
            <w:r w:rsidRPr="00A15686">
              <w:rPr>
                <w:rFonts w:hint="eastAsia"/>
                <w:sz w:val="16"/>
                <w:szCs w:val="16"/>
              </w:rPr>
              <w:t>（内分泌代謝内科・呼吸器内科・肝臓内科）</w:t>
            </w:r>
          </w:p>
          <w:p w:rsidR="00A25BC9" w:rsidRPr="003E0D16" w:rsidRDefault="00A25BC9" w:rsidP="00A25BC9">
            <w:pPr>
              <w:ind w:leftChars="-517" w:left="-993" w:rightChars="-590" w:right="-1133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）８階東病棟</w:t>
            </w:r>
            <w:r w:rsidRPr="00A15686">
              <w:rPr>
                <w:rFonts w:hint="eastAsia"/>
                <w:sz w:val="16"/>
                <w:szCs w:val="16"/>
              </w:rPr>
              <w:t>（血液内科・麻酔科・緩和ｹｱ・臨床薬理内科）</w:t>
            </w:r>
          </w:p>
        </w:tc>
      </w:tr>
      <w:tr w:rsidR="00A25BC9" w:rsidTr="00A35DEB">
        <w:trPr>
          <w:trHeight w:val="682"/>
        </w:trPr>
        <w:tc>
          <w:tcPr>
            <w:tcW w:w="2386" w:type="dxa"/>
            <w:gridSpan w:val="2"/>
          </w:tcPr>
          <w:p w:rsidR="00A25BC9" w:rsidRDefault="00A25BC9" w:rsidP="00A25BC9">
            <w:r>
              <w:rPr>
                <w:rFonts w:hint="eastAsia"/>
              </w:rPr>
              <w:t>インターンシップ、説明会参加の理由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  <w:tr w:rsidR="00A25BC9" w:rsidTr="00A35DEB">
        <w:trPr>
          <w:trHeight w:val="706"/>
        </w:trPr>
        <w:tc>
          <w:tcPr>
            <w:tcW w:w="2386" w:type="dxa"/>
            <w:gridSpan w:val="2"/>
          </w:tcPr>
          <w:p w:rsidR="00A25BC9" w:rsidRDefault="00A25BC9" w:rsidP="00A25BC9">
            <w:r>
              <w:rPr>
                <w:rFonts w:hint="eastAsia"/>
              </w:rPr>
              <w:t>質問など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</w:tbl>
    <w:p w:rsidR="00567D19" w:rsidRPr="00567D19" w:rsidRDefault="00567D19" w:rsidP="002D40D5">
      <w:pPr>
        <w:rPr>
          <w:sz w:val="18"/>
          <w:szCs w:val="18"/>
        </w:rPr>
      </w:pPr>
    </w:p>
    <w:sectPr w:rsidR="00567D19" w:rsidRPr="00567D19" w:rsidSect="003557D2">
      <w:type w:val="continuous"/>
      <w:pgSz w:w="11907" w:h="16840" w:code="9"/>
      <w:pgMar w:top="284" w:right="1701" w:bottom="284" w:left="1701" w:header="851" w:footer="992" w:gutter="0"/>
      <w:paperSrc w:first="7" w:other="7"/>
      <w:cols w:space="720"/>
      <w:docGrid w:type="linesAndChars" w:linePitch="28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3D" w:rsidRDefault="005A7E3D" w:rsidP="00DB4D46">
      <w:r>
        <w:separator/>
      </w:r>
    </w:p>
  </w:endnote>
  <w:endnote w:type="continuationSeparator" w:id="0">
    <w:p w:rsidR="005A7E3D" w:rsidRDefault="005A7E3D" w:rsidP="00D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3D" w:rsidRDefault="005A7E3D" w:rsidP="00DB4D46">
      <w:r>
        <w:separator/>
      </w:r>
    </w:p>
  </w:footnote>
  <w:footnote w:type="continuationSeparator" w:id="0">
    <w:p w:rsidR="005A7E3D" w:rsidRDefault="005A7E3D" w:rsidP="00D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4DD"/>
    <w:multiLevelType w:val="hybridMultilevel"/>
    <w:tmpl w:val="4E3A58B6"/>
    <w:lvl w:ilvl="0" w:tplc="19FE9AF0">
      <w:start w:val="1"/>
      <w:numFmt w:val="decimalEnclosedCircle"/>
      <w:lvlText w:val="%1"/>
      <w:lvlJc w:val="left"/>
      <w:pPr>
        <w:tabs>
          <w:tab w:val="num" w:pos="1896"/>
        </w:tabs>
        <w:ind w:left="1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6"/>
        </w:tabs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6"/>
        </w:tabs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6"/>
        </w:tabs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6"/>
        </w:tabs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6"/>
        </w:tabs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6"/>
        </w:tabs>
        <w:ind w:left="5316" w:hanging="420"/>
      </w:pPr>
    </w:lvl>
  </w:abstractNum>
  <w:abstractNum w:abstractNumId="1">
    <w:nsid w:val="56E31453"/>
    <w:multiLevelType w:val="hybridMultilevel"/>
    <w:tmpl w:val="7C401884"/>
    <w:lvl w:ilvl="0" w:tplc="9E42EF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9363828"/>
    <w:multiLevelType w:val="hybridMultilevel"/>
    <w:tmpl w:val="7E52B094"/>
    <w:lvl w:ilvl="0" w:tplc="9D9E26F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80C37"/>
    <w:multiLevelType w:val="hybridMultilevel"/>
    <w:tmpl w:val="B7E204BE"/>
    <w:lvl w:ilvl="0" w:tplc="8B0CD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A6691A"/>
    <w:multiLevelType w:val="hybridMultilevel"/>
    <w:tmpl w:val="40042444"/>
    <w:lvl w:ilvl="0" w:tplc="874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DC11DD3"/>
    <w:multiLevelType w:val="hybridMultilevel"/>
    <w:tmpl w:val="BB10E8E4"/>
    <w:lvl w:ilvl="0" w:tplc="29BA336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0"/>
    <w:rsid w:val="00010344"/>
    <w:rsid w:val="000344B6"/>
    <w:rsid w:val="00050159"/>
    <w:rsid w:val="0005423F"/>
    <w:rsid w:val="00065EBA"/>
    <w:rsid w:val="000748DE"/>
    <w:rsid w:val="00080907"/>
    <w:rsid w:val="000B58E6"/>
    <w:rsid w:val="000C4B05"/>
    <w:rsid w:val="000C6DBF"/>
    <w:rsid w:val="000E4717"/>
    <w:rsid w:val="000F1874"/>
    <w:rsid w:val="00115C63"/>
    <w:rsid w:val="00140D03"/>
    <w:rsid w:val="001536E8"/>
    <w:rsid w:val="0015766F"/>
    <w:rsid w:val="00160387"/>
    <w:rsid w:val="00195927"/>
    <w:rsid w:val="001A037C"/>
    <w:rsid w:val="0021604A"/>
    <w:rsid w:val="00221B26"/>
    <w:rsid w:val="00237163"/>
    <w:rsid w:val="00265F62"/>
    <w:rsid w:val="00292F35"/>
    <w:rsid w:val="00293E52"/>
    <w:rsid w:val="002C0B39"/>
    <w:rsid w:val="002D40D5"/>
    <w:rsid w:val="00327A67"/>
    <w:rsid w:val="003557D2"/>
    <w:rsid w:val="00356413"/>
    <w:rsid w:val="003A300B"/>
    <w:rsid w:val="003D51AA"/>
    <w:rsid w:val="003E0D16"/>
    <w:rsid w:val="003E7374"/>
    <w:rsid w:val="00404A9F"/>
    <w:rsid w:val="0042748D"/>
    <w:rsid w:val="00443E6B"/>
    <w:rsid w:val="004453FA"/>
    <w:rsid w:val="00453E29"/>
    <w:rsid w:val="0048143F"/>
    <w:rsid w:val="004906BA"/>
    <w:rsid w:val="004C58B5"/>
    <w:rsid w:val="004C5D07"/>
    <w:rsid w:val="004D4CC3"/>
    <w:rsid w:val="004F6E9D"/>
    <w:rsid w:val="00542A09"/>
    <w:rsid w:val="00567D19"/>
    <w:rsid w:val="005743DE"/>
    <w:rsid w:val="005810DD"/>
    <w:rsid w:val="00586D01"/>
    <w:rsid w:val="005936E7"/>
    <w:rsid w:val="005A7C97"/>
    <w:rsid w:val="005A7E3D"/>
    <w:rsid w:val="005C4585"/>
    <w:rsid w:val="005F30D8"/>
    <w:rsid w:val="00600F75"/>
    <w:rsid w:val="00612ECD"/>
    <w:rsid w:val="006154AD"/>
    <w:rsid w:val="00631184"/>
    <w:rsid w:val="00670A38"/>
    <w:rsid w:val="006E34C7"/>
    <w:rsid w:val="00745E45"/>
    <w:rsid w:val="00753A54"/>
    <w:rsid w:val="0076237C"/>
    <w:rsid w:val="00766A1A"/>
    <w:rsid w:val="007B23C9"/>
    <w:rsid w:val="007B7AC4"/>
    <w:rsid w:val="007C7FBE"/>
    <w:rsid w:val="00801186"/>
    <w:rsid w:val="00824909"/>
    <w:rsid w:val="00873166"/>
    <w:rsid w:val="00873F5D"/>
    <w:rsid w:val="0087659B"/>
    <w:rsid w:val="00876F6C"/>
    <w:rsid w:val="008B2419"/>
    <w:rsid w:val="008C458D"/>
    <w:rsid w:val="008D14A4"/>
    <w:rsid w:val="009463EA"/>
    <w:rsid w:val="009568BA"/>
    <w:rsid w:val="0097554F"/>
    <w:rsid w:val="009819EB"/>
    <w:rsid w:val="009A110D"/>
    <w:rsid w:val="009C2C62"/>
    <w:rsid w:val="009D2442"/>
    <w:rsid w:val="009D5D6E"/>
    <w:rsid w:val="009E5024"/>
    <w:rsid w:val="009F3518"/>
    <w:rsid w:val="00A15686"/>
    <w:rsid w:val="00A25BC9"/>
    <w:rsid w:val="00A2704B"/>
    <w:rsid w:val="00A35DEB"/>
    <w:rsid w:val="00A42FDB"/>
    <w:rsid w:val="00A95833"/>
    <w:rsid w:val="00AA5393"/>
    <w:rsid w:val="00AB2188"/>
    <w:rsid w:val="00AE08D2"/>
    <w:rsid w:val="00B16763"/>
    <w:rsid w:val="00B47396"/>
    <w:rsid w:val="00B71756"/>
    <w:rsid w:val="00B92773"/>
    <w:rsid w:val="00BC792D"/>
    <w:rsid w:val="00BE58C6"/>
    <w:rsid w:val="00C0470E"/>
    <w:rsid w:val="00C0714F"/>
    <w:rsid w:val="00C21137"/>
    <w:rsid w:val="00C255C1"/>
    <w:rsid w:val="00C4179D"/>
    <w:rsid w:val="00C6716F"/>
    <w:rsid w:val="00D07709"/>
    <w:rsid w:val="00D41E49"/>
    <w:rsid w:val="00D85367"/>
    <w:rsid w:val="00DB4D46"/>
    <w:rsid w:val="00DE02FA"/>
    <w:rsid w:val="00DF3A37"/>
    <w:rsid w:val="00E02C60"/>
    <w:rsid w:val="00E11A74"/>
    <w:rsid w:val="00E24D60"/>
    <w:rsid w:val="00E67247"/>
    <w:rsid w:val="00E761D2"/>
    <w:rsid w:val="00E97CD5"/>
    <w:rsid w:val="00EC3EA4"/>
    <w:rsid w:val="00ED72B5"/>
    <w:rsid w:val="00EE1AC9"/>
    <w:rsid w:val="00F479E5"/>
    <w:rsid w:val="00F628B4"/>
    <w:rsid w:val="00F64D7E"/>
    <w:rsid w:val="00FD2780"/>
    <w:rsid w:val="00FF2F43"/>
    <w:rsid w:val="00FF44F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is@hama-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F00B-A9C0-4756-B8AF-623558C7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FC7168F5</Template>
  <TotalTime>1</TotalTime>
  <Pages>1</Pages>
  <Words>929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Company>浜松医科大学</Company>
  <LinksUpToDate>false</LinksUpToDate>
  <CharactersWithSpaces>1554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mailto:kangois@hama-med.ac.jp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nec-test</dc:creator>
  <cp:lastModifiedBy>川島 名々美</cp:lastModifiedBy>
  <cp:revision>4</cp:revision>
  <cp:lastPrinted>2016-09-13T05:48:00Z</cp:lastPrinted>
  <dcterms:created xsi:type="dcterms:W3CDTF">2018-06-26T00:03:00Z</dcterms:created>
  <dcterms:modified xsi:type="dcterms:W3CDTF">2018-06-26T00:04:00Z</dcterms:modified>
</cp:coreProperties>
</file>