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88" w:rsidRPr="00A51C15" w:rsidRDefault="00C57C82" w:rsidP="00A51C15">
      <w:pPr>
        <w:spacing w:beforeLines="50" w:before="200" w:line="320" w:lineRule="exact"/>
        <w:ind w:left="284"/>
        <w:jc w:val="center"/>
        <w:rPr>
          <w:rFonts w:ascii="平成明朝" w:hint="eastAsia"/>
          <w:szCs w:val="24"/>
        </w:rPr>
      </w:pPr>
      <w:bookmarkStart w:id="0" w:name="_GoBack"/>
      <w:bookmarkEnd w:id="0"/>
      <w:r w:rsidRPr="00A51C15">
        <w:rPr>
          <w:rFonts w:ascii="ＭＳ ゴシック" w:eastAsia="ＭＳ ゴシック" w:hAnsi="ＭＳ ゴシック" w:hint="eastAsia"/>
          <w:sz w:val="40"/>
          <w:szCs w:val="40"/>
        </w:rPr>
        <w:t>CPC欠席届</w:t>
      </w:r>
    </w:p>
    <w:p w:rsidR="00C57C82" w:rsidRDefault="00C57C82" w:rsidP="007713EE">
      <w:pPr>
        <w:spacing w:beforeLines="50" w:before="200" w:line="320" w:lineRule="exact"/>
        <w:rPr>
          <w:rFonts w:ascii="平成明朝" w:hint="eastAsia"/>
          <w:szCs w:val="24"/>
        </w:rPr>
      </w:pPr>
    </w:p>
    <w:p w:rsidR="00C57C82" w:rsidRDefault="00C57C82" w:rsidP="007713EE">
      <w:pPr>
        <w:spacing w:beforeLines="50" w:before="200" w:line="320" w:lineRule="exact"/>
        <w:rPr>
          <w:rFonts w:ascii="平成明朝" w:hint="eastAsia"/>
          <w:szCs w:val="24"/>
        </w:rPr>
      </w:pPr>
      <w:r>
        <w:rPr>
          <w:rFonts w:ascii="平成明朝" w:hint="eastAsia"/>
          <w:szCs w:val="24"/>
        </w:rPr>
        <w:t xml:space="preserve">年月日：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  <w:u w:val="single"/>
        </w:rPr>
        <w:t xml:space="preserve">　　</w:t>
      </w:r>
      <w:r w:rsidRPr="00C57C82">
        <w:rPr>
          <w:rFonts w:ascii="平成明朝" w:hint="eastAsia"/>
          <w:szCs w:val="24"/>
          <w:u w:val="single"/>
        </w:rPr>
        <w:t xml:space="preserve">　　</w:t>
      </w:r>
      <w:r>
        <w:rPr>
          <w:rFonts w:ascii="平成明朝" w:hint="eastAsia"/>
          <w:szCs w:val="24"/>
        </w:rPr>
        <w:t xml:space="preserve">年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  <w:u w:val="single"/>
        </w:rPr>
        <w:t xml:space="preserve">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</w:rPr>
        <w:t xml:space="preserve">月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  <w:u w:val="single"/>
        </w:rPr>
        <w:t xml:space="preserve">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</w:rPr>
        <w:t>日</w:t>
      </w:r>
    </w:p>
    <w:p w:rsidR="00C57C82" w:rsidRDefault="003E53D2" w:rsidP="007713EE">
      <w:pPr>
        <w:spacing w:beforeLines="50" w:before="200" w:line="320" w:lineRule="exact"/>
        <w:rPr>
          <w:rFonts w:ascii="平成明朝" w:hint="eastAsia"/>
          <w:szCs w:val="24"/>
        </w:rPr>
      </w:pPr>
      <w:r>
        <w:rPr>
          <w:rFonts w:ascii="平成明朝" w:hint="eastAsia"/>
          <w:szCs w:val="24"/>
        </w:rPr>
        <w:t>初期臨床研修医：</w:t>
      </w:r>
      <w:r w:rsidR="00C57C82">
        <w:rPr>
          <w:rFonts w:ascii="平成明朝" w:hint="eastAsia"/>
          <w:szCs w:val="24"/>
        </w:rPr>
        <w:t>氏名</w:t>
      </w:r>
      <w:r w:rsidR="00C57C82" w:rsidRPr="00C57C82">
        <w:rPr>
          <w:rFonts w:ascii="平成明朝" w:hint="eastAsia"/>
          <w:szCs w:val="24"/>
          <w:u w:val="single"/>
        </w:rPr>
        <w:t xml:space="preserve">　　　　　　</w:t>
      </w:r>
      <w:r w:rsidR="00C57C82">
        <w:rPr>
          <w:rFonts w:ascii="平成明朝" w:hint="eastAsia"/>
          <w:szCs w:val="24"/>
          <w:u w:val="single"/>
        </w:rPr>
        <w:t xml:space="preserve">　　</w:t>
      </w:r>
      <w:r>
        <w:rPr>
          <w:rFonts w:ascii="平成明朝" w:hint="eastAsia"/>
          <w:szCs w:val="24"/>
          <w:u w:val="single"/>
        </w:rPr>
        <w:t xml:space="preserve">　　</w:t>
      </w:r>
      <w:r w:rsidR="00C57C82" w:rsidRPr="00C57C82">
        <w:rPr>
          <w:rFonts w:ascii="平成明朝" w:hint="eastAsia"/>
          <w:szCs w:val="24"/>
          <w:u w:val="single"/>
        </w:rPr>
        <w:t xml:space="preserve">　　</w:t>
      </w:r>
    </w:p>
    <w:p w:rsidR="00C57C82" w:rsidRDefault="003E53D2" w:rsidP="007713EE">
      <w:pPr>
        <w:spacing w:beforeLines="50" w:before="200" w:line="320" w:lineRule="exact"/>
        <w:rPr>
          <w:rFonts w:ascii="平成明朝" w:hint="eastAsia"/>
          <w:szCs w:val="24"/>
        </w:rPr>
      </w:pPr>
      <w:r>
        <w:rPr>
          <w:rFonts w:ascii="平成明朝" w:hint="eastAsia"/>
          <w:szCs w:val="24"/>
        </w:rPr>
        <w:t>現在</w:t>
      </w:r>
      <w:r w:rsidR="00C57C82">
        <w:rPr>
          <w:rFonts w:ascii="平成明朝" w:hint="eastAsia"/>
          <w:szCs w:val="24"/>
        </w:rPr>
        <w:t>研修中の診療科</w:t>
      </w:r>
      <w:r>
        <w:rPr>
          <w:rFonts w:ascii="平成明朝" w:hint="eastAsia"/>
          <w:szCs w:val="24"/>
        </w:rPr>
        <w:t>：</w:t>
      </w:r>
      <w:r w:rsidR="00C57C82" w:rsidRPr="00C57C82">
        <w:rPr>
          <w:rFonts w:ascii="平成明朝" w:hint="eastAsia"/>
          <w:szCs w:val="24"/>
          <w:u w:val="single"/>
        </w:rPr>
        <w:t xml:space="preserve">　　　　　　　　</w:t>
      </w:r>
      <w:r w:rsidR="00C57C82">
        <w:rPr>
          <w:rFonts w:ascii="平成明朝" w:hint="eastAsia"/>
          <w:szCs w:val="24"/>
          <w:u w:val="single"/>
        </w:rPr>
        <w:t xml:space="preserve">　　</w:t>
      </w:r>
      <w:r w:rsidR="00C57C82" w:rsidRPr="00C57C82">
        <w:rPr>
          <w:rFonts w:ascii="平成明朝" w:hint="eastAsia"/>
          <w:szCs w:val="24"/>
          <w:u w:val="single"/>
        </w:rPr>
        <w:t xml:space="preserve">　　</w:t>
      </w:r>
      <w:r w:rsidR="00C57C82">
        <w:rPr>
          <w:rFonts w:ascii="平成明朝" w:hint="eastAsia"/>
          <w:szCs w:val="24"/>
        </w:rPr>
        <w:t>科</w:t>
      </w:r>
    </w:p>
    <w:p w:rsidR="00C57C82" w:rsidRPr="00305DDD" w:rsidRDefault="00A51C15" w:rsidP="007713EE">
      <w:pPr>
        <w:spacing w:beforeLines="50" w:before="200" w:line="320" w:lineRule="exact"/>
        <w:rPr>
          <w:rFonts w:ascii="平成明朝" w:hint="eastAsia"/>
          <w:szCs w:val="24"/>
        </w:rPr>
      </w:pPr>
      <w:r>
        <w:rPr>
          <w:rFonts w:ascii="平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709920" cy="4308475"/>
                <wp:effectExtent l="9525" t="13970" r="508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430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82C" w:rsidRDefault="0060782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0.35pt;width:449.6pt;height:3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" filled="f">
                <v:textbox inset=",7.2pt,,7.2pt">
                  <w:txbxContent>
                    <w:p w:rsidR="0060782C" w:rsidRDefault="0060782C"/>
                  </w:txbxContent>
                </v:textbox>
                <w10:wrap type="tight"/>
              </v:shape>
            </w:pict>
          </mc:Fallback>
        </mc:AlternateContent>
      </w:r>
      <w:r w:rsidR="00C57C82">
        <w:rPr>
          <w:rFonts w:ascii="平成明朝" w:hint="eastAsia"/>
          <w:szCs w:val="24"/>
        </w:rPr>
        <w:t>欠席理由</w:t>
      </w:r>
    </w:p>
    <w:p w:rsidR="00305DDD" w:rsidRDefault="00305DDD" w:rsidP="00C57C82">
      <w:pPr>
        <w:spacing w:beforeLines="50" w:before="200" w:line="320" w:lineRule="exact"/>
        <w:rPr>
          <w:rFonts w:ascii="平成明朝" w:hint="eastAsia"/>
          <w:szCs w:val="24"/>
        </w:rPr>
      </w:pPr>
    </w:p>
    <w:p w:rsidR="00305DDD" w:rsidRDefault="00305DDD" w:rsidP="00C57C82">
      <w:pPr>
        <w:spacing w:beforeLines="50" w:before="200" w:line="320" w:lineRule="exact"/>
        <w:rPr>
          <w:rFonts w:ascii="平成明朝" w:hint="eastAsia"/>
          <w:szCs w:val="24"/>
        </w:rPr>
      </w:pPr>
    </w:p>
    <w:p w:rsidR="00305DDD" w:rsidRDefault="00305DDD" w:rsidP="00C57C82">
      <w:pPr>
        <w:spacing w:beforeLines="50" w:before="200" w:line="320" w:lineRule="exact"/>
        <w:rPr>
          <w:rFonts w:ascii="平成明朝" w:hint="eastAsia"/>
          <w:szCs w:val="24"/>
        </w:rPr>
      </w:pPr>
    </w:p>
    <w:p w:rsidR="00C57C82" w:rsidRDefault="00C57C82" w:rsidP="00C57C82">
      <w:pPr>
        <w:spacing w:beforeLines="50" w:before="200" w:line="320" w:lineRule="exact"/>
        <w:rPr>
          <w:rFonts w:ascii="平成明朝" w:hint="eastAsia"/>
          <w:szCs w:val="24"/>
        </w:rPr>
      </w:pPr>
      <w:r>
        <w:rPr>
          <w:rFonts w:ascii="平成明朝" w:hint="eastAsia"/>
          <w:szCs w:val="24"/>
        </w:rPr>
        <w:t>**********************　卒後教育センター確認欄　******************</w:t>
      </w:r>
    </w:p>
    <w:p w:rsidR="00C57C82" w:rsidRDefault="00C57C82" w:rsidP="00C57C82">
      <w:pPr>
        <w:spacing w:beforeLines="50" w:before="200" w:line="320" w:lineRule="exact"/>
        <w:rPr>
          <w:rFonts w:ascii="平成明朝" w:hint="eastAsia"/>
          <w:szCs w:val="24"/>
        </w:rPr>
      </w:pPr>
      <w:r>
        <w:rPr>
          <w:rFonts w:ascii="平成明朝" w:hint="eastAsia"/>
          <w:szCs w:val="24"/>
        </w:rPr>
        <w:t xml:space="preserve">年月日：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  <w:u w:val="single"/>
        </w:rPr>
        <w:t xml:space="preserve">　　</w:t>
      </w:r>
      <w:r w:rsidRPr="00C57C82">
        <w:rPr>
          <w:rFonts w:ascii="平成明朝" w:hint="eastAsia"/>
          <w:szCs w:val="24"/>
          <w:u w:val="single"/>
        </w:rPr>
        <w:t xml:space="preserve">　　</w:t>
      </w:r>
      <w:r>
        <w:rPr>
          <w:rFonts w:ascii="平成明朝" w:hint="eastAsia"/>
          <w:szCs w:val="24"/>
        </w:rPr>
        <w:t xml:space="preserve">年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  <w:u w:val="single"/>
        </w:rPr>
        <w:t xml:space="preserve">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</w:rPr>
        <w:t xml:space="preserve">月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  <w:u w:val="single"/>
        </w:rPr>
        <w:t xml:space="preserve">　</w:t>
      </w:r>
      <w:r w:rsidRPr="00C57C82">
        <w:rPr>
          <w:rFonts w:ascii="平成明朝" w:hint="eastAsia"/>
          <w:szCs w:val="24"/>
          <w:u w:val="single"/>
        </w:rPr>
        <w:t xml:space="preserve">　</w:t>
      </w:r>
      <w:r>
        <w:rPr>
          <w:rFonts w:ascii="平成明朝" w:hint="eastAsia"/>
          <w:szCs w:val="24"/>
        </w:rPr>
        <w:t>日</w:t>
      </w:r>
    </w:p>
    <w:p w:rsidR="00C57C82" w:rsidRPr="003E53D2" w:rsidRDefault="00C57C82" w:rsidP="007713EE">
      <w:pPr>
        <w:spacing w:beforeLines="50" w:before="200" w:line="320" w:lineRule="exact"/>
        <w:rPr>
          <w:rFonts w:ascii="平成明朝" w:hint="eastAsia"/>
          <w:szCs w:val="24"/>
          <w:u w:val="single"/>
        </w:rPr>
      </w:pPr>
      <w:r>
        <w:rPr>
          <w:rFonts w:ascii="平成明朝" w:hint="eastAsia"/>
          <w:szCs w:val="24"/>
        </w:rPr>
        <w:t>確認者：氏名</w:t>
      </w:r>
      <w:r w:rsidRPr="00C57C82">
        <w:rPr>
          <w:rFonts w:ascii="平成明朝" w:hint="eastAsia"/>
          <w:szCs w:val="24"/>
          <w:u w:val="single"/>
        </w:rPr>
        <w:t xml:space="preserve">　　　　　　　　　　　　　　　</w:t>
      </w:r>
    </w:p>
    <w:sectPr w:rsidR="00C57C82" w:rsidRPr="003E53D2" w:rsidSect="007713EE">
      <w:headerReference w:type="default" r:id="rId8"/>
      <w:pgSz w:w="11901" w:h="1682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2C" w:rsidRDefault="0060782C">
      <w:r>
        <w:separator/>
      </w:r>
    </w:p>
  </w:endnote>
  <w:endnote w:type="continuationSeparator" w:id="0">
    <w:p w:rsidR="0060782C" w:rsidRDefault="006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2C" w:rsidRDefault="0060782C">
      <w:r>
        <w:separator/>
      </w:r>
    </w:p>
  </w:footnote>
  <w:footnote w:type="continuationSeparator" w:id="0">
    <w:p w:rsidR="0060782C" w:rsidRDefault="0060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2C" w:rsidRDefault="0060782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AB6"/>
    <w:multiLevelType w:val="hybridMultilevel"/>
    <w:tmpl w:val="41220FF8"/>
    <w:lvl w:ilvl="0" w:tplc="F318869E">
      <w:start w:val="1"/>
      <w:numFmt w:val="decimalFullWidth"/>
      <w:lvlText w:val="%1．"/>
      <w:lvlJc w:val="left"/>
      <w:pPr>
        <w:tabs>
          <w:tab w:val="num" w:pos="854"/>
        </w:tabs>
        <w:ind w:left="854" w:hanging="57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BB"/>
    <w:rsid w:val="00031EAD"/>
    <w:rsid w:val="000532BE"/>
    <w:rsid w:val="00057224"/>
    <w:rsid w:val="000B6978"/>
    <w:rsid w:val="00115E68"/>
    <w:rsid w:val="00144B23"/>
    <w:rsid w:val="00173CFD"/>
    <w:rsid w:val="001A380B"/>
    <w:rsid w:val="0023080F"/>
    <w:rsid w:val="002500D9"/>
    <w:rsid w:val="0026192F"/>
    <w:rsid w:val="002D4D84"/>
    <w:rsid w:val="002F5662"/>
    <w:rsid w:val="00305DDD"/>
    <w:rsid w:val="003B535A"/>
    <w:rsid w:val="003D05F8"/>
    <w:rsid w:val="003D7D96"/>
    <w:rsid w:val="003E53D2"/>
    <w:rsid w:val="00401E01"/>
    <w:rsid w:val="00512FE6"/>
    <w:rsid w:val="005159A4"/>
    <w:rsid w:val="00515F8A"/>
    <w:rsid w:val="0058783F"/>
    <w:rsid w:val="005A67A1"/>
    <w:rsid w:val="005B58B1"/>
    <w:rsid w:val="005C7AA3"/>
    <w:rsid w:val="0060782C"/>
    <w:rsid w:val="006A0174"/>
    <w:rsid w:val="006B62F2"/>
    <w:rsid w:val="006E37BF"/>
    <w:rsid w:val="00720909"/>
    <w:rsid w:val="007713EE"/>
    <w:rsid w:val="007A6E3F"/>
    <w:rsid w:val="008536AE"/>
    <w:rsid w:val="00883A98"/>
    <w:rsid w:val="00912F87"/>
    <w:rsid w:val="00913A26"/>
    <w:rsid w:val="00923567"/>
    <w:rsid w:val="009F0688"/>
    <w:rsid w:val="00A51C15"/>
    <w:rsid w:val="00A66BC1"/>
    <w:rsid w:val="00BB6015"/>
    <w:rsid w:val="00BF1241"/>
    <w:rsid w:val="00C57C82"/>
    <w:rsid w:val="00CC5C48"/>
    <w:rsid w:val="00CC6A35"/>
    <w:rsid w:val="00D44303"/>
    <w:rsid w:val="00D71CEB"/>
    <w:rsid w:val="00DC6134"/>
    <w:rsid w:val="00DD344C"/>
    <w:rsid w:val="00E3430D"/>
    <w:rsid w:val="00E70A48"/>
    <w:rsid w:val="00E765FF"/>
    <w:rsid w:val="00EA73BB"/>
    <w:rsid w:val="00EB4185"/>
    <w:rsid w:val="00EC34FA"/>
    <w:rsid w:val="00F079C8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A0D9BC5A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2005年5月 病理学講座　病理解剖当番表  医局用</vt:lpstr>
    </vt:vector>
  </TitlesOfParts>
  <Company>浜松医科大学病理学第二講座</Company>
  <LinksUpToDate>false</LinksUpToDate>
  <CharactersWithSpaces>183</CharactersWithSpaces>
  <SharedDoc>false</SharedDoc>
  <HLinks>
    <vt:vector size="12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mailto:tsuchida@hama-med.ac.jp</vt:lpwstr>
      </vt:variant>
      <vt:variant>
        <vt:lpwstr/>
      </vt:variant>
      <vt:variant>
        <vt:i4>1913008</vt:i4>
      </vt:variant>
      <vt:variant>
        <vt:i4>-1</vt:i4>
      </vt:variant>
      <vt:variant>
        <vt:i4>1026</vt:i4>
      </vt:variant>
      <vt:variant>
        <vt:i4>1</vt:i4>
      </vt:variant>
      <vt:variant>
        <vt:lpwstr>スクリーンショット 2016-01-10 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2005年5月 病理学講座　病理解剖当番表  医局用</dc:title>
  <dc:creator>病理学 第二</dc:creator>
  <cp:lastModifiedBy>藤原 悦代</cp:lastModifiedBy>
  <cp:revision>2</cp:revision>
  <cp:lastPrinted>2016-04-07T22:35:00Z</cp:lastPrinted>
  <dcterms:created xsi:type="dcterms:W3CDTF">2018-04-23T04:34:00Z</dcterms:created>
  <dcterms:modified xsi:type="dcterms:W3CDTF">2018-04-23T04:34:00Z</dcterms:modified>
</cp:coreProperties>
</file>