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980F10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(2)[1]脳・脊髄血管障害（脳梗塞、脳内出血、くも膜下出血）</w:t>
      </w:r>
      <w:r w:rsidR="00980F10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bookmarkStart w:id="0" w:name="_GoBack"/>
      <w:bookmarkEnd w:id="0"/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E0B96"/>
    <w:rsid w:val="003E3CD2"/>
    <w:rsid w:val="0058019B"/>
    <w:rsid w:val="00586453"/>
    <w:rsid w:val="00634A30"/>
    <w:rsid w:val="007A2AFC"/>
    <w:rsid w:val="00980F10"/>
    <w:rsid w:val="009C09A7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1</TotalTime>
  <Pages>2</Pages>
  <Words>253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5</cp:revision>
  <cp:lastPrinted>2015-02-26T06:43:00Z</cp:lastPrinted>
  <dcterms:created xsi:type="dcterms:W3CDTF">2015-02-26T06:43:00Z</dcterms:created>
  <dcterms:modified xsi:type="dcterms:W3CDTF">2015-03-04T04:31:00Z</dcterms:modified>
</cp:coreProperties>
</file>