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 w:rsidRPr="00634A30">
        <w:rPr>
          <w:rFonts w:ascii="ＭＳ 明朝" w:eastAsia="ＭＳ 明朝" w:hAnsi="ＭＳ 明朝" w:hint="eastAsia"/>
          <w:szCs w:val="24"/>
          <w:u w:val="single"/>
        </w:rPr>
        <w:t>項目 B3)</w:t>
      </w:r>
      <w:r w:rsidR="00C34BA7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634A30">
        <w:rPr>
          <w:rFonts w:ascii="ＭＳ 明朝" w:eastAsia="ＭＳ 明朝" w:hAnsi="ＭＳ 明朝" w:hint="eastAsia"/>
          <w:szCs w:val="24"/>
          <w:u w:val="single"/>
        </w:rPr>
        <w:t>(</w:t>
      </w:r>
      <w:r w:rsidR="00256DE4">
        <w:rPr>
          <w:rFonts w:ascii="ＭＳ 明朝" w:eastAsia="ＭＳ 明朝" w:hAnsi="ＭＳ 明朝" w:hint="eastAsia"/>
          <w:szCs w:val="24"/>
          <w:u w:val="single"/>
        </w:rPr>
        <w:t>1</w:t>
      </w:r>
      <w:r w:rsidR="00176948">
        <w:rPr>
          <w:rFonts w:ascii="ＭＳ 明朝" w:eastAsia="ＭＳ 明朝" w:hAnsi="ＭＳ 明朝" w:hint="eastAsia"/>
          <w:szCs w:val="24"/>
          <w:u w:val="single"/>
        </w:rPr>
        <w:t>3</w:t>
      </w:r>
      <w:r w:rsidRPr="00634A30">
        <w:rPr>
          <w:rFonts w:ascii="ＭＳ 明朝" w:eastAsia="ＭＳ 明朝" w:hAnsi="ＭＳ 明朝" w:hint="eastAsia"/>
          <w:szCs w:val="24"/>
          <w:u w:val="single"/>
        </w:rPr>
        <w:t>)[</w:t>
      </w:r>
      <w:r w:rsidR="00B97BE6">
        <w:rPr>
          <w:rFonts w:ascii="ＭＳ 明朝" w:eastAsia="ＭＳ 明朝" w:hAnsi="ＭＳ 明朝" w:hint="eastAsia"/>
          <w:szCs w:val="24"/>
          <w:u w:val="single"/>
        </w:rPr>
        <w:t>4</w:t>
      </w:r>
      <w:r w:rsidRPr="00C34BA7">
        <w:rPr>
          <w:rFonts w:ascii="ＭＳ 明朝" w:eastAsia="ＭＳ 明朝" w:hAnsi="ＭＳ 明朝" w:hint="eastAsia"/>
          <w:szCs w:val="24"/>
          <w:u w:val="single"/>
        </w:rPr>
        <w:t>]</w:t>
      </w:r>
      <w:bookmarkStart w:id="0" w:name="_GoBack"/>
      <w:bookmarkEnd w:id="0"/>
      <w:r w:rsidR="00B97BE6" w:rsidRPr="00B97BE6">
        <w:rPr>
          <w:rFonts w:ascii="ＭＳ 明朝" w:eastAsia="ＭＳ 明朝" w:hAnsi="ＭＳ 明朝" w:hint="eastAsia"/>
          <w:szCs w:val="24"/>
          <w:u w:val="single"/>
        </w:rPr>
        <w:t>気分障害（うつ病、躁うつ病を含む）</w:t>
      </w:r>
      <w:r w:rsidR="002E7B89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634A30" w:rsidRDefault="00634A30" w:rsidP="00634A30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634A30" w:rsidRDefault="00634A30" w:rsidP="00634A30">
      <w:pPr>
        <w:spacing w:line="240" w:lineRule="auto"/>
        <w:ind w:left="3360" w:firstLine="84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</w:t>
      </w:r>
    </w:p>
    <w:p w:rsidR="00634A30" w:rsidRPr="007A2AFC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  <w:t xml:space="preserve">　　　</w:t>
      </w:r>
      <w:r>
        <w:rPr>
          <w:rFonts w:ascii="ＭＳ 明朝" w:eastAsia="ＭＳ 明朝" w:hAnsi="ＭＳ 明朝" w:hint="eastAsia"/>
          <w:szCs w:val="24"/>
        </w:rPr>
        <w:tab/>
        <w:t xml:space="preserve">  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入院日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  　　　年　　月　　日</w:t>
      </w:r>
    </w:p>
    <w:p w:rsidR="00634A30" w:rsidRDefault="00634A30" w:rsidP="00634A30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lang w:eastAsia="zh-TW"/>
        </w:rPr>
        <w:t xml:space="preserve">　　　　　　　　　　　　　　　　　 　　　　　　</w:t>
      </w:r>
      <w:r>
        <w:rPr>
          <w:rFonts w:ascii="ＭＳ 明朝" w:eastAsia="ＭＳ 明朝" w:hAnsi="ＭＳ 明朝" w:hint="eastAsia"/>
          <w:szCs w:val="24"/>
        </w:rPr>
        <w:tab/>
        <w:t xml:space="preserve">　　 </w:t>
      </w:r>
      <w:r>
        <w:rPr>
          <w:rFonts w:ascii="ＭＳ 明朝" w:eastAsia="ＭＳ 明朝" w:hAnsi="ＭＳ 明朝" w:hint="eastAsia"/>
          <w:szCs w:val="24"/>
          <w:u w:val="single"/>
        </w:rPr>
        <w:t>受持期間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</w:rPr>
        <w:t xml:space="preserve">自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634A30" w:rsidP="00634A30">
      <w:pPr>
        <w:spacing w:line="240" w:lineRule="auto"/>
        <w:ind w:firstLineChars="3150" w:firstLine="7560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至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>年　  月　  日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3E3CD2" w:rsidRPr="003E3CD2" w:rsidRDefault="003E3CD2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040BFB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58019B" w:rsidRDefault="00040BFB" w:rsidP="00040BFB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　</w:t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58019B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7" w:rsidRDefault="00CD1437" w:rsidP="00D12E22">
      <w:pPr>
        <w:spacing w:line="240" w:lineRule="auto"/>
      </w:pPr>
      <w:r>
        <w:separator/>
      </w:r>
    </w:p>
  </w:endnote>
  <w:endnote w:type="continuationSeparator" w:id="0">
    <w:p w:rsidR="00CD1437" w:rsidRDefault="00CD1437" w:rsidP="00D12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7" w:rsidRDefault="00CD1437" w:rsidP="00D12E22">
      <w:pPr>
        <w:spacing w:line="240" w:lineRule="auto"/>
      </w:pPr>
      <w:r>
        <w:separator/>
      </w:r>
    </w:p>
  </w:footnote>
  <w:footnote w:type="continuationSeparator" w:id="0">
    <w:p w:rsidR="00CD1437" w:rsidRDefault="00CD1437" w:rsidP="00D12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40BFB"/>
    <w:rsid w:val="000B02D6"/>
    <w:rsid w:val="0016197B"/>
    <w:rsid w:val="001703EB"/>
    <w:rsid w:val="00176948"/>
    <w:rsid w:val="001E0B96"/>
    <w:rsid w:val="00256DE4"/>
    <w:rsid w:val="002E7B89"/>
    <w:rsid w:val="003E3CD2"/>
    <w:rsid w:val="0058019B"/>
    <w:rsid w:val="00586453"/>
    <w:rsid w:val="00634A30"/>
    <w:rsid w:val="006576AB"/>
    <w:rsid w:val="00697862"/>
    <w:rsid w:val="007A2AFC"/>
    <w:rsid w:val="009C09A7"/>
    <w:rsid w:val="00B97BE6"/>
    <w:rsid w:val="00C34BA7"/>
    <w:rsid w:val="00C41781"/>
    <w:rsid w:val="00CD1437"/>
    <w:rsid w:val="00D12E22"/>
    <w:rsid w:val="00D45B2E"/>
    <w:rsid w:val="00D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B2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22"/>
    <w:rPr>
      <w:rFonts w:eastAsia="平成明朝"/>
      <w:sz w:val="24"/>
      <w:lang w:bidi="ar-SA"/>
    </w:rPr>
  </w:style>
  <w:style w:type="paragraph" w:styleId="a7">
    <w:name w:val="footer"/>
    <w:basedOn w:val="a"/>
    <w:link w:val="a8"/>
    <w:uiPriority w:val="99"/>
    <w:unhideWhenUsed/>
    <w:rsid w:val="00D12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22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DA2C8CAA</Template>
  <TotalTime>0</TotalTime>
  <Pages>2</Pages>
  <Words>245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2015-02-26T06:43:00Z</cp:lastPrinted>
  <dcterms:created xsi:type="dcterms:W3CDTF">2015-03-04T04:35:00Z</dcterms:created>
  <dcterms:modified xsi:type="dcterms:W3CDTF">2015-03-04T04:35:00Z</dcterms:modified>
</cp:coreProperties>
</file>