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2D" w:rsidRDefault="0081782D" w:rsidP="0081782D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5)浮腫　</w:t>
      </w:r>
    </w:p>
    <w:p w:rsidR="0081782D" w:rsidRDefault="0081782D" w:rsidP="0081782D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</w:p>
    <w:p w:rsidR="0081782D" w:rsidRDefault="0081782D" w:rsidP="0081782D">
      <w:pPr>
        <w:spacing w:line="240" w:lineRule="auto"/>
        <w:jc w:val="center"/>
        <w:rPr>
          <w:rFonts w:ascii="ＭＳ 明朝" w:eastAsia="ＭＳ 明朝" w:hAnsi="ＭＳ 明朝" w:hint="eastAsia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81782D" w:rsidRDefault="0081782D" w:rsidP="0081782D">
      <w:pPr>
        <w:spacing w:line="240" w:lineRule="auto"/>
        <w:rPr>
          <w:rFonts w:ascii="ＭＳ 明朝" w:eastAsia="ＭＳ 明朝" w:hAnsi="ＭＳ 明朝" w:hint="eastAsia"/>
          <w:b/>
          <w:szCs w:val="24"/>
        </w:rPr>
      </w:pPr>
    </w:p>
    <w:p w:rsidR="0081782D" w:rsidRDefault="0081782D" w:rsidP="0081782D">
      <w:pPr>
        <w:spacing w:line="240" w:lineRule="auto"/>
        <w:ind w:left="3360" w:firstLine="840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81782D" w:rsidRDefault="0081782D" w:rsidP="0081782D">
      <w:pPr>
        <w:spacing w:line="240" w:lineRule="auto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81782D" w:rsidRDefault="0081782D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B4C78"/>
    <w:rsid w:val="000D23AF"/>
    <w:rsid w:val="001703EB"/>
    <w:rsid w:val="001E0B96"/>
    <w:rsid w:val="002009FF"/>
    <w:rsid w:val="00296ED4"/>
    <w:rsid w:val="004E4AB3"/>
    <w:rsid w:val="0081782D"/>
    <w:rsid w:val="0091095A"/>
    <w:rsid w:val="009756AD"/>
    <w:rsid w:val="009F7CB6"/>
    <w:rsid w:val="00B354B6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4F9A-C724-49C4-89B5-AA25D18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B29E26C5</Template>
  <TotalTime>2</TotalTime>
  <Pages>2</Pages>
  <Words>203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3</cp:revision>
  <cp:lastPrinted>2015-02-20T00:21:00Z</cp:lastPrinted>
  <dcterms:created xsi:type="dcterms:W3CDTF">2015-02-25T06:51:00Z</dcterms:created>
  <dcterms:modified xsi:type="dcterms:W3CDTF">2015-03-04T04:20:00Z</dcterms:modified>
</cp:coreProperties>
</file>