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Pr="00050532" w:rsidRDefault="00035059" w:rsidP="00035059">
      <w:pPr>
        <w:spacing w:line="240" w:lineRule="auto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90446D">
        <w:rPr>
          <w:rFonts w:ascii="ＭＳ 明朝" w:eastAsia="ＭＳ 明朝" w:hAnsi="ＭＳ 明朝" w:hint="eastAsia"/>
          <w:szCs w:val="24"/>
          <w:u w:val="single"/>
        </w:rPr>
        <w:t>32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90446D">
        <w:rPr>
          <w:rFonts w:ascii="ＭＳ 明朝" w:eastAsia="ＭＳ 明朝" w:hAnsi="ＭＳ 明朝" w:hint="eastAsia"/>
          <w:szCs w:val="24"/>
          <w:u w:val="single"/>
        </w:rPr>
        <w:t>血尿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50532"/>
    <w:rsid w:val="000B4C78"/>
    <w:rsid w:val="000D23AF"/>
    <w:rsid w:val="00105FCD"/>
    <w:rsid w:val="001703EB"/>
    <w:rsid w:val="001820CA"/>
    <w:rsid w:val="001D7FF6"/>
    <w:rsid w:val="001E0B96"/>
    <w:rsid w:val="002009FF"/>
    <w:rsid w:val="00295CF9"/>
    <w:rsid w:val="00296ED4"/>
    <w:rsid w:val="004C6F6E"/>
    <w:rsid w:val="004E4AB3"/>
    <w:rsid w:val="007B7427"/>
    <w:rsid w:val="007F3B48"/>
    <w:rsid w:val="00850C48"/>
    <w:rsid w:val="0090446D"/>
    <w:rsid w:val="0091095A"/>
    <w:rsid w:val="009756AD"/>
    <w:rsid w:val="009F7CB6"/>
    <w:rsid w:val="00A00134"/>
    <w:rsid w:val="00B23DA1"/>
    <w:rsid w:val="00B354B6"/>
    <w:rsid w:val="00B9240E"/>
    <w:rsid w:val="00C029F7"/>
    <w:rsid w:val="00D141D4"/>
    <w:rsid w:val="00D568BB"/>
    <w:rsid w:val="00DA014D"/>
    <w:rsid w:val="00DC47D2"/>
    <w:rsid w:val="00DE36AE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E025-2786-4051-A1EB-B71D491F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1</TotalTime>
  <Pages>2</Pages>
  <Words>203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2015-03-04T04:29:00Z</dcterms:created>
  <dcterms:modified xsi:type="dcterms:W3CDTF">2015-03-04T04:29:00Z</dcterms:modified>
</cp:coreProperties>
</file>