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Pr="00050532" w:rsidRDefault="00035059" w:rsidP="00035059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DA014D">
        <w:rPr>
          <w:rFonts w:ascii="ＭＳ 明朝" w:eastAsia="ＭＳ 明朝" w:hAnsi="ＭＳ 明朝" w:hint="eastAsia"/>
          <w:szCs w:val="24"/>
          <w:u w:val="single"/>
        </w:rPr>
        <w:t>31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DA014D">
        <w:rPr>
          <w:rFonts w:ascii="ＭＳ 明朝" w:eastAsia="ＭＳ 明朝" w:hAnsi="ＭＳ 明朝" w:hint="eastAsia"/>
          <w:szCs w:val="24"/>
          <w:u w:val="single"/>
        </w:rPr>
        <w:t>四肢のしびれ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50532"/>
    <w:rsid w:val="000B4C78"/>
    <w:rsid w:val="000D23AF"/>
    <w:rsid w:val="00105FCD"/>
    <w:rsid w:val="001703EB"/>
    <w:rsid w:val="001820CA"/>
    <w:rsid w:val="001D7FF6"/>
    <w:rsid w:val="001E0B96"/>
    <w:rsid w:val="002009FF"/>
    <w:rsid w:val="00295CF9"/>
    <w:rsid w:val="00296ED4"/>
    <w:rsid w:val="004C6F6E"/>
    <w:rsid w:val="004E4AB3"/>
    <w:rsid w:val="007B7427"/>
    <w:rsid w:val="007F3B48"/>
    <w:rsid w:val="00850C48"/>
    <w:rsid w:val="0091095A"/>
    <w:rsid w:val="009756AD"/>
    <w:rsid w:val="009F7CB6"/>
    <w:rsid w:val="00A00134"/>
    <w:rsid w:val="00B23DA1"/>
    <w:rsid w:val="00B354B6"/>
    <w:rsid w:val="00B9240E"/>
    <w:rsid w:val="00C029F7"/>
    <w:rsid w:val="00D141D4"/>
    <w:rsid w:val="00D568BB"/>
    <w:rsid w:val="00DA014D"/>
    <w:rsid w:val="00DC47D2"/>
    <w:rsid w:val="00DE36AE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0143-1DEF-456E-982D-3B0E6185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207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2015-03-04T04:28:00Z</dcterms:created>
  <dcterms:modified xsi:type="dcterms:W3CDTF">2015-03-04T04:28:00Z</dcterms:modified>
</cp:coreProperties>
</file>