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2)不眠　</w:t>
      </w:r>
    </w:p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 w:hint="eastAsia"/>
          <w:b/>
          <w:szCs w:val="24"/>
        </w:rPr>
      </w:pPr>
    </w:p>
    <w:p w:rsidR="00035059" w:rsidRDefault="00035059" w:rsidP="00035059">
      <w:pPr>
        <w:spacing w:line="240" w:lineRule="auto"/>
        <w:jc w:val="center"/>
        <w:rPr>
          <w:rFonts w:ascii="ＭＳ 明朝" w:eastAsia="ＭＳ 明朝" w:hAnsi="ＭＳ 明朝" w:hint="eastAsia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 w:hint="eastAsia"/>
          <w:b/>
          <w:szCs w:val="24"/>
        </w:rPr>
      </w:pPr>
    </w:p>
    <w:p w:rsidR="00035059" w:rsidRDefault="00035059" w:rsidP="00035059">
      <w:pPr>
        <w:spacing w:line="240" w:lineRule="auto"/>
        <w:ind w:left="3360" w:firstLine="840"/>
        <w:rPr>
          <w:rFonts w:ascii="ＭＳ 明朝" w:eastAsia="ＭＳ 明朝" w:hAnsi="ＭＳ 明朝" w:hint="eastAsia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0D23AF" w:rsidRDefault="00035059" w:rsidP="00035059">
      <w:pPr>
        <w:spacing w:line="240" w:lineRule="auto"/>
        <w:rPr>
          <w:rFonts w:ascii="ＭＳ 明朝" w:eastAsia="ＭＳ 明朝" w:hAnsi="ＭＳ 明朝" w:hint="eastAsia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 w:hint="eastAsia"/>
          <w:szCs w:val="24"/>
          <w:u w:val="single"/>
        </w:rPr>
      </w:pP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b/>
          <w:szCs w:val="24"/>
        </w:rPr>
        <w:sectPr w:rsidR="00035059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35059"/>
    <w:rsid w:val="000B4C78"/>
    <w:rsid w:val="000D23AF"/>
    <w:rsid w:val="001703EB"/>
    <w:rsid w:val="001E0B96"/>
    <w:rsid w:val="002009FF"/>
    <w:rsid w:val="00296ED4"/>
    <w:rsid w:val="004E4AB3"/>
    <w:rsid w:val="009756AD"/>
    <w:rsid w:val="009F7CB6"/>
    <w:rsid w:val="00B354B6"/>
    <w:rsid w:val="00D568BB"/>
    <w:rsid w:val="00DC47D2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EF4A-ABAD-4E04-AA0D-270B45C7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BE09396F</Template>
  <TotalTime>543</TotalTime>
  <Pages>2</Pages>
  <Words>203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11</cp:revision>
  <cp:lastPrinted>2015-02-20T00:21:00Z</cp:lastPrinted>
  <dcterms:created xsi:type="dcterms:W3CDTF">2015-02-19T02:09:00Z</dcterms:created>
  <dcterms:modified xsi:type="dcterms:W3CDTF">2015-03-04T04:21:00Z</dcterms:modified>
</cp:coreProperties>
</file>