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59" w:rsidRDefault="00035059" w:rsidP="00035059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項目 B1 </w:t>
      </w:r>
      <w:r w:rsidR="00B23DA1">
        <w:rPr>
          <w:rFonts w:ascii="ＭＳ 明朝" w:eastAsia="ＭＳ 明朝" w:hAnsi="ＭＳ 明朝" w:hint="eastAsia"/>
          <w:szCs w:val="24"/>
          <w:u w:val="single"/>
        </w:rPr>
        <w:t>1</w:t>
      </w:r>
      <w:r w:rsidR="00295CF9">
        <w:rPr>
          <w:rFonts w:ascii="ＭＳ 明朝" w:eastAsia="ＭＳ 明朝" w:hAnsi="ＭＳ 明朝" w:hint="eastAsia"/>
          <w:szCs w:val="24"/>
          <w:u w:val="single"/>
        </w:rPr>
        <w:t>4</w:t>
      </w:r>
      <w:r>
        <w:rPr>
          <w:rFonts w:ascii="ＭＳ 明朝" w:eastAsia="ＭＳ 明朝" w:hAnsi="ＭＳ 明朝" w:hint="eastAsia"/>
          <w:szCs w:val="24"/>
          <w:u w:val="single"/>
        </w:rPr>
        <w:t>)</w:t>
      </w:r>
      <w:r w:rsidR="00295CF9">
        <w:rPr>
          <w:rFonts w:ascii="ＭＳ 明朝" w:eastAsia="ＭＳ 明朝" w:hAnsi="ＭＳ 明朝" w:hint="eastAsia"/>
          <w:szCs w:val="24"/>
          <w:u w:val="single"/>
        </w:rPr>
        <w:t>視力障害、視野狭窄</w:t>
      </w:r>
      <w:bookmarkStart w:id="0" w:name="_GoBack"/>
      <w:bookmarkEnd w:id="0"/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035059" w:rsidRDefault="00035059" w:rsidP="00035059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ind w:left="3360" w:firstLine="840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　　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>受診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日  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年　　月　　日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</w:p>
    <w:p w:rsidR="00035059" w:rsidRP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  <w:sectPr w:rsidR="00035059" w:rsidRPr="00035059" w:rsidSect="001703EB">
          <w:pgSz w:w="11906" w:h="16838" w:code="9"/>
          <w:pgMar w:top="1418" w:right="851" w:bottom="1134" w:left="851" w:header="851" w:footer="992" w:gutter="0"/>
          <w:cols w:space="425"/>
          <w:docGrid w:type="lines" w:linePitch="360"/>
        </w:sect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lang w:eastAsia="zh-CN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296ED4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B354B6" w:rsidRDefault="001703EB" w:rsidP="00B354B6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</w:t>
      </w:r>
      <w:r w:rsidR="000B4C78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 w:rsidR="00296ED4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B354B6" w:rsidSect="000D23AF">
      <w:type w:val="continuous"/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B6" w:rsidRDefault="00B354B6" w:rsidP="00DE5E8E">
      <w:pPr>
        <w:spacing w:line="240" w:lineRule="auto"/>
      </w:pPr>
      <w:r>
        <w:separator/>
      </w:r>
    </w:p>
  </w:endnote>
  <w:endnote w:type="continuationSeparator" w:id="0">
    <w:p w:rsidR="00B354B6" w:rsidRDefault="00B354B6" w:rsidP="00DE5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B6" w:rsidRDefault="00B354B6" w:rsidP="00DE5E8E">
      <w:pPr>
        <w:spacing w:line="240" w:lineRule="auto"/>
      </w:pPr>
      <w:r>
        <w:separator/>
      </w:r>
    </w:p>
  </w:footnote>
  <w:footnote w:type="continuationSeparator" w:id="0">
    <w:p w:rsidR="00B354B6" w:rsidRDefault="00B354B6" w:rsidP="00DE5E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35059"/>
    <w:rsid w:val="000B4C78"/>
    <w:rsid w:val="000D23AF"/>
    <w:rsid w:val="00105FCD"/>
    <w:rsid w:val="001703EB"/>
    <w:rsid w:val="001D7FF6"/>
    <w:rsid w:val="001E0B96"/>
    <w:rsid w:val="002009FF"/>
    <w:rsid w:val="00295CF9"/>
    <w:rsid w:val="00296ED4"/>
    <w:rsid w:val="004E4AB3"/>
    <w:rsid w:val="0091095A"/>
    <w:rsid w:val="009756AD"/>
    <w:rsid w:val="009F7CB6"/>
    <w:rsid w:val="00A00134"/>
    <w:rsid w:val="00B23DA1"/>
    <w:rsid w:val="00B354B6"/>
    <w:rsid w:val="00D141D4"/>
    <w:rsid w:val="00D568BB"/>
    <w:rsid w:val="00DC47D2"/>
    <w:rsid w:val="00D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EC4B-2564-419D-902D-A7020F25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D082C0EB</Template>
  <TotalTime>0</TotalTime>
  <Pages>2</Pages>
  <Words>210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2</cp:revision>
  <cp:lastPrinted>2015-02-20T00:21:00Z</cp:lastPrinted>
  <dcterms:created xsi:type="dcterms:W3CDTF">2015-03-04T04:24:00Z</dcterms:created>
  <dcterms:modified xsi:type="dcterms:W3CDTF">2015-03-04T04:24:00Z</dcterms:modified>
</cp:coreProperties>
</file>