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</w:t>
      </w:r>
      <w:r w:rsidR="00B23DA1">
        <w:rPr>
          <w:rFonts w:ascii="ＭＳ 明朝" w:eastAsia="ＭＳ 明朝" w:hAnsi="ＭＳ 明朝" w:hint="eastAsia"/>
          <w:szCs w:val="24"/>
          <w:u w:val="single"/>
        </w:rPr>
        <w:t>10</w:t>
      </w:r>
      <w:r>
        <w:rPr>
          <w:rFonts w:ascii="ＭＳ 明朝" w:eastAsia="ＭＳ 明朝" w:hAnsi="ＭＳ 明朝" w:hint="eastAsia"/>
          <w:szCs w:val="24"/>
          <w:u w:val="single"/>
        </w:rPr>
        <w:t>)</w:t>
      </w:r>
      <w:r w:rsidR="00B23DA1">
        <w:rPr>
          <w:rFonts w:ascii="ＭＳ 明朝" w:eastAsia="ＭＳ 明朝" w:hAnsi="ＭＳ 明朝" w:hint="eastAsia"/>
          <w:szCs w:val="24"/>
          <w:u w:val="single"/>
        </w:rPr>
        <w:t>頭痛</w:t>
      </w:r>
      <w:bookmarkStart w:id="0" w:name="_GoBack"/>
      <w:bookmarkEnd w:id="0"/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ind w:left="3360" w:firstLine="840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</w:p>
    <w:p w:rsidR="00035059" w:rsidRP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  <w:sectPr w:rsidR="00035059" w:rsidRPr="00035059" w:rsidSect="001703EB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lang w:eastAsia="zh-CN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35059"/>
    <w:rsid w:val="000B4C78"/>
    <w:rsid w:val="000D23AF"/>
    <w:rsid w:val="001703EB"/>
    <w:rsid w:val="001D7FF6"/>
    <w:rsid w:val="001E0B96"/>
    <w:rsid w:val="002009FF"/>
    <w:rsid w:val="00296ED4"/>
    <w:rsid w:val="004E4AB3"/>
    <w:rsid w:val="0091095A"/>
    <w:rsid w:val="009756AD"/>
    <w:rsid w:val="009F7CB6"/>
    <w:rsid w:val="00A00134"/>
    <w:rsid w:val="00B23DA1"/>
    <w:rsid w:val="00B354B6"/>
    <w:rsid w:val="00D141D4"/>
    <w:rsid w:val="00D568BB"/>
    <w:rsid w:val="00DC47D2"/>
    <w:rsid w:val="00D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B37B-F32E-478B-B729-B4A5DE1A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D082C0EB</Template>
  <TotalTime>0</TotalTime>
  <Pages>2</Pages>
  <Words>203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2015-02-20T00:21:00Z</cp:lastPrinted>
  <dcterms:created xsi:type="dcterms:W3CDTF">2015-03-04T04:23:00Z</dcterms:created>
  <dcterms:modified xsi:type="dcterms:W3CDTF">2015-03-04T04:23:00Z</dcterms:modified>
</cp:coreProperties>
</file>