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04" w:rsidRPr="0089399F" w:rsidRDefault="00910A43" w:rsidP="00DF1743">
      <w:pPr>
        <w:ind w:firstLineChars="350" w:firstLine="984"/>
        <w:rPr>
          <w:b/>
          <w:sz w:val="28"/>
        </w:rPr>
      </w:pPr>
      <w:r w:rsidRPr="00910A4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34D87" wp14:editId="2DB20BC9">
                <wp:simplePos x="0" y="0"/>
                <wp:positionH relativeFrom="column">
                  <wp:posOffset>5687695</wp:posOffset>
                </wp:positionH>
                <wp:positionV relativeFrom="paragraph">
                  <wp:posOffset>-193837</wp:posOffset>
                </wp:positionV>
                <wp:extent cx="7905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1FA" w:rsidRPr="00910A43" w:rsidRDefault="001071FA">
                            <w:pPr>
                              <w:rPr>
                                <w:u w:val="single"/>
                              </w:rPr>
                            </w:pPr>
                            <w:r w:rsidRPr="00910A43">
                              <w:rPr>
                                <w:rFonts w:hint="eastAsia"/>
                                <w:u w:val="single"/>
                              </w:rPr>
                              <w:t xml:space="preserve">№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B34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85pt;margin-top:-15.25pt;width:6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" stroked="f">
                <v:textbox style="mso-fit-shape-to-text:t">
                  <w:txbxContent>
                    <w:p w:rsidR="001071FA" w:rsidRPr="00910A43" w:rsidRDefault="001071FA">
                      <w:pPr>
                        <w:rPr>
                          <w:u w:val="single"/>
                        </w:rPr>
                      </w:pPr>
                      <w:r w:rsidRPr="00910A43">
                        <w:rPr>
                          <w:rFonts w:hint="eastAsia"/>
                          <w:u w:val="single"/>
                        </w:rPr>
                        <w:t xml:space="preserve">№　　　</w:t>
                      </w:r>
                    </w:p>
                  </w:txbxContent>
                </v:textbox>
              </v:shape>
            </w:pict>
          </mc:Fallback>
        </mc:AlternateContent>
      </w:r>
      <w:r w:rsidR="00924A19">
        <w:rPr>
          <w:rFonts w:hint="eastAsia"/>
          <w:b/>
          <w:sz w:val="28"/>
        </w:rPr>
        <w:t>令和６</w:t>
      </w:r>
      <w:r w:rsidR="00DE15BD" w:rsidRPr="00DE15BD">
        <w:rPr>
          <w:rFonts w:hint="eastAsia"/>
          <w:b/>
          <w:sz w:val="28"/>
        </w:rPr>
        <w:t>年度</w:t>
      </w:r>
      <w:r w:rsidR="00DF1743">
        <w:rPr>
          <w:rFonts w:hint="eastAsia"/>
          <w:b/>
          <w:sz w:val="28"/>
        </w:rPr>
        <w:t xml:space="preserve"> </w:t>
      </w:r>
      <w:r w:rsidR="00DE15BD" w:rsidRPr="00DE15BD">
        <w:rPr>
          <w:rFonts w:hint="eastAsia"/>
          <w:b/>
          <w:sz w:val="28"/>
        </w:rPr>
        <w:t>浜松医科大学医学部附属病院</w:t>
      </w:r>
      <w:r w:rsidR="00DF1743">
        <w:rPr>
          <w:rFonts w:hint="eastAsia"/>
          <w:b/>
          <w:sz w:val="28"/>
        </w:rPr>
        <w:t xml:space="preserve"> </w:t>
      </w:r>
      <w:r w:rsidR="00DE15BD" w:rsidRPr="00DE15BD">
        <w:rPr>
          <w:rFonts w:hint="eastAsia"/>
          <w:b/>
          <w:sz w:val="28"/>
        </w:rPr>
        <w:t>臨床研修医登録願書</w:t>
      </w:r>
    </w:p>
    <w:p w:rsidR="004B0206" w:rsidRDefault="00DF1743" w:rsidP="002D3066">
      <w:pPr>
        <w:ind w:left="5040" w:right="720" w:firstLineChars="200" w:firstLine="360"/>
        <w:rPr>
          <w:sz w:val="18"/>
        </w:rPr>
      </w:pPr>
      <w:r>
        <w:rPr>
          <w:rFonts w:hint="eastAsia"/>
          <w:sz w:val="18"/>
        </w:rPr>
        <w:t>令和</w:t>
      </w:r>
      <w:r w:rsidR="00924A19">
        <w:rPr>
          <w:rFonts w:hint="eastAsia"/>
          <w:sz w:val="18"/>
        </w:rPr>
        <w:t>５</w:t>
      </w:r>
      <w:r w:rsidR="00CB7575">
        <w:rPr>
          <w:rFonts w:hint="eastAsia"/>
          <w:sz w:val="18"/>
        </w:rPr>
        <w:t>年　　月　　日現在</w:t>
      </w:r>
      <w:bookmarkStart w:id="0" w:name="_GoBack"/>
      <w:bookmarkEnd w:id="0"/>
    </w:p>
    <w:tbl>
      <w:tblPr>
        <w:tblW w:w="1020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22"/>
        <w:gridCol w:w="380"/>
        <w:gridCol w:w="452"/>
        <w:gridCol w:w="1473"/>
        <w:gridCol w:w="454"/>
        <w:gridCol w:w="675"/>
        <w:gridCol w:w="799"/>
        <w:gridCol w:w="448"/>
        <w:gridCol w:w="6"/>
        <w:gridCol w:w="699"/>
        <w:gridCol w:w="1279"/>
        <w:gridCol w:w="2220"/>
      </w:tblGrid>
      <w:tr w:rsidR="00585C04" w:rsidTr="00671502">
        <w:trPr>
          <w:gridAfter w:val="1"/>
          <w:wAfter w:w="2220" w:type="dxa"/>
          <w:trHeight w:val="542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4206CC" w:rsidRDefault="004206CC" w:rsidP="004206CC">
            <w:pPr>
              <w:snapToGrid w:val="0"/>
              <w:jc w:val="left"/>
              <w:rPr>
                <w:kern w:val="0"/>
              </w:rPr>
            </w:pPr>
            <w:r w:rsidRPr="004B0206">
              <w:rPr>
                <w:rFonts w:hint="eastAsia"/>
                <w:kern w:val="0"/>
              </w:rPr>
              <w:t>面接希望日</w:t>
            </w:r>
          </w:p>
          <w:p w:rsidR="003C3267" w:rsidRPr="00697243" w:rsidRDefault="004206CC" w:rsidP="004206CC">
            <w:pPr>
              <w:snapToGrid w:val="0"/>
              <w:jc w:val="left"/>
              <w:rPr>
                <w:rFonts w:hint="eastAsia"/>
                <w:kern w:val="0"/>
                <w:sz w:val="14"/>
                <w:szCs w:val="14"/>
              </w:rPr>
            </w:pPr>
            <w:r w:rsidRPr="00697243">
              <w:rPr>
                <w:rFonts w:hint="eastAsia"/>
                <w:kern w:val="0"/>
                <w:sz w:val="14"/>
                <w:szCs w:val="14"/>
              </w:rPr>
              <w:t>（</w:t>
            </w:r>
            <w:r w:rsidRPr="00DB36D1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  <w:u w:val="single"/>
              </w:rPr>
              <w:t>※プログラムA/B/C</w:t>
            </w:r>
            <w:r w:rsidR="00DB36D1" w:rsidRPr="00DB36D1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  <w:u w:val="single"/>
              </w:rPr>
              <w:t>希望の方のみ記載</w:t>
            </w:r>
            <w:r w:rsidR="00DB36D1">
              <w:rPr>
                <w:rFonts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4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CB7575">
            <w:pPr>
              <w:jc w:val="center"/>
            </w:pPr>
          </w:p>
        </w:tc>
        <w:tc>
          <w:tcPr>
            <w:tcW w:w="147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CB7575" w:rsidP="00924A19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924A19">
              <w:rPr>
                <w:rFonts w:hint="eastAsia"/>
              </w:rPr>
              <w:t>4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474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CB7575" w:rsidP="00924A19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924A19">
              <w:rPr>
                <w:rFonts w:hint="eastAsia"/>
              </w:rPr>
              <w:t>25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454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978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585C04" w:rsidP="00585C0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A37531E" wp14:editId="077C607F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104140</wp:posOffset>
                      </wp:positionV>
                      <wp:extent cx="1292860" cy="1524000"/>
                      <wp:effectExtent l="0" t="0" r="21590" b="190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86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1FA" w:rsidRDefault="001071FA" w:rsidP="00F5350D">
                                  <w:pPr>
                                    <w:jc w:val="center"/>
                                  </w:pPr>
                                </w:p>
                                <w:p w:rsidR="001071FA" w:rsidRDefault="001071FA" w:rsidP="00F5350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真　貼　付</w:t>
                                  </w:r>
                                </w:p>
                                <w:p w:rsidR="001071FA" w:rsidRPr="00914DB1" w:rsidRDefault="001071FA" w:rsidP="00F5350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14DB1">
                                    <w:rPr>
                                      <w:rFonts w:hint="eastAsia"/>
                                      <w:sz w:val="18"/>
                                    </w:rPr>
                                    <w:t>（デジカメ写真可）</w:t>
                                  </w:r>
                                </w:p>
                                <w:p w:rsidR="001071FA" w:rsidRDefault="001071FA" w:rsidP="009A6F9D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 ~</w:t>
                                  </w:r>
                                </w:p>
                                <w:p w:rsidR="001071FA" w:rsidRDefault="001071FA" w:rsidP="009A6F9D">
                                  <w:pPr>
                                    <w:ind w:firstLineChars="100" w:firstLine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3.5cm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4.5cm</w:t>
                                  </w:r>
                                </w:p>
                                <w:p w:rsidR="001071FA" w:rsidRDefault="001071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00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B000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ヶ月以内に撮影した</w:t>
                                  </w:r>
                                </w:p>
                                <w:p w:rsidR="001071FA" w:rsidRPr="00B0001B" w:rsidRDefault="001071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00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ものに限る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7531E" id="テキスト ボックス 1" o:spid="_x0000_s1027" type="#_x0000_t202" style="position:absolute;left:0;text-align:left;margin-left:104.3pt;margin-top:8.2pt;width:101.8pt;height:12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" strokeweight=".25pt">
                      <v:textbox inset="5.85pt,.7pt,5.85pt,.7pt">
                        <w:txbxContent>
                          <w:p w:rsidR="001071FA" w:rsidRDefault="001071FA" w:rsidP="00F5350D">
                            <w:pPr>
                              <w:jc w:val="center"/>
                            </w:pPr>
                          </w:p>
                          <w:p w:rsidR="001071FA" w:rsidRDefault="001071FA" w:rsidP="00F535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　貼　付</w:t>
                            </w:r>
                          </w:p>
                          <w:p w:rsidR="001071FA" w:rsidRPr="00914DB1" w:rsidRDefault="001071FA" w:rsidP="00F5350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4DB1">
                              <w:rPr>
                                <w:rFonts w:hint="eastAsia"/>
                                <w:sz w:val="18"/>
                              </w:rPr>
                              <w:t>（デジカメ写真可）</w:t>
                            </w:r>
                          </w:p>
                          <w:p w:rsidR="001071FA" w:rsidRDefault="001071FA" w:rsidP="009A6F9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 ~</w:t>
                            </w:r>
                          </w:p>
                          <w:p w:rsidR="001071FA" w:rsidRDefault="001071FA" w:rsidP="009A6F9D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4.5cm</w:t>
                            </w:r>
                          </w:p>
                          <w:p w:rsidR="001071FA" w:rsidRDefault="001071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ヶ月以内に撮影した</w:t>
                            </w:r>
                          </w:p>
                          <w:p w:rsidR="001071FA" w:rsidRPr="00B0001B" w:rsidRDefault="001071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ものに限る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575">
              <w:rPr>
                <w:rFonts w:hint="eastAsia"/>
              </w:rPr>
              <w:t xml:space="preserve">その他（　　</w:t>
            </w:r>
            <w:r>
              <w:rPr>
                <w:rFonts w:hint="eastAsia"/>
              </w:rPr>
              <w:t xml:space="preserve">　</w:t>
            </w:r>
            <w:r w:rsidR="00CB7575">
              <w:rPr>
                <w:rFonts w:hint="eastAsia"/>
              </w:rPr>
              <w:t xml:space="preserve">　）</w:t>
            </w:r>
          </w:p>
        </w:tc>
      </w:tr>
      <w:tr w:rsidR="00585C04" w:rsidTr="00671502">
        <w:trPr>
          <w:gridAfter w:val="1"/>
          <w:wAfter w:w="2220" w:type="dxa"/>
          <w:trHeight w:val="454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B7575" w:rsidRPr="004B0206" w:rsidRDefault="00CB7575" w:rsidP="00CB7575">
            <w:pPr>
              <w:jc w:val="left"/>
              <w:rPr>
                <w:kern w:val="0"/>
              </w:rPr>
            </w:pPr>
            <w:r w:rsidRPr="004B0206">
              <w:rPr>
                <w:rFonts w:hint="eastAsia"/>
                <w:kern w:val="0"/>
              </w:rPr>
              <w:t>希望プログラム</w:t>
            </w:r>
          </w:p>
        </w:tc>
        <w:tc>
          <w:tcPr>
            <w:tcW w:w="4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CB7575">
            <w:pPr>
              <w:jc w:val="center"/>
            </w:pPr>
          </w:p>
        </w:tc>
        <w:tc>
          <w:tcPr>
            <w:tcW w:w="147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第１希望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474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第２希望</w:t>
            </w:r>
          </w:p>
        </w:tc>
        <w:tc>
          <w:tcPr>
            <w:tcW w:w="454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978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第３希望</w:t>
            </w:r>
          </w:p>
        </w:tc>
      </w:tr>
      <w:tr w:rsidR="004B0206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454"/>
        </w:trPr>
        <w:tc>
          <w:tcPr>
            <w:tcW w:w="1322" w:type="dxa"/>
            <w:shd w:val="clear" w:color="auto" w:fill="auto"/>
            <w:vAlign w:val="center"/>
          </w:tcPr>
          <w:p w:rsidR="004B0206" w:rsidRPr="00BE5B8C" w:rsidRDefault="004B0206" w:rsidP="004B02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ﾏｯﾁﾝｸﾞ</w:t>
            </w:r>
            <w:r>
              <w:rPr>
                <w:rFonts w:hint="eastAsia"/>
                <w:kern w:val="0"/>
              </w:rPr>
              <w:t>ID</w:t>
            </w:r>
          </w:p>
        </w:tc>
        <w:tc>
          <w:tcPr>
            <w:tcW w:w="3434" w:type="dxa"/>
            <w:gridSpan w:val="5"/>
            <w:shd w:val="clear" w:color="auto" w:fill="auto"/>
            <w:vAlign w:val="center"/>
          </w:tcPr>
          <w:p w:rsidR="004B0206" w:rsidRDefault="004B0206" w:rsidP="004B0206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4B0206" w:rsidRDefault="002D3066" w:rsidP="004B0206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B0206" w:rsidRDefault="00585C04" w:rsidP="00DE15B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B0206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353"/>
        </w:trPr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0206" w:rsidRPr="00DE15BD" w:rsidRDefault="004B0206" w:rsidP="00DE15BD">
            <w:pPr>
              <w:jc w:val="center"/>
              <w:rPr>
                <w:kern w:val="0"/>
              </w:rPr>
            </w:pPr>
            <w:r w:rsidRPr="00697D14">
              <w:rPr>
                <w:rFonts w:hint="eastAsia"/>
                <w:w w:val="70"/>
                <w:kern w:val="0"/>
                <w:sz w:val="22"/>
                <w:szCs w:val="16"/>
                <w:fitText w:val="620" w:id="478889473"/>
              </w:rPr>
              <w:t>ふりがな</w:t>
            </w:r>
          </w:p>
        </w:tc>
        <w:tc>
          <w:tcPr>
            <w:tcW w:w="6665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0206" w:rsidRDefault="004B0206" w:rsidP="00DE15BD">
            <w:pPr>
              <w:jc w:val="center"/>
            </w:pP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666"/>
        </w:trPr>
        <w:tc>
          <w:tcPr>
            <w:tcW w:w="13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DE15BD">
              <w:rPr>
                <w:rFonts w:hint="eastAsia"/>
                <w:spacing w:val="210"/>
                <w:kern w:val="0"/>
                <w:fitText w:val="840" w:id="478889217"/>
              </w:rPr>
              <w:t>氏</w:t>
            </w:r>
            <w:r w:rsidRPr="00DE15BD">
              <w:rPr>
                <w:rFonts w:hint="eastAsia"/>
                <w:kern w:val="0"/>
                <w:fitText w:val="840" w:id="478889217"/>
              </w:rPr>
              <w:t>名</w:t>
            </w:r>
          </w:p>
        </w:tc>
        <w:tc>
          <w:tcPr>
            <w:tcW w:w="6665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F9D" w:rsidRDefault="009A6F9D" w:rsidP="00EE74F6">
            <w:r>
              <w:rPr>
                <w:rFonts w:hint="eastAsia"/>
              </w:rPr>
              <w:t xml:space="preserve">　　　　　　　　　　　　　　　　　　　　</w:t>
            </w:r>
            <w:r w:rsidR="00EE74F6">
              <w:rPr>
                <w:rFonts w:hint="eastAsia"/>
              </w:rPr>
              <w:t xml:space="preserve">　</w:t>
            </w:r>
            <w:r w:rsidR="00DE15BD">
              <w:rPr>
                <w:rFonts w:hint="eastAsia"/>
              </w:rPr>
              <w:t xml:space="preserve">　（　男　・　女　）</w:t>
            </w: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454"/>
        </w:trPr>
        <w:tc>
          <w:tcPr>
            <w:tcW w:w="1322" w:type="dxa"/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4F3BB6">
              <w:rPr>
                <w:rFonts w:hint="eastAsia"/>
                <w:kern w:val="0"/>
                <w:fitText w:val="840" w:id="478889218"/>
              </w:rPr>
              <w:t>生年月日</w:t>
            </w:r>
          </w:p>
        </w:tc>
        <w:tc>
          <w:tcPr>
            <w:tcW w:w="6665" w:type="dxa"/>
            <w:gridSpan w:val="10"/>
            <w:shd w:val="clear" w:color="auto" w:fill="auto"/>
            <w:vAlign w:val="center"/>
          </w:tcPr>
          <w:p w:rsidR="009A6F9D" w:rsidRDefault="009A6F9D" w:rsidP="00DE15BD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 w:rsidR="004F3B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4F3B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　年　　　月　　　日生　（満　　　　才）</w:t>
            </w: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trHeight w:val="416"/>
        </w:trPr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DF1743">
              <w:rPr>
                <w:rFonts w:hint="eastAsia"/>
                <w:spacing w:val="52"/>
                <w:kern w:val="0"/>
                <w:fitText w:val="840" w:id="478889220"/>
              </w:rPr>
              <w:t>現住</w:t>
            </w:r>
            <w:r w:rsidRPr="00DF1743">
              <w:rPr>
                <w:rFonts w:hint="eastAsia"/>
                <w:spacing w:val="1"/>
                <w:kern w:val="0"/>
                <w:fitText w:val="840" w:id="478889220"/>
              </w:rPr>
              <w:t>所</w:t>
            </w:r>
          </w:p>
          <w:p w:rsidR="009A6F9D" w:rsidRDefault="009A6F9D" w:rsidP="00DE15BD">
            <w:pPr>
              <w:jc w:val="center"/>
            </w:pPr>
            <w:r w:rsidRPr="00DF1743">
              <w:rPr>
                <w:rFonts w:hint="eastAsia"/>
                <w:w w:val="70"/>
                <w:kern w:val="0"/>
                <w:sz w:val="22"/>
                <w:szCs w:val="16"/>
                <w:fitText w:val="620" w:id="478889473"/>
              </w:rPr>
              <w:t>ふりがな</w:t>
            </w:r>
          </w:p>
        </w:tc>
        <w:tc>
          <w:tcPr>
            <w:tcW w:w="5386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A6F9D" w:rsidRPr="004F3BB6" w:rsidRDefault="009A6F9D" w:rsidP="00DE15BD">
            <w:pPr>
              <w:rPr>
                <w:sz w:val="14"/>
                <w:szCs w:val="16"/>
              </w:rPr>
            </w:pPr>
            <w:r w:rsidRPr="004F3BB6">
              <w:rPr>
                <w:rFonts w:hint="eastAsia"/>
                <w:sz w:val="14"/>
                <w:szCs w:val="16"/>
              </w:rPr>
              <w:t>（下宿などの場合は、アパート名、部屋番号などを詳しく記入してください。）</w:t>
            </w:r>
          </w:p>
          <w:p w:rsidR="009A6F9D" w:rsidRDefault="009A6F9D" w:rsidP="00DE15BD"/>
        </w:tc>
        <w:tc>
          <w:tcPr>
            <w:tcW w:w="3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A6F9D" w:rsidRPr="001F330E" w:rsidRDefault="009A6F9D" w:rsidP="00807F57">
            <w:pPr>
              <w:spacing w:line="260" w:lineRule="exact"/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電話（　　　　　）　　　　－</w:t>
            </w:r>
          </w:p>
          <w:p w:rsidR="009A6F9D" w:rsidRPr="001F330E" w:rsidRDefault="009A6F9D" w:rsidP="00807F57">
            <w:pPr>
              <w:spacing w:line="260" w:lineRule="exact"/>
              <w:rPr>
                <w:sz w:val="18"/>
                <w:szCs w:val="18"/>
              </w:rPr>
            </w:pPr>
          </w:p>
          <w:p w:rsidR="009A6F9D" w:rsidRPr="001F330E" w:rsidRDefault="009A6F9D" w:rsidP="00807F57">
            <w:pPr>
              <w:spacing w:line="220" w:lineRule="exact"/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携帯電話</w:t>
            </w:r>
          </w:p>
          <w:p w:rsidR="009A6F9D" w:rsidRPr="001F330E" w:rsidRDefault="009A6F9D" w:rsidP="00807F57">
            <w:pPr>
              <w:spacing w:line="220" w:lineRule="exact"/>
              <w:rPr>
                <w:sz w:val="18"/>
                <w:szCs w:val="18"/>
              </w:rPr>
            </w:pPr>
          </w:p>
          <w:p w:rsidR="009A6F9D" w:rsidRDefault="009A6F9D" w:rsidP="00807F57">
            <w:pPr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E-Mail</w:t>
            </w:r>
          </w:p>
          <w:p w:rsidR="002F595D" w:rsidRDefault="002F595D" w:rsidP="00807F57"/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trHeight w:val="982"/>
        </w:trPr>
        <w:tc>
          <w:tcPr>
            <w:tcW w:w="6708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9A6F9D" w:rsidRDefault="009A6F9D" w:rsidP="00DE15BD">
            <w:pPr>
              <w:spacing w:line="360" w:lineRule="auto"/>
            </w:pPr>
            <w:r>
              <w:rPr>
                <w:rFonts w:hint="eastAsia"/>
              </w:rPr>
              <w:t xml:space="preserve">〒　</w:t>
            </w:r>
            <w:r w:rsidR="00807F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‐</w:t>
            </w:r>
          </w:p>
          <w:p w:rsidR="009A6F9D" w:rsidRDefault="009A6F9D" w:rsidP="00DE15BD"/>
        </w:tc>
        <w:tc>
          <w:tcPr>
            <w:tcW w:w="3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A6F9D" w:rsidRDefault="009A6F9D" w:rsidP="00DE15BD"/>
        </w:tc>
      </w:tr>
    </w:tbl>
    <w:p w:rsidR="007A49AA" w:rsidRPr="007A49AA" w:rsidRDefault="007A49AA" w:rsidP="007A49AA">
      <w:pPr>
        <w:jc w:val="righ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※E-mailにつきまして、</w:t>
      </w:r>
      <w:r w:rsidRPr="007A49AA">
        <w:rPr>
          <w:rFonts w:asciiTheme="majorEastAsia" w:eastAsiaTheme="majorEastAsia" w:hAnsiTheme="majorEastAsia" w:hint="eastAsia"/>
          <w:sz w:val="18"/>
        </w:rPr>
        <w:t>見分けがつきにくい文字</w:t>
      </w:r>
      <w:r>
        <w:rPr>
          <w:rFonts w:asciiTheme="majorEastAsia" w:eastAsiaTheme="majorEastAsia" w:hAnsiTheme="majorEastAsia" w:hint="eastAsia"/>
          <w:sz w:val="18"/>
        </w:rPr>
        <w:t>は</w:t>
      </w:r>
      <w:r w:rsidRPr="007A49AA">
        <w:rPr>
          <w:rFonts w:asciiTheme="majorEastAsia" w:eastAsiaTheme="majorEastAsia" w:hAnsiTheme="majorEastAsia" w:hint="eastAsia"/>
          <w:sz w:val="18"/>
        </w:rPr>
        <w:t>「</w:t>
      </w:r>
      <w:r>
        <w:rPr>
          <w:rFonts w:asciiTheme="majorEastAsia" w:eastAsiaTheme="majorEastAsia" w:hAnsiTheme="majorEastAsia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A49AA" w:rsidRPr="007A49AA">
              <w:rPr>
                <w:rFonts w:ascii="ＭＳ ゴシック" w:eastAsia="ＭＳ ゴシック" w:hAnsi="ＭＳ ゴシック"/>
                <w:sz w:val="9"/>
              </w:rPr>
              <w:t>ゼロ</w:t>
            </w:r>
          </w:rt>
          <w:rubyBase>
            <w:r w:rsidR="007A49AA">
              <w:rPr>
                <w:rFonts w:asciiTheme="majorEastAsia" w:eastAsiaTheme="majorEastAsia" w:hAnsiTheme="majorEastAsia"/>
                <w:sz w:val="18"/>
              </w:rPr>
              <w:t>0</w:t>
            </w:r>
          </w:rubyBase>
        </w:ruby>
      </w:r>
      <w:r w:rsidRPr="007A49AA">
        <w:rPr>
          <w:rFonts w:asciiTheme="majorEastAsia" w:eastAsiaTheme="majorEastAsia" w:hAnsiTheme="majorEastAsia" w:hint="eastAsia"/>
          <w:sz w:val="18"/>
        </w:rPr>
        <w:t>、</w:t>
      </w:r>
      <w:r>
        <w:rPr>
          <w:rFonts w:asciiTheme="majorEastAsia" w:eastAsiaTheme="majorEastAsia" w:hAnsiTheme="majorEastAsia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A49AA" w:rsidRPr="007A49AA">
              <w:rPr>
                <w:rFonts w:ascii="ＭＳ ゴシック" w:eastAsia="ＭＳ ゴシック" w:hAnsi="ＭＳ ゴシック"/>
                <w:sz w:val="9"/>
              </w:rPr>
              <w:t>オー</w:t>
            </w:r>
          </w:rt>
          <w:rubyBase>
            <w:r w:rsidR="007A49AA">
              <w:rPr>
                <w:rFonts w:asciiTheme="majorEastAsia" w:eastAsiaTheme="majorEastAsia" w:hAnsiTheme="majorEastAsia"/>
                <w:sz w:val="18"/>
              </w:rPr>
              <w:t>o</w:t>
            </w:r>
          </w:rubyBase>
        </w:ruby>
      </w:r>
      <w:r w:rsidRPr="007A49AA">
        <w:rPr>
          <w:rFonts w:asciiTheme="majorEastAsia" w:eastAsiaTheme="majorEastAsia" w:hAnsiTheme="majorEastAsia" w:hint="eastAsia"/>
          <w:sz w:val="18"/>
        </w:rPr>
        <w:t>、</w:t>
      </w:r>
      <w:r>
        <w:rPr>
          <w:rFonts w:asciiTheme="majorEastAsia" w:eastAsiaTheme="majorEastAsia" w:hAnsiTheme="majorEastAsia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A49AA" w:rsidRPr="007A49AA">
              <w:rPr>
                <w:rFonts w:ascii="ＭＳ ゴシック" w:eastAsia="ＭＳ ゴシック" w:hAnsi="ＭＳ ゴシック"/>
                <w:sz w:val="9"/>
              </w:rPr>
              <w:t>イチ</w:t>
            </w:r>
          </w:rt>
          <w:rubyBase>
            <w:r w:rsidR="007A49AA">
              <w:rPr>
                <w:rFonts w:asciiTheme="majorEastAsia" w:eastAsiaTheme="majorEastAsia" w:hAnsiTheme="majorEastAsia"/>
                <w:sz w:val="18"/>
              </w:rPr>
              <w:t>1</w:t>
            </w:r>
          </w:rubyBase>
        </w:ruby>
      </w:r>
      <w:r w:rsidRPr="007A49AA">
        <w:rPr>
          <w:rFonts w:asciiTheme="majorEastAsia" w:eastAsiaTheme="majorEastAsia" w:hAnsiTheme="majorEastAsia" w:hint="eastAsia"/>
          <w:sz w:val="18"/>
        </w:rPr>
        <w:t>、</w:t>
      </w:r>
      <w:r>
        <w:rPr>
          <w:rFonts w:asciiTheme="majorEastAsia" w:eastAsiaTheme="majorEastAsia" w:hAnsiTheme="majorEastAsia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A49AA" w:rsidRPr="007A49AA">
              <w:rPr>
                <w:rFonts w:ascii="ＭＳ ゴシック" w:eastAsia="ＭＳ ゴシック" w:hAnsi="ＭＳ ゴシック"/>
                <w:sz w:val="9"/>
              </w:rPr>
              <w:t>エル</w:t>
            </w:r>
          </w:rt>
          <w:rubyBase>
            <w:r w:rsidR="007A49AA">
              <w:rPr>
                <w:rFonts w:asciiTheme="majorEastAsia" w:eastAsiaTheme="majorEastAsia" w:hAnsiTheme="majorEastAsia"/>
                <w:sz w:val="18"/>
              </w:rPr>
              <w:t>l</w:t>
            </w:r>
          </w:rubyBase>
        </w:ruby>
      </w:r>
      <w:r w:rsidRPr="007A49AA">
        <w:rPr>
          <w:rFonts w:asciiTheme="majorEastAsia" w:eastAsiaTheme="majorEastAsia" w:hAnsiTheme="majorEastAsia" w:hint="eastAsia"/>
          <w:sz w:val="18"/>
        </w:rPr>
        <w:t>」等</w:t>
      </w:r>
      <w:r>
        <w:rPr>
          <w:rFonts w:asciiTheme="majorEastAsia" w:eastAsiaTheme="majorEastAsia" w:hAnsiTheme="majorEastAsia" w:hint="eastAsia"/>
          <w:sz w:val="18"/>
        </w:rPr>
        <w:t>のルビ（ふりがな）をご</w:t>
      </w:r>
      <w:r w:rsidRPr="007A49AA">
        <w:rPr>
          <w:rFonts w:asciiTheme="majorEastAsia" w:eastAsiaTheme="majorEastAsia" w:hAnsiTheme="majorEastAsia" w:hint="eastAsia"/>
          <w:sz w:val="18"/>
        </w:rPr>
        <w:t>記入ください。</w:t>
      </w:r>
    </w:p>
    <w:p w:rsidR="004F3BB6" w:rsidRPr="00585C04" w:rsidRDefault="00585C04" w:rsidP="00585C04">
      <w:pPr>
        <w:jc w:val="right"/>
        <w:rPr>
          <w:rFonts w:asciiTheme="majorEastAsia" w:eastAsiaTheme="majorEastAsia" w:hAnsiTheme="majorEastAsia"/>
          <w:sz w:val="18"/>
        </w:rPr>
      </w:pPr>
      <w:r w:rsidRPr="00585C04">
        <w:rPr>
          <w:rFonts w:asciiTheme="majorEastAsia" w:eastAsiaTheme="majorEastAsia" w:hAnsiTheme="majorEastAsia" w:hint="eastAsia"/>
          <w:sz w:val="18"/>
        </w:rPr>
        <w:t>※syoki@hama-med.ac.jpのメールを受信できるよう設定してください。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426"/>
        <w:gridCol w:w="1687"/>
        <w:gridCol w:w="6399"/>
      </w:tblGrid>
      <w:tr w:rsidR="00DE15BD" w:rsidRPr="00682C71" w:rsidTr="00DE15BD">
        <w:tc>
          <w:tcPr>
            <w:tcW w:w="3774" w:type="dxa"/>
            <w:gridSpan w:val="3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　　　　　期　　　　　　間</w:t>
            </w:r>
          </w:p>
        </w:tc>
        <w:tc>
          <w:tcPr>
            <w:tcW w:w="6399" w:type="dxa"/>
            <w:vMerge w:val="restart"/>
            <w:shd w:val="clear" w:color="auto" w:fill="auto"/>
            <w:vAlign w:val="center"/>
          </w:tcPr>
          <w:p w:rsidR="00DE15BD" w:rsidRDefault="00DE15BD" w:rsidP="00DE15BD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学　歴（学校名・学部名・学科名等）</w:t>
            </w:r>
          </w:p>
          <w:p w:rsidR="00DE15BD" w:rsidRPr="00682C71" w:rsidRDefault="00DE15BD" w:rsidP="00585C04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DE15BD">
              <w:rPr>
                <w:rFonts w:asciiTheme="minorEastAsia" w:eastAsiaTheme="minorEastAsia" w:hAnsiTheme="minorEastAsia" w:hint="eastAsia"/>
                <w:szCs w:val="21"/>
              </w:rPr>
              <w:t>職　歴（勤務先</w:t>
            </w:r>
            <w:r w:rsidR="00585C0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DE15BD">
              <w:rPr>
                <w:rFonts w:asciiTheme="minorEastAsia" w:eastAsiaTheme="minorEastAsia" w:hAnsiTheme="minorEastAsia" w:hint="eastAsia"/>
                <w:szCs w:val="21"/>
              </w:rPr>
              <w:t>職種等）</w:t>
            </w:r>
          </w:p>
        </w:tc>
      </w:tr>
      <w:tr w:rsidR="00DE15BD" w:rsidRPr="00682C71" w:rsidTr="00DE15BD">
        <w:tc>
          <w:tcPr>
            <w:tcW w:w="16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自  年 月 日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至　年 月 日</w:t>
            </w:r>
          </w:p>
        </w:tc>
        <w:tc>
          <w:tcPr>
            <w:tcW w:w="639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585C04">
        <w:trPr>
          <w:trHeight w:val="454"/>
        </w:trPr>
        <w:tc>
          <w:tcPr>
            <w:tcW w:w="166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2F595D">
            <w:pPr>
              <w:ind w:firstLineChars="1500" w:firstLine="31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中学校　卒業</w:t>
            </w: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4077C1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4077C1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A6F9D" w:rsidRDefault="009A6F9D" w:rsidP="009A6F9D">
      <w:pPr>
        <w:rPr>
          <w:rFonts w:asciiTheme="minorEastAsia" w:eastAsiaTheme="minorEastAsia" w:hAnsiTheme="minorEastAsia"/>
          <w:szCs w:val="21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17"/>
        <w:gridCol w:w="6418"/>
      </w:tblGrid>
      <w:tr w:rsidR="0089399F" w:rsidRPr="0089399F" w:rsidTr="00D7000B">
        <w:trPr>
          <w:trHeight w:val="56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99F" w:rsidRPr="00682C71" w:rsidRDefault="0089399F" w:rsidP="008939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地域枠入学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99F" w:rsidRPr="0089399F" w:rsidRDefault="00D7000B" w:rsidP="00D7000B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該当 ・ 非該当</w:t>
            </w:r>
          </w:p>
        </w:tc>
        <w:tc>
          <w:tcPr>
            <w:tcW w:w="6418" w:type="dxa"/>
            <w:shd w:val="clear" w:color="auto" w:fill="auto"/>
          </w:tcPr>
          <w:p w:rsidR="0089399F" w:rsidRPr="0089399F" w:rsidRDefault="00E73D85" w:rsidP="0089399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</w:t>
            </w:r>
            <w:r w:rsidR="0089399F" w:rsidRPr="0089399F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の場合・初期研修</w:t>
            </w:r>
            <w:r w:rsidR="00D7000B">
              <w:rPr>
                <w:rFonts w:asciiTheme="minorEastAsia" w:eastAsiaTheme="minorEastAsia" w:hAnsiTheme="minorEastAsia" w:hint="eastAsia"/>
                <w:sz w:val="16"/>
                <w:szCs w:val="16"/>
              </w:rPr>
              <w:t>従事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要件等を記載</w:t>
            </w:r>
          </w:p>
        </w:tc>
      </w:tr>
    </w:tbl>
    <w:p w:rsidR="0089399F" w:rsidRPr="00682C71" w:rsidRDefault="0089399F" w:rsidP="009A6F9D">
      <w:pPr>
        <w:rPr>
          <w:rFonts w:asciiTheme="minorEastAsia" w:eastAsiaTheme="minorEastAsia" w:hAnsiTheme="minorEastAsia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8503"/>
      </w:tblGrid>
      <w:tr w:rsidR="009A6F9D" w:rsidRPr="00682C71" w:rsidTr="004077C1">
        <w:trPr>
          <w:trHeight w:val="469"/>
        </w:trPr>
        <w:tc>
          <w:tcPr>
            <w:tcW w:w="1670" w:type="dxa"/>
            <w:shd w:val="clear" w:color="auto" w:fill="auto"/>
            <w:vAlign w:val="center"/>
          </w:tcPr>
          <w:p w:rsidR="009A6F9D" w:rsidRPr="00682C71" w:rsidRDefault="004F3BB6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362796"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2C7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62796"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2C7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8503" w:type="dxa"/>
            <w:shd w:val="clear" w:color="auto" w:fill="auto"/>
            <w:vAlign w:val="center"/>
          </w:tcPr>
          <w:p w:rsidR="009A6F9D" w:rsidRPr="00682C71" w:rsidRDefault="00DE15BD" w:rsidP="009A6F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賞　　罰</w:t>
            </w:r>
          </w:p>
        </w:tc>
      </w:tr>
      <w:tr w:rsidR="00362796" w:rsidRPr="00682C71" w:rsidTr="004077C1">
        <w:trPr>
          <w:trHeight w:val="454"/>
        </w:trPr>
        <w:tc>
          <w:tcPr>
            <w:tcW w:w="16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E15BD" w:rsidRPr="00D7000B" w:rsidRDefault="00DE15BD" w:rsidP="00DE15BD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E15BD" w:rsidTr="00585C04">
        <w:trPr>
          <w:trHeight w:val="2723"/>
        </w:trPr>
        <w:tc>
          <w:tcPr>
            <w:tcW w:w="10173" w:type="dxa"/>
          </w:tcPr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15BD">
              <w:rPr>
                <w:rFonts w:asciiTheme="minorEastAsia" w:eastAsiaTheme="minorEastAsia" w:hAnsiTheme="minorEastAsia" w:hint="eastAsia"/>
                <w:sz w:val="21"/>
                <w:szCs w:val="21"/>
              </w:rPr>
              <w:t>志望動機</w:t>
            </w: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A49AA" w:rsidRDefault="007A49AA" w:rsidP="00DE15BD">
            <w:pPr>
              <w:jc w:val="lef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585C04" w:rsidRDefault="00585C04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585C0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研修修了後の希望専門分野（　　　　　　　　　　</w:t>
            </w:r>
            <w:r w:rsidR="00E3140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）</w:t>
            </w:r>
            <w:r w:rsidRPr="00DE15BD">
              <w:rPr>
                <w:rFonts w:asciiTheme="minorEastAsia" w:eastAsiaTheme="minorEastAsia" w:hAnsiTheme="minorEastAsia" w:hint="eastAsia"/>
                <w:sz w:val="18"/>
                <w:szCs w:val="21"/>
              </w:rPr>
              <w:t>※予め決まっている場合は記入</w:t>
            </w:r>
            <w:r w:rsidR="00585C04">
              <w:rPr>
                <w:rFonts w:asciiTheme="minorEastAsia" w:eastAsiaTheme="minorEastAsia" w:hAnsiTheme="minorEastAsia" w:hint="eastAsia"/>
                <w:sz w:val="18"/>
                <w:szCs w:val="21"/>
              </w:rPr>
              <w:t>して</w:t>
            </w:r>
            <w:r w:rsidRPr="00DE15BD">
              <w:rPr>
                <w:rFonts w:asciiTheme="minorEastAsia" w:eastAsiaTheme="minorEastAsia" w:hAnsiTheme="minorEastAsia" w:hint="eastAsia"/>
                <w:sz w:val="18"/>
                <w:szCs w:val="21"/>
              </w:rPr>
              <w:t>ください。</w:t>
            </w:r>
          </w:p>
        </w:tc>
      </w:tr>
    </w:tbl>
    <w:p w:rsidR="00465E91" w:rsidRPr="00465E91" w:rsidRDefault="009A6F9D" w:rsidP="00DE15BD">
      <w:pPr>
        <w:jc w:val="right"/>
        <w:rPr>
          <w:rFonts w:ascii="ＭＳ ゴシック" w:eastAsia="ＭＳ ゴシック" w:hAnsi="ＭＳ ゴシック"/>
          <w:sz w:val="18"/>
        </w:rPr>
      </w:pPr>
      <w:r w:rsidRPr="009A6F9D">
        <w:rPr>
          <w:rFonts w:ascii="ＭＳ ゴシック" w:eastAsia="ＭＳ ゴシック" w:hAnsi="ＭＳ ゴシック" w:hint="eastAsia"/>
          <w:sz w:val="18"/>
        </w:rPr>
        <w:t>国立大学法人浜松医科大学様式（</w:t>
      </w:r>
      <w:r w:rsidR="002F595D">
        <w:rPr>
          <w:rFonts w:ascii="ＭＳ ゴシック" w:eastAsia="ＭＳ ゴシック" w:hAnsi="ＭＳ ゴシック" w:hint="eastAsia"/>
          <w:sz w:val="18"/>
        </w:rPr>
        <w:t>卒後教育</w:t>
      </w:r>
      <w:r w:rsidRPr="009A6F9D">
        <w:rPr>
          <w:rFonts w:ascii="ＭＳ ゴシック" w:eastAsia="ＭＳ ゴシック" w:hAnsi="ＭＳ ゴシック" w:hint="eastAsia"/>
          <w:sz w:val="18"/>
        </w:rPr>
        <w:t>センター）</w:t>
      </w:r>
    </w:p>
    <w:sectPr w:rsidR="00465E91" w:rsidRPr="00465E91" w:rsidSect="007A49AA">
      <w:pgSz w:w="11906" w:h="16838" w:code="9"/>
      <w:pgMar w:top="907" w:right="567" w:bottom="28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FA" w:rsidRDefault="001071FA" w:rsidP="00910A43">
      <w:r>
        <w:separator/>
      </w:r>
    </w:p>
  </w:endnote>
  <w:endnote w:type="continuationSeparator" w:id="0">
    <w:p w:rsidR="001071FA" w:rsidRDefault="001071FA" w:rsidP="0091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FA" w:rsidRDefault="001071FA" w:rsidP="00910A43">
      <w:r>
        <w:separator/>
      </w:r>
    </w:p>
  </w:footnote>
  <w:footnote w:type="continuationSeparator" w:id="0">
    <w:p w:rsidR="001071FA" w:rsidRDefault="001071FA" w:rsidP="0091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9D"/>
    <w:rsid w:val="00010917"/>
    <w:rsid w:val="00053AA2"/>
    <w:rsid w:val="001071FA"/>
    <w:rsid w:val="00125098"/>
    <w:rsid w:val="002D3066"/>
    <w:rsid w:val="002F595D"/>
    <w:rsid w:val="00362796"/>
    <w:rsid w:val="003C3267"/>
    <w:rsid w:val="004077C1"/>
    <w:rsid w:val="004206CC"/>
    <w:rsid w:val="00465E91"/>
    <w:rsid w:val="004B0206"/>
    <w:rsid w:val="004F3BB6"/>
    <w:rsid w:val="004F76C2"/>
    <w:rsid w:val="00514E39"/>
    <w:rsid w:val="00585C04"/>
    <w:rsid w:val="00626737"/>
    <w:rsid w:val="00671502"/>
    <w:rsid w:val="00682C71"/>
    <w:rsid w:val="00697243"/>
    <w:rsid w:val="00697D14"/>
    <w:rsid w:val="0074175A"/>
    <w:rsid w:val="007A49AA"/>
    <w:rsid w:val="007C0CF3"/>
    <w:rsid w:val="007E2273"/>
    <w:rsid w:val="00807F57"/>
    <w:rsid w:val="0089399F"/>
    <w:rsid w:val="00902A30"/>
    <w:rsid w:val="00910A43"/>
    <w:rsid w:val="00914DB1"/>
    <w:rsid w:val="00924A19"/>
    <w:rsid w:val="009A6F9D"/>
    <w:rsid w:val="009E1533"/>
    <w:rsid w:val="00A404A7"/>
    <w:rsid w:val="00AA3CEB"/>
    <w:rsid w:val="00B01836"/>
    <w:rsid w:val="00B1458D"/>
    <w:rsid w:val="00BE5B8C"/>
    <w:rsid w:val="00CA026D"/>
    <w:rsid w:val="00CB7575"/>
    <w:rsid w:val="00D7000B"/>
    <w:rsid w:val="00DB36D1"/>
    <w:rsid w:val="00DE15BD"/>
    <w:rsid w:val="00DF1743"/>
    <w:rsid w:val="00E31407"/>
    <w:rsid w:val="00E5607F"/>
    <w:rsid w:val="00E73D85"/>
    <w:rsid w:val="00EE74F6"/>
    <w:rsid w:val="00F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2B5C452"/>
  <w15:docId w15:val="{089B8A22-E706-41DA-BA5F-D7C68597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465E9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7F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0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0A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10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0A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3F6E1F3A.dotm</Template>
  <TotalTime>99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知代実</dc:creator>
  <cp:lastModifiedBy>北下 普章</cp:lastModifiedBy>
  <cp:revision>32</cp:revision>
  <cp:lastPrinted>2021-05-13T04:58:00Z</cp:lastPrinted>
  <dcterms:created xsi:type="dcterms:W3CDTF">2014-02-25T04:54:00Z</dcterms:created>
  <dcterms:modified xsi:type="dcterms:W3CDTF">2023-06-14T00:27:00Z</dcterms:modified>
</cp:coreProperties>
</file>