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9D" w:rsidRPr="006D334B" w:rsidRDefault="003A7D0B" w:rsidP="006D1145">
      <w:pPr>
        <w:ind w:firstLineChars="300" w:firstLine="783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令和</w:t>
      </w:r>
      <w:r w:rsidR="00E130E8">
        <w:rPr>
          <w:rFonts w:hint="eastAsia"/>
          <w:b/>
          <w:sz w:val="26"/>
          <w:szCs w:val="26"/>
        </w:rPr>
        <w:t>６</w:t>
      </w:r>
      <w:r w:rsidR="00DE15BD" w:rsidRPr="006D334B">
        <w:rPr>
          <w:rFonts w:hint="eastAsia"/>
          <w:b/>
          <w:sz w:val="26"/>
          <w:szCs w:val="26"/>
        </w:rPr>
        <w:t>年度</w:t>
      </w:r>
      <w:r w:rsidR="006D1145">
        <w:rPr>
          <w:rFonts w:hint="eastAsia"/>
          <w:b/>
          <w:sz w:val="26"/>
          <w:szCs w:val="26"/>
        </w:rPr>
        <w:t xml:space="preserve"> </w:t>
      </w:r>
      <w:r w:rsidR="00DE15BD" w:rsidRPr="006D334B">
        <w:rPr>
          <w:rFonts w:hint="eastAsia"/>
          <w:b/>
          <w:sz w:val="26"/>
          <w:szCs w:val="26"/>
        </w:rPr>
        <w:t>浜松医科大学医学部附属病院</w:t>
      </w:r>
      <w:r w:rsidR="006D1145">
        <w:rPr>
          <w:rFonts w:hint="eastAsia"/>
          <w:b/>
          <w:sz w:val="26"/>
          <w:szCs w:val="26"/>
        </w:rPr>
        <w:t xml:space="preserve"> </w:t>
      </w:r>
      <w:r w:rsidR="006D334B" w:rsidRPr="006D334B">
        <w:rPr>
          <w:rFonts w:hint="eastAsia"/>
          <w:b/>
          <w:sz w:val="26"/>
          <w:szCs w:val="26"/>
        </w:rPr>
        <w:t>歯科医師</w:t>
      </w:r>
      <w:r w:rsidR="00DE15BD" w:rsidRPr="006D334B">
        <w:rPr>
          <w:rFonts w:hint="eastAsia"/>
          <w:b/>
          <w:sz w:val="26"/>
          <w:szCs w:val="26"/>
        </w:rPr>
        <w:t>臨床研修医登録願書</w:t>
      </w:r>
    </w:p>
    <w:p w:rsidR="00585C04" w:rsidRDefault="00585C04" w:rsidP="00585C04">
      <w:pPr>
        <w:rPr>
          <w:sz w:val="18"/>
        </w:rPr>
      </w:pPr>
    </w:p>
    <w:p w:rsidR="004B0206" w:rsidRDefault="006D334B" w:rsidP="006D334B">
      <w:pPr>
        <w:ind w:left="5040" w:right="720" w:firstLineChars="200" w:firstLine="420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C4BAA9" wp14:editId="07399A73">
                <wp:simplePos x="0" y="0"/>
                <wp:positionH relativeFrom="column">
                  <wp:posOffset>5153660</wp:posOffset>
                </wp:positionH>
                <wp:positionV relativeFrom="paragraph">
                  <wp:posOffset>79375</wp:posOffset>
                </wp:positionV>
                <wp:extent cx="1292860" cy="1524000"/>
                <wp:effectExtent l="0" t="0" r="2159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C04" w:rsidRDefault="00585C04" w:rsidP="00F5350D">
                            <w:pPr>
                              <w:jc w:val="center"/>
                            </w:pPr>
                          </w:p>
                          <w:p w:rsidR="00585C04" w:rsidRDefault="00585C04" w:rsidP="00F535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　貼　付</w:t>
                            </w:r>
                          </w:p>
                          <w:p w:rsidR="00585C04" w:rsidRPr="00914DB1" w:rsidRDefault="00585C04" w:rsidP="00F5350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4DB1">
                              <w:rPr>
                                <w:rFonts w:hint="eastAsia"/>
                                <w:sz w:val="18"/>
                              </w:rPr>
                              <w:t>（デジカメ写真可）</w:t>
                            </w:r>
                          </w:p>
                          <w:p w:rsidR="00585C04" w:rsidRDefault="00585C04" w:rsidP="009A6F9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 ~</w:t>
                            </w:r>
                          </w:p>
                          <w:p w:rsidR="00585C04" w:rsidRDefault="00585C04" w:rsidP="009A6F9D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3.5cm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4.5cm</w:t>
                            </w:r>
                          </w:p>
                          <w:p w:rsidR="00585C04" w:rsidRDefault="00585C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ヶ月以内に撮影した</w:t>
                            </w:r>
                          </w:p>
                          <w:p w:rsidR="00585C04" w:rsidRPr="00B0001B" w:rsidRDefault="00585C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ものに限る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4BA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8pt;margin-top:6.25pt;width:101.8pt;height:12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" strokeweight=".25pt">
                <v:textbox inset="5.85pt,.7pt,5.85pt,.7pt">
                  <w:txbxContent>
                    <w:p w:rsidR="00585C04" w:rsidRDefault="00585C04" w:rsidP="00F5350D">
                      <w:pPr>
                        <w:jc w:val="center"/>
                      </w:pPr>
                    </w:p>
                    <w:p w:rsidR="00585C04" w:rsidRDefault="00585C04" w:rsidP="00F535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　貼　付</w:t>
                      </w:r>
                    </w:p>
                    <w:p w:rsidR="00585C04" w:rsidRPr="00914DB1" w:rsidRDefault="00585C04" w:rsidP="00F5350D">
                      <w:pPr>
                        <w:jc w:val="center"/>
                        <w:rPr>
                          <w:sz w:val="18"/>
                        </w:rPr>
                      </w:pPr>
                      <w:r w:rsidRPr="00914DB1">
                        <w:rPr>
                          <w:rFonts w:hint="eastAsia"/>
                          <w:sz w:val="18"/>
                        </w:rPr>
                        <w:t>（デジカメ写真可）</w:t>
                      </w:r>
                    </w:p>
                    <w:p w:rsidR="00585C04" w:rsidRDefault="00585C04" w:rsidP="009A6F9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3cm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4cm ~</w:t>
                      </w:r>
                    </w:p>
                    <w:p w:rsidR="00585C04" w:rsidRDefault="00585C04" w:rsidP="009A6F9D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3.5cm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4.5cm</w:t>
                      </w:r>
                    </w:p>
                    <w:p w:rsidR="00585C04" w:rsidRDefault="00585C04">
                      <w:pPr>
                        <w:rPr>
                          <w:sz w:val="18"/>
                          <w:szCs w:val="18"/>
                        </w:rPr>
                      </w:pPr>
                      <w:r w:rsidRPr="00B0001B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B0001B">
                        <w:rPr>
                          <w:rFonts w:hint="eastAsia"/>
                          <w:sz w:val="18"/>
                          <w:szCs w:val="18"/>
                        </w:rPr>
                        <w:t>ヶ月以内に撮影した</w:t>
                      </w:r>
                    </w:p>
                    <w:p w:rsidR="00585C04" w:rsidRPr="00B0001B" w:rsidRDefault="00585C04">
                      <w:pPr>
                        <w:rPr>
                          <w:sz w:val="18"/>
                          <w:szCs w:val="18"/>
                        </w:rPr>
                      </w:pPr>
                      <w:r w:rsidRPr="00B0001B">
                        <w:rPr>
                          <w:rFonts w:hint="eastAsia"/>
                          <w:sz w:val="18"/>
                          <w:szCs w:val="18"/>
                        </w:rPr>
                        <w:t>ものに限る</w:t>
                      </w:r>
                    </w:p>
                  </w:txbxContent>
                </v:textbox>
              </v:shape>
            </w:pict>
          </mc:Fallback>
        </mc:AlternateContent>
      </w:r>
      <w:r w:rsidR="00E130E8">
        <w:rPr>
          <w:rFonts w:hint="eastAsia"/>
          <w:sz w:val="18"/>
        </w:rPr>
        <w:t>令和　５</w:t>
      </w:r>
      <w:r w:rsidR="00CB7575">
        <w:rPr>
          <w:rFonts w:hint="eastAsia"/>
          <w:sz w:val="18"/>
        </w:rPr>
        <w:t>年　　月　　日現在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3434"/>
        <w:gridCol w:w="1247"/>
        <w:gridCol w:w="705"/>
        <w:gridCol w:w="1279"/>
        <w:gridCol w:w="2220"/>
      </w:tblGrid>
      <w:tr w:rsidR="004B0206" w:rsidTr="00722F52">
        <w:trPr>
          <w:gridAfter w:val="1"/>
          <w:wAfter w:w="2220" w:type="dxa"/>
          <w:trHeight w:val="631"/>
        </w:trPr>
        <w:tc>
          <w:tcPr>
            <w:tcW w:w="1322" w:type="dxa"/>
            <w:shd w:val="clear" w:color="auto" w:fill="auto"/>
            <w:vAlign w:val="center"/>
          </w:tcPr>
          <w:p w:rsidR="004B0206" w:rsidRPr="006D0AE2" w:rsidRDefault="006D0AE2" w:rsidP="004B0206">
            <w:pPr>
              <w:jc w:val="center"/>
              <w:rPr>
                <w:w w:val="90"/>
                <w:kern w:val="0"/>
              </w:rPr>
            </w:pPr>
            <w:r w:rsidRPr="006D0AE2">
              <w:rPr>
                <w:rFonts w:hint="eastAsia"/>
                <w:w w:val="90"/>
                <w:kern w:val="0"/>
              </w:rPr>
              <w:t>マッチング</w:t>
            </w:r>
            <w:r w:rsidR="004B0206" w:rsidRPr="006D0AE2">
              <w:rPr>
                <w:rFonts w:hint="eastAsia"/>
                <w:w w:val="90"/>
                <w:kern w:val="0"/>
              </w:rPr>
              <w:t>ID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4B0206" w:rsidRDefault="004B0206" w:rsidP="004B020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B0206" w:rsidRDefault="002D3066" w:rsidP="004B0206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B0206" w:rsidRDefault="00585C04" w:rsidP="00DE15B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B0206" w:rsidTr="00722F52">
        <w:trPr>
          <w:gridAfter w:val="1"/>
          <w:wAfter w:w="2220" w:type="dxa"/>
          <w:trHeight w:val="413"/>
        </w:trPr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0206" w:rsidRPr="00DE15BD" w:rsidRDefault="004B0206" w:rsidP="00DE15BD">
            <w:pPr>
              <w:jc w:val="center"/>
              <w:rPr>
                <w:kern w:val="0"/>
              </w:rPr>
            </w:pPr>
            <w:r w:rsidRPr="00963DB5">
              <w:rPr>
                <w:rFonts w:hint="eastAsia"/>
                <w:w w:val="70"/>
                <w:kern w:val="0"/>
                <w:sz w:val="22"/>
                <w:szCs w:val="16"/>
                <w:fitText w:val="620" w:id="478889473"/>
              </w:rPr>
              <w:t>ふりがな</w:t>
            </w:r>
          </w:p>
        </w:tc>
        <w:tc>
          <w:tcPr>
            <w:tcW w:w="6665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0206" w:rsidRDefault="004B0206" w:rsidP="00DE15BD">
            <w:pPr>
              <w:jc w:val="center"/>
            </w:pPr>
          </w:p>
        </w:tc>
      </w:tr>
      <w:tr w:rsidR="009A6F9D" w:rsidTr="00722F52">
        <w:trPr>
          <w:gridAfter w:val="1"/>
          <w:wAfter w:w="2220" w:type="dxa"/>
          <w:trHeight w:val="666"/>
        </w:trPr>
        <w:tc>
          <w:tcPr>
            <w:tcW w:w="13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DE15BD">
              <w:rPr>
                <w:rFonts w:hint="eastAsia"/>
                <w:spacing w:val="210"/>
                <w:kern w:val="0"/>
                <w:fitText w:val="840" w:id="478889217"/>
              </w:rPr>
              <w:t>氏</w:t>
            </w:r>
            <w:r w:rsidRPr="00DE15BD">
              <w:rPr>
                <w:rFonts w:hint="eastAsia"/>
                <w:kern w:val="0"/>
                <w:fitText w:val="840" w:id="478889217"/>
              </w:rPr>
              <w:t>名</w:t>
            </w:r>
          </w:p>
        </w:tc>
        <w:tc>
          <w:tcPr>
            <w:tcW w:w="666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F9D" w:rsidRDefault="009A6F9D" w:rsidP="00B748FF">
            <w:r>
              <w:rPr>
                <w:rFonts w:hint="eastAsia"/>
              </w:rPr>
              <w:t xml:space="preserve">　　　　　　　　　　　　　　　　　　　　</w:t>
            </w:r>
            <w:r w:rsidR="00B748FF">
              <w:rPr>
                <w:rFonts w:hint="eastAsia"/>
              </w:rPr>
              <w:t xml:space="preserve">　</w:t>
            </w:r>
            <w:r w:rsidR="00DE15BD">
              <w:rPr>
                <w:rFonts w:hint="eastAsia"/>
              </w:rPr>
              <w:t xml:space="preserve">　（　男　・　女　）</w:t>
            </w:r>
          </w:p>
        </w:tc>
      </w:tr>
      <w:tr w:rsidR="009A6F9D" w:rsidTr="00722F52">
        <w:trPr>
          <w:gridAfter w:val="1"/>
          <w:wAfter w:w="2220" w:type="dxa"/>
          <w:trHeight w:val="599"/>
        </w:trPr>
        <w:tc>
          <w:tcPr>
            <w:tcW w:w="1322" w:type="dxa"/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4F3BB6">
              <w:rPr>
                <w:rFonts w:hint="eastAsia"/>
                <w:kern w:val="0"/>
                <w:fitText w:val="840" w:id="478889218"/>
              </w:rPr>
              <w:t>生年月日</w:t>
            </w:r>
          </w:p>
        </w:tc>
        <w:tc>
          <w:tcPr>
            <w:tcW w:w="6665" w:type="dxa"/>
            <w:gridSpan w:val="4"/>
            <w:shd w:val="clear" w:color="auto" w:fill="auto"/>
            <w:vAlign w:val="center"/>
          </w:tcPr>
          <w:p w:rsidR="009A6F9D" w:rsidRDefault="009A6F9D" w:rsidP="00DE15BD">
            <w:pPr>
              <w:ind w:firstLineChars="100" w:firstLine="210"/>
            </w:pPr>
            <w:r>
              <w:rPr>
                <w:rFonts w:hint="eastAsia"/>
              </w:rPr>
              <w:t>昭和</w:t>
            </w:r>
            <w:r w:rsidR="004F3B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4F3B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　年　　　月　　　日生　（満　　　　才）</w:t>
            </w:r>
          </w:p>
        </w:tc>
      </w:tr>
      <w:tr w:rsidR="009A6F9D" w:rsidTr="00722F52">
        <w:trPr>
          <w:trHeight w:val="833"/>
        </w:trPr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4F3BB6">
              <w:rPr>
                <w:rFonts w:hint="eastAsia"/>
                <w:spacing w:val="45"/>
                <w:kern w:val="0"/>
                <w:fitText w:val="840" w:id="478889220"/>
              </w:rPr>
              <w:t>現住</w:t>
            </w:r>
            <w:r w:rsidRPr="004F3BB6">
              <w:rPr>
                <w:rFonts w:hint="eastAsia"/>
                <w:spacing w:val="15"/>
                <w:kern w:val="0"/>
                <w:fitText w:val="840" w:id="478889220"/>
              </w:rPr>
              <w:t>所</w:t>
            </w:r>
          </w:p>
          <w:p w:rsidR="009A6F9D" w:rsidRDefault="009A6F9D" w:rsidP="00DE15BD">
            <w:pPr>
              <w:jc w:val="center"/>
            </w:pPr>
            <w:r w:rsidRPr="00963DB5">
              <w:rPr>
                <w:rFonts w:hint="eastAsia"/>
                <w:w w:val="70"/>
                <w:kern w:val="0"/>
                <w:sz w:val="22"/>
                <w:szCs w:val="16"/>
                <w:fitText w:val="620" w:id="478889473"/>
              </w:rPr>
              <w:t>ふりがな</w:t>
            </w:r>
          </w:p>
        </w:tc>
        <w:tc>
          <w:tcPr>
            <w:tcW w:w="538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9A6F9D" w:rsidRPr="004F3BB6" w:rsidRDefault="009A6F9D" w:rsidP="00DE15BD">
            <w:pPr>
              <w:rPr>
                <w:sz w:val="14"/>
                <w:szCs w:val="16"/>
              </w:rPr>
            </w:pPr>
            <w:r w:rsidRPr="004F3BB6">
              <w:rPr>
                <w:rFonts w:hint="eastAsia"/>
                <w:sz w:val="14"/>
                <w:szCs w:val="16"/>
              </w:rPr>
              <w:t>（下宿などの場合は、アパート名、部屋番号などを詳しく記入してください。）</w:t>
            </w:r>
          </w:p>
          <w:p w:rsidR="009A6F9D" w:rsidRDefault="009A6F9D" w:rsidP="00DE15BD"/>
        </w:tc>
        <w:tc>
          <w:tcPr>
            <w:tcW w:w="3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A6F9D" w:rsidRPr="001F330E" w:rsidRDefault="009A6F9D" w:rsidP="00807F57">
            <w:pPr>
              <w:spacing w:line="260" w:lineRule="exact"/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電話（　　　　　）　　　　－</w:t>
            </w:r>
          </w:p>
          <w:p w:rsidR="009A6F9D" w:rsidRPr="001F330E" w:rsidRDefault="009A6F9D" w:rsidP="00807F57">
            <w:pPr>
              <w:spacing w:line="260" w:lineRule="exact"/>
              <w:rPr>
                <w:sz w:val="18"/>
                <w:szCs w:val="18"/>
              </w:rPr>
            </w:pPr>
          </w:p>
          <w:p w:rsidR="009A6F9D" w:rsidRPr="001F330E" w:rsidRDefault="009A6F9D" w:rsidP="00807F57">
            <w:pPr>
              <w:spacing w:line="220" w:lineRule="exact"/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携帯電話</w:t>
            </w:r>
            <w:bookmarkStart w:id="0" w:name="_GoBack"/>
            <w:bookmarkEnd w:id="0"/>
          </w:p>
          <w:p w:rsidR="009A6F9D" w:rsidRPr="001F330E" w:rsidRDefault="009A6F9D" w:rsidP="00807F57">
            <w:pPr>
              <w:spacing w:line="220" w:lineRule="exact"/>
              <w:rPr>
                <w:sz w:val="18"/>
                <w:szCs w:val="18"/>
              </w:rPr>
            </w:pPr>
          </w:p>
          <w:p w:rsidR="009A6F9D" w:rsidRDefault="009A6F9D" w:rsidP="00807F57">
            <w:pPr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E-Mail</w:t>
            </w:r>
          </w:p>
          <w:p w:rsidR="00E249DD" w:rsidRDefault="00E249DD" w:rsidP="00807F57"/>
        </w:tc>
      </w:tr>
      <w:tr w:rsidR="009A6F9D" w:rsidTr="00722F52">
        <w:trPr>
          <w:trHeight w:val="982"/>
        </w:trPr>
        <w:tc>
          <w:tcPr>
            <w:tcW w:w="670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A6F9D" w:rsidRDefault="009A6F9D" w:rsidP="00DE15BD">
            <w:pPr>
              <w:spacing w:line="360" w:lineRule="auto"/>
            </w:pPr>
            <w:r>
              <w:rPr>
                <w:rFonts w:hint="eastAsia"/>
              </w:rPr>
              <w:t xml:space="preserve">〒　</w:t>
            </w:r>
            <w:r w:rsidR="00807F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‐</w:t>
            </w:r>
          </w:p>
          <w:p w:rsidR="009A6F9D" w:rsidRDefault="009A6F9D" w:rsidP="00DE15BD"/>
        </w:tc>
        <w:tc>
          <w:tcPr>
            <w:tcW w:w="34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A6F9D" w:rsidRDefault="009A6F9D" w:rsidP="00DE15BD"/>
        </w:tc>
      </w:tr>
    </w:tbl>
    <w:p w:rsidR="004F3BB6" w:rsidRPr="00585C04" w:rsidRDefault="00585C04" w:rsidP="00585C04">
      <w:pPr>
        <w:jc w:val="right"/>
        <w:rPr>
          <w:rFonts w:asciiTheme="majorEastAsia" w:eastAsiaTheme="majorEastAsia" w:hAnsiTheme="majorEastAsia"/>
          <w:sz w:val="18"/>
        </w:rPr>
      </w:pPr>
      <w:r w:rsidRPr="00585C04">
        <w:rPr>
          <w:rFonts w:asciiTheme="majorEastAsia" w:eastAsiaTheme="majorEastAsia" w:hAnsiTheme="majorEastAsia" w:hint="eastAsia"/>
          <w:sz w:val="18"/>
        </w:rPr>
        <w:t>※syoki@hama-med.ac.jpのメールを受信できるよう設定してください。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426"/>
        <w:gridCol w:w="1687"/>
        <w:gridCol w:w="6399"/>
      </w:tblGrid>
      <w:tr w:rsidR="00DE15BD" w:rsidRPr="00682C71" w:rsidTr="00DE15BD">
        <w:tc>
          <w:tcPr>
            <w:tcW w:w="3774" w:type="dxa"/>
            <w:gridSpan w:val="3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　　　　　期　　　　　　間</w:t>
            </w:r>
          </w:p>
        </w:tc>
        <w:tc>
          <w:tcPr>
            <w:tcW w:w="6399" w:type="dxa"/>
            <w:vMerge w:val="restart"/>
            <w:shd w:val="clear" w:color="auto" w:fill="auto"/>
            <w:vAlign w:val="center"/>
          </w:tcPr>
          <w:p w:rsidR="00DE15BD" w:rsidRDefault="00DE15BD" w:rsidP="00DE15BD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学　歴（学校名・学部名・学科名等）</w:t>
            </w:r>
          </w:p>
          <w:p w:rsidR="00DE15BD" w:rsidRPr="00682C71" w:rsidRDefault="00DE15BD" w:rsidP="00585C04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DE15BD">
              <w:rPr>
                <w:rFonts w:asciiTheme="minorEastAsia" w:eastAsiaTheme="minorEastAsia" w:hAnsiTheme="minorEastAsia" w:hint="eastAsia"/>
                <w:szCs w:val="21"/>
              </w:rPr>
              <w:t>職　歴（勤務先</w:t>
            </w:r>
            <w:r w:rsidR="00585C0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DE15BD">
              <w:rPr>
                <w:rFonts w:asciiTheme="minorEastAsia" w:eastAsiaTheme="minorEastAsia" w:hAnsiTheme="minorEastAsia" w:hint="eastAsia"/>
                <w:szCs w:val="21"/>
              </w:rPr>
              <w:t>職種等）</w:t>
            </w:r>
          </w:p>
        </w:tc>
      </w:tr>
      <w:tr w:rsidR="00DE15BD" w:rsidRPr="00682C71" w:rsidTr="00DE15BD">
        <w:tc>
          <w:tcPr>
            <w:tcW w:w="16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自  年 月 日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至　年 月 日</w:t>
            </w:r>
          </w:p>
        </w:tc>
        <w:tc>
          <w:tcPr>
            <w:tcW w:w="639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585C04">
        <w:trPr>
          <w:trHeight w:val="454"/>
        </w:trPr>
        <w:tc>
          <w:tcPr>
            <w:tcW w:w="166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724694">
            <w:pPr>
              <w:ind w:firstLineChars="1500" w:firstLine="315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中学校　卒業</w:t>
            </w: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4077C1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4077C1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A6F9D" w:rsidRPr="00682C71" w:rsidRDefault="009A6F9D" w:rsidP="009A6F9D">
      <w:pPr>
        <w:rPr>
          <w:rFonts w:asciiTheme="minorEastAsia" w:eastAsiaTheme="minorEastAsia" w:hAnsiTheme="minorEastAsia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8503"/>
      </w:tblGrid>
      <w:tr w:rsidR="009A6F9D" w:rsidRPr="00682C71" w:rsidTr="004077C1">
        <w:trPr>
          <w:trHeight w:val="469"/>
        </w:trPr>
        <w:tc>
          <w:tcPr>
            <w:tcW w:w="1670" w:type="dxa"/>
            <w:shd w:val="clear" w:color="auto" w:fill="auto"/>
            <w:vAlign w:val="center"/>
          </w:tcPr>
          <w:p w:rsidR="009A6F9D" w:rsidRPr="00682C71" w:rsidRDefault="004F3BB6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362796"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82C7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62796"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82C7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8503" w:type="dxa"/>
            <w:shd w:val="clear" w:color="auto" w:fill="auto"/>
            <w:vAlign w:val="center"/>
          </w:tcPr>
          <w:p w:rsidR="009A6F9D" w:rsidRPr="00682C71" w:rsidRDefault="00DE15BD" w:rsidP="009A6F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賞　　罰</w:t>
            </w:r>
          </w:p>
        </w:tc>
      </w:tr>
      <w:tr w:rsidR="00362796" w:rsidRPr="00682C71" w:rsidTr="004077C1">
        <w:trPr>
          <w:trHeight w:val="454"/>
        </w:trPr>
        <w:tc>
          <w:tcPr>
            <w:tcW w:w="16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2796" w:rsidRPr="00682C71" w:rsidTr="004077C1">
        <w:trPr>
          <w:trHeight w:val="454"/>
        </w:trPr>
        <w:tc>
          <w:tcPr>
            <w:tcW w:w="1670" w:type="dxa"/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3" w:type="dxa"/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E15BD" w:rsidRDefault="00DE15BD" w:rsidP="00DE15BD">
      <w:pPr>
        <w:jc w:val="left"/>
        <w:rPr>
          <w:rFonts w:ascii="ＭＳ ゴシック" w:eastAsia="ＭＳ ゴシック" w:hAnsi="ＭＳ ゴシック"/>
          <w:sz w:val="1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E15BD" w:rsidTr="006D334B">
        <w:trPr>
          <w:trHeight w:val="2959"/>
        </w:trPr>
        <w:tc>
          <w:tcPr>
            <w:tcW w:w="10173" w:type="dxa"/>
          </w:tcPr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15BD">
              <w:rPr>
                <w:rFonts w:asciiTheme="minorEastAsia" w:eastAsiaTheme="minorEastAsia" w:hAnsiTheme="minorEastAsia" w:hint="eastAsia"/>
                <w:sz w:val="21"/>
                <w:szCs w:val="21"/>
              </w:rPr>
              <w:t>志望動機</w:t>
            </w: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585C0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465E91" w:rsidRPr="00465E91" w:rsidRDefault="009A6F9D" w:rsidP="00DE15BD">
      <w:pPr>
        <w:jc w:val="right"/>
        <w:rPr>
          <w:rFonts w:ascii="ＭＳ ゴシック" w:eastAsia="ＭＳ ゴシック" w:hAnsi="ＭＳ ゴシック"/>
          <w:sz w:val="18"/>
        </w:rPr>
      </w:pPr>
      <w:r w:rsidRPr="009A6F9D">
        <w:rPr>
          <w:rFonts w:ascii="ＭＳ ゴシック" w:eastAsia="ＭＳ ゴシック" w:hAnsi="ＭＳ ゴシック" w:hint="eastAsia"/>
          <w:sz w:val="18"/>
        </w:rPr>
        <w:t>国立大学法人浜松医科大学様式（</w:t>
      </w:r>
      <w:r w:rsidR="00E249DD">
        <w:rPr>
          <w:rFonts w:ascii="ＭＳ ゴシック" w:eastAsia="ＭＳ ゴシック" w:hAnsi="ＭＳ ゴシック" w:hint="eastAsia"/>
          <w:sz w:val="18"/>
        </w:rPr>
        <w:t>卒後教育</w:t>
      </w:r>
      <w:r w:rsidRPr="009A6F9D">
        <w:rPr>
          <w:rFonts w:ascii="ＭＳ ゴシック" w:eastAsia="ＭＳ ゴシック" w:hAnsi="ＭＳ ゴシック" w:hint="eastAsia"/>
          <w:sz w:val="18"/>
        </w:rPr>
        <w:t>センター）</w:t>
      </w:r>
    </w:p>
    <w:sectPr w:rsidR="00465E91" w:rsidRPr="00465E91" w:rsidSect="00585C04">
      <w:pgSz w:w="11906" w:h="16838" w:code="9"/>
      <w:pgMar w:top="1134" w:right="567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46C" w:rsidRDefault="0033446C" w:rsidP="0033446C">
      <w:r>
        <w:separator/>
      </w:r>
    </w:p>
  </w:endnote>
  <w:endnote w:type="continuationSeparator" w:id="0">
    <w:p w:rsidR="0033446C" w:rsidRDefault="0033446C" w:rsidP="0033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46C" w:rsidRDefault="0033446C" w:rsidP="0033446C">
      <w:r>
        <w:separator/>
      </w:r>
    </w:p>
  </w:footnote>
  <w:footnote w:type="continuationSeparator" w:id="0">
    <w:p w:rsidR="0033446C" w:rsidRDefault="0033446C" w:rsidP="00334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9D"/>
    <w:rsid w:val="00125098"/>
    <w:rsid w:val="002D3066"/>
    <w:rsid w:val="0033446C"/>
    <w:rsid w:val="00362796"/>
    <w:rsid w:val="003A7D0B"/>
    <w:rsid w:val="004077C1"/>
    <w:rsid w:val="00464D7D"/>
    <w:rsid w:val="00465E91"/>
    <w:rsid w:val="004A1146"/>
    <w:rsid w:val="004B0206"/>
    <w:rsid w:val="004F3BB6"/>
    <w:rsid w:val="00585C04"/>
    <w:rsid w:val="005F5E64"/>
    <w:rsid w:val="00682C71"/>
    <w:rsid w:val="006D0AE2"/>
    <w:rsid w:val="006D1145"/>
    <w:rsid w:val="006D334B"/>
    <w:rsid w:val="00722F52"/>
    <w:rsid w:val="00724694"/>
    <w:rsid w:val="00807F57"/>
    <w:rsid w:val="00902A30"/>
    <w:rsid w:val="00914DB1"/>
    <w:rsid w:val="00963DB5"/>
    <w:rsid w:val="009A6F9D"/>
    <w:rsid w:val="009E1533"/>
    <w:rsid w:val="00A02D95"/>
    <w:rsid w:val="00A404A7"/>
    <w:rsid w:val="00AA3CEB"/>
    <w:rsid w:val="00B01836"/>
    <w:rsid w:val="00B1458D"/>
    <w:rsid w:val="00B748FF"/>
    <w:rsid w:val="00BE5B8C"/>
    <w:rsid w:val="00CB7575"/>
    <w:rsid w:val="00D50B88"/>
    <w:rsid w:val="00DE15BD"/>
    <w:rsid w:val="00DF59EC"/>
    <w:rsid w:val="00E06D74"/>
    <w:rsid w:val="00E130E8"/>
    <w:rsid w:val="00E249DD"/>
    <w:rsid w:val="00E31407"/>
    <w:rsid w:val="00F5350D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C1F307F-1174-48FA-9481-9D00C94A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465E9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7F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4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46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344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46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BC6481C9.dotm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知代実</dc:creator>
  <cp:lastModifiedBy>北下 普章</cp:lastModifiedBy>
  <cp:revision>10</cp:revision>
  <cp:lastPrinted>2022-05-13T05:25:00Z</cp:lastPrinted>
  <dcterms:created xsi:type="dcterms:W3CDTF">2019-03-20T02:08:00Z</dcterms:created>
  <dcterms:modified xsi:type="dcterms:W3CDTF">2023-05-09T07:02:00Z</dcterms:modified>
</cp:coreProperties>
</file>