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9277" w14:textId="421314AC" w:rsidR="00F400A3" w:rsidRDefault="00B62831" w:rsidP="00387CB6">
      <w:pPr>
        <w:jc w:val="center"/>
        <w:rPr>
          <w:rFonts w:ascii="ＭＳ ゴシック" w:eastAsia="ＭＳ ゴシック" w:hAnsi="ＭＳ ゴシック"/>
          <w:b/>
          <w:sz w:val="28"/>
          <w:szCs w:val="20"/>
        </w:rPr>
      </w:pPr>
      <w:r w:rsidRPr="00AA01B5">
        <w:rPr>
          <w:rFonts w:ascii="ＭＳ ゴシック" w:eastAsia="ＭＳ ゴシック" w:hAnsi="ＭＳ ゴシック"/>
          <w:b/>
          <w:sz w:val="28"/>
          <w:szCs w:val="20"/>
        </w:rPr>
        <w:t>&lt;</w:t>
      </w:r>
      <w:r w:rsidRPr="00AA01B5">
        <w:rPr>
          <w:rFonts w:ascii="ＭＳ ゴシック" w:eastAsia="ＭＳ ゴシック" w:hAnsi="ＭＳ ゴシック" w:hint="eastAsia"/>
          <w:b/>
          <w:sz w:val="28"/>
          <w:szCs w:val="20"/>
        </w:rPr>
        <w:t>&lt;</w:t>
      </w:r>
      <w:r w:rsidR="005D5BBD" w:rsidRPr="00AA01B5">
        <w:rPr>
          <w:rFonts w:ascii="ＭＳ ゴシック" w:eastAsia="ＭＳ ゴシック" w:hAnsi="ＭＳ ゴシック" w:hint="eastAsia"/>
          <w:b/>
          <w:sz w:val="28"/>
          <w:szCs w:val="20"/>
        </w:rPr>
        <w:t>がん遺伝子パネル検査</w:t>
      </w:r>
      <w:r w:rsidR="0084355C" w:rsidRPr="00AA01B5">
        <w:rPr>
          <w:rFonts w:ascii="ＭＳ ゴシック" w:eastAsia="ＭＳ ゴシック" w:hAnsi="ＭＳ ゴシック" w:hint="eastAsia"/>
          <w:b/>
          <w:sz w:val="28"/>
          <w:szCs w:val="20"/>
        </w:rPr>
        <w:t>後</w:t>
      </w:r>
      <w:r w:rsidR="005D5BBD" w:rsidRPr="00AA01B5">
        <w:rPr>
          <w:rFonts w:ascii="ＭＳ ゴシック" w:eastAsia="ＭＳ ゴシック" w:hAnsi="ＭＳ ゴシック" w:hint="eastAsia"/>
          <w:b/>
          <w:sz w:val="28"/>
          <w:szCs w:val="20"/>
        </w:rPr>
        <w:t xml:space="preserve">　</w:t>
      </w:r>
      <w:r w:rsidR="00F87108" w:rsidRPr="00AA01B5">
        <w:rPr>
          <w:rFonts w:ascii="ＭＳ ゴシック" w:eastAsia="ＭＳ ゴシック" w:hAnsi="ＭＳ ゴシック"/>
          <w:b/>
          <w:sz w:val="28"/>
          <w:szCs w:val="20"/>
        </w:rPr>
        <w:t>臨床情報</w:t>
      </w:r>
      <w:r w:rsidR="002A3400" w:rsidRPr="00AA01B5">
        <w:rPr>
          <w:rFonts w:ascii="ＭＳ ゴシック" w:eastAsia="ＭＳ ゴシック" w:hAnsi="ＭＳ ゴシック" w:hint="eastAsia"/>
          <w:b/>
          <w:sz w:val="28"/>
          <w:szCs w:val="20"/>
        </w:rPr>
        <w:t>調査票</w:t>
      </w:r>
      <w:r w:rsidRPr="00AA01B5">
        <w:rPr>
          <w:rFonts w:ascii="ＭＳ ゴシック" w:eastAsia="ＭＳ ゴシック" w:hAnsi="ＭＳ ゴシック" w:hint="eastAsia"/>
          <w:b/>
          <w:sz w:val="28"/>
          <w:szCs w:val="20"/>
        </w:rPr>
        <w:t>&gt;</w:t>
      </w:r>
      <w:r w:rsidRPr="00AA01B5">
        <w:rPr>
          <w:rFonts w:ascii="ＭＳ ゴシック" w:eastAsia="ＭＳ ゴシック" w:hAnsi="ＭＳ ゴシック"/>
          <w:b/>
          <w:sz w:val="28"/>
          <w:szCs w:val="20"/>
        </w:rPr>
        <w:t>&gt;</w:t>
      </w:r>
    </w:p>
    <w:p w14:paraId="42AAF198" w14:textId="77777777" w:rsidR="0054758D" w:rsidRDefault="0054758D" w:rsidP="00BC3F69">
      <w:pPr>
        <w:jc w:val="left"/>
        <w:rPr>
          <w:rFonts w:asciiTheme="minorEastAsia" w:hAnsiTheme="minorEastAsia"/>
          <w:bCs/>
          <w:szCs w:val="21"/>
        </w:rPr>
      </w:pPr>
      <w:r w:rsidRPr="00E26A37">
        <w:rPr>
          <w:rFonts w:asciiTheme="minorEastAsia" w:hAnsiTheme="minorEastAsia" w:hint="eastAsia"/>
          <w:bCs/>
          <w:szCs w:val="21"/>
        </w:rPr>
        <w:t>＊</w:t>
      </w:r>
      <w:r>
        <w:rPr>
          <w:rFonts w:asciiTheme="minorEastAsia" w:hAnsiTheme="minorEastAsia" w:hint="eastAsia"/>
          <w:bCs/>
          <w:szCs w:val="21"/>
        </w:rPr>
        <w:t>こちらの様式は医師以外の職員が参照することもありますので、略語等を避けるなど</w:t>
      </w:r>
    </w:p>
    <w:p w14:paraId="33033062" w14:textId="77777777" w:rsidR="0054758D" w:rsidRPr="009B09BD" w:rsidRDefault="0054758D" w:rsidP="0054758D">
      <w:pPr>
        <w:ind w:firstLineChars="100" w:firstLine="21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可能な限り平易な言葉でご記入ください。</w:t>
      </w:r>
    </w:p>
    <w:tbl>
      <w:tblPr>
        <w:tblStyle w:val="a8"/>
        <w:tblW w:w="8607" w:type="dxa"/>
        <w:tblLayout w:type="fixed"/>
        <w:tblLook w:val="0000" w:firstRow="0" w:lastRow="0" w:firstColumn="0" w:lastColumn="0" w:noHBand="0" w:noVBand="0"/>
      </w:tblPr>
      <w:tblGrid>
        <w:gridCol w:w="2405"/>
        <w:gridCol w:w="6202"/>
      </w:tblGrid>
      <w:tr w:rsidR="00F87108" w:rsidRPr="00A97958" w14:paraId="28D02C39" w14:textId="77777777" w:rsidTr="00A97958">
        <w:trPr>
          <w:trHeight w:val="90"/>
        </w:trPr>
        <w:tc>
          <w:tcPr>
            <w:tcW w:w="2405" w:type="dxa"/>
          </w:tcPr>
          <w:p w14:paraId="644FB9B9" w14:textId="7AF1D1B4" w:rsidR="00F87108" w:rsidRPr="00A97958" w:rsidRDefault="00A3763D" w:rsidP="00F871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b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6202" w:type="dxa"/>
          </w:tcPr>
          <w:p w14:paraId="6194E98A" w14:textId="77777777" w:rsidR="00F87108" w:rsidRPr="00A97958" w:rsidRDefault="00F87108" w:rsidP="00F871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b/>
                <w:color w:val="000000"/>
                <w:kern w:val="0"/>
                <w:sz w:val="20"/>
                <w:szCs w:val="20"/>
              </w:rPr>
              <w:t>内容</w:t>
            </w:r>
            <w:r w:rsidRPr="00A97958"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400A3" w:rsidRPr="00A97958" w14:paraId="24529DBF" w14:textId="77777777" w:rsidTr="00A97958">
        <w:trPr>
          <w:trHeight w:val="90"/>
        </w:trPr>
        <w:tc>
          <w:tcPr>
            <w:tcW w:w="2405" w:type="dxa"/>
          </w:tcPr>
          <w:p w14:paraId="1873EA84" w14:textId="480F2A90" w:rsidR="00F400A3" w:rsidRPr="00A97958" w:rsidRDefault="00195A9D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患者</w:t>
            </w:r>
            <w:r w:rsidR="00FE72D4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氏名（かな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02" w:type="dxa"/>
          </w:tcPr>
          <w:p w14:paraId="31F8794F" w14:textId="7D5E52B2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F400A3" w:rsidRPr="00A97958" w14:paraId="42648A34" w14:textId="77777777" w:rsidTr="00A97958">
        <w:trPr>
          <w:trHeight w:val="90"/>
        </w:trPr>
        <w:tc>
          <w:tcPr>
            <w:tcW w:w="2405" w:type="dxa"/>
          </w:tcPr>
          <w:p w14:paraId="402DE087" w14:textId="5BBB6B52" w:rsidR="00F400A3" w:rsidRPr="00A97958" w:rsidRDefault="00195A9D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患者</w:t>
            </w:r>
            <w:r w:rsidR="00FE72D4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氏名（漢字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02" w:type="dxa"/>
          </w:tcPr>
          <w:p w14:paraId="3B0B7A6D" w14:textId="454B6199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F400A3" w:rsidRPr="00A97958" w14:paraId="4EAC2D7E" w14:textId="77777777" w:rsidTr="00A97958">
        <w:trPr>
          <w:trHeight w:val="90"/>
        </w:trPr>
        <w:tc>
          <w:tcPr>
            <w:tcW w:w="2405" w:type="dxa"/>
          </w:tcPr>
          <w:p w14:paraId="267A5CD5" w14:textId="3021B2A8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202" w:type="dxa"/>
          </w:tcPr>
          <w:p w14:paraId="3F482B26" w14:textId="6EE056E9" w:rsidR="00F400A3" w:rsidRPr="00A97958" w:rsidRDefault="009C364B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883605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4769AA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  <w:lang w:eastAsia="zh-TW"/>
              </w:rPr>
              <w:t>男</w:t>
            </w:r>
            <w:r w:rsidR="004769AA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1980651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  <w:lang w:eastAsia="zh-TW"/>
              </w:rPr>
              <w:t>女</w:t>
            </w:r>
            <w:r w:rsid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-147052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58" w:rsidRPr="00E26A3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A97958" w:rsidRPr="00E26A37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</w:tc>
      </w:tr>
      <w:tr w:rsidR="00F400A3" w:rsidRPr="00A97958" w14:paraId="21B786E0" w14:textId="77777777" w:rsidTr="00A97958">
        <w:trPr>
          <w:trHeight w:val="90"/>
        </w:trPr>
        <w:tc>
          <w:tcPr>
            <w:tcW w:w="2405" w:type="dxa"/>
          </w:tcPr>
          <w:p w14:paraId="2B23D2D6" w14:textId="17CFA483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202" w:type="dxa"/>
          </w:tcPr>
          <w:p w14:paraId="185C2300" w14:textId="2E5FB9B1" w:rsidR="00F400A3" w:rsidRPr="00A97958" w:rsidRDefault="00D27C32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</w:tc>
      </w:tr>
      <w:tr w:rsidR="00195A9D" w:rsidRPr="00A97958" w14:paraId="68B7EB13" w14:textId="77777777" w:rsidTr="00A97958">
        <w:trPr>
          <w:trHeight w:val="90"/>
        </w:trPr>
        <w:tc>
          <w:tcPr>
            <w:tcW w:w="2405" w:type="dxa"/>
          </w:tcPr>
          <w:p w14:paraId="7852029E" w14:textId="685D21D2" w:rsidR="00195A9D" w:rsidRPr="00A97958" w:rsidRDefault="00195A9D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C-CAT登録ID</w:t>
            </w:r>
          </w:p>
        </w:tc>
        <w:tc>
          <w:tcPr>
            <w:tcW w:w="6202" w:type="dxa"/>
          </w:tcPr>
          <w:p w14:paraId="7D3B5850" w14:textId="6F888370" w:rsidR="00195A9D" w:rsidRPr="00A97958" w:rsidRDefault="00A97958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EC</w:t>
            </w:r>
          </w:p>
        </w:tc>
      </w:tr>
      <w:tr w:rsidR="00444D2B" w:rsidRPr="00A97958" w14:paraId="77788FAC" w14:textId="77777777" w:rsidTr="00444D2B">
        <w:trPr>
          <w:trHeight w:val="90"/>
        </w:trPr>
        <w:tc>
          <w:tcPr>
            <w:tcW w:w="2405" w:type="dxa"/>
          </w:tcPr>
          <w:p w14:paraId="3778E494" w14:textId="77777777" w:rsidR="00444D2B" w:rsidRDefault="00444D2B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エキスパートパネル</w:t>
            </w:r>
          </w:p>
          <w:p w14:paraId="1A6B8871" w14:textId="4F16D7F2" w:rsidR="00444D2B" w:rsidRPr="00A97958" w:rsidRDefault="009C364B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実施日</w:t>
            </w:r>
            <w:bookmarkStart w:id="0" w:name="_GoBack"/>
            <w:bookmarkEnd w:id="0"/>
          </w:p>
        </w:tc>
        <w:tc>
          <w:tcPr>
            <w:tcW w:w="6202" w:type="dxa"/>
            <w:vAlign w:val="center"/>
          </w:tcPr>
          <w:p w14:paraId="2A5E1C83" w14:textId="29316CA3" w:rsidR="00444D2B" w:rsidRDefault="00444D2B" w:rsidP="00444D2B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</w:tc>
      </w:tr>
      <w:tr w:rsidR="00F400A3" w:rsidRPr="00A97958" w14:paraId="61A0826F" w14:textId="77777777" w:rsidTr="00A97958">
        <w:trPr>
          <w:trHeight w:val="90"/>
        </w:trPr>
        <w:tc>
          <w:tcPr>
            <w:tcW w:w="2405" w:type="dxa"/>
          </w:tcPr>
          <w:p w14:paraId="553D5F6C" w14:textId="2900B555" w:rsidR="00F400A3" w:rsidRPr="00A97958" w:rsidRDefault="00CD23BE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エキスパートパネルにて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治療薬の選択肢が提示された</w:t>
            </w:r>
          </w:p>
        </w:tc>
        <w:tc>
          <w:tcPr>
            <w:tcW w:w="6202" w:type="dxa"/>
          </w:tcPr>
          <w:p w14:paraId="3BB1AFDB" w14:textId="5E3B12B4" w:rsidR="00CD23BE" w:rsidRPr="00335A61" w:rsidRDefault="009C364B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638762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58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はい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A97958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3.</w:t>
            </w:r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2E828E79" w14:textId="45CE1136" w:rsidR="00F400A3" w:rsidRPr="00335A61" w:rsidRDefault="009C364B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438753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いいえ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473F3B04" w14:textId="77777777" w:rsidTr="00A97958">
        <w:trPr>
          <w:trHeight w:val="90"/>
        </w:trPr>
        <w:tc>
          <w:tcPr>
            <w:tcW w:w="2405" w:type="dxa"/>
          </w:tcPr>
          <w:p w14:paraId="65B8CB4B" w14:textId="4400B460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次治療を行った</w:t>
            </w:r>
          </w:p>
        </w:tc>
        <w:tc>
          <w:tcPr>
            <w:tcW w:w="6202" w:type="dxa"/>
          </w:tcPr>
          <w:p w14:paraId="707ADB17" w14:textId="674036FE" w:rsidR="00A97958" w:rsidRPr="00335A61" w:rsidRDefault="009C364B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1665206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58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はい</w:t>
            </w:r>
            <w:r w:rsidR="00CD23BE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A97958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5.</w:t>
            </w:r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52D0229B" w14:textId="3BEF62A8" w:rsidR="00F400A3" w:rsidRPr="00335A61" w:rsidRDefault="009C364B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415398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いいえ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D5BD675" w14:textId="327BC407" w:rsidR="00F400A3" w:rsidRPr="00335A61" w:rsidRDefault="009C364B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655873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不明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400A3" w:rsidRPr="00A97958" w14:paraId="37336889" w14:textId="77777777" w:rsidTr="00A97958">
        <w:trPr>
          <w:trHeight w:val="446"/>
        </w:trPr>
        <w:tc>
          <w:tcPr>
            <w:tcW w:w="2405" w:type="dxa"/>
          </w:tcPr>
          <w:p w14:paraId="5FC7F3AD" w14:textId="1A1A8DED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提示された治験薬を投与した（他院で投与した場合を含む）</w:t>
            </w:r>
          </w:p>
        </w:tc>
        <w:tc>
          <w:tcPr>
            <w:tcW w:w="6202" w:type="dxa"/>
          </w:tcPr>
          <w:p w14:paraId="4C084A12" w14:textId="4B3FB801" w:rsidR="00A97958" w:rsidRPr="00335A61" w:rsidRDefault="009C364B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-653442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58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投与した</w:t>
            </w:r>
            <w:r w:rsidR="00CD23BE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A97958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5.</w:t>
            </w:r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3350B5E0" w14:textId="5BAF9446" w:rsidR="00F400A3" w:rsidRPr="00335A61" w:rsidRDefault="009C364B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924484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投与しなかった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4.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2D8EE1B" w14:textId="30AA8A5B" w:rsidR="00F400A3" w:rsidRPr="00335A61" w:rsidRDefault="009C364B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347225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不明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400A3" w:rsidRPr="00A97958" w14:paraId="12DF98B9" w14:textId="77777777" w:rsidTr="00A97958">
        <w:trPr>
          <w:trHeight w:val="90"/>
        </w:trPr>
        <w:tc>
          <w:tcPr>
            <w:tcW w:w="2405" w:type="dxa"/>
          </w:tcPr>
          <w:p w14:paraId="4A3E2ABB" w14:textId="09104510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提示された治験薬を投与しなかった理由</w:t>
            </w:r>
          </w:p>
        </w:tc>
        <w:tc>
          <w:tcPr>
            <w:tcW w:w="6202" w:type="dxa"/>
          </w:tcPr>
          <w:p w14:paraId="37DD4B80" w14:textId="77777777" w:rsidR="00CD23BE" w:rsidRDefault="009C364B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25242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提示された治療薬以外の化学療法を行った</w:t>
            </w:r>
          </w:p>
          <w:p w14:paraId="5ACC4FE9" w14:textId="553D9DD8" w:rsidR="00F400A3" w:rsidRPr="00A97958" w:rsidRDefault="00CD23BE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5.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4C3C2750" w14:textId="77777777" w:rsidR="00A97958" w:rsidRDefault="009C364B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-1193843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患者が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治験</w:t>
            </w:r>
            <w:r w:rsidR="00BA687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等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を希望したが</w:t>
            </w:r>
            <w:r w:rsid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、適格・除外基準や登録期間外のため</w:t>
            </w:r>
          </w:p>
          <w:p w14:paraId="661D6808" w14:textId="77777777" w:rsidR="00CD23BE" w:rsidRDefault="00F400A3" w:rsidP="00CD23B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参加できなかった</w:t>
            </w:r>
          </w:p>
          <w:p w14:paraId="6B228D10" w14:textId="000FD362" w:rsidR="00F400A3" w:rsidRPr="00A97958" w:rsidRDefault="00F400A3" w:rsidP="00CD23B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2A8FADF8" w14:textId="77777777" w:rsidR="00CD23BE" w:rsidRDefault="009C364B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043748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患者の</w:t>
            </w:r>
            <w:r w:rsidR="00BA687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経済的事情により化学療法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ができなかった</w:t>
            </w:r>
          </w:p>
          <w:p w14:paraId="2C70D377" w14:textId="7A2CFA6A" w:rsidR="00F400A3" w:rsidRPr="00A97958" w:rsidRDefault="00195A9D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08E506AC" w14:textId="77777777" w:rsidR="00CD23BE" w:rsidRDefault="009C364B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932005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患者の</w:t>
            </w:r>
            <w:r w:rsid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全身状態</w:t>
            </w:r>
            <w:r w:rsidR="00BA687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不良</w:t>
            </w:r>
            <w:r w:rsid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により</w:t>
            </w:r>
            <w:r w:rsidR="00BA687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化学療法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ができなかった</w:t>
            </w:r>
          </w:p>
          <w:p w14:paraId="7CA2EECE" w14:textId="4EA7729E" w:rsidR="00F400A3" w:rsidRPr="00CD23BE" w:rsidRDefault="00F400A3" w:rsidP="00CD23B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782A9BF1" w14:textId="77777777" w:rsidR="00CD23BE" w:rsidRDefault="009C364B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-1833443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患者が</w:t>
            </w:r>
            <w:r w:rsidR="00BA687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化学療法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を希望しなかった</w:t>
            </w:r>
          </w:p>
          <w:p w14:paraId="11B04F32" w14:textId="6511D523" w:rsidR="00F400A3" w:rsidRPr="00A97958" w:rsidRDefault="00195A9D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3A1DAF42" w14:textId="77777777" w:rsidR="00CD23BE" w:rsidRDefault="009C364B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444354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死亡</w:t>
            </w:r>
          </w:p>
          <w:p w14:paraId="4DFA3567" w14:textId="4CBA332C" w:rsidR="00444D2B" w:rsidRPr="00444D2B" w:rsidRDefault="00CD23BE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</w:tbl>
    <w:p w14:paraId="4CD41231" w14:textId="77777777" w:rsidR="00444D2B" w:rsidRDefault="00444D2B">
      <w:r>
        <w:br w:type="page"/>
      </w:r>
    </w:p>
    <w:tbl>
      <w:tblPr>
        <w:tblStyle w:val="a8"/>
        <w:tblW w:w="8607" w:type="dxa"/>
        <w:tblLayout w:type="fixed"/>
        <w:tblLook w:val="0000" w:firstRow="0" w:lastRow="0" w:firstColumn="0" w:lastColumn="0" w:noHBand="0" w:noVBand="0"/>
      </w:tblPr>
      <w:tblGrid>
        <w:gridCol w:w="2405"/>
        <w:gridCol w:w="6202"/>
      </w:tblGrid>
      <w:tr w:rsidR="00F400A3" w:rsidRPr="00A97958" w14:paraId="617CF605" w14:textId="77777777" w:rsidTr="00A97958">
        <w:trPr>
          <w:trHeight w:val="90"/>
        </w:trPr>
        <w:tc>
          <w:tcPr>
            <w:tcW w:w="2405" w:type="dxa"/>
          </w:tcPr>
          <w:p w14:paraId="26F29EB1" w14:textId="2450DA51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lastRenderedPageBreak/>
              <w:t>治療方針</w:t>
            </w:r>
          </w:p>
        </w:tc>
        <w:tc>
          <w:tcPr>
            <w:tcW w:w="6202" w:type="dxa"/>
          </w:tcPr>
          <w:p w14:paraId="7718C970" w14:textId="0E323BB5" w:rsidR="00F400A3" w:rsidRPr="00CD23BE" w:rsidRDefault="009C364B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804348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企業治験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6.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0CF4BF22" w14:textId="75C83E84" w:rsidR="00F400A3" w:rsidRPr="00A97958" w:rsidRDefault="009C364B" w:rsidP="00D137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418216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医師主導治験</w:t>
            </w:r>
            <w:r w:rsidR="00CD23BE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6.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72FDCC2B" w14:textId="73709146" w:rsidR="00F400A3" w:rsidRPr="00CD23BE" w:rsidRDefault="009C364B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621059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先進医療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9.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0D8E7CE5" w14:textId="024C9B2A" w:rsidR="00F400A3" w:rsidRPr="00CD23BE" w:rsidRDefault="009C364B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52817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患者申出療養</w:t>
            </w:r>
            <w:r w:rsidR="00CD23BE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9.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60A9E83A" w14:textId="2E413803" w:rsidR="00195A9D" w:rsidRPr="00CD23BE" w:rsidRDefault="009C364B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638760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A9D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95A9D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保険診療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95A9D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195A9D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9.</w:t>
            </w:r>
            <w:r w:rsidR="00195A9D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44BEA998" w14:textId="3DDFFA92" w:rsidR="00F400A3" w:rsidRPr="00CD23BE" w:rsidRDefault="009C364B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1430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その他</w:t>
            </w:r>
            <w:r w:rsidR="00D1377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（　　　　　</w:t>
            </w:r>
            <w:r w:rsidR="00E6534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D1377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　　　　　　　　）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9.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1D75C018" w14:textId="77777777" w:rsidTr="00A97958">
        <w:trPr>
          <w:trHeight w:val="715"/>
        </w:trPr>
        <w:tc>
          <w:tcPr>
            <w:tcW w:w="2405" w:type="dxa"/>
          </w:tcPr>
          <w:p w14:paraId="11F71ACD" w14:textId="1FC16153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承認薬併用治験への該当</w:t>
            </w:r>
          </w:p>
        </w:tc>
        <w:tc>
          <w:tcPr>
            <w:tcW w:w="6202" w:type="dxa"/>
          </w:tcPr>
          <w:p w14:paraId="2BC240FB" w14:textId="44EFFE33" w:rsidR="00F400A3" w:rsidRPr="00E65341" w:rsidRDefault="009C364B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979771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該当あり</w:t>
            </w:r>
            <w:r w:rsidR="00E6534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7.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C672EA7" w14:textId="4905F310" w:rsidR="00F400A3" w:rsidRPr="00E65341" w:rsidRDefault="009C364B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2119790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該当なし</w:t>
            </w:r>
            <w:r w:rsidR="00E65341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8.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4F107F2B" w14:textId="77777777" w:rsidTr="00A97958">
        <w:trPr>
          <w:trHeight w:val="387"/>
        </w:trPr>
        <w:tc>
          <w:tcPr>
            <w:tcW w:w="2405" w:type="dxa"/>
          </w:tcPr>
          <w:p w14:paraId="49572346" w14:textId="38FC4BEC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該当あり：治療内容</w:t>
            </w:r>
          </w:p>
        </w:tc>
        <w:tc>
          <w:tcPr>
            <w:tcW w:w="6202" w:type="dxa"/>
          </w:tcPr>
          <w:p w14:paraId="4004F002" w14:textId="412695E1" w:rsidR="00195A9D" w:rsidRPr="00A97958" w:rsidRDefault="00195A9D" w:rsidP="00195A9D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>治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療ライン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559322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1次治療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810520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59915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3次治療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195538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4次治療</w:t>
            </w:r>
          </w:p>
          <w:p w14:paraId="45D43296" w14:textId="4739ED69" w:rsidR="00D1377E" w:rsidRPr="00A97958" w:rsidRDefault="009C364B" w:rsidP="00387CB6">
            <w:pPr>
              <w:autoSpaceDE w:val="0"/>
              <w:autoSpaceDN w:val="0"/>
              <w:adjustRightInd w:val="0"/>
              <w:ind w:firstLineChars="600" w:firstLine="120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lang w:eastAsia="zh-TW"/>
                </w:rPr>
                <w:id w:val="-1166095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A9D" w:rsidRPr="00A97958">
                  <w:rPr>
                    <w:rFonts w:ascii="Segoe UI Symbol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195A9D"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5次治療以降</w:t>
            </w:r>
            <w:r w:rsidR="00D1377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zh-TW"/>
                </w:rPr>
                <w:id w:val="852073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A9D" w:rsidRPr="00A97958">
                  <w:rPr>
                    <w:rFonts w:ascii="Segoe UI Symbol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195A9D"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不明</w:t>
            </w:r>
          </w:p>
          <w:p w14:paraId="2F3DF66F" w14:textId="6817127B" w:rsidR="00D1377E" w:rsidRPr="00D1377E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レジメン名：</w:t>
            </w:r>
          </w:p>
          <w:p w14:paraId="56928282" w14:textId="0761CAC9" w:rsidR="00F400A3" w:rsidRDefault="00843866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hint="eastAsia"/>
                <w:sz w:val="20"/>
                <w:szCs w:val="20"/>
              </w:rPr>
              <w:t>薬剤名</w:t>
            </w:r>
            <w:r w:rsidR="00D1377E" w:rsidRPr="00E26A37">
              <w:rPr>
                <w:rFonts w:asciiTheme="minorEastAsia" w:hAnsiTheme="minorEastAsia" w:hint="eastAsia"/>
                <w:sz w:val="20"/>
                <w:szCs w:val="20"/>
              </w:rPr>
              <w:t>(一般名または商品名</w:t>
            </w:r>
            <w:r w:rsidR="00D1377E" w:rsidRPr="00E26A37">
              <w:rPr>
                <w:rFonts w:asciiTheme="minorEastAsia" w:hAnsiTheme="minorEastAsia"/>
                <w:sz w:val="20"/>
                <w:szCs w:val="20"/>
              </w:rPr>
              <w:t>)</w:t>
            </w:r>
            <w:r w:rsidR="00335A61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14:paraId="53CA590E" w14:textId="7CB521AD" w:rsidR="00D1377E" w:rsidRDefault="00D1377E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</w:p>
          <w:p w14:paraId="4BD9E6AE" w14:textId="77777777" w:rsidR="00387CB6" w:rsidRDefault="00387CB6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</w:p>
          <w:p w14:paraId="2C42DC50" w14:textId="4CB52E4D" w:rsidR="00D1377E" w:rsidRDefault="00D1377E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</w:p>
          <w:p w14:paraId="627E9911" w14:textId="77777777" w:rsidR="00D1377E" w:rsidRDefault="00D1377E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</w:p>
          <w:p w14:paraId="4DF4B93B" w14:textId="77777777" w:rsidR="00335A61" w:rsidRPr="00E26A37" w:rsidRDefault="00335A61" w:rsidP="00335A61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※可能な範囲で詳細情報をご記入ください。</w:t>
            </w:r>
          </w:p>
          <w:p w14:paraId="546AE926" w14:textId="149EC7DF" w:rsidR="00335A61" w:rsidRPr="00CD23BE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（例：パクリタキセル注100mg/16.7mL「</w:t>
            </w:r>
            <w:proofErr w:type="spellStart"/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NK</w:t>
            </w:r>
            <w:proofErr w:type="spellEnd"/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」）</w:t>
            </w:r>
          </w:p>
          <w:p w14:paraId="3E93DA73" w14:textId="3614D025" w:rsidR="00335A61" w:rsidRPr="00CD23BE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投与開始日</w:t>
            </w:r>
            <w:r w:rsidR="0084386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236E0708" w14:textId="0BC3899A" w:rsidR="00335A61" w:rsidRPr="00335A61" w:rsidRDefault="00F400A3" w:rsidP="00D137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12.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52E3EDDB" w14:textId="77777777" w:rsidTr="00A97958">
        <w:trPr>
          <w:trHeight w:val="834"/>
        </w:trPr>
        <w:tc>
          <w:tcPr>
            <w:tcW w:w="2405" w:type="dxa"/>
          </w:tcPr>
          <w:p w14:paraId="46EB767A" w14:textId="616E3DF8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該当なし：治療内容</w:t>
            </w:r>
          </w:p>
        </w:tc>
        <w:tc>
          <w:tcPr>
            <w:tcW w:w="6202" w:type="dxa"/>
          </w:tcPr>
          <w:p w14:paraId="20912C98" w14:textId="77777777" w:rsidR="005D5BBD" w:rsidRPr="00A97958" w:rsidRDefault="005D5BBD" w:rsidP="005D5BBD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>治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療ライン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1045834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1次治療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1624581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279417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3次治療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155204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4次治療</w:t>
            </w:r>
          </w:p>
          <w:p w14:paraId="5C57E8A5" w14:textId="73FA30F4" w:rsidR="00335A61" w:rsidRPr="00335A61" w:rsidRDefault="009C364B" w:rsidP="00335A61">
            <w:pPr>
              <w:autoSpaceDE w:val="0"/>
              <w:autoSpaceDN w:val="0"/>
              <w:adjustRightInd w:val="0"/>
              <w:ind w:firstLineChars="600" w:firstLine="120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lang w:eastAsia="zh-TW"/>
                </w:rPr>
                <w:id w:val="2042853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5BBD" w:rsidRPr="00A97958">
                  <w:rPr>
                    <w:rFonts w:ascii="Segoe UI Symbol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D5BBD"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5次治療以降</w:t>
            </w:r>
            <w:r w:rsidR="00D1377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zh-TW"/>
                </w:rPr>
                <w:id w:val="-1827733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5BBD" w:rsidRPr="00A97958">
                  <w:rPr>
                    <w:rFonts w:ascii="Segoe UI Symbol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D5BBD"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不明</w:t>
            </w:r>
          </w:p>
          <w:p w14:paraId="0F9383EB" w14:textId="7B6F2A3F" w:rsidR="00335A61" w:rsidRPr="00335A61" w:rsidRDefault="005D5BBD" w:rsidP="005D5B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実施施設</w:t>
            </w:r>
            <w:r w:rsidR="00D03536" w:rsidRPr="00A97958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Pr="00A97958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A97958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Pr="00A97958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D1377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</w:p>
          <w:p w14:paraId="2F4F8433" w14:textId="3384FABA" w:rsidR="005D5BBD" w:rsidRPr="00A97958" w:rsidRDefault="005D5BBD" w:rsidP="005D5B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投与開始日：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3F8B024C" w14:textId="0C6239C9" w:rsidR="00F400A3" w:rsidRPr="00A97958" w:rsidRDefault="00F400A3" w:rsidP="00D137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12.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64EC26E3" w14:textId="77777777" w:rsidTr="00A97958">
        <w:trPr>
          <w:trHeight w:val="834"/>
        </w:trPr>
        <w:tc>
          <w:tcPr>
            <w:tcW w:w="2405" w:type="dxa"/>
          </w:tcPr>
          <w:p w14:paraId="677D4CE2" w14:textId="682680FF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レジメン入力</w:t>
            </w:r>
          </w:p>
        </w:tc>
        <w:tc>
          <w:tcPr>
            <w:tcW w:w="6202" w:type="dxa"/>
          </w:tcPr>
          <w:p w14:paraId="724A0AFB" w14:textId="77777777" w:rsidR="005D5BBD" w:rsidRPr="00A97958" w:rsidRDefault="005D5BBD" w:rsidP="005D5BBD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>治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療ライン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927649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1次治療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452779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1312747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3次治療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209470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4次治療</w:t>
            </w:r>
          </w:p>
          <w:p w14:paraId="1D94429C" w14:textId="11CEA7AD" w:rsidR="005D5BBD" w:rsidRPr="00A97958" w:rsidRDefault="009C364B" w:rsidP="005D5BBD">
            <w:pPr>
              <w:autoSpaceDE w:val="0"/>
              <w:autoSpaceDN w:val="0"/>
              <w:adjustRightInd w:val="0"/>
              <w:ind w:firstLineChars="600" w:firstLine="120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lang w:eastAsia="zh-TW"/>
                </w:rPr>
                <w:id w:val="52280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5BBD" w:rsidRPr="00A97958">
                  <w:rPr>
                    <w:rFonts w:ascii="Segoe UI Symbol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D5BBD"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5次治療以降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zh-TW"/>
                </w:rPr>
                <w:id w:val="-627325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5BBD" w:rsidRPr="00A97958">
                  <w:rPr>
                    <w:rFonts w:ascii="Segoe UI Symbol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D5BBD"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不明</w:t>
            </w:r>
          </w:p>
          <w:p w14:paraId="6E5451D7" w14:textId="31A9BAA5" w:rsidR="00D1377E" w:rsidRPr="00A97958" w:rsidRDefault="00D03536" w:rsidP="00D0353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実施施設</w:t>
            </w:r>
            <w:r w:rsidR="00D1377E">
              <w:rPr>
                <w:rFonts w:asciiTheme="minorEastAsia" w:hAnsiTheme="minorEastAsia" w:hint="eastAsia"/>
                <w:sz w:val="20"/>
                <w:szCs w:val="20"/>
              </w:rPr>
              <w:t>名：</w:t>
            </w:r>
            <w:r w:rsidRPr="00A97958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="00D1377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</w:p>
          <w:p w14:paraId="67898EA4" w14:textId="60579275" w:rsidR="00D1377E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レジメン名：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="005D5BBD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77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         </w:t>
            </w:r>
          </w:p>
          <w:p w14:paraId="0198C284" w14:textId="24D97DE3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身長：</w:t>
            </w:r>
            <w:r w:rsidR="005D5BBD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5D5BBD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ｃｍ</w:t>
            </w:r>
            <w:r w:rsidR="00335A61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57BE0E6" w14:textId="58AED825" w:rsidR="00335A61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体重：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5D5BBD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ｋｇ</w:t>
            </w:r>
            <w:r w:rsidR="00335A61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6C083B6" w14:textId="42FE8767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薬剤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1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：</w:t>
            </w:r>
            <w:r w:rsidR="00335A61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薬剤名：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="00BA687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335A61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                      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5A61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="00335A61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33DBFA1" w14:textId="25297873" w:rsidR="00335A61" w:rsidRDefault="00335A61" w:rsidP="00335A61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投与量：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="00BA687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6CD5FEB" w14:textId="3A6390DA" w:rsidR="00335A61" w:rsidRPr="00335A61" w:rsidRDefault="00335A61" w:rsidP="00335A61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（単位：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872290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mg/body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47889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mg/m2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730152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mg/kg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406717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IU</w:t>
            </w:r>
            <w:proofErr w:type="spellEnd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/body）</w:t>
            </w:r>
          </w:p>
          <w:p w14:paraId="032EE7E7" w14:textId="1AE99F72" w:rsidR="00F400A3" w:rsidRPr="00A97958" w:rsidRDefault="00335A61" w:rsidP="00F400A3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経路：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783188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経口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270510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静注</w:t>
            </w:r>
            <w:r w:rsidR="00F400A3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2125955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点滴静注</w:t>
            </w:r>
            <w:r w:rsidR="00F400A3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209155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皮下</w:t>
            </w:r>
          </w:p>
          <w:p w14:paraId="56A162A8" w14:textId="5E2579B6" w:rsidR="00335A61" w:rsidRPr="00387CB6" w:rsidRDefault="009C364B" w:rsidP="00387CB6">
            <w:pPr>
              <w:autoSpaceDE w:val="0"/>
              <w:autoSpaceDN w:val="0"/>
              <w:adjustRightInd w:val="0"/>
              <w:ind w:firstLineChars="750" w:firstLine="15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062011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筋注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109258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動注</w:t>
            </w:r>
            <w:r w:rsidR="00F400A3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680557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348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その他</w:t>
            </w:r>
            <w:r w:rsidR="00F400A3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335A61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(             </w:t>
            </w:r>
            <w:r w:rsidR="00F400A3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)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14:paraId="3FB822CD" w14:textId="77777777" w:rsidR="00CD23BE" w:rsidRPr="00A97958" w:rsidRDefault="00F400A3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lastRenderedPageBreak/>
              <w:t>薬剤2：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薬剤名：</w:t>
            </w:r>
            <w:r w:rsidR="00CD23BE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D23B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                      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D23B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61BF2FC" w14:textId="77777777" w:rsidR="00CD23BE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投与量：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9455F39" w14:textId="77777777" w:rsidR="00CD23BE" w:rsidRPr="00335A61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（単位：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40838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mg/body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69003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mg/m2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865053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mg/kg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590275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IU</w:t>
            </w:r>
            <w:proofErr w:type="spellEnd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/body）</w:t>
            </w:r>
          </w:p>
          <w:p w14:paraId="0562F7F6" w14:textId="77777777" w:rsidR="00CD23BE" w:rsidRPr="00A97958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経路：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347827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経口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777481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377983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点滴静注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607456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皮下</w:t>
            </w:r>
          </w:p>
          <w:p w14:paraId="48C7E9F0" w14:textId="048DE6AD" w:rsidR="00335A61" w:rsidRPr="00CD23BE" w:rsidRDefault="009C364B" w:rsidP="00CD23BE">
            <w:pPr>
              <w:autoSpaceDE w:val="0"/>
              <w:autoSpaceDN w:val="0"/>
              <w:adjustRightInd w:val="0"/>
              <w:ind w:firstLineChars="750" w:firstLine="15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331450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筋注</w:t>
            </w:r>
            <w:r w:rsidR="00CD23BE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937627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動注</w:t>
            </w:r>
            <w:r w:rsidR="00CD23BE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685435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その他</w:t>
            </w:r>
            <w:r w:rsidR="00CD23BE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CD23BE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(             </w:t>
            </w:r>
            <w:r w:rsidR="00CD23BE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)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14:paraId="4DBB17B6" w14:textId="77777777" w:rsidR="00CD23BE" w:rsidRPr="00A97958" w:rsidRDefault="00F400A3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3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：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薬剤名：</w:t>
            </w:r>
            <w:r w:rsidR="00CD23BE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D23B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                      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D23B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D8976C3" w14:textId="77777777" w:rsidR="00CD23BE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投与量：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D9DE1EB" w14:textId="77777777" w:rsidR="00CD23BE" w:rsidRPr="00335A61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（単位：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269849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mg/body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614182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mg/m2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147431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mg/kg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592744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IU</w:t>
            </w:r>
            <w:proofErr w:type="spellEnd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/body）</w:t>
            </w:r>
          </w:p>
          <w:p w14:paraId="6CF0CE5C" w14:textId="77777777" w:rsidR="00CD23BE" w:rsidRPr="00A97958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経路：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975567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経口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834879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552685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点滴静注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620366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皮下</w:t>
            </w:r>
          </w:p>
          <w:p w14:paraId="4E20F856" w14:textId="11619F26" w:rsidR="00335A61" w:rsidRPr="00A97958" w:rsidRDefault="009C364B" w:rsidP="00CD23BE">
            <w:pPr>
              <w:autoSpaceDE w:val="0"/>
              <w:autoSpaceDN w:val="0"/>
              <w:adjustRightInd w:val="0"/>
              <w:ind w:firstLineChars="750" w:firstLine="15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776838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筋注</w:t>
            </w:r>
            <w:r w:rsidR="00CD23BE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111736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動注</w:t>
            </w:r>
            <w:r w:rsidR="00CD23BE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744604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その他</w:t>
            </w:r>
            <w:r w:rsidR="00CD23BE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CD23BE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(             </w:t>
            </w:r>
            <w:r w:rsidR="00CD23BE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)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14:paraId="331B378F" w14:textId="77777777" w:rsidR="00CD23BE" w:rsidRPr="00A97958" w:rsidRDefault="00F400A3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4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：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薬剤名：</w:t>
            </w:r>
            <w:r w:rsidR="00CD23BE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D23B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                      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D23B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62F4137" w14:textId="77777777" w:rsidR="00CD23BE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投与量：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DE5B3C5" w14:textId="77777777" w:rsidR="00CD23BE" w:rsidRPr="00335A61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（単位：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750279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mg/body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953243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mg/m2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277997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mg/kg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247108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IU</w:t>
            </w:r>
            <w:proofErr w:type="spellEnd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/body）</w:t>
            </w:r>
          </w:p>
          <w:p w14:paraId="002E6FC7" w14:textId="77777777" w:rsidR="00CD23BE" w:rsidRPr="00A97958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経路：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449979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経口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464323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724209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点滴静注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030914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皮下</w:t>
            </w:r>
          </w:p>
          <w:p w14:paraId="7B1967D1" w14:textId="12B36129" w:rsidR="00335A61" w:rsidRDefault="009C364B" w:rsidP="00CD23BE">
            <w:pPr>
              <w:autoSpaceDE w:val="0"/>
              <w:autoSpaceDN w:val="0"/>
              <w:adjustRightInd w:val="0"/>
              <w:ind w:firstLineChars="750" w:firstLine="15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593852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筋注</w:t>
            </w:r>
            <w:r w:rsidR="00CD23BE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09566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動注</w:t>
            </w:r>
            <w:r w:rsidR="00CD23BE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119677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その他</w:t>
            </w:r>
            <w:r w:rsidR="00CD23BE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CD23BE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(             </w:t>
            </w:r>
            <w:r w:rsidR="00CD23BE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)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14:paraId="4C1C72D2" w14:textId="0D221E64" w:rsidR="00387CB6" w:rsidRPr="00A97958" w:rsidRDefault="00387CB6" w:rsidP="00387C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5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薬剤名：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                      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7A6DBCB9" w14:textId="77777777" w:rsidR="00387CB6" w:rsidRDefault="00387CB6" w:rsidP="00387CB6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投与量：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5EEE0EA0" w14:textId="77777777" w:rsidR="00387CB6" w:rsidRPr="00335A61" w:rsidRDefault="00387CB6" w:rsidP="00387CB6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（単位：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692609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mg/body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641406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mg/m2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213035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mg/kg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925066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IU</w:t>
            </w:r>
            <w:proofErr w:type="spellEnd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/body）</w:t>
            </w:r>
          </w:p>
          <w:p w14:paraId="6DB3EF0F" w14:textId="77777777" w:rsidR="00387CB6" w:rsidRPr="00A97958" w:rsidRDefault="00387CB6" w:rsidP="00387CB6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経路：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956594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経口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331565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592936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点滴静注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857423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皮下</w:t>
            </w:r>
          </w:p>
          <w:p w14:paraId="06A3184C" w14:textId="450D6A58" w:rsidR="00387CB6" w:rsidRDefault="009C364B" w:rsidP="00387CB6">
            <w:pPr>
              <w:autoSpaceDE w:val="0"/>
              <w:autoSpaceDN w:val="0"/>
              <w:adjustRightInd w:val="0"/>
              <w:ind w:firstLineChars="750" w:firstLine="15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316464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7CB6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87CB6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筋注</w:t>
            </w:r>
            <w:r w:rsidR="00387CB6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435571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7CB6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87CB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動注</w:t>
            </w:r>
            <w:r w:rsidR="00387CB6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608230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7CB6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87CB6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その他</w:t>
            </w:r>
            <w:r w:rsidR="00387CB6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387CB6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(             </w:t>
            </w:r>
            <w:r w:rsidR="00387CB6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)</w:t>
            </w:r>
            <w:r w:rsidR="00387CB6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14:paraId="2710E3ED" w14:textId="77777777" w:rsidR="00387CB6" w:rsidRPr="00E26A37" w:rsidRDefault="00387CB6" w:rsidP="00387CB6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※可能な範囲で詳細情報をご記入ください。</w:t>
            </w:r>
          </w:p>
          <w:p w14:paraId="2EB5866A" w14:textId="4E46174C" w:rsidR="00387CB6" w:rsidRPr="00387CB6" w:rsidRDefault="00387CB6" w:rsidP="00387C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（例：パクリタキセル注100mg/16.7mL「</w:t>
            </w:r>
            <w:proofErr w:type="spellStart"/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NK</w:t>
            </w:r>
            <w:proofErr w:type="spellEnd"/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」）</w:t>
            </w:r>
          </w:p>
          <w:p w14:paraId="33BFED34" w14:textId="02DC6034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投与開始日</w:t>
            </w:r>
            <w:r w:rsidR="005D5BBD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2B15B3A3" w14:textId="2AEFDE93" w:rsidR="00F400A3" w:rsidRPr="00335A61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投与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終了日</w:t>
            </w:r>
            <w:r w:rsidR="005D5BBD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  <w:r w:rsidR="00335A61">
              <w:rPr>
                <w:rFonts w:asciiTheme="minorEastAsia" w:hAnsiTheme="minorEastAsia" w:hint="eastAsia"/>
                <w:sz w:val="20"/>
                <w:szCs w:val="20"/>
              </w:rPr>
              <w:t xml:space="preserve"> 　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503699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投与継続中</w:t>
            </w:r>
          </w:p>
          <w:p w14:paraId="30DDEA88" w14:textId="62313391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CN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CN"/>
              </w:rPr>
              <w:t>増悪確認日</w:t>
            </w:r>
            <w:r w:rsidR="005D5BBD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266E7A58" w14:textId="22D32E5F" w:rsidR="00F400A3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 w:rsidRPr="00DF25DC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  <w:u w:val="single"/>
                <w:lang w:eastAsia="zh-CN"/>
              </w:rPr>
              <w:t>最良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  <w:lang w:eastAsia="zh-CN"/>
              </w:rPr>
              <w:t>効果判定：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CN"/>
                </w:rPr>
                <w:id w:val="-1887165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  <w:lang w:eastAsia="zh-CN"/>
              </w:rPr>
              <w:t>CR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CN"/>
                </w:rPr>
                <w:id w:val="-1304536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  <w:lang w:eastAsia="zh-CN"/>
              </w:rPr>
              <w:t>P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CN"/>
              </w:rPr>
              <w:t>R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CN"/>
                </w:rPr>
                <w:id w:val="1482048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CN"/>
              </w:rPr>
              <w:t>SD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CN"/>
                </w:rPr>
                <w:id w:val="-1309163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proofErr w:type="spellStart"/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  <w:lang w:eastAsia="zh-CN"/>
              </w:rPr>
              <w:t>P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  <w:lang w:eastAsia="zh-CN"/>
              </w:rPr>
              <w:t>D</w:t>
            </w:r>
            <w:proofErr w:type="spellEnd"/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557000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N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E</w:t>
            </w:r>
          </w:p>
          <w:p w14:paraId="265C5B74" w14:textId="5AFC6958" w:rsidR="00335A61" w:rsidRPr="00E26A37" w:rsidRDefault="00335A61" w:rsidP="00335A61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【定義】</w:t>
            </w:r>
            <w:r w:rsidRPr="00E26A37">
              <w:rPr>
                <w:rFonts w:asciiTheme="minorEastAsia" w:eastAsiaTheme="minorEastAsia" w:hAnsiTheme="minorEastAsia" w:cs="Segoe UI Symbol" w:hint="eastAsia"/>
                <w:sz w:val="16"/>
                <w:szCs w:val="20"/>
              </w:rPr>
              <w:t>以下の基準で入力する。</w:t>
            </w:r>
          </w:p>
          <w:p w14:paraId="402D3780" w14:textId="77777777" w:rsidR="00335A61" w:rsidRPr="00E26A37" w:rsidRDefault="00335A61" w:rsidP="00335A61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CR：完全奏功</w:t>
            </w:r>
          </w:p>
          <w:p w14:paraId="21B6F27B" w14:textId="77777777" w:rsidR="00335A61" w:rsidRPr="00E26A37" w:rsidRDefault="00335A61" w:rsidP="00335A61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PR：部分奏功</w:t>
            </w:r>
          </w:p>
          <w:p w14:paraId="02812F61" w14:textId="77777777" w:rsidR="00335A61" w:rsidRPr="00E26A37" w:rsidRDefault="00335A61" w:rsidP="00335A61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SD：安定</w:t>
            </w:r>
          </w:p>
          <w:p w14:paraId="310355C9" w14:textId="77777777" w:rsidR="00335A61" w:rsidRPr="00E26A37" w:rsidRDefault="00335A61" w:rsidP="00335A61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proofErr w:type="spellStart"/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PD</w:t>
            </w:r>
            <w:proofErr w:type="spellEnd"/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：進行</w:t>
            </w:r>
          </w:p>
          <w:p w14:paraId="4006EBA7" w14:textId="77777777" w:rsidR="00387CB6" w:rsidRDefault="00335A61" w:rsidP="00D137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NE：評価不能または上記のいずれも該当しない場合</w:t>
            </w:r>
          </w:p>
          <w:p w14:paraId="4CFB6F5D" w14:textId="35029B27" w:rsidR="00F400A3" w:rsidRPr="00A97958" w:rsidRDefault="00F400A3" w:rsidP="00444D2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CN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10.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</w:tbl>
    <w:p w14:paraId="0033579F" w14:textId="77777777" w:rsidR="00444D2B" w:rsidRDefault="00444D2B">
      <w:r>
        <w:lastRenderedPageBreak/>
        <w:br w:type="page"/>
      </w:r>
    </w:p>
    <w:tbl>
      <w:tblPr>
        <w:tblStyle w:val="a8"/>
        <w:tblW w:w="8607" w:type="dxa"/>
        <w:tblLayout w:type="fixed"/>
        <w:tblLook w:val="0000" w:firstRow="0" w:lastRow="0" w:firstColumn="0" w:lastColumn="0" w:noHBand="0" w:noVBand="0"/>
      </w:tblPr>
      <w:tblGrid>
        <w:gridCol w:w="2405"/>
        <w:gridCol w:w="6202"/>
      </w:tblGrid>
      <w:tr w:rsidR="00F400A3" w:rsidRPr="00A97958" w14:paraId="141E540C" w14:textId="77777777" w:rsidTr="00A97958">
        <w:trPr>
          <w:trHeight w:val="834"/>
        </w:trPr>
        <w:tc>
          <w:tcPr>
            <w:tcW w:w="2405" w:type="dxa"/>
          </w:tcPr>
          <w:p w14:paraId="02F569C5" w14:textId="2F8E4680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lastRenderedPageBreak/>
              <w:t>G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rade 3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以上の有害事象</w:t>
            </w:r>
            <w:r w:rsidR="00837195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（</w:t>
            </w:r>
            <w:r w:rsidR="00837195" w:rsidRPr="00441782">
              <w:rPr>
                <w:rFonts w:asciiTheme="minorEastAsia" w:hAnsiTheme="minorEastAsia" w:cs="Meiryo UI" w:hint="eastAsia"/>
                <w:b/>
                <w:color w:val="000000"/>
                <w:kern w:val="0"/>
                <w:sz w:val="20"/>
                <w:szCs w:val="20"/>
              </w:rPr>
              <w:t>非血液毒性</w:t>
            </w:r>
            <w:r w:rsidR="00837195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02" w:type="dxa"/>
          </w:tcPr>
          <w:p w14:paraId="71F63A68" w14:textId="0F1C0BCE" w:rsidR="00F400A3" w:rsidRPr="00A97958" w:rsidRDefault="009C364B" w:rsidP="00E653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82807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なし</w:t>
            </w:r>
            <w:r w:rsidR="00E6534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0E2B982D" w14:textId="1172A7B9" w:rsidR="00F400A3" w:rsidRPr="00A97958" w:rsidRDefault="009C364B" w:rsidP="00E653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  <w:lang w:eastAsia="zh-TW"/>
                </w:rPr>
                <w:id w:val="-1552768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あり</w:t>
            </w:r>
            <w:r w:rsidR="00E65341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11.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</w:p>
          <w:p w14:paraId="1BE75115" w14:textId="4DE399C0" w:rsidR="00F400A3" w:rsidRPr="00A97958" w:rsidRDefault="009C364B" w:rsidP="00E653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-71585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4D2B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  <w:lang w:eastAsia="zh-TW"/>
              </w:rPr>
              <w:t>不明</w:t>
            </w:r>
            <w:r w:rsidR="00E65341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284AAC9E" w14:textId="77777777" w:rsidTr="00A97958">
        <w:trPr>
          <w:trHeight w:val="834"/>
        </w:trPr>
        <w:tc>
          <w:tcPr>
            <w:tcW w:w="2405" w:type="dxa"/>
          </w:tcPr>
          <w:p w14:paraId="7A577E8C" w14:textId="259C497C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Grade 3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以上の有害事象</w:t>
            </w:r>
            <w:r w:rsidR="00837195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（</w:t>
            </w:r>
            <w:r w:rsidR="00837195" w:rsidRPr="00441782">
              <w:rPr>
                <w:rFonts w:asciiTheme="minorEastAsia" w:hAnsiTheme="minorEastAsia" w:cs="Meiryo UI" w:hint="eastAsia"/>
                <w:b/>
                <w:color w:val="000000"/>
                <w:kern w:val="0"/>
                <w:sz w:val="20"/>
                <w:szCs w:val="20"/>
              </w:rPr>
              <w:t>非血液毒性</w:t>
            </w:r>
            <w:r w:rsidR="00837195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の内容</w:t>
            </w:r>
          </w:p>
        </w:tc>
        <w:tc>
          <w:tcPr>
            <w:tcW w:w="6202" w:type="dxa"/>
          </w:tcPr>
          <w:p w14:paraId="4EA234C1" w14:textId="33D2E973" w:rsidR="00335A61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有害事象名1</w:t>
            </w:r>
            <w:r w:rsidR="00BA687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7560B290" w14:textId="648B4041" w:rsidR="00335A61" w:rsidRDefault="00335A61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4D2CEE9B" w14:textId="77777777" w:rsidR="00387CB6" w:rsidRPr="00387CB6" w:rsidRDefault="00387CB6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4317213E" w14:textId="11692332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発現日</w:t>
            </w:r>
            <w:r w:rsidR="005D5BBD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6EFFBEBC" w14:textId="07A098FF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グレード：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812550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3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23671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4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278918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5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746987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  <w:p w14:paraId="6F29EBDF" w14:textId="3CF9855D" w:rsidR="00335A61" w:rsidRDefault="00F400A3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有害事象名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2</w:t>
            </w:r>
            <w:r w:rsidR="00BA687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6E2292F7" w14:textId="4FCA86DA" w:rsidR="00335A61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27A42B2B" w14:textId="77777777" w:rsidR="00387CB6" w:rsidRPr="00387CB6" w:rsidRDefault="00387CB6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52BBDA26" w14:textId="77777777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発現日：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7D1F52AC" w14:textId="026D2F43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グレード：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251388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3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461855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4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044904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5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666741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  <w:p w14:paraId="51D128C8" w14:textId="3D7D3891" w:rsidR="00335A61" w:rsidRDefault="00F400A3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有害事象名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3</w:t>
            </w:r>
            <w:r w:rsidR="00BA687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53B1B648" w14:textId="6018DF85" w:rsidR="00335A61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3543D56C" w14:textId="77777777" w:rsidR="00387CB6" w:rsidRPr="00387CB6" w:rsidRDefault="00387CB6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378E7C28" w14:textId="77777777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発現日：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123DD8E0" w14:textId="092E2751" w:rsidR="00335A61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グレード：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101319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3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093239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4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623651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5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94676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  <w:p w14:paraId="4AA6F577" w14:textId="77777777" w:rsidR="00387CB6" w:rsidRPr="00A97958" w:rsidRDefault="00387CB6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</w:p>
          <w:p w14:paraId="2CD7D7A8" w14:textId="1B9BE6C1" w:rsidR="00335A61" w:rsidRDefault="00F400A3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有害事象名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4</w:t>
            </w:r>
            <w:r w:rsidR="00BA687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1579D529" w14:textId="065F5D7D" w:rsidR="00335A61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1392424E" w14:textId="77777777" w:rsidR="00387CB6" w:rsidRPr="00387CB6" w:rsidRDefault="00387CB6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3669F141" w14:textId="77777777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発現日：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0BF226A7" w14:textId="7279A4FD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グレード：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81588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3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169641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4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20442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5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783232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  <w:p w14:paraId="783FF3EC" w14:textId="0AB80180" w:rsidR="00335A61" w:rsidRDefault="00F400A3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有害事象名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5</w:t>
            </w:r>
            <w:r w:rsidR="00BA687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13398A76" w14:textId="6D065F28" w:rsidR="00335A61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287D83E9" w14:textId="77777777" w:rsidR="00387CB6" w:rsidRPr="00387CB6" w:rsidRDefault="00387CB6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77C343D7" w14:textId="77777777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発現日：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5B04C4D4" w14:textId="178B88BB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グレード：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30997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3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508603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4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993684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5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462348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  <w:p w14:paraId="099EB321" w14:textId="517B7B78" w:rsidR="00F400A3" w:rsidRPr="00A97958" w:rsidRDefault="00F400A3" w:rsidP="00444D2B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12.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272C6E06" w14:textId="77777777" w:rsidTr="00A97958">
        <w:trPr>
          <w:trHeight w:val="834"/>
        </w:trPr>
        <w:tc>
          <w:tcPr>
            <w:tcW w:w="2405" w:type="dxa"/>
          </w:tcPr>
          <w:p w14:paraId="63030F74" w14:textId="5E6E0AA2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転帰</w:t>
            </w:r>
          </w:p>
        </w:tc>
        <w:tc>
          <w:tcPr>
            <w:tcW w:w="6202" w:type="dxa"/>
          </w:tcPr>
          <w:p w14:paraId="7557769E" w14:textId="09E79218" w:rsidR="00F400A3" w:rsidRPr="00E65341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Segoe UI Symbol"/>
                <w:color w:val="000000"/>
                <w:kern w:val="0"/>
                <w:sz w:val="20"/>
                <w:szCs w:val="20"/>
                <w:lang w:eastAsia="zh-TW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  <w:lang w:eastAsia="zh-TW"/>
              </w:rPr>
              <w:t>転帰：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646711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  <w:lang w:eastAsia="zh-TW"/>
              </w:rPr>
              <w:t>生存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708378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死亡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854542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  <w:lang w:eastAsia="zh-TW"/>
              </w:rPr>
              <w:t>不明</w:t>
            </w:r>
            <w:r w:rsidR="00E6534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もしくは追跡不可</w:t>
            </w:r>
          </w:p>
          <w:p w14:paraId="5BC123CC" w14:textId="199D9AA6" w:rsidR="005D5BBD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最終生存確認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  <w:r w:rsidR="005D5BBD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5BE98DAA" w14:textId="6960B7D6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死亡日</w:t>
            </w:r>
            <w:r w:rsidR="005D5BBD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0774CEC1" w14:textId="324D7BC9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死因：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049217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原病死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202514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他部位のがん死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455325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他病死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58525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</w:tc>
      </w:tr>
    </w:tbl>
    <w:p w14:paraId="5CC9152E" w14:textId="5044B427" w:rsidR="001B5D8B" w:rsidRPr="00B91B56" w:rsidRDefault="00D1377E" w:rsidP="00D1377E">
      <w:pPr>
        <w:tabs>
          <w:tab w:val="left" w:pos="6533"/>
        </w:tabs>
        <w:jc w:val="right"/>
        <w:rPr>
          <w:rFonts w:asciiTheme="minorEastAsia" w:hAnsiTheme="minorEastAsia"/>
          <w:sz w:val="20"/>
          <w:szCs w:val="20"/>
          <w:lang w:eastAsia="zh-TW"/>
        </w:rPr>
      </w:pPr>
      <w:r w:rsidRPr="00B91B56">
        <w:rPr>
          <w:rFonts w:asciiTheme="minorEastAsia" w:hAnsiTheme="minorEastAsia" w:hint="eastAsia"/>
          <w:sz w:val="20"/>
          <w:szCs w:val="20"/>
        </w:rPr>
        <w:t>ご協力ありがとうございました。</w:t>
      </w:r>
    </w:p>
    <w:sectPr w:rsidR="001B5D8B" w:rsidRPr="00B91B5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E17F6" w14:textId="77777777" w:rsidR="00CD23BE" w:rsidRDefault="00CD23BE" w:rsidP="00F87108">
      <w:r>
        <w:separator/>
      </w:r>
    </w:p>
  </w:endnote>
  <w:endnote w:type="continuationSeparator" w:id="0">
    <w:p w14:paraId="24359382" w14:textId="77777777" w:rsidR="00CD23BE" w:rsidRDefault="00CD23BE" w:rsidP="00F8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4C12" w14:textId="77777777" w:rsidR="00CD23BE" w:rsidRDefault="00CD23BE" w:rsidP="00F87108">
      <w:r>
        <w:separator/>
      </w:r>
    </w:p>
  </w:footnote>
  <w:footnote w:type="continuationSeparator" w:id="0">
    <w:p w14:paraId="1D77050E" w14:textId="77777777" w:rsidR="00CD23BE" w:rsidRDefault="00CD23BE" w:rsidP="00F8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9D67" w14:textId="24F367AC" w:rsidR="00CD23BE" w:rsidRPr="00B319C2" w:rsidRDefault="00CD23BE" w:rsidP="00F84416">
    <w:pPr>
      <w:jc w:val="right"/>
      <w:rPr>
        <w:sz w:val="16"/>
      </w:rPr>
    </w:pPr>
    <w:r w:rsidRPr="00F84416">
      <w:rPr>
        <w:rFonts w:ascii="ＭＳ 明朝" w:eastAsia="ＭＳ 明朝" w:hAnsi="ＭＳ 明朝" w:hint="eastAsia"/>
        <w:bCs/>
        <w:sz w:val="20"/>
        <w:szCs w:val="24"/>
      </w:rPr>
      <w:t>がん遺伝子パネル検査</w:t>
    </w:r>
    <w:r>
      <w:rPr>
        <w:rFonts w:ascii="ＭＳ 明朝" w:eastAsia="ＭＳ 明朝" w:hAnsi="ＭＳ 明朝" w:hint="eastAsia"/>
        <w:bCs/>
        <w:sz w:val="20"/>
        <w:szCs w:val="24"/>
      </w:rPr>
      <w:t xml:space="preserve">後 </w:t>
    </w:r>
    <w:r w:rsidRPr="00F84416">
      <w:rPr>
        <w:rFonts w:ascii="ＭＳ 明朝" w:eastAsia="ＭＳ 明朝" w:hAnsi="ＭＳ 明朝"/>
        <w:bCs/>
        <w:sz w:val="20"/>
        <w:szCs w:val="24"/>
      </w:rPr>
      <w:t>臨床情報</w:t>
    </w:r>
    <w:r w:rsidRPr="00F84416">
      <w:rPr>
        <w:rFonts w:ascii="ＭＳ 明朝" w:eastAsia="ＭＳ 明朝" w:hAnsi="ＭＳ 明朝" w:hint="eastAsia"/>
        <w:bCs/>
        <w:sz w:val="20"/>
        <w:szCs w:val="24"/>
      </w:rPr>
      <w:t>調査票</w:t>
    </w:r>
    <w:r w:rsidRPr="00B319C2">
      <w:rPr>
        <w:sz w:val="16"/>
      </w:rPr>
      <w:t>ver.</w:t>
    </w:r>
    <w:r w:rsidR="00B269ED">
      <w:rPr>
        <w:rFonts w:hint="eastAsia"/>
        <w:sz w:val="16"/>
      </w:rPr>
      <w:t>6</w:t>
    </w:r>
  </w:p>
  <w:p w14:paraId="4F5C0BF4" w14:textId="19120C7C" w:rsidR="00CD23BE" w:rsidRPr="0084355C" w:rsidRDefault="00CD23BE" w:rsidP="00F400A3">
    <w:pPr>
      <w:jc w:val="right"/>
      <w:rPr>
        <w:rFonts w:ascii="ＭＳ 明朝" w:eastAsia="ＭＳ 明朝" w:hAnsi="ＭＳ 明朝"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DA8"/>
    <w:multiLevelType w:val="hybridMultilevel"/>
    <w:tmpl w:val="6B16B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C51EE"/>
    <w:multiLevelType w:val="hybridMultilevel"/>
    <w:tmpl w:val="9F10A5AA"/>
    <w:lvl w:ilvl="0" w:tplc="E4A4E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A00E82"/>
    <w:multiLevelType w:val="hybridMultilevel"/>
    <w:tmpl w:val="E814F218"/>
    <w:lvl w:ilvl="0" w:tplc="A4A28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4D"/>
    <w:rsid w:val="00001CD6"/>
    <w:rsid w:val="000134B3"/>
    <w:rsid w:val="00096D82"/>
    <w:rsid w:val="000C7FAE"/>
    <w:rsid w:val="00110841"/>
    <w:rsid w:val="00161C56"/>
    <w:rsid w:val="001707D3"/>
    <w:rsid w:val="00177A4D"/>
    <w:rsid w:val="00195A9D"/>
    <w:rsid w:val="001B5D8B"/>
    <w:rsid w:val="001C2279"/>
    <w:rsid w:val="00215049"/>
    <w:rsid w:val="002167A0"/>
    <w:rsid w:val="00230131"/>
    <w:rsid w:val="00286D2F"/>
    <w:rsid w:val="002A3400"/>
    <w:rsid w:val="00335A61"/>
    <w:rsid w:val="00345C36"/>
    <w:rsid w:val="00387CB6"/>
    <w:rsid w:val="003C2679"/>
    <w:rsid w:val="003D0CD5"/>
    <w:rsid w:val="00410A76"/>
    <w:rsid w:val="00414BAF"/>
    <w:rsid w:val="00444D2B"/>
    <w:rsid w:val="00454402"/>
    <w:rsid w:val="00473E02"/>
    <w:rsid w:val="004769AA"/>
    <w:rsid w:val="004F1E69"/>
    <w:rsid w:val="004F4460"/>
    <w:rsid w:val="00524016"/>
    <w:rsid w:val="00525265"/>
    <w:rsid w:val="005338B3"/>
    <w:rsid w:val="00546BA3"/>
    <w:rsid w:val="0054758D"/>
    <w:rsid w:val="005660BF"/>
    <w:rsid w:val="005D5BBD"/>
    <w:rsid w:val="005E6901"/>
    <w:rsid w:val="0060348E"/>
    <w:rsid w:val="00625CFC"/>
    <w:rsid w:val="00672D0D"/>
    <w:rsid w:val="006949CC"/>
    <w:rsid w:val="006C30ED"/>
    <w:rsid w:val="0070048E"/>
    <w:rsid w:val="007959DC"/>
    <w:rsid w:val="007975CD"/>
    <w:rsid w:val="007D1C64"/>
    <w:rsid w:val="00814487"/>
    <w:rsid w:val="00837195"/>
    <w:rsid w:val="0084355C"/>
    <w:rsid w:val="00843866"/>
    <w:rsid w:val="00843B9E"/>
    <w:rsid w:val="008A4DD1"/>
    <w:rsid w:val="008B2072"/>
    <w:rsid w:val="008C705E"/>
    <w:rsid w:val="008D4ADA"/>
    <w:rsid w:val="008E5E13"/>
    <w:rsid w:val="00986C38"/>
    <w:rsid w:val="009A31BB"/>
    <w:rsid w:val="009C364B"/>
    <w:rsid w:val="00A3763D"/>
    <w:rsid w:val="00A66E7C"/>
    <w:rsid w:val="00A74538"/>
    <w:rsid w:val="00A97958"/>
    <w:rsid w:val="00AA01B5"/>
    <w:rsid w:val="00AD22C0"/>
    <w:rsid w:val="00AF34E7"/>
    <w:rsid w:val="00B269ED"/>
    <w:rsid w:val="00B62831"/>
    <w:rsid w:val="00B91B56"/>
    <w:rsid w:val="00BA491E"/>
    <w:rsid w:val="00BA5EEA"/>
    <w:rsid w:val="00BA6876"/>
    <w:rsid w:val="00BD7DCB"/>
    <w:rsid w:val="00C533D7"/>
    <w:rsid w:val="00C76719"/>
    <w:rsid w:val="00CB12DA"/>
    <w:rsid w:val="00CB1852"/>
    <w:rsid w:val="00CB3D2E"/>
    <w:rsid w:val="00CB6FF9"/>
    <w:rsid w:val="00CD23BE"/>
    <w:rsid w:val="00D02621"/>
    <w:rsid w:val="00D03536"/>
    <w:rsid w:val="00D12968"/>
    <w:rsid w:val="00D1377E"/>
    <w:rsid w:val="00D27C32"/>
    <w:rsid w:val="00D85E6B"/>
    <w:rsid w:val="00DA0FEE"/>
    <w:rsid w:val="00DB00A3"/>
    <w:rsid w:val="00DF25DC"/>
    <w:rsid w:val="00E0067A"/>
    <w:rsid w:val="00E24EF9"/>
    <w:rsid w:val="00E65341"/>
    <w:rsid w:val="00E679B5"/>
    <w:rsid w:val="00E905EE"/>
    <w:rsid w:val="00EA529E"/>
    <w:rsid w:val="00EE7BEA"/>
    <w:rsid w:val="00F03F36"/>
    <w:rsid w:val="00F400A3"/>
    <w:rsid w:val="00F631F2"/>
    <w:rsid w:val="00F84416"/>
    <w:rsid w:val="00F87108"/>
    <w:rsid w:val="00FC57E4"/>
    <w:rsid w:val="00FD009C"/>
    <w:rsid w:val="00FE72D4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B3412"/>
  <w15:chartTrackingRefBased/>
  <w15:docId w15:val="{9B9A5807-97C6-4435-BDD3-BBC8527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108"/>
  </w:style>
  <w:style w:type="paragraph" w:styleId="a5">
    <w:name w:val="footer"/>
    <w:basedOn w:val="a"/>
    <w:link w:val="a6"/>
    <w:uiPriority w:val="99"/>
    <w:unhideWhenUsed/>
    <w:rsid w:val="00F87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108"/>
  </w:style>
  <w:style w:type="paragraph" w:customStyle="1" w:styleId="Default">
    <w:name w:val="Default"/>
    <w:rsid w:val="00F8710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87108"/>
    <w:pPr>
      <w:ind w:leftChars="400" w:left="840"/>
    </w:pPr>
  </w:style>
  <w:style w:type="table" w:styleId="a8">
    <w:name w:val="Table Grid"/>
    <w:basedOn w:val="a1"/>
    <w:uiPriority w:val="39"/>
    <w:rsid w:val="00F8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1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E77056D5</Template>
  <TotalTime>298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奈央</dc:creator>
  <cp:keywords/>
  <dc:description/>
  <cp:lastModifiedBy>土屋 奈央</cp:lastModifiedBy>
  <cp:revision>75</cp:revision>
  <cp:lastPrinted>2022-11-11T02:47:00Z</cp:lastPrinted>
  <dcterms:created xsi:type="dcterms:W3CDTF">2021-12-07T03:00:00Z</dcterms:created>
  <dcterms:modified xsi:type="dcterms:W3CDTF">2022-11-25T00:04:00Z</dcterms:modified>
</cp:coreProperties>
</file>