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04" w:rsidRPr="0089399F" w:rsidRDefault="00910A43" w:rsidP="0089399F">
      <w:pPr>
        <w:ind w:firstLine="840"/>
        <w:rPr>
          <w:b/>
          <w:sz w:val="28"/>
        </w:rPr>
      </w:pPr>
      <w:r w:rsidRPr="00910A4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4D87" wp14:editId="2DB20BC9">
                <wp:simplePos x="0" y="0"/>
                <wp:positionH relativeFrom="column">
                  <wp:posOffset>5687695</wp:posOffset>
                </wp:positionH>
                <wp:positionV relativeFrom="paragraph">
                  <wp:posOffset>-200025</wp:posOffset>
                </wp:positionV>
                <wp:extent cx="7905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FA" w:rsidRPr="00910A43" w:rsidRDefault="001071FA">
                            <w:pPr>
                              <w:rPr>
                                <w:u w:val="single"/>
                              </w:rPr>
                            </w:pPr>
                            <w:r w:rsidRPr="00910A43">
                              <w:rPr>
                                <w:rFonts w:hint="eastAsia"/>
                                <w:u w:val="single"/>
                              </w:rPr>
                              <w:t xml:space="preserve">№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85pt;margin-top:-15.75pt;width:6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SXQQIAAC4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" stroked="f">
                <v:textbox style="mso-fit-shape-to-text:t">
                  <w:txbxContent>
                    <w:p w:rsidR="001071FA" w:rsidRPr="00910A43" w:rsidRDefault="001071FA">
                      <w:pPr>
                        <w:rPr>
                          <w:u w:val="single"/>
                        </w:rPr>
                      </w:pPr>
                      <w:r w:rsidRPr="00910A43">
                        <w:rPr>
                          <w:rFonts w:hint="eastAsia"/>
                          <w:u w:val="single"/>
                        </w:rPr>
                        <w:t xml:space="preserve">№　　　</w:t>
                      </w:r>
                    </w:p>
                  </w:txbxContent>
                </v:textbox>
              </v:shape>
            </w:pict>
          </mc:Fallback>
        </mc:AlternateContent>
      </w:r>
      <w:r w:rsidR="00DE15BD" w:rsidRPr="00DE15BD">
        <w:rPr>
          <w:rFonts w:hint="eastAsia"/>
          <w:b/>
          <w:sz w:val="28"/>
        </w:rPr>
        <w:t>平成</w:t>
      </w:r>
      <w:r w:rsidR="0089399F">
        <w:rPr>
          <w:rFonts w:hint="eastAsia"/>
          <w:b/>
          <w:sz w:val="28"/>
        </w:rPr>
        <w:t>31</w:t>
      </w:r>
      <w:r w:rsidR="00DE15BD" w:rsidRPr="00DE15BD">
        <w:rPr>
          <w:rFonts w:hint="eastAsia"/>
          <w:b/>
          <w:sz w:val="28"/>
        </w:rPr>
        <w:t>年度浜松医科大学医学部附属病院臨床研修医登録願書</w:t>
      </w:r>
    </w:p>
    <w:p w:rsidR="004B0206" w:rsidRDefault="00CB7575" w:rsidP="002D3066">
      <w:pPr>
        <w:ind w:left="5040" w:right="720" w:firstLineChars="200" w:firstLine="360"/>
        <w:rPr>
          <w:sz w:val="18"/>
        </w:rPr>
      </w:pPr>
      <w:r>
        <w:rPr>
          <w:rFonts w:hint="eastAsia"/>
          <w:sz w:val="18"/>
        </w:rPr>
        <w:t>平成</w:t>
      </w:r>
      <w:r w:rsidR="00D7000B">
        <w:rPr>
          <w:rFonts w:hint="eastAsia"/>
          <w:sz w:val="18"/>
        </w:rPr>
        <w:t>30</w:t>
      </w:r>
      <w:r>
        <w:rPr>
          <w:rFonts w:hint="eastAsia"/>
          <w:sz w:val="18"/>
        </w:rPr>
        <w:t>年　　月　　日現在</w:t>
      </w: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2"/>
        <w:gridCol w:w="378"/>
        <w:gridCol w:w="454"/>
        <w:gridCol w:w="1473"/>
        <w:gridCol w:w="454"/>
        <w:gridCol w:w="675"/>
        <w:gridCol w:w="799"/>
        <w:gridCol w:w="448"/>
        <w:gridCol w:w="6"/>
        <w:gridCol w:w="699"/>
        <w:gridCol w:w="1279"/>
        <w:gridCol w:w="2220"/>
      </w:tblGrid>
      <w:tr w:rsidR="00585C04" w:rsidTr="00585C04">
        <w:trPr>
          <w:gridAfter w:val="1"/>
          <w:wAfter w:w="2220" w:type="dxa"/>
          <w:trHeight w:val="454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CB7575" w:rsidRPr="004B0206" w:rsidRDefault="00CB7575" w:rsidP="00CB7575">
            <w:pPr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面接希望日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010917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7000B">
              <w:rPr>
                <w:rFonts w:hint="eastAsia"/>
              </w:rPr>
              <w:t>3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CB7575" w:rsidP="002F595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7000B">
              <w:rPr>
                <w:rFonts w:hint="eastAsia"/>
              </w:rPr>
              <w:t>10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585C04" w:rsidP="00585C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A37531E" wp14:editId="077C607F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104140</wp:posOffset>
                      </wp:positionV>
                      <wp:extent cx="1292860" cy="1524000"/>
                      <wp:effectExtent l="0" t="0" r="2159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</w:p>
                                <w:p w:rsidR="001071FA" w:rsidRDefault="001071FA" w:rsidP="00F535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　貼　付</w:t>
                                  </w:r>
                                </w:p>
                                <w:p w:rsidR="001071FA" w:rsidRPr="00914DB1" w:rsidRDefault="001071FA" w:rsidP="00F5350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14DB1">
                                    <w:rPr>
                                      <w:rFonts w:hint="eastAsia"/>
                                      <w:sz w:val="18"/>
                                    </w:rPr>
                                    <w:t>（デジカメ写真可）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 ~</w:t>
                                  </w:r>
                                </w:p>
                                <w:p w:rsidR="001071FA" w:rsidRDefault="001071FA" w:rsidP="009A6F9D">
                                  <w:pPr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4.5cm</w:t>
                                  </w:r>
                                </w:p>
                                <w:p w:rsidR="001071FA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ヶ月以内に撮影した</w:t>
                                  </w:r>
                                </w:p>
                                <w:p w:rsidR="001071FA" w:rsidRPr="00B0001B" w:rsidRDefault="001071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001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ものに限る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04.3pt;margin-top:8.2pt;width:101.8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DiUAIAAGc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" strokeweight=".25pt">
                      <v:textbox inset="5.85pt,.7pt,5.85pt,.7pt">
                        <w:txbxContent>
                          <w:p w:rsidR="001071FA" w:rsidRDefault="001071FA" w:rsidP="00F5350D">
                            <w:pPr>
                              <w:jc w:val="center"/>
                            </w:pPr>
                          </w:p>
                          <w:p w:rsidR="001071FA" w:rsidRDefault="001071FA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1071FA" w:rsidRPr="00914DB1" w:rsidRDefault="001071FA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1071FA" w:rsidRDefault="001071FA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1071FA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1071FA" w:rsidRPr="00B0001B" w:rsidRDefault="001071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575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</w:t>
            </w:r>
            <w:r w:rsidR="00CB7575">
              <w:rPr>
                <w:rFonts w:hint="eastAsia"/>
              </w:rPr>
              <w:t xml:space="preserve">　）</w:t>
            </w:r>
          </w:p>
        </w:tc>
      </w:tr>
      <w:tr w:rsidR="00585C04" w:rsidTr="00585C04">
        <w:trPr>
          <w:gridAfter w:val="1"/>
          <w:wAfter w:w="2220" w:type="dxa"/>
          <w:trHeight w:val="454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CB7575" w:rsidRPr="004B0206" w:rsidRDefault="00CB7575" w:rsidP="00CB7575">
            <w:pPr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希望プログラム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第１希望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第２希望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第３希望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4B0206" w:rsidRPr="00BE5B8C" w:rsidRDefault="004B0206" w:rsidP="004B02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ﾏｯﾁﾝｸﾞ</w:t>
            </w:r>
            <w:r>
              <w:rPr>
                <w:rFonts w:hint="eastAsia"/>
                <w:kern w:val="0"/>
              </w:rPr>
              <w:t>ID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4B0206" w:rsidRDefault="004B0206" w:rsidP="004B0206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B0206" w:rsidRDefault="002D3066" w:rsidP="004B020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B0206" w:rsidRDefault="00585C04" w:rsidP="00DE15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35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Pr="00DE15BD" w:rsidRDefault="004B0206" w:rsidP="00DE15BD">
            <w:pPr>
              <w:jc w:val="center"/>
              <w:rPr>
                <w:kern w:val="0"/>
              </w:rPr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Default="004B0206" w:rsidP="00DE15BD">
            <w:pPr>
              <w:jc w:val="center"/>
            </w:pP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EE74F6">
            <w:r>
              <w:rPr>
                <w:rFonts w:hint="eastAsia"/>
              </w:rPr>
              <w:t xml:space="preserve">　　　　　　　　　　　　　　　　　　　　</w:t>
            </w:r>
            <w:r w:rsidR="00EE74F6">
              <w:rPr>
                <w:rFonts w:hint="eastAsia"/>
              </w:rPr>
              <w:t xml:space="preserve">　</w:t>
            </w:r>
            <w:r w:rsidR="00DE15BD">
              <w:rPr>
                <w:rFonts w:hint="eastAsia"/>
              </w:rPr>
              <w:t xml:space="preserve">　（　男　・　女　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10"/>
            <w:shd w:val="clear" w:color="auto" w:fill="auto"/>
            <w:vAlign w:val="center"/>
          </w:tcPr>
          <w:p w:rsidR="009A6F9D" w:rsidRDefault="009A6F9D" w:rsidP="00DE15BD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日生　（満　　　　才）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spacing w:val="45"/>
                <w:kern w:val="0"/>
                <w:fitText w:val="840" w:id="478889220"/>
              </w:rPr>
              <w:t>現住</w:t>
            </w:r>
            <w:r w:rsidRPr="004F3BB6">
              <w:rPr>
                <w:rFonts w:hint="eastAsia"/>
                <w:spacing w:val="15"/>
                <w:kern w:val="0"/>
                <w:fitText w:val="840" w:id="478889220"/>
              </w:rPr>
              <w:t>所</w:t>
            </w:r>
          </w:p>
          <w:p w:rsidR="009A6F9D" w:rsidRDefault="009A6F9D" w:rsidP="00DE15BD">
            <w:pPr>
              <w:jc w:val="center"/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A6F9D" w:rsidRPr="004F3BB6" w:rsidRDefault="009A6F9D" w:rsidP="00DE15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9A6F9D" w:rsidRDefault="009A6F9D" w:rsidP="00DE15BD"/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電話（　　　　　）　　　　－</w:t>
            </w:r>
          </w:p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</w:p>
          <w:p w:rsidR="009A6F9D" w:rsidRDefault="009A6F9D" w:rsidP="00807F57">
            <w:pPr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E-Mail</w:t>
            </w:r>
          </w:p>
          <w:p w:rsidR="002F595D" w:rsidRDefault="002F595D" w:rsidP="00807F57"/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982"/>
        </w:trPr>
        <w:tc>
          <w:tcPr>
            <w:tcW w:w="670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9A6F9D" w:rsidRDefault="009A6F9D" w:rsidP="00DE15BD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  <w:r w:rsidR="00807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:rsidR="009A6F9D" w:rsidRDefault="009A6F9D" w:rsidP="00DE15BD"/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</w:tr>
    </w:tbl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2F595D">
            <w:pPr>
              <w:ind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17"/>
        <w:gridCol w:w="6418"/>
      </w:tblGrid>
      <w:tr w:rsidR="0089399F" w:rsidRPr="0089399F" w:rsidTr="00D7000B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99F" w:rsidRPr="00682C71" w:rsidRDefault="0089399F" w:rsidP="008939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地域枠入学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99F" w:rsidRPr="0089399F" w:rsidRDefault="00D7000B" w:rsidP="00D7000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 ・ 非該当</w:t>
            </w:r>
          </w:p>
        </w:tc>
        <w:tc>
          <w:tcPr>
            <w:tcW w:w="6418" w:type="dxa"/>
            <w:shd w:val="clear" w:color="auto" w:fill="auto"/>
          </w:tcPr>
          <w:p w:rsidR="0089399F" w:rsidRPr="0089399F" w:rsidRDefault="00E73D85" w:rsidP="008939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  <w:r w:rsidR="0089399F" w:rsidRPr="0089399F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の場合・初期研修</w:t>
            </w:r>
            <w:r w:rsidR="00D7000B"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要件等を記載</w:t>
            </w:r>
            <w:bookmarkStart w:id="0" w:name="_GoBack"/>
            <w:bookmarkEnd w:id="0"/>
          </w:p>
        </w:tc>
      </w:tr>
    </w:tbl>
    <w:p w:rsidR="0089399F" w:rsidRPr="00682C71" w:rsidRDefault="0089399F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Pr="00D7000B" w:rsidRDefault="00DE15BD" w:rsidP="00DE15B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585C04">
        <w:trPr>
          <w:trHeight w:val="2723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07F57" w:rsidRDefault="00807F57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85C04" w:rsidRDefault="00585C04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研修修了後の希望専門分野（　　　　　　　　　　</w:t>
            </w:r>
            <w:r w:rsidR="00E314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）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※予め決まっている場合は記入</w:t>
            </w:r>
            <w:r w:rsidR="00585C04">
              <w:rPr>
                <w:rFonts w:asciiTheme="minorEastAsia" w:eastAsiaTheme="minorEastAsia" w:hAnsiTheme="minorEastAsia" w:hint="eastAsia"/>
                <w:sz w:val="18"/>
                <w:szCs w:val="21"/>
              </w:rPr>
              <w:t>して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ください。</w:t>
            </w: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2F595D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585C04">
      <w:pgSz w:w="11906" w:h="16838" w:code="9"/>
      <w:pgMar w:top="1134" w:right="567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FA" w:rsidRDefault="001071FA" w:rsidP="00910A43">
      <w:r>
        <w:separator/>
      </w:r>
    </w:p>
  </w:endnote>
  <w:endnote w:type="continuationSeparator" w:id="0">
    <w:p w:rsidR="001071FA" w:rsidRDefault="001071FA" w:rsidP="009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FA" w:rsidRDefault="001071FA" w:rsidP="00910A43">
      <w:r>
        <w:separator/>
      </w:r>
    </w:p>
  </w:footnote>
  <w:footnote w:type="continuationSeparator" w:id="0">
    <w:p w:rsidR="001071FA" w:rsidRDefault="001071FA" w:rsidP="0091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D"/>
    <w:rsid w:val="00010917"/>
    <w:rsid w:val="001071FA"/>
    <w:rsid w:val="00125098"/>
    <w:rsid w:val="002D3066"/>
    <w:rsid w:val="002F595D"/>
    <w:rsid w:val="00362796"/>
    <w:rsid w:val="004077C1"/>
    <w:rsid w:val="00465E91"/>
    <w:rsid w:val="004B0206"/>
    <w:rsid w:val="004F3BB6"/>
    <w:rsid w:val="004F76C2"/>
    <w:rsid w:val="00585C04"/>
    <w:rsid w:val="00682C71"/>
    <w:rsid w:val="00697D14"/>
    <w:rsid w:val="00807F57"/>
    <w:rsid w:val="0089399F"/>
    <w:rsid w:val="00902A30"/>
    <w:rsid w:val="00910A43"/>
    <w:rsid w:val="00914DB1"/>
    <w:rsid w:val="009A6F9D"/>
    <w:rsid w:val="009E1533"/>
    <w:rsid w:val="00A404A7"/>
    <w:rsid w:val="00AA3CEB"/>
    <w:rsid w:val="00B01836"/>
    <w:rsid w:val="00B1458D"/>
    <w:rsid w:val="00BE5B8C"/>
    <w:rsid w:val="00CA026D"/>
    <w:rsid w:val="00CB7575"/>
    <w:rsid w:val="00D7000B"/>
    <w:rsid w:val="00DE15BD"/>
    <w:rsid w:val="00E31407"/>
    <w:rsid w:val="00E5607F"/>
    <w:rsid w:val="00E73D85"/>
    <w:rsid w:val="00EE74F6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4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C138B82D</Template>
  <TotalTime>64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村雲 弘美</cp:lastModifiedBy>
  <cp:revision>18</cp:revision>
  <cp:lastPrinted>2018-03-19T02:23:00Z</cp:lastPrinted>
  <dcterms:created xsi:type="dcterms:W3CDTF">2014-02-25T04:54:00Z</dcterms:created>
  <dcterms:modified xsi:type="dcterms:W3CDTF">2018-03-19T02:44:00Z</dcterms:modified>
</cp:coreProperties>
</file>