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4F" w:rsidRDefault="00781AB6" w:rsidP="00750537">
      <w:pPr>
        <w:spacing w:line="600" w:lineRule="exact"/>
        <w:jc w:val="center"/>
        <w:rPr>
          <w:kern w:val="0"/>
          <w:sz w:val="48"/>
          <w:szCs w:val="48"/>
        </w:rPr>
      </w:pPr>
      <w:bookmarkStart w:id="0" w:name="_GoBack"/>
      <w:bookmarkEnd w:id="0"/>
      <w:r>
        <w:rPr>
          <w:rFonts w:hint="eastAsia"/>
          <w:kern w:val="0"/>
          <w:sz w:val="48"/>
          <w:szCs w:val="48"/>
        </w:rPr>
        <w:t>椎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体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骨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折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パ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ス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連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絡</w:t>
      </w:r>
      <w:r>
        <w:rPr>
          <w:rFonts w:hint="eastAsia"/>
          <w:kern w:val="0"/>
          <w:sz w:val="48"/>
          <w:szCs w:val="48"/>
        </w:rPr>
        <w:t xml:space="preserve"> </w:t>
      </w:r>
      <w:r>
        <w:rPr>
          <w:rFonts w:hint="eastAsia"/>
          <w:kern w:val="0"/>
          <w:sz w:val="48"/>
          <w:szCs w:val="48"/>
        </w:rPr>
        <w:t>票</w:t>
      </w:r>
    </w:p>
    <w:p w:rsidR="00450313" w:rsidRPr="00750537" w:rsidRDefault="00450313" w:rsidP="008F074F">
      <w:pPr>
        <w:spacing w:line="600" w:lineRule="exact"/>
        <w:jc w:val="center"/>
        <w:rPr>
          <w:kern w:val="0"/>
          <w:sz w:val="36"/>
          <w:szCs w:val="3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060"/>
        <w:gridCol w:w="1658"/>
        <w:gridCol w:w="3202"/>
      </w:tblGrid>
      <w:tr w:rsidR="008F074F" w:rsidTr="00AE424A">
        <w:tc>
          <w:tcPr>
            <w:tcW w:w="1980" w:type="dxa"/>
            <w:gridSpan w:val="2"/>
          </w:tcPr>
          <w:p w:rsidR="008F074F" w:rsidRPr="00750537" w:rsidRDefault="00450313" w:rsidP="001A29F9">
            <w:pPr>
              <w:jc w:val="center"/>
              <w:rPr>
                <w:sz w:val="26"/>
                <w:szCs w:val="26"/>
              </w:rPr>
            </w:pPr>
            <w:r w:rsidRPr="00750537">
              <w:rPr>
                <w:rFonts w:hint="eastAsia"/>
                <w:kern w:val="0"/>
                <w:sz w:val="26"/>
                <w:szCs w:val="26"/>
              </w:rPr>
              <w:t>宛　先</w:t>
            </w:r>
          </w:p>
        </w:tc>
        <w:tc>
          <w:tcPr>
            <w:tcW w:w="7920" w:type="dxa"/>
            <w:gridSpan w:val="3"/>
          </w:tcPr>
          <w:p w:rsidR="008F074F" w:rsidRPr="00750537" w:rsidRDefault="00450313" w:rsidP="00AE424A">
            <w:pPr>
              <w:spacing w:line="440" w:lineRule="exact"/>
              <w:rPr>
                <w:sz w:val="26"/>
                <w:szCs w:val="26"/>
              </w:rPr>
            </w:pPr>
            <w:r w:rsidRPr="00750537">
              <w:rPr>
                <w:rFonts w:hint="eastAsia"/>
                <w:sz w:val="26"/>
                <w:szCs w:val="26"/>
              </w:rPr>
              <w:t xml:space="preserve">　　　　　　　　　　　　　　　　　　御中</w:t>
            </w:r>
          </w:p>
        </w:tc>
      </w:tr>
      <w:tr w:rsidR="00450313" w:rsidTr="00AE424A">
        <w:tc>
          <w:tcPr>
            <w:tcW w:w="1980" w:type="dxa"/>
            <w:gridSpan w:val="2"/>
          </w:tcPr>
          <w:p w:rsidR="00450313" w:rsidRPr="00750537" w:rsidRDefault="00450313" w:rsidP="001A29F9">
            <w:pPr>
              <w:jc w:val="center"/>
              <w:rPr>
                <w:kern w:val="0"/>
                <w:sz w:val="26"/>
                <w:szCs w:val="26"/>
              </w:rPr>
            </w:pPr>
            <w:r w:rsidRPr="00750537">
              <w:rPr>
                <w:rFonts w:hint="eastAsia"/>
                <w:kern w:val="0"/>
                <w:sz w:val="26"/>
                <w:szCs w:val="26"/>
              </w:rPr>
              <w:t>件　名</w:t>
            </w:r>
          </w:p>
        </w:tc>
        <w:tc>
          <w:tcPr>
            <w:tcW w:w="7920" w:type="dxa"/>
            <w:gridSpan w:val="3"/>
          </w:tcPr>
          <w:p w:rsidR="00450313" w:rsidRPr="00750537" w:rsidRDefault="00450313" w:rsidP="00450313">
            <w:pPr>
              <w:spacing w:line="440" w:lineRule="exact"/>
              <w:ind w:firstLineChars="100" w:firstLine="260"/>
              <w:rPr>
                <w:sz w:val="26"/>
                <w:szCs w:val="26"/>
              </w:rPr>
            </w:pPr>
            <w:r w:rsidRPr="00750537">
              <w:rPr>
                <w:rFonts w:hint="eastAsia"/>
                <w:sz w:val="26"/>
                <w:szCs w:val="26"/>
              </w:rPr>
              <w:t>診療情報提供書等（椎体骨折パスポート）事前送付の件</w:t>
            </w:r>
          </w:p>
        </w:tc>
      </w:tr>
      <w:tr w:rsidR="008F074F" w:rsidTr="00AE424A">
        <w:trPr>
          <w:trHeight w:val="11873"/>
        </w:trPr>
        <w:tc>
          <w:tcPr>
            <w:tcW w:w="9900" w:type="dxa"/>
            <w:gridSpan w:val="5"/>
          </w:tcPr>
          <w:p w:rsidR="00403764" w:rsidRPr="00804BD1" w:rsidRDefault="00403764" w:rsidP="002A413F">
            <w:pPr>
              <w:ind w:firstLineChars="50" w:firstLine="80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  <w:p w:rsidR="008F074F" w:rsidRPr="00750537" w:rsidRDefault="008F074F" w:rsidP="00403764">
            <w:pPr>
              <w:ind w:firstLineChars="100" w:firstLine="320"/>
              <w:rPr>
                <w:rFonts w:ascii="ＭＳ 明朝" w:hAnsi="ＭＳ 明朝"/>
                <w:bCs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bCs/>
                <w:sz w:val="32"/>
                <w:szCs w:val="32"/>
              </w:rPr>
              <w:t>いつも</w:t>
            </w:r>
            <w:r w:rsidR="00450313" w:rsidRPr="00750537">
              <w:rPr>
                <w:rFonts w:ascii="ＭＳ 明朝" w:hAnsi="ＭＳ 明朝" w:hint="eastAsia"/>
                <w:bCs/>
                <w:sz w:val="32"/>
                <w:szCs w:val="32"/>
              </w:rPr>
              <w:t>大変</w:t>
            </w:r>
            <w:r w:rsidRPr="00750537">
              <w:rPr>
                <w:rFonts w:ascii="ＭＳ 明朝" w:hAnsi="ＭＳ 明朝" w:hint="eastAsia"/>
                <w:bCs/>
                <w:sz w:val="32"/>
                <w:szCs w:val="32"/>
              </w:rPr>
              <w:t>お世話になっております。</w:t>
            </w:r>
          </w:p>
          <w:p w:rsidR="00AE424A" w:rsidRPr="00750537" w:rsidRDefault="00403764" w:rsidP="00450313">
            <w:pPr>
              <w:ind w:firstLineChars="100" w:firstLine="320"/>
              <w:rPr>
                <w:rFonts w:ascii="ＭＳ 明朝" w:hAnsi="ＭＳ 明朝"/>
                <w:bCs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bCs/>
                <w:sz w:val="32"/>
                <w:szCs w:val="32"/>
              </w:rPr>
              <w:t>浜松椎体骨折</w:t>
            </w:r>
            <w:r w:rsidR="001A29F9" w:rsidRPr="00750537">
              <w:rPr>
                <w:rFonts w:ascii="ＭＳ 明朝" w:hAnsi="ＭＳ 明朝" w:hint="eastAsia"/>
                <w:bCs/>
                <w:sz w:val="32"/>
                <w:szCs w:val="32"/>
              </w:rPr>
              <w:t>地域連携パスで患者さま</w:t>
            </w:r>
            <w:r w:rsidR="006232F5" w:rsidRPr="00750537">
              <w:rPr>
                <w:rFonts w:ascii="ＭＳ 明朝" w:hAnsi="ＭＳ 明朝" w:hint="eastAsia"/>
                <w:bCs/>
                <w:sz w:val="32"/>
                <w:szCs w:val="32"/>
              </w:rPr>
              <w:t>を貴院に紹介いたします。</w:t>
            </w:r>
          </w:p>
          <w:p w:rsidR="00750537" w:rsidRDefault="00781AB6" w:rsidP="00804BD1">
            <w:pPr>
              <w:spacing w:afterLines="50" w:after="143" w:line="400" w:lineRule="exact"/>
              <w:ind w:firstLineChars="100" w:firstLine="320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今回、患者様は</w:t>
            </w:r>
            <w:r w:rsidR="00C657E8" w:rsidRPr="00750537">
              <w:rPr>
                <w:rFonts w:ascii="ＭＳ 明朝" w:hAnsi="ＭＳ 明朝" w:hint="eastAsia"/>
                <w:sz w:val="32"/>
                <w:szCs w:val="32"/>
              </w:rPr>
              <w:t>浜松椎体骨折</w:t>
            </w:r>
            <w:r w:rsidR="008F074F" w:rsidRPr="00750537">
              <w:rPr>
                <w:rFonts w:ascii="ＭＳ 明朝" w:hAnsi="ＭＳ 明朝" w:hint="eastAsia"/>
                <w:sz w:val="32"/>
                <w:szCs w:val="32"/>
              </w:rPr>
              <w:t>地域連携パスをご使用になっており</w:t>
            </w:r>
          </w:p>
          <w:p w:rsidR="00450313" w:rsidRPr="00750537" w:rsidRDefault="008F074F" w:rsidP="00750537">
            <w:pPr>
              <w:spacing w:afterLines="50" w:after="143" w:line="400" w:lineRule="exact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ます。</w:t>
            </w:r>
          </w:p>
          <w:p w:rsidR="00750537" w:rsidRDefault="008F074F" w:rsidP="00804BD1">
            <w:pPr>
              <w:spacing w:afterLines="50" w:after="143" w:line="400" w:lineRule="exact"/>
              <w:ind w:firstLineChars="100" w:firstLine="320"/>
              <w:rPr>
                <w:rFonts w:ascii="ＭＳ 明朝" w:hAnsi="ＭＳ 明朝"/>
                <w:b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診療に関わる詳細は、患者さまが貴院にお持ちになる</w:t>
            </w:r>
            <w:r w:rsidR="00781AB6" w:rsidRPr="00750537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『</w:t>
            </w:r>
            <w:r w:rsidR="00804BD1" w:rsidRPr="00750537">
              <w:rPr>
                <w:rFonts w:ascii="ＭＳ 明朝" w:hAnsi="ＭＳ 明朝" w:hint="eastAsia"/>
                <w:b/>
                <w:sz w:val="32"/>
                <w:szCs w:val="32"/>
              </w:rPr>
              <w:t>椎体</w:t>
            </w:r>
            <w:r w:rsidR="00781AB6" w:rsidRPr="00750537">
              <w:rPr>
                <w:rFonts w:ascii="ＭＳ 明朝" w:hAnsi="ＭＳ 明朝" w:hint="eastAsia"/>
                <w:b/>
                <w:sz w:val="32"/>
                <w:szCs w:val="32"/>
              </w:rPr>
              <w:t>骨折</w:t>
            </w:r>
          </w:p>
          <w:p w:rsidR="00750537" w:rsidRDefault="00781AB6" w:rsidP="00781AB6">
            <w:pPr>
              <w:spacing w:afterLines="50" w:after="143" w:line="400" w:lineRule="exact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b/>
                <w:sz w:val="32"/>
                <w:szCs w:val="32"/>
              </w:rPr>
              <w:t>地域連携パス</w:t>
            </w:r>
            <w:r w:rsidR="001A29F9" w:rsidRPr="00750537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750537">
              <w:rPr>
                <w:rFonts w:ascii="ＭＳ 明朝" w:hAnsi="ＭＳ 明朝" w:hint="eastAsia"/>
                <w:b/>
                <w:sz w:val="32"/>
                <w:szCs w:val="32"/>
              </w:rPr>
              <w:t xml:space="preserve">診療情報提供書 </w:t>
            </w:r>
            <w:r w:rsidR="001A29F9" w:rsidRPr="00750537">
              <w:rPr>
                <w:rFonts w:ascii="ＭＳ 明朝" w:hAnsi="ＭＳ 明朝" w:hint="eastAsia"/>
                <w:b/>
                <w:sz w:val="32"/>
                <w:szCs w:val="32"/>
              </w:rPr>
              <w:t>(</w:t>
            </w:r>
            <w:r w:rsidRPr="00750537">
              <w:rPr>
                <w:rFonts w:ascii="ＭＳ 明朝" w:hAnsi="ＭＳ 明朝" w:hint="eastAsia"/>
                <w:b/>
                <w:sz w:val="32"/>
                <w:szCs w:val="32"/>
              </w:rPr>
              <w:t>回復期→診療所、回復期→急性期）</w:t>
            </w:r>
            <w:r w:rsidRPr="00750537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』</w:t>
            </w:r>
          </w:p>
          <w:p w:rsidR="00750537" w:rsidRDefault="00403764" w:rsidP="00781AB6">
            <w:pPr>
              <w:spacing w:afterLines="50" w:after="143" w:line="400" w:lineRule="exact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bCs/>
                <w:sz w:val="32"/>
                <w:szCs w:val="32"/>
              </w:rPr>
              <w:t>等</w:t>
            </w:r>
            <w:r w:rsidR="008F074F" w:rsidRPr="00750537">
              <w:rPr>
                <w:rFonts w:ascii="ＭＳ 明朝" w:hAnsi="ＭＳ 明朝" w:hint="eastAsia"/>
                <w:bCs/>
                <w:sz w:val="32"/>
                <w:szCs w:val="32"/>
              </w:rPr>
              <w:t>をご確認ください</w:t>
            </w:r>
            <w:r w:rsidR="008F074F" w:rsidRPr="00750537">
              <w:rPr>
                <w:rFonts w:ascii="ＭＳ 明朝" w:hAnsi="ＭＳ 明朝" w:hint="eastAsia"/>
                <w:sz w:val="32"/>
                <w:szCs w:val="32"/>
              </w:rPr>
              <w:t>。今回は取り急ぎ、診療情報提供書を送付させ</w:t>
            </w:r>
          </w:p>
          <w:p w:rsidR="00450313" w:rsidRPr="00750537" w:rsidRDefault="008F074F" w:rsidP="00781AB6">
            <w:pPr>
              <w:spacing w:afterLines="50" w:after="143" w:line="400" w:lineRule="exact"/>
              <w:rPr>
                <w:rFonts w:ascii="ＭＳ 明朝" w:hAnsi="ＭＳ 明朝"/>
                <w:b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ていただきます。</w:t>
            </w:r>
          </w:p>
          <w:p w:rsidR="00750537" w:rsidRDefault="008F074F" w:rsidP="00804BD1">
            <w:pPr>
              <w:spacing w:afterLines="50" w:after="143" w:line="400" w:lineRule="exact"/>
              <w:ind w:firstLineChars="100" w:firstLine="320"/>
              <w:rPr>
                <w:rFonts w:ascii="ＭＳ 明朝" w:hAnsi="ＭＳ 明朝"/>
                <w:b/>
                <w:bCs/>
                <w:sz w:val="32"/>
                <w:szCs w:val="32"/>
                <w:u w:val="single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貴院では、定期的にフォローしていただき、</w:t>
            </w:r>
            <w:r w:rsidR="00781AB6" w:rsidRPr="00750537">
              <w:rPr>
                <w:rFonts w:ascii="ＭＳ 明朝" w:hAnsi="ＭＳ 明朝" w:hint="eastAsia"/>
                <w:b/>
                <w:bCs/>
                <w:sz w:val="32"/>
                <w:szCs w:val="32"/>
                <w:u w:val="single"/>
              </w:rPr>
              <w:t>『椎体骨折地域連携パ</w:t>
            </w:r>
          </w:p>
          <w:p w:rsidR="00750537" w:rsidRDefault="00781AB6" w:rsidP="00781AB6">
            <w:pPr>
              <w:spacing w:afterLines="50" w:after="143" w:line="400" w:lineRule="exact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 w:rsidRPr="00750537">
              <w:rPr>
                <w:rFonts w:ascii="ＭＳ 明朝" w:hAnsi="ＭＳ 明朝" w:hint="eastAsia"/>
                <w:b/>
                <w:bCs/>
                <w:sz w:val="32"/>
                <w:szCs w:val="32"/>
                <w:u w:val="single"/>
              </w:rPr>
              <w:t>ス　経過報告書』</w:t>
            </w:r>
            <w:r w:rsidR="008F074F" w:rsidRPr="00750537">
              <w:rPr>
                <w:rFonts w:ascii="ＭＳ 明朝" w:hAnsi="ＭＳ 明朝" w:hint="eastAsia"/>
                <w:sz w:val="32"/>
                <w:szCs w:val="32"/>
              </w:rPr>
              <w:t>へご記載の上、</w:t>
            </w:r>
            <w:r w:rsidR="008F074F" w:rsidRPr="00750537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当院</w:t>
            </w:r>
            <w:r w:rsidRPr="00750537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と計画管理病院</w:t>
            </w:r>
            <w:r w:rsidR="008F074F" w:rsidRPr="00750537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へFAXのご返</w:t>
            </w:r>
          </w:p>
          <w:p w:rsidR="008F074F" w:rsidRPr="00750537" w:rsidRDefault="008F074F" w:rsidP="00781AB6">
            <w:pPr>
              <w:spacing w:afterLines="50" w:after="143" w:line="400" w:lineRule="exact"/>
              <w:rPr>
                <w:rFonts w:ascii="ＭＳ 明朝" w:hAnsi="ＭＳ 明朝"/>
                <w:b/>
                <w:bCs/>
                <w:sz w:val="32"/>
                <w:szCs w:val="32"/>
                <w:u w:val="single"/>
              </w:rPr>
            </w:pPr>
            <w:r w:rsidRPr="00750537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信</w:t>
            </w:r>
            <w:r w:rsidRPr="00750537">
              <w:rPr>
                <w:rFonts w:ascii="ＭＳ 明朝" w:hAnsi="ＭＳ 明朝" w:hint="eastAsia"/>
                <w:sz w:val="32"/>
                <w:szCs w:val="32"/>
              </w:rPr>
              <w:t>をお願いいたします。</w:t>
            </w:r>
          </w:p>
          <w:p w:rsidR="00403764" w:rsidRPr="00750537" w:rsidRDefault="00403764" w:rsidP="00403764">
            <w:pPr>
              <w:spacing w:afterLines="50" w:after="143" w:line="400" w:lineRule="exact"/>
              <w:ind w:firstLineChars="100" w:firstLine="320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また、神経症状、疼痛の継続、新規椎体骨折（体動困難）のうち</w:t>
            </w:r>
          </w:p>
          <w:p w:rsidR="00403764" w:rsidRPr="00750537" w:rsidRDefault="00403764" w:rsidP="00403764">
            <w:pPr>
              <w:spacing w:afterLines="50" w:after="143" w:line="400" w:lineRule="exact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一つでも該当症状がございましたら、計画管理病院へご紹介くださ</w:t>
            </w:r>
          </w:p>
          <w:p w:rsidR="00450313" w:rsidRPr="00750537" w:rsidRDefault="00403764" w:rsidP="00403764">
            <w:pPr>
              <w:spacing w:afterLines="50" w:after="143" w:line="400" w:lineRule="exact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い。</w:t>
            </w:r>
          </w:p>
          <w:p w:rsidR="00905D10" w:rsidRPr="00750537" w:rsidRDefault="00403764" w:rsidP="00171CB9">
            <w:pPr>
              <w:spacing w:afterLines="50" w:after="143" w:line="400" w:lineRule="exact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 xml:space="preserve">　ご不明な点がございましたら、下記までご連絡ください。</w:t>
            </w:r>
          </w:p>
          <w:p w:rsidR="008F074F" w:rsidRPr="00804BD1" w:rsidRDefault="00403764" w:rsidP="00403764">
            <w:pPr>
              <w:spacing w:line="400" w:lineRule="exact"/>
              <w:ind w:firstLineChars="100" w:firstLine="320"/>
              <w:rPr>
                <w:rFonts w:ascii="ＭＳ 明朝" w:hAnsi="ＭＳ 明朝"/>
                <w:sz w:val="32"/>
                <w:szCs w:val="32"/>
              </w:rPr>
            </w:pPr>
            <w:r w:rsidRPr="00750537">
              <w:rPr>
                <w:rFonts w:ascii="ＭＳ 明朝" w:hAnsi="ＭＳ 明朝" w:hint="eastAsia"/>
                <w:sz w:val="32"/>
                <w:szCs w:val="32"/>
              </w:rPr>
              <w:t>何卒よろしくお願いいたします。</w:t>
            </w:r>
          </w:p>
        </w:tc>
      </w:tr>
      <w:tr w:rsidR="00750537" w:rsidTr="006511EC">
        <w:tc>
          <w:tcPr>
            <w:tcW w:w="1080" w:type="dxa"/>
          </w:tcPr>
          <w:p w:rsidR="00750537" w:rsidRPr="00750537" w:rsidRDefault="00750537" w:rsidP="007505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750537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8820" w:type="dxa"/>
            <w:gridSpan w:val="4"/>
          </w:tcPr>
          <w:p w:rsidR="00750537" w:rsidRPr="00750537" w:rsidRDefault="00750537" w:rsidP="00750537">
            <w:pPr>
              <w:spacing w:line="360" w:lineRule="auto"/>
              <w:ind w:firstLineChars="1400" w:firstLine="2940"/>
              <w:rPr>
                <w:rFonts w:ascii="ＭＳ 明朝" w:hAnsi="ＭＳ 明朝"/>
                <w:szCs w:val="21"/>
              </w:rPr>
            </w:pPr>
            <w:r w:rsidRPr="00750537">
              <w:rPr>
                <w:rFonts w:ascii="ＭＳ 明朝" w:hAnsi="ＭＳ 明朝" w:hint="eastAsia"/>
                <w:szCs w:val="21"/>
              </w:rPr>
              <w:t>TEL：　　　　　　　　　　　　FAX：</w:t>
            </w:r>
          </w:p>
        </w:tc>
      </w:tr>
      <w:tr w:rsidR="008F074F" w:rsidTr="00AE424A">
        <w:tc>
          <w:tcPr>
            <w:tcW w:w="1080" w:type="dxa"/>
          </w:tcPr>
          <w:p w:rsidR="008F074F" w:rsidRPr="00750537" w:rsidRDefault="008F074F" w:rsidP="007505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750537">
              <w:rPr>
                <w:rFonts w:ascii="ＭＳ 明朝" w:hAnsi="ＭＳ 明朝" w:hint="eastAsia"/>
                <w:szCs w:val="21"/>
              </w:rPr>
              <w:t>送付枚数</w:t>
            </w:r>
          </w:p>
        </w:tc>
        <w:tc>
          <w:tcPr>
            <w:tcW w:w="3960" w:type="dxa"/>
            <w:gridSpan w:val="2"/>
          </w:tcPr>
          <w:p w:rsidR="008F074F" w:rsidRPr="00750537" w:rsidRDefault="00EF6A9B" w:rsidP="0085668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50537">
              <w:rPr>
                <w:rFonts w:ascii="ＭＳ 明朝" w:hAnsi="ＭＳ 明朝" w:hint="eastAsia"/>
                <w:szCs w:val="21"/>
              </w:rPr>
              <w:t>本状を含めて</w:t>
            </w:r>
            <w:r w:rsidR="00BE4ADC" w:rsidRPr="0075053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052D8" w:rsidRPr="0075053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50537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1658" w:type="dxa"/>
          </w:tcPr>
          <w:p w:rsidR="008F074F" w:rsidRPr="00750537" w:rsidRDefault="00750537" w:rsidP="007505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送付年月日</w:t>
            </w:r>
          </w:p>
        </w:tc>
        <w:tc>
          <w:tcPr>
            <w:tcW w:w="3202" w:type="dxa"/>
          </w:tcPr>
          <w:p w:rsidR="008F074F" w:rsidRPr="00750537" w:rsidRDefault="00EF0409" w:rsidP="001052D8">
            <w:pPr>
              <w:spacing w:line="360" w:lineRule="auto"/>
              <w:ind w:firstLineChars="400" w:firstLine="840"/>
              <w:rPr>
                <w:rFonts w:ascii="ＭＳ 明朝" w:hAnsi="ＭＳ 明朝"/>
                <w:szCs w:val="21"/>
              </w:rPr>
            </w:pPr>
            <w:r w:rsidRPr="00750537">
              <w:rPr>
                <w:rFonts w:ascii="ＭＳ 明朝" w:hAnsi="ＭＳ 明朝" w:hint="eastAsia"/>
                <w:szCs w:val="21"/>
              </w:rPr>
              <w:t>年</w:t>
            </w:r>
            <w:r w:rsidR="001052D8" w:rsidRPr="0075053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6223B" w:rsidRPr="00750537">
              <w:rPr>
                <w:rFonts w:ascii="ＭＳ 明朝" w:hAnsi="ＭＳ 明朝" w:hint="eastAsia"/>
                <w:szCs w:val="21"/>
              </w:rPr>
              <w:t>月</w:t>
            </w:r>
            <w:r w:rsidR="001052D8" w:rsidRPr="0075053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A1BAB" w:rsidRPr="00750537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8F074F" w:rsidRDefault="008F074F" w:rsidP="008F074F"/>
    <w:sectPr w:rsidR="008F074F">
      <w:pgSz w:w="11907" w:h="16840" w:code="9"/>
      <w:pgMar w:top="851" w:right="851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D1" w:rsidRDefault="00804BD1" w:rsidP="00E35430">
      <w:r>
        <w:separator/>
      </w:r>
    </w:p>
  </w:endnote>
  <w:endnote w:type="continuationSeparator" w:id="0">
    <w:p w:rsidR="00804BD1" w:rsidRDefault="00804BD1" w:rsidP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D1" w:rsidRDefault="00804BD1" w:rsidP="00E35430">
      <w:r>
        <w:separator/>
      </w:r>
    </w:p>
  </w:footnote>
  <w:footnote w:type="continuationSeparator" w:id="0">
    <w:p w:rsidR="00804BD1" w:rsidRDefault="00804BD1" w:rsidP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5EA"/>
    <w:multiLevelType w:val="hybridMultilevel"/>
    <w:tmpl w:val="1DC8DA44"/>
    <w:lvl w:ilvl="0" w:tplc="F802177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C9D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ACC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C151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4F1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8714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C35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4247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C6BC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4F"/>
    <w:rsid w:val="00000719"/>
    <w:rsid w:val="000025DA"/>
    <w:rsid w:val="00003082"/>
    <w:rsid w:val="00004077"/>
    <w:rsid w:val="000047E7"/>
    <w:rsid w:val="00004BED"/>
    <w:rsid w:val="00005A63"/>
    <w:rsid w:val="00007650"/>
    <w:rsid w:val="000208F3"/>
    <w:rsid w:val="00020FE8"/>
    <w:rsid w:val="00022157"/>
    <w:rsid w:val="00023057"/>
    <w:rsid w:val="000231E1"/>
    <w:rsid w:val="000259BF"/>
    <w:rsid w:val="00027D89"/>
    <w:rsid w:val="000307A2"/>
    <w:rsid w:val="00031124"/>
    <w:rsid w:val="00035C55"/>
    <w:rsid w:val="00042857"/>
    <w:rsid w:val="00045036"/>
    <w:rsid w:val="00046614"/>
    <w:rsid w:val="000467B9"/>
    <w:rsid w:val="000515F6"/>
    <w:rsid w:val="00051951"/>
    <w:rsid w:val="00055096"/>
    <w:rsid w:val="0005793B"/>
    <w:rsid w:val="00062017"/>
    <w:rsid w:val="0007103E"/>
    <w:rsid w:val="00073DEA"/>
    <w:rsid w:val="00076A41"/>
    <w:rsid w:val="00081A06"/>
    <w:rsid w:val="000856BB"/>
    <w:rsid w:val="00085865"/>
    <w:rsid w:val="00090C91"/>
    <w:rsid w:val="00091C70"/>
    <w:rsid w:val="00093865"/>
    <w:rsid w:val="000943EE"/>
    <w:rsid w:val="000A527F"/>
    <w:rsid w:val="000A5A8F"/>
    <w:rsid w:val="000A7947"/>
    <w:rsid w:val="000A7DAD"/>
    <w:rsid w:val="000B0B10"/>
    <w:rsid w:val="000B1837"/>
    <w:rsid w:val="000B3A11"/>
    <w:rsid w:val="000B7096"/>
    <w:rsid w:val="000C3497"/>
    <w:rsid w:val="000C4263"/>
    <w:rsid w:val="000C45B0"/>
    <w:rsid w:val="000D1EA1"/>
    <w:rsid w:val="000D359E"/>
    <w:rsid w:val="000D7B97"/>
    <w:rsid w:val="000D7D0B"/>
    <w:rsid w:val="000E037B"/>
    <w:rsid w:val="000E09F7"/>
    <w:rsid w:val="000E4A28"/>
    <w:rsid w:val="000E5878"/>
    <w:rsid w:val="000F26AE"/>
    <w:rsid w:val="000F67EA"/>
    <w:rsid w:val="00102C88"/>
    <w:rsid w:val="001052D8"/>
    <w:rsid w:val="001063ED"/>
    <w:rsid w:val="00111E79"/>
    <w:rsid w:val="00112F25"/>
    <w:rsid w:val="00113D14"/>
    <w:rsid w:val="00114806"/>
    <w:rsid w:val="00116A11"/>
    <w:rsid w:val="00120038"/>
    <w:rsid w:val="0012026E"/>
    <w:rsid w:val="00120EDD"/>
    <w:rsid w:val="00121BC2"/>
    <w:rsid w:val="001227E5"/>
    <w:rsid w:val="00131522"/>
    <w:rsid w:val="00135BE6"/>
    <w:rsid w:val="00137B88"/>
    <w:rsid w:val="001409FA"/>
    <w:rsid w:val="001457E9"/>
    <w:rsid w:val="0014599E"/>
    <w:rsid w:val="001472C8"/>
    <w:rsid w:val="001536FB"/>
    <w:rsid w:val="00154DFD"/>
    <w:rsid w:val="00156F05"/>
    <w:rsid w:val="00157212"/>
    <w:rsid w:val="00160326"/>
    <w:rsid w:val="001608C9"/>
    <w:rsid w:val="00161227"/>
    <w:rsid w:val="00163C62"/>
    <w:rsid w:val="001708E5"/>
    <w:rsid w:val="00171CB9"/>
    <w:rsid w:val="001723A1"/>
    <w:rsid w:val="00175611"/>
    <w:rsid w:val="00175C24"/>
    <w:rsid w:val="00177EE8"/>
    <w:rsid w:val="00180A67"/>
    <w:rsid w:val="00190618"/>
    <w:rsid w:val="0019176A"/>
    <w:rsid w:val="00193CD3"/>
    <w:rsid w:val="001977A3"/>
    <w:rsid w:val="00197B67"/>
    <w:rsid w:val="001A19A3"/>
    <w:rsid w:val="001A29F9"/>
    <w:rsid w:val="001A637E"/>
    <w:rsid w:val="001B5AF4"/>
    <w:rsid w:val="001C06C8"/>
    <w:rsid w:val="001C2707"/>
    <w:rsid w:val="001C475D"/>
    <w:rsid w:val="001C58B8"/>
    <w:rsid w:val="001D0EB6"/>
    <w:rsid w:val="001D50F6"/>
    <w:rsid w:val="001E0780"/>
    <w:rsid w:val="001E373B"/>
    <w:rsid w:val="001E7991"/>
    <w:rsid w:val="001F2ADC"/>
    <w:rsid w:val="001F4993"/>
    <w:rsid w:val="001F4A28"/>
    <w:rsid w:val="0020121F"/>
    <w:rsid w:val="00221482"/>
    <w:rsid w:val="002216E6"/>
    <w:rsid w:val="00225CA3"/>
    <w:rsid w:val="002275DA"/>
    <w:rsid w:val="00227DC9"/>
    <w:rsid w:val="00232110"/>
    <w:rsid w:val="0023683F"/>
    <w:rsid w:val="002422DB"/>
    <w:rsid w:val="002503B4"/>
    <w:rsid w:val="00254F31"/>
    <w:rsid w:val="00260CE2"/>
    <w:rsid w:val="00260E82"/>
    <w:rsid w:val="0026488A"/>
    <w:rsid w:val="00271A90"/>
    <w:rsid w:val="00272A20"/>
    <w:rsid w:val="00272B51"/>
    <w:rsid w:val="002758A5"/>
    <w:rsid w:val="002771B9"/>
    <w:rsid w:val="0028445B"/>
    <w:rsid w:val="002972D1"/>
    <w:rsid w:val="002A012C"/>
    <w:rsid w:val="002A071E"/>
    <w:rsid w:val="002A2A43"/>
    <w:rsid w:val="002A3C4B"/>
    <w:rsid w:val="002A413F"/>
    <w:rsid w:val="002B5D05"/>
    <w:rsid w:val="002B63F5"/>
    <w:rsid w:val="002B7CA3"/>
    <w:rsid w:val="002C0462"/>
    <w:rsid w:val="002C0977"/>
    <w:rsid w:val="002C449F"/>
    <w:rsid w:val="002C5C63"/>
    <w:rsid w:val="002D4BEE"/>
    <w:rsid w:val="002E0E4B"/>
    <w:rsid w:val="002E186D"/>
    <w:rsid w:val="002E229B"/>
    <w:rsid w:val="002E255E"/>
    <w:rsid w:val="002E3B1E"/>
    <w:rsid w:val="002E46F6"/>
    <w:rsid w:val="002E4C39"/>
    <w:rsid w:val="002E5515"/>
    <w:rsid w:val="002E5E87"/>
    <w:rsid w:val="002E7FF1"/>
    <w:rsid w:val="002F055F"/>
    <w:rsid w:val="002F0762"/>
    <w:rsid w:val="002F1FC7"/>
    <w:rsid w:val="002F50C4"/>
    <w:rsid w:val="002F626C"/>
    <w:rsid w:val="00301E5D"/>
    <w:rsid w:val="00303262"/>
    <w:rsid w:val="003053D4"/>
    <w:rsid w:val="003068D2"/>
    <w:rsid w:val="00306A9F"/>
    <w:rsid w:val="0032305B"/>
    <w:rsid w:val="00323C73"/>
    <w:rsid w:val="0033124B"/>
    <w:rsid w:val="00336F4D"/>
    <w:rsid w:val="0033792E"/>
    <w:rsid w:val="0034178B"/>
    <w:rsid w:val="003422C0"/>
    <w:rsid w:val="003459F4"/>
    <w:rsid w:val="00352C2F"/>
    <w:rsid w:val="003536B8"/>
    <w:rsid w:val="00353D91"/>
    <w:rsid w:val="00360669"/>
    <w:rsid w:val="003609B0"/>
    <w:rsid w:val="00366B45"/>
    <w:rsid w:val="00373BFF"/>
    <w:rsid w:val="0037627C"/>
    <w:rsid w:val="0037776D"/>
    <w:rsid w:val="0038410A"/>
    <w:rsid w:val="00391DDD"/>
    <w:rsid w:val="00393863"/>
    <w:rsid w:val="003949F7"/>
    <w:rsid w:val="003A1BAB"/>
    <w:rsid w:val="003A4126"/>
    <w:rsid w:val="003A506B"/>
    <w:rsid w:val="003A60C3"/>
    <w:rsid w:val="003A6683"/>
    <w:rsid w:val="003B1F94"/>
    <w:rsid w:val="003B5FBB"/>
    <w:rsid w:val="003B7909"/>
    <w:rsid w:val="003C28EA"/>
    <w:rsid w:val="003C3025"/>
    <w:rsid w:val="003C34A7"/>
    <w:rsid w:val="003C3875"/>
    <w:rsid w:val="003C46E5"/>
    <w:rsid w:val="003C6067"/>
    <w:rsid w:val="003C6756"/>
    <w:rsid w:val="003D4FC2"/>
    <w:rsid w:val="003D6FD8"/>
    <w:rsid w:val="003D7BB1"/>
    <w:rsid w:val="003D7F90"/>
    <w:rsid w:val="003E00A0"/>
    <w:rsid w:val="003E2591"/>
    <w:rsid w:val="003E2D09"/>
    <w:rsid w:val="003E2F98"/>
    <w:rsid w:val="003E4566"/>
    <w:rsid w:val="003E6C4B"/>
    <w:rsid w:val="003F0029"/>
    <w:rsid w:val="003F23B3"/>
    <w:rsid w:val="003F3730"/>
    <w:rsid w:val="003F40CF"/>
    <w:rsid w:val="003F4853"/>
    <w:rsid w:val="003F63ED"/>
    <w:rsid w:val="0040301D"/>
    <w:rsid w:val="00403764"/>
    <w:rsid w:val="00404A3C"/>
    <w:rsid w:val="00406C9E"/>
    <w:rsid w:val="00410AE9"/>
    <w:rsid w:val="004178F3"/>
    <w:rsid w:val="0043325B"/>
    <w:rsid w:val="00433DC8"/>
    <w:rsid w:val="00440411"/>
    <w:rsid w:val="004421DE"/>
    <w:rsid w:val="00444823"/>
    <w:rsid w:val="00444ED9"/>
    <w:rsid w:val="0044656C"/>
    <w:rsid w:val="00446E37"/>
    <w:rsid w:val="00450313"/>
    <w:rsid w:val="00460B56"/>
    <w:rsid w:val="00462BF9"/>
    <w:rsid w:val="00463D90"/>
    <w:rsid w:val="00471453"/>
    <w:rsid w:val="00473592"/>
    <w:rsid w:val="00481130"/>
    <w:rsid w:val="004818B1"/>
    <w:rsid w:val="00485F6A"/>
    <w:rsid w:val="00487136"/>
    <w:rsid w:val="004931AD"/>
    <w:rsid w:val="0049522A"/>
    <w:rsid w:val="004B70E4"/>
    <w:rsid w:val="004B7FA5"/>
    <w:rsid w:val="004B7FF5"/>
    <w:rsid w:val="004D0449"/>
    <w:rsid w:val="004D4C97"/>
    <w:rsid w:val="004E5028"/>
    <w:rsid w:val="004E6457"/>
    <w:rsid w:val="004F31B2"/>
    <w:rsid w:val="004F3960"/>
    <w:rsid w:val="004F62EE"/>
    <w:rsid w:val="004F78BE"/>
    <w:rsid w:val="00501726"/>
    <w:rsid w:val="00501D33"/>
    <w:rsid w:val="00502A40"/>
    <w:rsid w:val="00507AFA"/>
    <w:rsid w:val="005134CA"/>
    <w:rsid w:val="005150CD"/>
    <w:rsid w:val="00524305"/>
    <w:rsid w:val="00524CF1"/>
    <w:rsid w:val="00525C3D"/>
    <w:rsid w:val="00525F20"/>
    <w:rsid w:val="00533582"/>
    <w:rsid w:val="0054042F"/>
    <w:rsid w:val="00543858"/>
    <w:rsid w:val="0054505A"/>
    <w:rsid w:val="005451C7"/>
    <w:rsid w:val="005457CF"/>
    <w:rsid w:val="00546043"/>
    <w:rsid w:val="00551C15"/>
    <w:rsid w:val="005541D7"/>
    <w:rsid w:val="00554773"/>
    <w:rsid w:val="0055546C"/>
    <w:rsid w:val="00563366"/>
    <w:rsid w:val="00565F5C"/>
    <w:rsid w:val="005718D1"/>
    <w:rsid w:val="00575642"/>
    <w:rsid w:val="00581760"/>
    <w:rsid w:val="00584525"/>
    <w:rsid w:val="005924C5"/>
    <w:rsid w:val="00597F09"/>
    <w:rsid w:val="005A0486"/>
    <w:rsid w:val="005A49B1"/>
    <w:rsid w:val="005A5D0A"/>
    <w:rsid w:val="005B1F3D"/>
    <w:rsid w:val="005B3BE8"/>
    <w:rsid w:val="005B53DE"/>
    <w:rsid w:val="005B6C9B"/>
    <w:rsid w:val="005B7156"/>
    <w:rsid w:val="005B77A2"/>
    <w:rsid w:val="005C06B2"/>
    <w:rsid w:val="005C1C4A"/>
    <w:rsid w:val="005D1999"/>
    <w:rsid w:val="005D2D4B"/>
    <w:rsid w:val="005D30A8"/>
    <w:rsid w:val="005D5CB3"/>
    <w:rsid w:val="005D5D54"/>
    <w:rsid w:val="005D6A2C"/>
    <w:rsid w:val="005D70EC"/>
    <w:rsid w:val="005E0159"/>
    <w:rsid w:val="005F2FF1"/>
    <w:rsid w:val="005F6457"/>
    <w:rsid w:val="005F68DB"/>
    <w:rsid w:val="00600EDD"/>
    <w:rsid w:val="00602256"/>
    <w:rsid w:val="00605531"/>
    <w:rsid w:val="006110AB"/>
    <w:rsid w:val="006136F2"/>
    <w:rsid w:val="00615559"/>
    <w:rsid w:val="00616BFA"/>
    <w:rsid w:val="006202B3"/>
    <w:rsid w:val="006232F5"/>
    <w:rsid w:val="00626471"/>
    <w:rsid w:val="00632155"/>
    <w:rsid w:val="006405E3"/>
    <w:rsid w:val="00641CAD"/>
    <w:rsid w:val="00644427"/>
    <w:rsid w:val="00651A83"/>
    <w:rsid w:val="00653DC4"/>
    <w:rsid w:val="00655AC7"/>
    <w:rsid w:val="00660C03"/>
    <w:rsid w:val="00670753"/>
    <w:rsid w:val="0067293A"/>
    <w:rsid w:val="0068003A"/>
    <w:rsid w:val="006808C8"/>
    <w:rsid w:val="00681011"/>
    <w:rsid w:val="006839AB"/>
    <w:rsid w:val="00687A6F"/>
    <w:rsid w:val="0069575E"/>
    <w:rsid w:val="006969AE"/>
    <w:rsid w:val="006A1368"/>
    <w:rsid w:val="006A7F84"/>
    <w:rsid w:val="006B0A6B"/>
    <w:rsid w:val="006B1B46"/>
    <w:rsid w:val="006B21ED"/>
    <w:rsid w:val="006B51EE"/>
    <w:rsid w:val="006B7B03"/>
    <w:rsid w:val="006C041F"/>
    <w:rsid w:val="006C09B4"/>
    <w:rsid w:val="006C35F0"/>
    <w:rsid w:val="006C4C8D"/>
    <w:rsid w:val="006D1F31"/>
    <w:rsid w:val="006D22C6"/>
    <w:rsid w:val="006D2F8C"/>
    <w:rsid w:val="006D3B33"/>
    <w:rsid w:val="006D65B7"/>
    <w:rsid w:val="006D6686"/>
    <w:rsid w:val="006D73D9"/>
    <w:rsid w:val="006E4BB4"/>
    <w:rsid w:val="006F0A0F"/>
    <w:rsid w:val="006F3304"/>
    <w:rsid w:val="007019E8"/>
    <w:rsid w:val="007133C4"/>
    <w:rsid w:val="007134AD"/>
    <w:rsid w:val="007167EA"/>
    <w:rsid w:val="007223F8"/>
    <w:rsid w:val="00726066"/>
    <w:rsid w:val="00734B0B"/>
    <w:rsid w:val="00735125"/>
    <w:rsid w:val="00737A79"/>
    <w:rsid w:val="00740442"/>
    <w:rsid w:val="0074044C"/>
    <w:rsid w:val="00740C18"/>
    <w:rsid w:val="00750047"/>
    <w:rsid w:val="00750537"/>
    <w:rsid w:val="00752669"/>
    <w:rsid w:val="00755589"/>
    <w:rsid w:val="0076117F"/>
    <w:rsid w:val="0076223B"/>
    <w:rsid w:val="00766605"/>
    <w:rsid w:val="007674DD"/>
    <w:rsid w:val="00770388"/>
    <w:rsid w:val="00773945"/>
    <w:rsid w:val="007766F6"/>
    <w:rsid w:val="00776A35"/>
    <w:rsid w:val="007809E1"/>
    <w:rsid w:val="00781AB6"/>
    <w:rsid w:val="00784894"/>
    <w:rsid w:val="007849EE"/>
    <w:rsid w:val="00786814"/>
    <w:rsid w:val="007877E4"/>
    <w:rsid w:val="00793D81"/>
    <w:rsid w:val="007959F3"/>
    <w:rsid w:val="007A1B1C"/>
    <w:rsid w:val="007A20BD"/>
    <w:rsid w:val="007A2C69"/>
    <w:rsid w:val="007A4B5D"/>
    <w:rsid w:val="007B159E"/>
    <w:rsid w:val="007B180C"/>
    <w:rsid w:val="007B7D33"/>
    <w:rsid w:val="007C4DD9"/>
    <w:rsid w:val="007C4F47"/>
    <w:rsid w:val="007D2D28"/>
    <w:rsid w:val="007D4D60"/>
    <w:rsid w:val="007D50A0"/>
    <w:rsid w:val="007E0C70"/>
    <w:rsid w:val="007E224D"/>
    <w:rsid w:val="007E237B"/>
    <w:rsid w:val="007E3E86"/>
    <w:rsid w:val="007E4B28"/>
    <w:rsid w:val="007E6C6B"/>
    <w:rsid w:val="00800C86"/>
    <w:rsid w:val="0080392F"/>
    <w:rsid w:val="00804BD1"/>
    <w:rsid w:val="008056A8"/>
    <w:rsid w:val="008112EB"/>
    <w:rsid w:val="00814A95"/>
    <w:rsid w:val="0081506D"/>
    <w:rsid w:val="0081593C"/>
    <w:rsid w:val="00820813"/>
    <w:rsid w:val="00821914"/>
    <w:rsid w:val="00831351"/>
    <w:rsid w:val="00843EAB"/>
    <w:rsid w:val="00844044"/>
    <w:rsid w:val="0084425E"/>
    <w:rsid w:val="008444AF"/>
    <w:rsid w:val="008477AB"/>
    <w:rsid w:val="00847C03"/>
    <w:rsid w:val="00853CCD"/>
    <w:rsid w:val="0085668A"/>
    <w:rsid w:val="008608BB"/>
    <w:rsid w:val="00860EBD"/>
    <w:rsid w:val="00861BA4"/>
    <w:rsid w:val="00863BB6"/>
    <w:rsid w:val="00867E56"/>
    <w:rsid w:val="00872964"/>
    <w:rsid w:val="00873C39"/>
    <w:rsid w:val="008817EF"/>
    <w:rsid w:val="00886024"/>
    <w:rsid w:val="0088730A"/>
    <w:rsid w:val="00887753"/>
    <w:rsid w:val="00895549"/>
    <w:rsid w:val="00895727"/>
    <w:rsid w:val="008A0015"/>
    <w:rsid w:val="008A5A8C"/>
    <w:rsid w:val="008A7EFA"/>
    <w:rsid w:val="008B10DC"/>
    <w:rsid w:val="008B126A"/>
    <w:rsid w:val="008B6D19"/>
    <w:rsid w:val="008B6E21"/>
    <w:rsid w:val="008B7D0C"/>
    <w:rsid w:val="008C0933"/>
    <w:rsid w:val="008C1EDB"/>
    <w:rsid w:val="008D2A53"/>
    <w:rsid w:val="008D3535"/>
    <w:rsid w:val="008D5943"/>
    <w:rsid w:val="008E0727"/>
    <w:rsid w:val="008E3F4E"/>
    <w:rsid w:val="008F074F"/>
    <w:rsid w:val="008F0FFA"/>
    <w:rsid w:val="008F21E0"/>
    <w:rsid w:val="008F26EE"/>
    <w:rsid w:val="008F30AE"/>
    <w:rsid w:val="008F586F"/>
    <w:rsid w:val="008F6F33"/>
    <w:rsid w:val="00902207"/>
    <w:rsid w:val="009039FC"/>
    <w:rsid w:val="00904BCF"/>
    <w:rsid w:val="00905D10"/>
    <w:rsid w:val="00906D1D"/>
    <w:rsid w:val="0091614D"/>
    <w:rsid w:val="0092201D"/>
    <w:rsid w:val="00931304"/>
    <w:rsid w:val="00933AEA"/>
    <w:rsid w:val="00934C1D"/>
    <w:rsid w:val="0094109B"/>
    <w:rsid w:val="00943738"/>
    <w:rsid w:val="0094394E"/>
    <w:rsid w:val="00946133"/>
    <w:rsid w:val="009472C0"/>
    <w:rsid w:val="00947565"/>
    <w:rsid w:val="009529BA"/>
    <w:rsid w:val="00954A7F"/>
    <w:rsid w:val="00954D83"/>
    <w:rsid w:val="009563DD"/>
    <w:rsid w:val="00957A88"/>
    <w:rsid w:val="00967026"/>
    <w:rsid w:val="009739D9"/>
    <w:rsid w:val="00973FBE"/>
    <w:rsid w:val="009810BF"/>
    <w:rsid w:val="00982118"/>
    <w:rsid w:val="00984C5C"/>
    <w:rsid w:val="00984F70"/>
    <w:rsid w:val="0098583B"/>
    <w:rsid w:val="009905A9"/>
    <w:rsid w:val="00993AC4"/>
    <w:rsid w:val="009A2808"/>
    <w:rsid w:val="009A50ED"/>
    <w:rsid w:val="009A77B9"/>
    <w:rsid w:val="009A79CC"/>
    <w:rsid w:val="009C1790"/>
    <w:rsid w:val="009C5C9E"/>
    <w:rsid w:val="009D2AC8"/>
    <w:rsid w:val="009D4340"/>
    <w:rsid w:val="009D7035"/>
    <w:rsid w:val="009E297E"/>
    <w:rsid w:val="009E507A"/>
    <w:rsid w:val="009E5A51"/>
    <w:rsid w:val="009F077F"/>
    <w:rsid w:val="009F1D72"/>
    <w:rsid w:val="009F21F4"/>
    <w:rsid w:val="009F2B20"/>
    <w:rsid w:val="009F2FC4"/>
    <w:rsid w:val="009F344F"/>
    <w:rsid w:val="009F7290"/>
    <w:rsid w:val="00A00734"/>
    <w:rsid w:val="00A031A4"/>
    <w:rsid w:val="00A05BE2"/>
    <w:rsid w:val="00A064D3"/>
    <w:rsid w:val="00A073B7"/>
    <w:rsid w:val="00A16712"/>
    <w:rsid w:val="00A17A67"/>
    <w:rsid w:val="00A20DEE"/>
    <w:rsid w:val="00A223AD"/>
    <w:rsid w:val="00A2269D"/>
    <w:rsid w:val="00A340EB"/>
    <w:rsid w:val="00A35CA0"/>
    <w:rsid w:val="00A36B95"/>
    <w:rsid w:val="00A406F9"/>
    <w:rsid w:val="00A5068E"/>
    <w:rsid w:val="00A51DF6"/>
    <w:rsid w:val="00A530F6"/>
    <w:rsid w:val="00A54835"/>
    <w:rsid w:val="00A562FB"/>
    <w:rsid w:val="00A575B6"/>
    <w:rsid w:val="00A57F6B"/>
    <w:rsid w:val="00A61FC0"/>
    <w:rsid w:val="00A703E5"/>
    <w:rsid w:val="00A705BD"/>
    <w:rsid w:val="00A752A3"/>
    <w:rsid w:val="00A76BB0"/>
    <w:rsid w:val="00A818F7"/>
    <w:rsid w:val="00A857A2"/>
    <w:rsid w:val="00A857F1"/>
    <w:rsid w:val="00A86208"/>
    <w:rsid w:val="00A879CC"/>
    <w:rsid w:val="00A879EC"/>
    <w:rsid w:val="00A92802"/>
    <w:rsid w:val="00A94FE8"/>
    <w:rsid w:val="00A957C9"/>
    <w:rsid w:val="00A96DDF"/>
    <w:rsid w:val="00AA36BA"/>
    <w:rsid w:val="00AA3AFF"/>
    <w:rsid w:val="00AA43DD"/>
    <w:rsid w:val="00AB5ACF"/>
    <w:rsid w:val="00AC036D"/>
    <w:rsid w:val="00AC04EA"/>
    <w:rsid w:val="00AC565B"/>
    <w:rsid w:val="00AC5F02"/>
    <w:rsid w:val="00AD1976"/>
    <w:rsid w:val="00AD3C68"/>
    <w:rsid w:val="00AE424A"/>
    <w:rsid w:val="00AE607F"/>
    <w:rsid w:val="00AE772C"/>
    <w:rsid w:val="00AF1F1D"/>
    <w:rsid w:val="00B127FC"/>
    <w:rsid w:val="00B213DB"/>
    <w:rsid w:val="00B235CF"/>
    <w:rsid w:val="00B23F91"/>
    <w:rsid w:val="00B24EE4"/>
    <w:rsid w:val="00B26205"/>
    <w:rsid w:val="00B27478"/>
    <w:rsid w:val="00B35305"/>
    <w:rsid w:val="00B37550"/>
    <w:rsid w:val="00B43211"/>
    <w:rsid w:val="00B453FE"/>
    <w:rsid w:val="00B46DD0"/>
    <w:rsid w:val="00B47520"/>
    <w:rsid w:val="00B51218"/>
    <w:rsid w:val="00B520EC"/>
    <w:rsid w:val="00B54112"/>
    <w:rsid w:val="00B54ACF"/>
    <w:rsid w:val="00B55B07"/>
    <w:rsid w:val="00B6199D"/>
    <w:rsid w:val="00B62BF6"/>
    <w:rsid w:val="00B64A3E"/>
    <w:rsid w:val="00B660FD"/>
    <w:rsid w:val="00B66F3B"/>
    <w:rsid w:val="00B702DE"/>
    <w:rsid w:val="00B73F9F"/>
    <w:rsid w:val="00B80F87"/>
    <w:rsid w:val="00B86467"/>
    <w:rsid w:val="00B906D4"/>
    <w:rsid w:val="00B93CF9"/>
    <w:rsid w:val="00B96B25"/>
    <w:rsid w:val="00BA6DCD"/>
    <w:rsid w:val="00BC41A9"/>
    <w:rsid w:val="00BC41FF"/>
    <w:rsid w:val="00BC49D4"/>
    <w:rsid w:val="00BD1DC2"/>
    <w:rsid w:val="00BD3C57"/>
    <w:rsid w:val="00BD42C4"/>
    <w:rsid w:val="00BE287C"/>
    <w:rsid w:val="00BE4ADC"/>
    <w:rsid w:val="00BE5696"/>
    <w:rsid w:val="00BF1DE8"/>
    <w:rsid w:val="00BF55BB"/>
    <w:rsid w:val="00BF6CB2"/>
    <w:rsid w:val="00C01CEB"/>
    <w:rsid w:val="00C042AE"/>
    <w:rsid w:val="00C06088"/>
    <w:rsid w:val="00C125D3"/>
    <w:rsid w:val="00C1416D"/>
    <w:rsid w:val="00C14920"/>
    <w:rsid w:val="00C15111"/>
    <w:rsid w:val="00C21F4A"/>
    <w:rsid w:val="00C22F4A"/>
    <w:rsid w:val="00C26BD7"/>
    <w:rsid w:val="00C304EB"/>
    <w:rsid w:val="00C4042D"/>
    <w:rsid w:val="00C427DE"/>
    <w:rsid w:val="00C5187D"/>
    <w:rsid w:val="00C545E6"/>
    <w:rsid w:val="00C5643C"/>
    <w:rsid w:val="00C56567"/>
    <w:rsid w:val="00C5734C"/>
    <w:rsid w:val="00C6328A"/>
    <w:rsid w:val="00C657E8"/>
    <w:rsid w:val="00C84B97"/>
    <w:rsid w:val="00C87F71"/>
    <w:rsid w:val="00C9079E"/>
    <w:rsid w:val="00C90E94"/>
    <w:rsid w:val="00C938CF"/>
    <w:rsid w:val="00C974AB"/>
    <w:rsid w:val="00CA3869"/>
    <w:rsid w:val="00CA6D9F"/>
    <w:rsid w:val="00CB0198"/>
    <w:rsid w:val="00CB6C2F"/>
    <w:rsid w:val="00CC0380"/>
    <w:rsid w:val="00CC5193"/>
    <w:rsid w:val="00CD51DC"/>
    <w:rsid w:val="00CE31E4"/>
    <w:rsid w:val="00CF03CE"/>
    <w:rsid w:val="00CF37CF"/>
    <w:rsid w:val="00CF6EFB"/>
    <w:rsid w:val="00CF7AC6"/>
    <w:rsid w:val="00D1264A"/>
    <w:rsid w:val="00D12D29"/>
    <w:rsid w:val="00D135EA"/>
    <w:rsid w:val="00D1371D"/>
    <w:rsid w:val="00D14386"/>
    <w:rsid w:val="00D173C4"/>
    <w:rsid w:val="00D217BD"/>
    <w:rsid w:val="00D22D7D"/>
    <w:rsid w:val="00D22E64"/>
    <w:rsid w:val="00D24C06"/>
    <w:rsid w:val="00D3351F"/>
    <w:rsid w:val="00D415C2"/>
    <w:rsid w:val="00D4743B"/>
    <w:rsid w:val="00D509A0"/>
    <w:rsid w:val="00D55654"/>
    <w:rsid w:val="00D5659D"/>
    <w:rsid w:val="00D56B6B"/>
    <w:rsid w:val="00D6271E"/>
    <w:rsid w:val="00D65928"/>
    <w:rsid w:val="00D710CC"/>
    <w:rsid w:val="00D73B76"/>
    <w:rsid w:val="00D75024"/>
    <w:rsid w:val="00D8305C"/>
    <w:rsid w:val="00DA4AB4"/>
    <w:rsid w:val="00DA5DD3"/>
    <w:rsid w:val="00DA769C"/>
    <w:rsid w:val="00DC083A"/>
    <w:rsid w:val="00DC19E5"/>
    <w:rsid w:val="00DC302A"/>
    <w:rsid w:val="00DC549B"/>
    <w:rsid w:val="00DC7189"/>
    <w:rsid w:val="00DD210A"/>
    <w:rsid w:val="00DD248E"/>
    <w:rsid w:val="00DD375D"/>
    <w:rsid w:val="00DE271C"/>
    <w:rsid w:val="00DE5341"/>
    <w:rsid w:val="00DE6605"/>
    <w:rsid w:val="00DF16AF"/>
    <w:rsid w:val="00DF1F5C"/>
    <w:rsid w:val="00DF35D7"/>
    <w:rsid w:val="00DF4262"/>
    <w:rsid w:val="00DF555A"/>
    <w:rsid w:val="00E00107"/>
    <w:rsid w:val="00E00FF6"/>
    <w:rsid w:val="00E01240"/>
    <w:rsid w:val="00E0183D"/>
    <w:rsid w:val="00E01E87"/>
    <w:rsid w:val="00E07D79"/>
    <w:rsid w:val="00E10966"/>
    <w:rsid w:val="00E115A5"/>
    <w:rsid w:val="00E15081"/>
    <w:rsid w:val="00E17ADB"/>
    <w:rsid w:val="00E237E5"/>
    <w:rsid w:val="00E23BEF"/>
    <w:rsid w:val="00E27175"/>
    <w:rsid w:val="00E31C42"/>
    <w:rsid w:val="00E35430"/>
    <w:rsid w:val="00E404B8"/>
    <w:rsid w:val="00E43768"/>
    <w:rsid w:val="00E43CE3"/>
    <w:rsid w:val="00E47629"/>
    <w:rsid w:val="00E50A50"/>
    <w:rsid w:val="00E56DD0"/>
    <w:rsid w:val="00E61515"/>
    <w:rsid w:val="00E61F3A"/>
    <w:rsid w:val="00E63E79"/>
    <w:rsid w:val="00E64735"/>
    <w:rsid w:val="00E64BF8"/>
    <w:rsid w:val="00E64E84"/>
    <w:rsid w:val="00E669AD"/>
    <w:rsid w:val="00E67440"/>
    <w:rsid w:val="00E72301"/>
    <w:rsid w:val="00E77526"/>
    <w:rsid w:val="00E8207B"/>
    <w:rsid w:val="00E82C1E"/>
    <w:rsid w:val="00E831FD"/>
    <w:rsid w:val="00E84EF4"/>
    <w:rsid w:val="00E86172"/>
    <w:rsid w:val="00E96A99"/>
    <w:rsid w:val="00EA40F6"/>
    <w:rsid w:val="00EA4B37"/>
    <w:rsid w:val="00EA6E4B"/>
    <w:rsid w:val="00EB0CF2"/>
    <w:rsid w:val="00EC0D67"/>
    <w:rsid w:val="00EC2300"/>
    <w:rsid w:val="00EC5735"/>
    <w:rsid w:val="00EC7022"/>
    <w:rsid w:val="00ED4C0C"/>
    <w:rsid w:val="00EE0F4F"/>
    <w:rsid w:val="00EE111A"/>
    <w:rsid w:val="00EF0409"/>
    <w:rsid w:val="00EF0FA3"/>
    <w:rsid w:val="00EF21F1"/>
    <w:rsid w:val="00EF435D"/>
    <w:rsid w:val="00EF5851"/>
    <w:rsid w:val="00EF66E9"/>
    <w:rsid w:val="00EF6A9B"/>
    <w:rsid w:val="00F004AA"/>
    <w:rsid w:val="00F014E9"/>
    <w:rsid w:val="00F03F2B"/>
    <w:rsid w:val="00F047D7"/>
    <w:rsid w:val="00F0741C"/>
    <w:rsid w:val="00F07BA1"/>
    <w:rsid w:val="00F10EAB"/>
    <w:rsid w:val="00F12A7B"/>
    <w:rsid w:val="00F12B9C"/>
    <w:rsid w:val="00F13D18"/>
    <w:rsid w:val="00F25A7B"/>
    <w:rsid w:val="00F26E60"/>
    <w:rsid w:val="00F27976"/>
    <w:rsid w:val="00F27A1B"/>
    <w:rsid w:val="00F34B29"/>
    <w:rsid w:val="00F407A7"/>
    <w:rsid w:val="00F43CE4"/>
    <w:rsid w:val="00F51F5F"/>
    <w:rsid w:val="00F60217"/>
    <w:rsid w:val="00F60B6D"/>
    <w:rsid w:val="00F70DCE"/>
    <w:rsid w:val="00F72871"/>
    <w:rsid w:val="00F744B7"/>
    <w:rsid w:val="00F81E75"/>
    <w:rsid w:val="00F826C8"/>
    <w:rsid w:val="00F82F54"/>
    <w:rsid w:val="00F83B82"/>
    <w:rsid w:val="00F86431"/>
    <w:rsid w:val="00F93643"/>
    <w:rsid w:val="00F951CB"/>
    <w:rsid w:val="00FA04B7"/>
    <w:rsid w:val="00FA3DD4"/>
    <w:rsid w:val="00FB0349"/>
    <w:rsid w:val="00FB0523"/>
    <w:rsid w:val="00FB3B54"/>
    <w:rsid w:val="00FB75D6"/>
    <w:rsid w:val="00FC1CB8"/>
    <w:rsid w:val="00FC3CFA"/>
    <w:rsid w:val="00FC71F6"/>
    <w:rsid w:val="00FD2FC4"/>
    <w:rsid w:val="00FD694B"/>
    <w:rsid w:val="00FD69F6"/>
    <w:rsid w:val="00FD734F"/>
    <w:rsid w:val="00FE2BB4"/>
    <w:rsid w:val="00FE3149"/>
    <w:rsid w:val="00FE4243"/>
    <w:rsid w:val="00FF1413"/>
    <w:rsid w:val="00FF176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E7CED0-A126-4153-AB9E-DBFC16F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見出し(開始)"/>
    <w:basedOn w:val="a4"/>
    <w:next w:val="a4"/>
    <w:rsid w:val="008F074F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firstLineChars="0" w:hanging="720"/>
      <w:jc w:val="left"/>
    </w:pPr>
    <w:rPr>
      <w:rFonts w:ascii="Arial" w:eastAsia="ＭＳ ゴシック" w:hAnsi="Arial" w:cs="Times New Roman"/>
      <w:spacing w:val="-5"/>
      <w:kern w:val="20"/>
      <w:sz w:val="20"/>
      <w:szCs w:val="20"/>
    </w:rPr>
  </w:style>
  <w:style w:type="paragraph" w:styleId="a5">
    <w:name w:val="Note Heading"/>
    <w:basedOn w:val="a"/>
    <w:next w:val="a"/>
    <w:link w:val="a6"/>
    <w:semiHidden/>
    <w:rsid w:val="008F074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8F074F"/>
    <w:rPr>
      <w:rFonts w:ascii="Century" w:eastAsia="ＭＳ 明朝" w:hAnsi="Century" w:cs="Times New Roman"/>
      <w:sz w:val="24"/>
      <w:szCs w:val="24"/>
    </w:rPr>
  </w:style>
  <w:style w:type="paragraph" w:styleId="a4">
    <w:name w:val="Message Header"/>
    <w:basedOn w:val="a"/>
    <w:link w:val="a7"/>
    <w:uiPriority w:val="99"/>
    <w:semiHidden/>
    <w:unhideWhenUsed/>
    <w:rsid w:val="008F0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メッセージ見出し (文字)"/>
    <w:basedOn w:val="a0"/>
    <w:link w:val="a4"/>
    <w:uiPriority w:val="99"/>
    <w:semiHidden/>
    <w:rsid w:val="008F07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header"/>
    <w:basedOn w:val="a"/>
    <w:link w:val="a9"/>
    <w:uiPriority w:val="99"/>
    <w:unhideWhenUsed/>
    <w:rsid w:val="00E35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543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354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543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7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376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FC0A-A2DE-4F1A-BCD3-AF277F2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B8488EED.dotm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浜松椎体骨折パス連絡票（回復期_診療所）</dc:title>
  <dc:creator>99001</dc:creator>
  <cp:lastModifiedBy>赤田 亜由美</cp:lastModifiedBy>
  <cp:revision>6</cp:revision>
  <cp:lastPrinted>2024-03-05T01:03:00Z</cp:lastPrinted>
  <dcterms:created xsi:type="dcterms:W3CDTF">2024-03-05T01:03:00Z</dcterms:created>
  <dcterms:modified xsi:type="dcterms:W3CDTF">2024-03-28T01:44:00Z</dcterms:modified>
</cp:coreProperties>
</file>