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559B1E" w14:textId="540F1FE1" w:rsidR="00D41409" w:rsidRDefault="00D41409">
      <w:r w:rsidRPr="00EF22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8E112" wp14:editId="2EE028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3050" cy="30607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30607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2732" w14:textId="3C7CE02C" w:rsidR="002931E1" w:rsidRPr="00D41409" w:rsidRDefault="002931E1" w:rsidP="00D414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414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対象疾患：肺炎　</w:t>
                            </w:r>
                            <w:r w:rsidRPr="00D414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D414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浜松肺炎地域連携クリニカルパス診療情報提供用紙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68E112" id="正方形/長方形 1" o:spid="_x0000_s1026" style="position:absolute;left:0;text-align:left;margin-left:470.3pt;margin-top:0;width:521.5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" fillcolor="#cfc">
                <v:fill opacity="19789f"/>
                <v:textbox inset="5.85pt,.7pt,5.85pt,.7pt">
                  <w:txbxContent>
                    <w:p w14:paraId="40482732" w14:textId="3C7CE02C" w:rsidR="002931E1" w:rsidRPr="00D41409" w:rsidRDefault="002931E1" w:rsidP="00D41409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D4140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対象疾患：肺炎　</w:t>
                      </w:r>
                      <w:r w:rsidRPr="00D4140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D4140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浜松肺炎地域連携クリニカルパス診療情報提供用紙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034E5" w14:textId="14A66AF4" w:rsidR="00D41409" w:rsidRDefault="00D41409"/>
    <w:tbl>
      <w:tblPr>
        <w:tblStyle w:val="a3"/>
        <w:tblW w:w="11498" w:type="dxa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947"/>
        <w:gridCol w:w="407"/>
        <w:gridCol w:w="275"/>
        <w:gridCol w:w="133"/>
        <w:gridCol w:w="407"/>
        <w:gridCol w:w="142"/>
        <w:gridCol w:w="266"/>
        <w:gridCol w:w="416"/>
        <w:gridCol w:w="396"/>
        <w:gridCol w:w="270"/>
        <w:gridCol w:w="126"/>
        <w:gridCol w:w="396"/>
        <w:gridCol w:w="145"/>
        <w:gridCol w:w="251"/>
        <w:gridCol w:w="416"/>
        <w:gridCol w:w="658"/>
        <w:gridCol w:w="658"/>
        <w:gridCol w:w="658"/>
      </w:tblGrid>
      <w:tr w:rsidR="0010712F" w:rsidRPr="0010712F" w14:paraId="3ECB8368" w14:textId="77777777" w:rsidTr="002F1EFD">
        <w:trPr>
          <w:trHeight w:val="972"/>
          <w:jc w:val="center"/>
        </w:trPr>
        <w:tc>
          <w:tcPr>
            <w:tcW w:w="5478" w:type="dxa"/>
            <w:gridSpan w:val="4"/>
            <w:vAlign w:val="center"/>
          </w:tcPr>
          <w:p w14:paraId="4D17376B" w14:textId="61E77D92" w:rsidR="00D41409" w:rsidRPr="00255D9F" w:rsidRDefault="001B4668" w:rsidP="00255D9F">
            <w:pPr>
              <w:rPr>
                <w:rFonts w:ascii="ＭＳ Ｐ明朝" w:eastAsia="ＭＳ Ｐ明朝" w:hAnsi="ＭＳ Ｐ明朝"/>
                <w:b/>
                <w:bCs/>
                <w:sz w:val="20"/>
                <w:szCs w:val="22"/>
                <w:u w:val="single"/>
              </w:rPr>
            </w:pP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>患者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 xml:space="preserve">ID　</w:t>
            </w: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  <w:u w:val="single"/>
              </w:rPr>
              <w:t xml:space="preserve">　</w:t>
            </w:r>
            <w:r w:rsidR="00483EEC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  <w:u w:val="single"/>
              </w:rPr>
              <w:t xml:space="preserve">　　 </w:t>
            </w: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0E301904" w14:textId="54CA711B" w:rsidR="00DF40DA" w:rsidRPr="001B4668" w:rsidRDefault="001B4668" w:rsidP="00255D9F">
            <w:pPr>
              <w:rPr>
                <w:rFonts w:ascii="ＭＳ Ｐ明朝" w:eastAsia="ＭＳ Ｐ明朝" w:hAnsi="ＭＳ Ｐ明朝"/>
                <w:sz w:val="20"/>
                <w:szCs w:val="22"/>
                <w:u w:val="single"/>
              </w:rPr>
            </w:pP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>患者氏名</w:t>
            </w:r>
            <w:r w:rsidR="00255D9F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 xml:space="preserve">　</w:t>
            </w:r>
            <w:r w:rsidRPr="001B4668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</w:tc>
        <w:tc>
          <w:tcPr>
            <w:tcW w:w="2046" w:type="dxa"/>
            <w:gridSpan w:val="7"/>
          </w:tcPr>
          <w:p w14:paraId="5AC9B242" w14:textId="77777777" w:rsidR="00D41409" w:rsidRPr="001B4668" w:rsidRDefault="00D41409">
            <w:pPr>
              <w:rPr>
                <w:rFonts w:ascii="ＭＳ Ｐ明朝" w:eastAsia="ＭＳ Ｐ明朝" w:hAnsi="ＭＳ Ｐ明朝"/>
                <w:b/>
                <w:bCs/>
                <w:sz w:val="20"/>
                <w:szCs w:val="22"/>
              </w:rPr>
            </w:pP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>計画管理病院</w:t>
            </w:r>
          </w:p>
          <w:p w14:paraId="53BBF225" w14:textId="36F1A8F3" w:rsidR="00DF40DA" w:rsidRPr="001B4668" w:rsidRDefault="001B4668">
            <w:pPr>
              <w:rPr>
                <w:rFonts w:ascii="ＭＳ Ｐ明朝" w:eastAsia="ＭＳ Ｐ明朝" w:hAnsi="ＭＳ Ｐ明朝"/>
                <w:sz w:val="20"/>
                <w:szCs w:val="22"/>
                <w:u w:val="single"/>
              </w:rPr>
            </w:pPr>
            <w:r w:rsidRPr="001B4668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　　　　　　　　　　　　　</w:t>
            </w:r>
          </w:p>
          <w:p w14:paraId="663C5B55" w14:textId="487A4A81" w:rsidR="001B4668" w:rsidRPr="001B4668" w:rsidRDefault="00DF40DA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1B4668">
              <w:rPr>
                <w:rFonts w:ascii="ＭＳ Ｐ明朝" w:eastAsia="ＭＳ Ｐ明朝" w:hAnsi="ＭＳ Ｐ明朝" w:hint="eastAsia"/>
                <w:sz w:val="16"/>
                <w:szCs w:val="20"/>
              </w:rPr>
              <w:t>主治</w:t>
            </w:r>
            <w:r w:rsidR="001B4668">
              <w:rPr>
                <w:rFonts w:ascii="ＭＳ Ｐ明朝" w:eastAsia="ＭＳ Ｐ明朝" w:hAnsi="ＭＳ Ｐ明朝" w:hint="eastAsia"/>
                <w:sz w:val="16"/>
                <w:szCs w:val="20"/>
              </w:rPr>
              <w:t>医</w:t>
            </w:r>
            <w:r w:rsidR="001B4668" w:rsidRPr="001B4668">
              <w:rPr>
                <w:rFonts w:ascii="ＭＳ Ｐ明朝" w:eastAsia="ＭＳ Ｐ明朝" w:hAnsi="ＭＳ Ｐ明朝" w:hint="eastAsia"/>
                <w:sz w:val="16"/>
                <w:szCs w:val="20"/>
                <w:u w:val="single"/>
              </w:rPr>
              <w:t xml:space="preserve">　　　　　　　　　　　　　</w:t>
            </w:r>
          </w:p>
        </w:tc>
        <w:tc>
          <w:tcPr>
            <w:tcW w:w="2000" w:type="dxa"/>
            <w:gridSpan w:val="7"/>
          </w:tcPr>
          <w:p w14:paraId="4CB17B4B" w14:textId="77777777" w:rsidR="00D41409" w:rsidRPr="001B4668" w:rsidRDefault="00D41409">
            <w:pPr>
              <w:rPr>
                <w:rFonts w:ascii="ＭＳ Ｐ明朝" w:eastAsia="ＭＳ Ｐ明朝" w:hAnsi="ＭＳ Ｐ明朝"/>
                <w:b/>
                <w:bCs/>
                <w:sz w:val="20"/>
                <w:szCs w:val="22"/>
              </w:rPr>
            </w:pP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>連携病院</w:t>
            </w:r>
          </w:p>
          <w:p w14:paraId="08C23E6C" w14:textId="4936820A" w:rsidR="00DF40DA" w:rsidRPr="001B4668" w:rsidRDefault="001B4668">
            <w:pPr>
              <w:rPr>
                <w:rFonts w:ascii="ＭＳ Ｐ明朝" w:eastAsia="ＭＳ Ｐ明朝" w:hAnsi="ＭＳ Ｐ明朝"/>
                <w:sz w:val="20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</w:t>
            </w:r>
            <w:r w:rsidRPr="001B4668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　　　　　　　　　　　　</w:t>
            </w:r>
          </w:p>
          <w:p w14:paraId="3488C484" w14:textId="7665639D" w:rsidR="00DF40DA" w:rsidRPr="00AE15F0" w:rsidRDefault="00DF40DA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1B4668">
              <w:rPr>
                <w:rFonts w:ascii="ＭＳ Ｐ明朝" w:eastAsia="ＭＳ Ｐ明朝" w:hAnsi="ＭＳ Ｐ明朝" w:hint="eastAsia"/>
                <w:sz w:val="16"/>
                <w:szCs w:val="20"/>
              </w:rPr>
              <w:t>主治医</w:t>
            </w:r>
            <w:r w:rsidR="001B4668" w:rsidRPr="001B4668">
              <w:rPr>
                <w:rFonts w:ascii="ＭＳ Ｐ明朝" w:eastAsia="ＭＳ Ｐ明朝" w:hAnsi="ＭＳ Ｐ明朝" w:hint="eastAsia"/>
                <w:sz w:val="16"/>
                <w:szCs w:val="20"/>
                <w:u w:val="single"/>
              </w:rPr>
              <w:t xml:space="preserve">　　　　　　　　　　　　　</w:t>
            </w:r>
          </w:p>
        </w:tc>
        <w:tc>
          <w:tcPr>
            <w:tcW w:w="1974" w:type="dxa"/>
            <w:gridSpan w:val="3"/>
          </w:tcPr>
          <w:p w14:paraId="41A89082" w14:textId="77777777" w:rsidR="00D41409" w:rsidRPr="001B4668" w:rsidRDefault="00D41409">
            <w:pPr>
              <w:rPr>
                <w:rFonts w:ascii="ＭＳ Ｐ明朝" w:eastAsia="ＭＳ Ｐ明朝" w:hAnsi="ＭＳ Ｐ明朝"/>
                <w:b/>
                <w:bCs/>
                <w:sz w:val="20"/>
                <w:szCs w:val="22"/>
              </w:rPr>
            </w:pPr>
            <w:r w:rsidRPr="001B4668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>かかりつけ医</w:t>
            </w:r>
          </w:p>
          <w:p w14:paraId="300466A5" w14:textId="441087CC" w:rsidR="00DF40DA" w:rsidRPr="001B4668" w:rsidRDefault="001B4668">
            <w:pPr>
              <w:rPr>
                <w:rFonts w:ascii="ＭＳ Ｐ明朝" w:eastAsia="ＭＳ Ｐ明朝" w:hAnsi="ＭＳ Ｐ明朝"/>
                <w:sz w:val="20"/>
                <w:szCs w:val="22"/>
                <w:u w:val="single"/>
              </w:rPr>
            </w:pPr>
            <w:r w:rsidRPr="001B4668">
              <w:rPr>
                <w:rFonts w:ascii="ＭＳ Ｐ明朝" w:eastAsia="ＭＳ Ｐ明朝" w:hAnsi="ＭＳ Ｐ明朝" w:hint="eastAsia"/>
                <w:sz w:val="20"/>
                <w:szCs w:val="22"/>
                <w:u w:val="single"/>
              </w:rPr>
              <w:t xml:space="preserve">　　　　　　　　　　　　　</w:t>
            </w:r>
          </w:p>
          <w:p w14:paraId="7DE7C05C" w14:textId="1FF79370" w:rsidR="00DF40DA" w:rsidRPr="00AE15F0" w:rsidRDefault="00DF40DA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1B4668">
              <w:rPr>
                <w:rFonts w:ascii="ＭＳ Ｐ明朝" w:eastAsia="ＭＳ Ｐ明朝" w:hAnsi="ＭＳ Ｐ明朝" w:hint="eastAsia"/>
                <w:sz w:val="16"/>
                <w:szCs w:val="20"/>
              </w:rPr>
              <w:t>主治医</w:t>
            </w:r>
            <w:r w:rsidR="001B4668" w:rsidRPr="001B4668">
              <w:rPr>
                <w:rFonts w:ascii="ＭＳ Ｐ明朝" w:eastAsia="ＭＳ Ｐ明朝" w:hAnsi="ＭＳ Ｐ明朝" w:hint="eastAsia"/>
                <w:sz w:val="16"/>
                <w:szCs w:val="20"/>
                <w:u w:val="single"/>
              </w:rPr>
              <w:t xml:space="preserve">　　　　　　　　　　　　</w:t>
            </w:r>
          </w:p>
        </w:tc>
      </w:tr>
      <w:tr w:rsidR="00AE15F0" w:rsidRPr="0010712F" w14:paraId="341C2E81" w14:textId="77777777" w:rsidTr="002F1EFD">
        <w:trPr>
          <w:trHeight w:val="340"/>
          <w:jc w:val="center"/>
        </w:trPr>
        <w:tc>
          <w:tcPr>
            <w:tcW w:w="5478" w:type="dxa"/>
            <w:gridSpan w:val="4"/>
            <w:vAlign w:val="center"/>
          </w:tcPr>
          <w:p w14:paraId="4AC2ECA1" w14:textId="023FDC31" w:rsidR="00AE15F0" w:rsidRPr="00AE15F0" w:rsidRDefault="001230C9" w:rsidP="00DF40D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記載日</w:t>
            </w:r>
          </w:p>
        </w:tc>
        <w:tc>
          <w:tcPr>
            <w:tcW w:w="2046" w:type="dxa"/>
            <w:gridSpan w:val="7"/>
            <w:vAlign w:val="center"/>
          </w:tcPr>
          <w:p w14:paraId="32FCBD72" w14:textId="589B85C2" w:rsidR="00AE15F0" w:rsidRPr="00AE15F0" w:rsidRDefault="001230C9" w:rsidP="001B4668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</w:t>
            </w:r>
            <w:r w:rsidR="001B4668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年　　月　　日</w:t>
            </w:r>
          </w:p>
        </w:tc>
        <w:tc>
          <w:tcPr>
            <w:tcW w:w="2000" w:type="dxa"/>
            <w:gridSpan w:val="7"/>
            <w:vAlign w:val="center"/>
          </w:tcPr>
          <w:p w14:paraId="24FC99E7" w14:textId="1D4B5B06" w:rsidR="00AE15F0" w:rsidRPr="00AE15F0" w:rsidRDefault="001B4668" w:rsidP="00DF40D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年　　月　　日</w:t>
            </w:r>
          </w:p>
        </w:tc>
        <w:tc>
          <w:tcPr>
            <w:tcW w:w="1974" w:type="dxa"/>
            <w:gridSpan w:val="3"/>
            <w:vAlign w:val="center"/>
          </w:tcPr>
          <w:p w14:paraId="09A90472" w14:textId="3A10459D" w:rsidR="00AE15F0" w:rsidRPr="00AE15F0" w:rsidRDefault="001B4668" w:rsidP="00DF40D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年　　月　　日</w:t>
            </w:r>
          </w:p>
        </w:tc>
      </w:tr>
      <w:tr w:rsidR="0010712F" w:rsidRPr="0010712F" w14:paraId="2A770CD8" w14:textId="77777777" w:rsidTr="002F1EFD">
        <w:trPr>
          <w:trHeight w:val="340"/>
          <w:jc w:val="center"/>
        </w:trPr>
        <w:tc>
          <w:tcPr>
            <w:tcW w:w="5478" w:type="dxa"/>
            <w:gridSpan w:val="4"/>
            <w:shd w:val="clear" w:color="auto" w:fill="D9D9D9" w:themeFill="background1" w:themeFillShade="D9"/>
            <w:vAlign w:val="center"/>
          </w:tcPr>
          <w:p w14:paraId="207CFB88" w14:textId="4A87363E" w:rsidR="00D41409" w:rsidRPr="00AE15F0" w:rsidRDefault="006B17B9" w:rsidP="00DF40D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肺炎の</w:t>
            </w:r>
            <w:r w:rsidR="002E0597">
              <w:rPr>
                <w:rFonts w:ascii="ＭＳ Ｐ明朝" w:eastAsia="ＭＳ Ｐ明朝" w:hAnsi="ＭＳ Ｐ明朝" w:hint="eastAsia"/>
                <w:sz w:val="20"/>
                <w:szCs w:val="22"/>
              </w:rPr>
              <w:t>状態</w:t>
            </w:r>
            <w:r w:rsidR="00BC6935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</w:t>
            </w:r>
            <w:r w:rsidR="00BC6935" w:rsidRPr="00BC6935">
              <w:rPr>
                <w:rFonts w:ascii="ＭＳ Ｐ明朝" w:eastAsia="ＭＳ Ｐ明朝" w:hAnsi="ＭＳ Ｐ明朝" w:hint="eastAsia"/>
                <w:sz w:val="16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□を記載</w:t>
            </w:r>
          </w:p>
        </w:tc>
        <w:tc>
          <w:tcPr>
            <w:tcW w:w="2046" w:type="dxa"/>
            <w:gridSpan w:val="7"/>
            <w:shd w:val="clear" w:color="auto" w:fill="D9D9D9" w:themeFill="background1" w:themeFillShade="D9"/>
            <w:vAlign w:val="center"/>
          </w:tcPr>
          <w:p w14:paraId="75CA6692" w14:textId="59109805" w:rsidR="00D41409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※該当項目に〇</w:t>
            </w:r>
            <w:r w:rsidR="00E07ACE"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・数値</w:t>
            </w: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を記載</w:t>
            </w:r>
          </w:p>
        </w:tc>
        <w:tc>
          <w:tcPr>
            <w:tcW w:w="2000" w:type="dxa"/>
            <w:gridSpan w:val="7"/>
            <w:shd w:val="clear" w:color="auto" w:fill="D9D9D9" w:themeFill="background1" w:themeFillShade="D9"/>
            <w:vAlign w:val="center"/>
          </w:tcPr>
          <w:p w14:paraId="70CDEAE5" w14:textId="21E11906" w:rsidR="00D41409" w:rsidRPr="00E07ACE" w:rsidRDefault="00E07ACE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※該当項目に〇・数値を記載</w:t>
            </w:r>
          </w:p>
        </w:tc>
        <w:tc>
          <w:tcPr>
            <w:tcW w:w="1974" w:type="dxa"/>
            <w:gridSpan w:val="3"/>
            <w:shd w:val="clear" w:color="auto" w:fill="D9D9D9" w:themeFill="background1" w:themeFillShade="D9"/>
            <w:vAlign w:val="center"/>
          </w:tcPr>
          <w:p w14:paraId="26B936C6" w14:textId="5D907E6B" w:rsidR="00D41409" w:rsidRPr="00E07ACE" w:rsidRDefault="00E07ACE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※該当項目に〇・数値を記載</w:t>
            </w:r>
          </w:p>
        </w:tc>
      </w:tr>
      <w:tr w:rsidR="00AF4D83" w:rsidRPr="0010712F" w14:paraId="267A3CCF" w14:textId="77777777" w:rsidTr="002F1EFD">
        <w:trPr>
          <w:trHeight w:val="600"/>
          <w:jc w:val="center"/>
        </w:trPr>
        <w:tc>
          <w:tcPr>
            <w:tcW w:w="11498" w:type="dxa"/>
            <w:gridSpan w:val="21"/>
            <w:vAlign w:val="center"/>
          </w:tcPr>
          <w:p w14:paraId="01600595" w14:textId="31D2DC51" w:rsidR="00AF4D83" w:rsidRDefault="000752AD" w:rsidP="00D50844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421F"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2EF8F" wp14:editId="2E47CF40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160020</wp:posOffset>
                      </wp:positionV>
                      <wp:extent cx="596900" cy="184150"/>
                      <wp:effectExtent l="38100" t="0" r="0" b="44450"/>
                      <wp:wrapNone/>
                      <wp:docPr id="7" name="矢印: 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1841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221B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7" o:spid="_x0000_s1026" type="#_x0000_t67" style="position:absolute;left:0;text-align:left;margin-left:346.9pt;margin-top:12.6pt;width:47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" adj="10800" fillcolor="windowText" strokecolor="windowText" strokeweight="1pt"/>
                  </w:pict>
                </mc:Fallback>
              </mc:AlternateContent>
            </w:r>
            <w:r w:rsidR="00D50844">
              <w:rPr>
                <w:rFonts w:ascii="ＭＳ Ｐ明朝" w:eastAsia="ＭＳ Ｐ明朝" w:hAnsi="ＭＳ Ｐ明朝" w:hint="eastAsia"/>
                <w:sz w:val="20"/>
                <w:szCs w:val="20"/>
              </w:rPr>
              <w:t>誤嚥性肺炎である または 疑い　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可能な施設は、</w:t>
            </w:r>
            <w:r w:rsidR="00D50844">
              <w:rPr>
                <w:rFonts w:ascii="ＭＳ Ｐ明朝" w:eastAsia="ＭＳ Ｐ明朝" w:hAnsi="ＭＳ Ｐ明朝" w:hint="eastAsia"/>
                <w:sz w:val="20"/>
                <w:szCs w:val="20"/>
              </w:rPr>
              <w:t>以下の太枠内の記載をお願いします）</w:t>
            </w:r>
          </w:p>
          <w:p w14:paraId="3CC32BF5" w14:textId="712BA12B" w:rsidR="00D50844" w:rsidRPr="00D50844" w:rsidRDefault="002F1EFD" w:rsidP="00D50844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25373" wp14:editId="35684BC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207010</wp:posOffset>
                      </wp:positionV>
                      <wp:extent cx="7321550" cy="5530850"/>
                      <wp:effectExtent l="19050" t="19050" r="12700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1550" cy="553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77E9A" id="正方形/長方形 3" o:spid="_x0000_s1026" style="position:absolute;left:0;text-align:left;margin-left:-6.1pt;margin-top:16.3pt;width:576.5pt;height:4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" filled="f" strokecolor="windowText" strokeweight="3pt"/>
                  </w:pict>
                </mc:Fallback>
              </mc:AlternateContent>
            </w:r>
            <w:r w:rsidR="00D50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誤嚥性肺炎の可能性は低い　</w:t>
            </w:r>
          </w:p>
        </w:tc>
      </w:tr>
      <w:tr w:rsidR="00BD369A" w:rsidRPr="0010712F" w14:paraId="5EF33E54" w14:textId="77777777" w:rsidTr="000752AD">
        <w:trPr>
          <w:trHeight w:val="322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C6BA5" w14:textId="77D91073" w:rsidR="00D41409" w:rsidRPr="0010712F" w:rsidRDefault="00D41409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20"/>
                <w:szCs w:val="22"/>
              </w:rPr>
              <w:t>日常生活機能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A8F7A" w14:textId="69DCF9B9" w:rsidR="00D41409" w:rsidRPr="00AE15F0" w:rsidRDefault="00D41409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AE15F0">
              <w:rPr>
                <w:rFonts w:ascii="ＭＳ Ｐ明朝" w:eastAsia="ＭＳ Ｐ明朝" w:hAnsi="ＭＳ Ｐ明朝" w:hint="eastAsia"/>
                <w:sz w:val="20"/>
                <w:szCs w:val="22"/>
              </w:rPr>
              <w:t>0点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F22CC" w14:textId="1109E771" w:rsidR="00D41409" w:rsidRPr="00AE15F0" w:rsidRDefault="00D41409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AE15F0">
              <w:rPr>
                <w:rFonts w:ascii="ＭＳ Ｐ明朝" w:eastAsia="ＭＳ Ｐ明朝" w:hAnsi="ＭＳ Ｐ明朝" w:hint="eastAsia"/>
                <w:sz w:val="20"/>
                <w:szCs w:val="22"/>
              </w:rPr>
              <w:t>1点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AC52B" w14:textId="511F4604" w:rsidR="00D41409" w:rsidRPr="00AE15F0" w:rsidRDefault="00D41409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AE15F0">
              <w:rPr>
                <w:rFonts w:ascii="ＭＳ Ｐ明朝" w:eastAsia="ＭＳ Ｐ明朝" w:hAnsi="ＭＳ Ｐ明朝" w:hint="eastAsia"/>
                <w:sz w:val="20"/>
                <w:szCs w:val="22"/>
              </w:rPr>
              <w:t>2点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FBB4" w14:textId="4BA517FE" w:rsidR="00D41409" w:rsidRPr="00E07ACE" w:rsidRDefault="00152A36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※該当点数に〇を記載</w:t>
            </w:r>
          </w:p>
        </w:tc>
        <w:tc>
          <w:tcPr>
            <w:tcW w:w="20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7169D" w14:textId="5FE2CBB8" w:rsidR="00D41409" w:rsidRPr="00E07ACE" w:rsidRDefault="00152A36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※該当点数に〇を記載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B4002" w14:textId="5E60805A" w:rsidR="00D41409" w:rsidRPr="00E07ACE" w:rsidRDefault="00152A36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※該当点数に〇を記載</w:t>
            </w:r>
          </w:p>
        </w:tc>
      </w:tr>
      <w:tr w:rsidR="00152A36" w:rsidRPr="0010712F" w14:paraId="5513675C" w14:textId="77777777" w:rsidTr="000752AD">
        <w:trPr>
          <w:trHeight w:val="372"/>
          <w:jc w:val="center"/>
        </w:trPr>
        <w:tc>
          <w:tcPr>
            <w:tcW w:w="2263" w:type="dxa"/>
            <w:vAlign w:val="center"/>
          </w:tcPr>
          <w:p w14:paraId="25B85D1C" w14:textId="7F94F69E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床上安静の指示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C859" w14:textId="62ECC4A1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なし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DB9F" w14:textId="12B75D43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あり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CD70CDA" w14:textId="61A81514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2D4A4A" w14:textId="4175711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7C204" w14:textId="35414A4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14F232" w14:textId="0A849AA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0943FB" w14:textId="0EE1F999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1DF41" w14:textId="51DE15C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9C2A53" w14:textId="3960B4E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8E83E2" w14:textId="4E88D37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6384F" w14:textId="3A273D57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109AE7" w14:textId="54A3A8C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41070315" w14:textId="77777777" w:rsidTr="000752AD">
        <w:trPr>
          <w:trHeight w:val="340"/>
          <w:jc w:val="center"/>
        </w:trPr>
        <w:tc>
          <w:tcPr>
            <w:tcW w:w="2263" w:type="dxa"/>
            <w:vAlign w:val="center"/>
          </w:tcPr>
          <w:p w14:paraId="6DF2E2EE" w14:textId="10C60CCE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どちらかの手を胸元まで持ち上げられる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B2FC" w14:textId="30403526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1E06" w14:textId="078171EB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912F899" w14:textId="4049E56A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C03FB" w14:textId="517FA70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ABB2" w14:textId="24CB23B1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7F73F" w14:textId="4AD4AFE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0FAB59" w14:textId="0E3110E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2E94" w14:textId="4FF612E9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51ADB" w14:textId="0D68EB1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E9ED56" w14:textId="722504B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B844" w14:textId="0E6911FE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41DC7" w14:textId="04AE4DC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589BE8B4" w14:textId="77777777" w:rsidTr="000752AD">
        <w:trPr>
          <w:trHeight w:val="340"/>
          <w:jc w:val="center"/>
        </w:trPr>
        <w:tc>
          <w:tcPr>
            <w:tcW w:w="2263" w:type="dxa"/>
            <w:vAlign w:val="center"/>
          </w:tcPr>
          <w:p w14:paraId="635B86E5" w14:textId="18E5E2A0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寝返り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89E" w14:textId="2A43B26C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BEAF" w14:textId="0BFBEDF6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何かにつかまればできる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87FB" w14:textId="7E7B14C8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2CD37" w14:textId="2937186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A93F" w14:textId="202502F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77163" w14:textId="6E52E53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EFD82" w14:textId="0B61B80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39DF" w14:textId="2E40678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5CE91" w14:textId="0B780FC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6958E4" w14:textId="11320EA9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188B" w14:textId="6FE3F98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23DDB" w14:textId="097989F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</w:tr>
      <w:tr w:rsidR="00152A36" w:rsidRPr="0010712F" w14:paraId="7528C948" w14:textId="77777777" w:rsidTr="000752AD">
        <w:trPr>
          <w:trHeight w:val="279"/>
          <w:jc w:val="center"/>
        </w:trPr>
        <w:tc>
          <w:tcPr>
            <w:tcW w:w="2263" w:type="dxa"/>
            <w:vAlign w:val="center"/>
          </w:tcPr>
          <w:p w14:paraId="09069F65" w14:textId="4633D8E9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起き上がり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9545" w14:textId="022094E2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5F05" w14:textId="5AE4A293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6FDD59A" w14:textId="0BD86E28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CD54A" w14:textId="41AEDF2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6847" w14:textId="46F0548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841C7" w14:textId="5EDCCAC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14EA95" w14:textId="3EDE673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494B" w14:textId="77CFD18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05F20" w14:textId="6265BD1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3EAA0" w14:textId="486935BF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C6D4" w14:textId="17E8184B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E192D" w14:textId="25B78AC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60E79850" w14:textId="77777777" w:rsidTr="000752AD">
        <w:trPr>
          <w:trHeight w:val="340"/>
          <w:jc w:val="center"/>
        </w:trPr>
        <w:tc>
          <w:tcPr>
            <w:tcW w:w="2263" w:type="dxa"/>
            <w:vAlign w:val="center"/>
          </w:tcPr>
          <w:p w14:paraId="15A81172" w14:textId="4E1532BE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座位保持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090" w14:textId="36FC45B2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5AF7" w14:textId="103DC1B0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支えがあればできる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DC90" w14:textId="52D948FF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5A266" w14:textId="6CB3076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ECB6" w14:textId="0CE8078E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94339" w14:textId="7D300B9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1DC2E" w14:textId="7529C3E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933F" w14:textId="7AA5DFB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4C36B" w14:textId="1802E3BF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70639" w14:textId="073FBDC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7447" w14:textId="3DF8B8E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98DF4" w14:textId="16AF47D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</w:tr>
      <w:tr w:rsidR="00152A36" w:rsidRPr="0010712F" w14:paraId="2EE52CE6" w14:textId="77777777" w:rsidTr="000752AD">
        <w:trPr>
          <w:trHeight w:val="340"/>
          <w:jc w:val="center"/>
        </w:trPr>
        <w:tc>
          <w:tcPr>
            <w:tcW w:w="2263" w:type="dxa"/>
            <w:vAlign w:val="center"/>
          </w:tcPr>
          <w:p w14:paraId="477265A8" w14:textId="1E488389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移乗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A46" w14:textId="070A7BDC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B38D" w14:textId="2C3C4013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見守り・一部介助が必要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0D0" w14:textId="74D240B7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4F7A9" w14:textId="2B2FAB0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FF2A" w14:textId="3C7688C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9183F" w14:textId="3739FBC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E019BD" w14:textId="5E4D4D7B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2FD1" w14:textId="488447D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3E5F5" w14:textId="41E7D9A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C3E4C" w14:textId="335F2EA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CF11" w14:textId="09DA76F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99CE7" w14:textId="5D64AF6B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</w:tr>
      <w:tr w:rsidR="00152A36" w:rsidRPr="0010712F" w14:paraId="44D16C67" w14:textId="77777777" w:rsidTr="000752AD">
        <w:trPr>
          <w:trHeight w:val="340"/>
          <w:jc w:val="center"/>
        </w:trPr>
        <w:tc>
          <w:tcPr>
            <w:tcW w:w="2263" w:type="dxa"/>
            <w:vAlign w:val="center"/>
          </w:tcPr>
          <w:p w14:paraId="34D2D1CE" w14:textId="5EEAD072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移動方法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7C7" w14:textId="383E6843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介助を要しない移動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2BE7" w14:textId="1E72E927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介助を要する </w:t>
            </w:r>
            <w:r w:rsidRPr="0010712F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移動（搬送含む）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E586A32" w14:textId="680F7A47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BA706" w14:textId="5EC1C0D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82EB" w14:textId="2A6960D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EB909" w14:textId="0E79C087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F41CE" w14:textId="56A25C7F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7320" w14:textId="15C4232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D62F1" w14:textId="2F832F0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57FE1" w14:textId="658E074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7B938" w14:textId="1D11F38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974C4" w14:textId="6D11884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72A213CC" w14:textId="77777777" w:rsidTr="000752AD">
        <w:trPr>
          <w:trHeight w:val="218"/>
          <w:jc w:val="center"/>
        </w:trPr>
        <w:tc>
          <w:tcPr>
            <w:tcW w:w="2263" w:type="dxa"/>
            <w:vAlign w:val="center"/>
          </w:tcPr>
          <w:p w14:paraId="5EEF8471" w14:textId="714B8FA9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口腔清潔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6AB" w14:textId="4D3294CD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1C03" w14:textId="39674540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DFFFED0" w14:textId="7771AC65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1D5DD" w14:textId="4A104EB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50E2" w14:textId="27B48381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DF5404" w14:textId="04D26ED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36977" w14:textId="2DC354C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BD98" w14:textId="20844251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71138" w14:textId="1CC9D1D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AC86AB" w14:textId="14B9E84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324C" w14:textId="54B7BB0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C5D40" w14:textId="22CEE17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4EA849EF" w14:textId="77777777" w:rsidTr="000752AD">
        <w:trPr>
          <w:trHeight w:val="222"/>
          <w:jc w:val="center"/>
        </w:trPr>
        <w:tc>
          <w:tcPr>
            <w:tcW w:w="2263" w:type="dxa"/>
            <w:vAlign w:val="center"/>
          </w:tcPr>
          <w:p w14:paraId="537B5170" w14:textId="7AD335F6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食事摂取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04E3" w14:textId="28835ABC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介助なし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214" w14:textId="49D8780C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一部介助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34E" w14:textId="4109A3C4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全介助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BD8A2" w14:textId="6EA80B41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995E" w14:textId="5325A13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5ACF0" w14:textId="467C92E7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E8AEC" w14:textId="3998D5B9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5767" w14:textId="0CF0E00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82191" w14:textId="769679AB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700EC" w14:textId="3B10386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1D46" w14:textId="278E347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CA239" w14:textId="7AAA764E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</w:tr>
      <w:tr w:rsidR="00152A36" w:rsidRPr="0010712F" w14:paraId="0AED6760" w14:textId="77777777" w:rsidTr="000752AD">
        <w:trPr>
          <w:trHeight w:val="241"/>
          <w:jc w:val="center"/>
        </w:trPr>
        <w:tc>
          <w:tcPr>
            <w:tcW w:w="2263" w:type="dxa"/>
            <w:vAlign w:val="center"/>
          </w:tcPr>
          <w:p w14:paraId="34A198D6" w14:textId="13CA0A0B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衣服の着脱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1C2A" w14:textId="523CA51A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介助なし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99B" w14:textId="10824F5C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一部介助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665" w14:textId="29DC76A3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全介助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52DA0" w14:textId="3FC4C1D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4671" w14:textId="65A67B0B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0FB65" w14:textId="341C75B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DFB948" w14:textId="374BFC37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C3DE" w14:textId="0FCFA57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92F33" w14:textId="05C67B5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06C5A" w14:textId="78503D4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AA36" w14:textId="157E7811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4ABBF" w14:textId="788997C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</w:tr>
      <w:tr w:rsidR="00152A36" w:rsidRPr="0010712F" w14:paraId="69562A65" w14:textId="77777777" w:rsidTr="000752AD">
        <w:trPr>
          <w:trHeight w:val="340"/>
          <w:jc w:val="center"/>
        </w:trPr>
        <w:tc>
          <w:tcPr>
            <w:tcW w:w="2263" w:type="dxa"/>
            <w:vAlign w:val="center"/>
          </w:tcPr>
          <w:p w14:paraId="4DE6B173" w14:textId="48EFFC39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他者への意思の伝達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7A4C" w14:textId="7B96C93B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7033" w14:textId="722B3E95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できる時とできない時がある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3C7" w14:textId="09C01C4A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3339C2" w14:textId="7A4D071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825E" w14:textId="3ECB3A73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18114" w14:textId="42DBF5F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5C933" w14:textId="791793EE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AF80" w14:textId="2C0BAB29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19031" w14:textId="2A75EFB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1C779" w14:textId="394C9F2B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5D34" w14:textId="2FD0F3A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57CEC" w14:textId="518FA60C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</w:tr>
      <w:tr w:rsidR="00152A36" w:rsidRPr="0010712F" w14:paraId="2494A4F6" w14:textId="77777777" w:rsidTr="000752AD">
        <w:trPr>
          <w:trHeight w:val="18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2FF2CB8" w14:textId="758930FA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診療・療養上の指示が通じる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C2B" w14:textId="62B2E720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はい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19F" w14:textId="000CC2E2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いいえ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F3F7CD9" w14:textId="77777777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D25EC" w14:textId="7815906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8DE5" w14:textId="158E255F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573BE" w14:textId="7C847A8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D56AF" w14:textId="18931C61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26DB" w14:textId="56B2111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5EA82" w14:textId="33A2F63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33158" w14:textId="4B83198D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BC21" w14:textId="7E2102F8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256B1" w14:textId="7E51C30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6C5A7021" w14:textId="77777777" w:rsidTr="000752AD">
        <w:trPr>
          <w:trHeight w:val="260"/>
          <w:jc w:val="center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72429B83" w14:textId="648C845E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危険行動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2A" w14:textId="045998DC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なし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C26D" w14:textId="049D092F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10712F">
              <w:rPr>
                <w:rFonts w:ascii="ＭＳ Ｐ明朝" w:eastAsia="ＭＳ Ｐ明朝" w:hAnsi="ＭＳ Ｐ明朝" w:hint="eastAsia"/>
                <w:sz w:val="16"/>
                <w:szCs w:val="16"/>
              </w:rPr>
              <w:t>あり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21A3F9" w14:textId="77777777" w:rsidR="00152A36" w:rsidRPr="0010712F" w:rsidRDefault="00152A36" w:rsidP="00AE15F0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427E627" w14:textId="6E510532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9B554D6" w14:textId="093C6DF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79C3730" w14:textId="0B3B11D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BA402D1" w14:textId="5EB48616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E0CFF17" w14:textId="0845BCD4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FDFAF6" w14:textId="66FFBA89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45D79DE" w14:textId="7F780365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192FF6" w14:textId="537BDD1A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9196FF" w14:textId="2A936A30" w:rsidR="00152A36" w:rsidRPr="002E0597" w:rsidRDefault="00152A36" w:rsidP="00152A3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2A36" w:rsidRPr="0010712F" w14:paraId="67315489" w14:textId="77777777" w:rsidTr="002F1EFD">
        <w:trPr>
          <w:trHeight w:val="340"/>
          <w:jc w:val="center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0A946BB8" w14:textId="182BAD5C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日常生活自立度</w:t>
            </w:r>
            <w:r w:rsidR="00C010B4" w:rsidRPr="00C010B4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2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9A6A" w14:textId="11E3E19B" w:rsidR="00152A36" w:rsidRPr="00BD369A" w:rsidRDefault="00BD369A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J</w:t>
            </w: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自立 A屋外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介助 </w:t>
            </w: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B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屋内介助 </w:t>
            </w: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C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ベッド上</w:t>
            </w:r>
          </w:p>
        </w:tc>
        <w:tc>
          <w:tcPr>
            <w:tcW w:w="2046" w:type="dxa"/>
            <w:gridSpan w:val="7"/>
            <w:tcBorders>
              <w:top w:val="double" w:sz="4" w:space="0" w:color="auto"/>
            </w:tcBorders>
            <w:vAlign w:val="center"/>
          </w:tcPr>
          <w:p w14:paraId="3EB7885C" w14:textId="186A00DA" w:rsidR="00152A36" w:rsidRPr="002E0597" w:rsidRDefault="00BD369A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　　　A　　　B　　　C</w:t>
            </w:r>
          </w:p>
        </w:tc>
        <w:tc>
          <w:tcPr>
            <w:tcW w:w="2000" w:type="dxa"/>
            <w:gridSpan w:val="7"/>
            <w:tcBorders>
              <w:top w:val="double" w:sz="4" w:space="0" w:color="auto"/>
            </w:tcBorders>
            <w:vAlign w:val="center"/>
          </w:tcPr>
          <w:p w14:paraId="21F6FF93" w14:textId="336870BC" w:rsidR="00152A36" w:rsidRPr="002E0597" w:rsidRDefault="00237E04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7E04">
              <w:rPr>
                <w:rFonts w:ascii="ＭＳ Ｐ明朝" w:eastAsia="ＭＳ Ｐ明朝" w:hAnsi="ＭＳ Ｐ明朝" w:hint="eastAsia"/>
                <w:sz w:val="20"/>
                <w:szCs w:val="20"/>
              </w:rPr>
              <w:t>J　　　A　　　B　　　C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</w:tcBorders>
            <w:vAlign w:val="center"/>
          </w:tcPr>
          <w:p w14:paraId="1BB76F30" w14:textId="0061167A" w:rsidR="00152A36" w:rsidRPr="002E0597" w:rsidRDefault="00237E04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7E04">
              <w:rPr>
                <w:rFonts w:ascii="ＭＳ Ｐ明朝" w:eastAsia="ＭＳ Ｐ明朝" w:hAnsi="ＭＳ Ｐ明朝" w:hint="eastAsia"/>
                <w:sz w:val="20"/>
                <w:szCs w:val="20"/>
              </w:rPr>
              <w:t>J　　　A　　　B　　　C</w:t>
            </w:r>
          </w:p>
        </w:tc>
      </w:tr>
      <w:tr w:rsidR="00152A36" w:rsidRPr="0010712F" w14:paraId="15621F2B" w14:textId="77777777" w:rsidTr="002F1EFD">
        <w:trPr>
          <w:trHeight w:val="340"/>
          <w:jc w:val="center"/>
        </w:trPr>
        <w:tc>
          <w:tcPr>
            <w:tcW w:w="2263" w:type="dxa"/>
            <w:vAlign w:val="center"/>
          </w:tcPr>
          <w:p w14:paraId="6B11ADA7" w14:textId="73156E0C" w:rsidR="00152A36" w:rsidRPr="0010712F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認知症</w:t>
            </w:r>
            <w:r w:rsidR="00BD369A">
              <w:rPr>
                <w:rFonts w:ascii="ＭＳ Ｐ明朝" w:eastAsia="ＭＳ Ｐ明朝" w:hAnsi="ＭＳ Ｐ明朝" w:hint="eastAsia"/>
                <w:sz w:val="16"/>
                <w:szCs w:val="16"/>
              </w:rPr>
              <w:t>日常生活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自立度</w:t>
            </w:r>
            <w:r w:rsidR="00C010B4" w:rsidRPr="00C010B4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*</w:t>
            </w:r>
            <w:r w:rsidR="00237E04">
              <w:rPr>
                <w:rFonts w:ascii="ＭＳ Ｐ明朝" w:eastAsia="ＭＳ Ｐ明朝" w:hAnsi="ＭＳ Ｐ明朝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31BA" w14:textId="01A63890" w:rsidR="00BD369A" w:rsidRDefault="00BD369A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Ⅰ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自立</w:t>
            </w: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Ⅱ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見守り </w:t>
            </w: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Ⅲ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支障あり</w:t>
            </w:r>
            <w:r w:rsidR="00C010B4">
              <w:rPr>
                <w:rFonts w:ascii="ＭＳ Ｐ明朝" w:eastAsia="ＭＳ Ｐ明朝" w:hAnsi="ＭＳ Ｐ明朝" w:hint="eastAsia"/>
                <w:sz w:val="16"/>
                <w:szCs w:val="20"/>
              </w:rPr>
              <w:t>・要介護</w:t>
            </w:r>
          </w:p>
          <w:p w14:paraId="2D6E9E12" w14:textId="272ECFEF" w:rsidR="00152A36" w:rsidRPr="0010712F" w:rsidRDefault="00BD369A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BD369A">
              <w:rPr>
                <w:rFonts w:ascii="ＭＳ Ｐ明朝" w:eastAsia="ＭＳ Ｐ明朝" w:hAnsi="ＭＳ Ｐ明朝" w:hint="eastAsia"/>
                <w:sz w:val="16"/>
                <w:szCs w:val="20"/>
              </w:rPr>
              <w:t>Ⅳ</w:t>
            </w:r>
            <w:r w:rsidR="00C010B4">
              <w:rPr>
                <w:rFonts w:ascii="ＭＳ Ｐ明朝" w:eastAsia="ＭＳ Ｐ明朝" w:hAnsi="ＭＳ Ｐ明朝" w:hint="eastAsia"/>
                <w:sz w:val="16"/>
                <w:szCs w:val="20"/>
              </w:rPr>
              <w:t>常に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支障あり</w:t>
            </w:r>
            <w:r w:rsidR="00C010B4">
              <w:rPr>
                <w:rFonts w:ascii="ＭＳ Ｐ明朝" w:eastAsia="ＭＳ Ｐ明朝" w:hAnsi="ＭＳ Ｐ明朝" w:hint="eastAsia"/>
                <w:sz w:val="16"/>
                <w:szCs w:val="20"/>
              </w:rPr>
              <w:t>・要介護　M 要専門医療</w:t>
            </w:r>
          </w:p>
        </w:tc>
        <w:tc>
          <w:tcPr>
            <w:tcW w:w="2046" w:type="dxa"/>
            <w:gridSpan w:val="7"/>
            <w:vAlign w:val="center"/>
          </w:tcPr>
          <w:p w14:paraId="07B2F23B" w14:textId="271E8F9B" w:rsidR="00152A36" w:rsidRPr="002E0597" w:rsidRDefault="00C010B4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Ⅰ</w:t>
            </w:r>
            <w:r w:rsidR="00237E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Ⅱ</w:t>
            </w:r>
            <w:r w:rsidR="00237E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Ⅲ</w:t>
            </w:r>
            <w:r w:rsidR="00237E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Ⅳ　M</w:t>
            </w:r>
          </w:p>
        </w:tc>
        <w:tc>
          <w:tcPr>
            <w:tcW w:w="2000" w:type="dxa"/>
            <w:gridSpan w:val="7"/>
            <w:vAlign w:val="center"/>
          </w:tcPr>
          <w:p w14:paraId="7703852A" w14:textId="63717C30" w:rsidR="00152A36" w:rsidRPr="002E0597" w:rsidRDefault="00237E04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7E04">
              <w:rPr>
                <w:rFonts w:ascii="ＭＳ Ｐ明朝" w:eastAsia="ＭＳ Ｐ明朝" w:hAnsi="ＭＳ Ｐ明朝" w:hint="eastAsia"/>
                <w:sz w:val="20"/>
                <w:szCs w:val="20"/>
              </w:rPr>
              <w:t>Ⅰ  Ⅱ 　Ⅲ 　Ⅳ　M</w:t>
            </w:r>
          </w:p>
        </w:tc>
        <w:tc>
          <w:tcPr>
            <w:tcW w:w="1974" w:type="dxa"/>
            <w:gridSpan w:val="3"/>
            <w:vAlign w:val="center"/>
          </w:tcPr>
          <w:p w14:paraId="5D18A440" w14:textId="2213F350" w:rsidR="00152A36" w:rsidRPr="002E0597" w:rsidRDefault="00237E04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7E04">
              <w:rPr>
                <w:rFonts w:ascii="ＭＳ Ｐ明朝" w:eastAsia="ＭＳ Ｐ明朝" w:hAnsi="ＭＳ Ｐ明朝" w:hint="eastAsia"/>
                <w:sz w:val="20"/>
                <w:szCs w:val="20"/>
              </w:rPr>
              <w:t>Ⅰ  Ⅱ　Ⅲ 　Ⅳ　M</w:t>
            </w:r>
          </w:p>
        </w:tc>
      </w:tr>
      <w:tr w:rsidR="00152A36" w:rsidRPr="0010712F" w14:paraId="63709490" w14:textId="77777777" w:rsidTr="002F1EFD">
        <w:trPr>
          <w:trHeight w:val="340"/>
          <w:jc w:val="center"/>
        </w:trPr>
        <w:tc>
          <w:tcPr>
            <w:tcW w:w="2263" w:type="dxa"/>
            <w:vAlign w:val="center"/>
          </w:tcPr>
          <w:p w14:paraId="2141E1DA" w14:textId="4344EEC0" w:rsidR="00152A36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入浴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17D" w14:textId="377F5F00" w:rsidR="00152A36" w:rsidRPr="0010712F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B87E92">
              <w:rPr>
                <w:rFonts w:ascii="ＭＳ Ｐ明朝" w:eastAsia="ＭＳ Ｐ明朝" w:hAnsi="ＭＳ Ｐ明朝" w:hint="eastAsia"/>
                <w:sz w:val="16"/>
                <w:szCs w:val="20"/>
              </w:rPr>
              <w:t>A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自立 </w:t>
            </w:r>
            <w:r w:rsidRPr="00B87E92">
              <w:rPr>
                <w:rFonts w:ascii="ＭＳ Ｐ明朝" w:eastAsia="ＭＳ Ｐ明朝" w:hAnsi="ＭＳ Ｐ明朝" w:hint="eastAsia"/>
                <w:sz w:val="16"/>
                <w:szCs w:val="20"/>
              </w:rPr>
              <w:t>B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半介助 </w:t>
            </w:r>
            <w:r w:rsidRPr="00B87E92">
              <w:rPr>
                <w:rFonts w:ascii="ＭＳ Ｐ明朝" w:eastAsia="ＭＳ Ｐ明朝" w:hAnsi="ＭＳ Ｐ明朝" w:hint="eastAsia"/>
                <w:sz w:val="16"/>
                <w:szCs w:val="20"/>
              </w:rPr>
              <w:t>C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全介助 </w:t>
            </w:r>
            <w:r w:rsidRPr="00B87E92">
              <w:rPr>
                <w:rFonts w:ascii="ＭＳ Ｐ明朝" w:eastAsia="ＭＳ Ｐ明朝" w:hAnsi="ＭＳ Ｐ明朝" w:hint="eastAsia"/>
                <w:sz w:val="16"/>
                <w:szCs w:val="20"/>
              </w:rPr>
              <w:t>D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不可</w:t>
            </w:r>
          </w:p>
        </w:tc>
        <w:tc>
          <w:tcPr>
            <w:tcW w:w="2046" w:type="dxa"/>
            <w:gridSpan w:val="7"/>
            <w:vAlign w:val="center"/>
          </w:tcPr>
          <w:p w14:paraId="7534616C" w14:textId="0A0D3363" w:rsidR="00152A36" w:rsidRPr="002E0597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　　　B　　 C　　　D</w:t>
            </w:r>
          </w:p>
        </w:tc>
        <w:tc>
          <w:tcPr>
            <w:tcW w:w="2000" w:type="dxa"/>
            <w:gridSpan w:val="7"/>
            <w:vAlign w:val="center"/>
          </w:tcPr>
          <w:p w14:paraId="758A6457" w14:textId="38116C66" w:rsidR="00152A36" w:rsidRPr="002E0597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　　　B　　 C　　　D</w:t>
            </w:r>
          </w:p>
        </w:tc>
        <w:tc>
          <w:tcPr>
            <w:tcW w:w="1974" w:type="dxa"/>
            <w:gridSpan w:val="3"/>
            <w:vAlign w:val="center"/>
          </w:tcPr>
          <w:p w14:paraId="59386466" w14:textId="78D53BA3" w:rsidR="00152A36" w:rsidRPr="002E0597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　　　B　　 C　　　D</w:t>
            </w:r>
          </w:p>
        </w:tc>
      </w:tr>
      <w:tr w:rsidR="00152A36" w:rsidRPr="0010712F" w14:paraId="53B3A393" w14:textId="77777777" w:rsidTr="002F1EFD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4CD7D5D" w14:textId="77457628" w:rsidR="00152A36" w:rsidRDefault="00152A36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トイレ動作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1AFA" w14:textId="34442F10" w:rsidR="00152A36" w:rsidRPr="0010712F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B87E92">
              <w:rPr>
                <w:rFonts w:ascii="ＭＳ Ｐ明朝" w:eastAsia="ＭＳ Ｐ明朝" w:hAnsi="ＭＳ Ｐ明朝" w:hint="eastAsia"/>
                <w:sz w:val="16"/>
                <w:szCs w:val="20"/>
              </w:rPr>
              <w:t>A自立 B半介助 C全介助 D 不可</w:t>
            </w:r>
          </w:p>
        </w:tc>
        <w:tc>
          <w:tcPr>
            <w:tcW w:w="2046" w:type="dxa"/>
            <w:gridSpan w:val="7"/>
            <w:tcBorders>
              <w:bottom w:val="single" w:sz="4" w:space="0" w:color="auto"/>
            </w:tcBorders>
            <w:vAlign w:val="center"/>
          </w:tcPr>
          <w:p w14:paraId="0DA2CF7A" w14:textId="37790068" w:rsidR="00152A36" w:rsidRPr="002E0597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　　　B　　 C　　　D</w:t>
            </w:r>
          </w:p>
        </w:tc>
        <w:tc>
          <w:tcPr>
            <w:tcW w:w="2000" w:type="dxa"/>
            <w:gridSpan w:val="7"/>
            <w:tcBorders>
              <w:bottom w:val="single" w:sz="4" w:space="0" w:color="auto"/>
            </w:tcBorders>
            <w:vAlign w:val="center"/>
          </w:tcPr>
          <w:p w14:paraId="39FE28F4" w14:textId="0F785DFF" w:rsidR="00152A36" w:rsidRPr="002E0597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　　　B　　 C　　　D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6675E3DE" w14:textId="275DD23B" w:rsidR="00152A36" w:rsidRPr="002E0597" w:rsidRDefault="00B87E92" w:rsidP="0010712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　　　B　　 C　　　D</w:t>
            </w:r>
          </w:p>
        </w:tc>
      </w:tr>
      <w:tr w:rsidR="0064104D" w:rsidRPr="0010712F" w14:paraId="6586FC12" w14:textId="77777777" w:rsidTr="002F1EFD">
        <w:trPr>
          <w:trHeight w:val="340"/>
          <w:jc w:val="center"/>
        </w:trPr>
        <w:tc>
          <w:tcPr>
            <w:tcW w:w="54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BE984" w14:textId="56E9E332" w:rsidR="0064104D" w:rsidRPr="002E0597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摂食・嚥下機能評価</w:t>
            </w:r>
            <w:r w:rsidRPr="007264D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37E04">
              <w:rPr>
                <w:rFonts w:ascii="ＭＳ Ｐ明朝" w:eastAsia="ＭＳ Ｐ明朝" w:hAnsi="ＭＳ Ｐ明朝" w:hint="eastAsia"/>
                <w:sz w:val="18"/>
                <w:szCs w:val="18"/>
              </w:rPr>
              <w:t>別添</w:t>
            </w:r>
            <w:r w:rsidRPr="007264D8">
              <w:rPr>
                <w:rFonts w:ascii="ＭＳ Ｐ明朝" w:eastAsia="ＭＳ Ｐ明朝" w:hAnsi="ＭＳ Ｐ明朝" w:hint="eastAsia"/>
                <w:sz w:val="18"/>
                <w:szCs w:val="18"/>
              </w:rPr>
              <w:t>表1参照）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A4F1C" w14:textId="7B7A33CD" w:rsidR="0064104D" w:rsidRPr="002E0597" w:rsidRDefault="00B87E92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※該当点数に〇を記載</w:t>
            </w:r>
          </w:p>
        </w:tc>
        <w:tc>
          <w:tcPr>
            <w:tcW w:w="20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BD0F" w14:textId="38F7F12C" w:rsidR="0064104D" w:rsidRPr="002E0597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6EB21" w14:textId="0F375A00" w:rsidR="0064104D" w:rsidRPr="002E0597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104D" w:rsidRPr="0010712F" w14:paraId="2478B592" w14:textId="77777777" w:rsidTr="002F1EFD">
        <w:trPr>
          <w:trHeight w:val="217"/>
          <w:jc w:val="center"/>
        </w:trPr>
        <w:tc>
          <w:tcPr>
            <w:tcW w:w="54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4E5B589" w14:textId="1401A156" w:rsidR="0064104D" w:rsidRPr="007264D8" w:rsidRDefault="0064104D" w:rsidP="002931E1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4D8">
              <w:rPr>
                <w:rFonts w:ascii="ＭＳ Ｐ明朝" w:eastAsia="ＭＳ Ｐ明朝" w:hAnsi="ＭＳ Ｐ明朝" w:hint="eastAsia"/>
                <w:sz w:val="20"/>
                <w:szCs w:val="20"/>
              </w:rPr>
              <w:t>グレード1～10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4104D">
              <w:rPr>
                <w:rFonts w:ascii="ＭＳ Ｐ明朝" w:eastAsia="ＭＳ Ｐ明朝" w:hAnsi="ＭＳ Ｐ明朝" w:hint="eastAsia"/>
                <w:sz w:val="18"/>
                <w:szCs w:val="18"/>
              </w:rPr>
              <w:t>※正常=</w:t>
            </w:r>
            <w:r w:rsidRPr="0064104D">
              <w:rPr>
                <w:rFonts w:ascii="ＭＳ Ｐ明朝" w:eastAsia="ＭＳ Ｐ明朝" w:hAnsi="ＭＳ Ｐ明朝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8C9700" w14:textId="2E89C76C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C4A45" w14:textId="76B44DB4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9FA41" w14:textId="7E15D990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26A80" w14:textId="27486E2A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223F6" w14:textId="20B6F6AF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7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24DA557B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670E239A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104D" w:rsidRPr="0010712F" w14:paraId="2A979A7B" w14:textId="77777777" w:rsidTr="002F1EFD">
        <w:trPr>
          <w:trHeight w:val="216"/>
          <w:jc w:val="center"/>
        </w:trPr>
        <w:tc>
          <w:tcPr>
            <w:tcW w:w="547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F4222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88E67" w14:textId="45A7088B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BFA9C" w14:textId="33FF9FC7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9E973" w14:textId="70A1629E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D8BCA" w14:textId="7A51329E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0033" w14:textId="0F9441A5" w:rsidR="0064104D" w:rsidRPr="007264D8" w:rsidRDefault="0064104D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7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1096318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02B5CE5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104D" w:rsidRPr="0010712F" w14:paraId="7234E4AE" w14:textId="77777777" w:rsidTr="002F1EFD">
        <w:trPr>
          <w:trHeight w:val="340"/>
          <w:jc w:val="center"/>
        </w:trPr>
        <w:tc>
          <w:tcPr>
            <w:tcW w:w="54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AA35" w14:textId="78110775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摂食</w:t>
            </w:r>
            <w:r w:rsidRPr="007264D8">
              <w:rPr>
                <w:rFonts w:ascii="ＭＳ Ｐ明朝" w:eastAsia="ＭＳ Ｐ明朝" w:hAnsi="ＭＳ Ｐ明朝" w:hint="eastAsia"/>
                <w:sz w:val="20"/>
                <w:szCs w:val="20"/>
              </w:rPr>
              <w:t>状況のレベル</w:t>
            </w:r>
            <w:r w:rsidRPr="007264D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37E04">
              <w:rPr>
                <w:rFonts w:ascii="ＭＳ Ｐ明朝" w:eastAsia="ＭＳ Ｐ明朝" w:hAnsi="ＭＳ Ｐ明朝" w:hint="eastAsia"/>
                <w:sz w:val="18"/>
                <w:szCs w:val="18"/>
              </w:rPr>
              <w:t>別添</w:t>
            </w:r>
            <w:r w:rsidRPr="007264D8">
              <w:rPr>
                <w:rFonts w:ascii="ＭＳ Ｐ明朝" w:eastAsia="ＭＳ Ｐ明朝" w:hAnsi="ＭＳ Ｐ明朝" w:hint="eastAsia"/>
                <w:sz w:val="18"/>
                <w:szCs w:val="18"/>
              </w:rPr>
              <w:t>表2参照）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67258" w14:textId="6928B908" w:rsidR="0064104D" w:rsidRPr="00E07ACE" w:rsidRDefault="00B87E92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※該当点数に〇を記載</w:t>
            </w:r>
          </w:p>
        </w:tc>
        <w:tc>
          <w:tcPr>
            <w:tcW w:w="20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D718F" w14:textId="0AB374E4" w:rsidR="0064104D" w:rsidRPr="00E07ACE" w:rsidRDefault="00B87E92" w:rsidP="0064104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※該当点数に〇を記載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61C1" w14:textId="6F690DEF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104D" w:rsidRPr="0010712F" w14:paraId="2E7DB950" w14:textId="77777777" w:rsidTr="002F1EFD">
        <w:trPr>
          <w:trHeight w:val="217"/>
          <w:jc w:val="center"/>
        </w:trPr>
        <w:tc>
          <w:tcPr>
            <w:tcW w:w="54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3A9796F" w14:textId="222C0DB8" w:rsidR="0064104D" w:rsidRPr="007264D8" w:rsidRDefault="0064104D" w:rsidP="002931E1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64D8">
              <w:rPr>
                <w:rFonts w:ascii="ＭＳ Ｐ明朝" w:eastAsia="ＭＳ Ｐ明朝" w:hAnsi="ＭＳ Ｐ明朝" w:hint="eastAsia"/>
                <w:sz w:val="20"/>
                <w:szCs w:val="20"/>
              </w:rPr>
              <w:t>レベル1～10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4104D">
              <w:rPr>
                <w:rFonts w:ascii="ＭＳ Ｐ明朝" w:eastAsia="ＭＳ Ｐ明朝" w:hAnsi="ＭＳ Ｐ明朝" w:hint="eastAsia"/>
                <w:sz w:val="18"/>
                <w:szCs w:val="18"/>
              </w:rPr>
              <w:t>※正常=</w:t>
            </w:r>
            <w:r w:rsidRPr="0064104D">
              <w:rPr>
                <w:rFonts w:ascii="ＭＳ Ｐ明朝" w:eastAsia="ＭＳ Ｐ明朝" w:hAnsi="ＭＳ Ｐ明朝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9F902D" w14:textId="346B10CD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B0B50" w14:textId="0A704518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DB24F" w14:textId="10175B2D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0E6E06" w14:textId="6B117C53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A46E2B" w14:textId="18DB7816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375A1F" w14:textId="730D75CA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938BF" w14:textId="666CAA8F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2B6ED" w14:textId="71D82A9B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07D24" w14:textId="0CE7636A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232F1A" w14:textId="23DD8A97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974" w:type="dxa"/>
            <w:gridSpan w:val="3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D2DD39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4104D" w:rsidRPr="0010712F" w14:paraId="24439D0C" w14:textId="77777777" w:rsidTr="002F1EFD">
        <w:trPr>
          <w:trHeight w:val="216"/>
          <w:jc w:val="center"/>
        </w:trPr>
        <w:tc>
          <w:tcPr>
            <w:tcW w:w="547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9D60B6A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0FB84" w14:textId="1F37B253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DC52E" w14:textId="36C0DA24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24177" w14:textId="1F7D7591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63E34" w14:textId="2B13F107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9877" w14:textId="08361E5E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ED6EA" w14:textId="051A755C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7B7AF" w14:textId="63150E3B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E84FA" w14:textId="39CFD609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01A79" w14:textId="7552E09F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D533" w14:textId="5B568810" w:rsidR="0064104D" w:rsidRPr="007264D8" w:rsidRDefault="0064104D" w:rsidP="00923867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28B0DE0F" w14:textId="77777777" w:rsidR="0064104D" w:rsidRPr="007264D8" w:rsidRDefault="0064104D" w:rsidP="0064104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tbl>
      <w:tblPr>
        <w:tblStyle w:val="2"/>
        <w:tblW w:w="11498" w:type="dxa"/>
        <w:jc w:val="center"/>
        <w:tblLook w:val="04A0" w:firstRow="1" w:lastRow="0" w:firstColumn="1" w:lastColumn="0" w:noHBand="0" w:noVBand="1"/>
      </w:tblPr>
      <w:tblGrid>
        <w:gridCol w:w="2836"/>
        <w:gridCol w:w="8662"/>
      </w:tblGrid>
      <w:tr w:rsidR="00AF4D83" w:rsidRPr="0010712F" w14:paraId="392DF2B9" w14:textId="77777777" w:rsidTr="002F1EFD">
        <w:trPr>
          <w:trHeight w:val="340"/>
          <w:jc w:val="center"/>
        </w:trPr>
        <w:tc>
          <w:tcPr>
            <w:tcW w:w="114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7BD16" w14:textId="77777777" w:rsidR="00AF4D83" w:rsidRPr="00E07ACE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264D8">
              <w:rPr>
                <w:rFonts w:ascii="ＭＳ Ｐ明朝" w:eastAsia="ＭＳ Ｐ明朝" w:hAnsi="ＭＳ Ｐ明朝" w:hint="eastAsia"/>
                <w:sz w:val="20"/>
                <w:szCs w:val="20"/>
              </w:rPr>
              <w:t>患者の希望</w:t>
            </w:r>
            <w:r w:rsidRPr="007264D8">
              <w:rPr>
                <w:rFonts w:ascii="ＭＳ Ｐ明朝" w:eastAsia="ＭＳ Ｐ明朝" w:hAnsi="ＭＳ Ｐ明朝" w:hint="eastAsia"/>
                <w:sz w:val="18"/>
                <w:szCs w:val="18"/>
              </w:rPr>
              <w:t>（アドバンスドケアプランニング）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※内容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および☑を記載</w:t>
            </w:r>
          </w:p>
        </w:tc>
      </w:tr>
      <w:tr w:rsidR="00AF4D83" w:rsidRPr="009330A3" w14:paraId="06A25AD9" w14:textId="77777777" w:rsidTr="000752AD">
        <w:trPr>
          <w:trHeight w:val="752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57541" w14:textId="77777777" w:rsidR="00AF4D83" w:rsidRDefault="00AF4D83" w:rsidP="00AF4D8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1933">
              <w:rPr>
                <w:rFonts w:ascii="ＭＳ Ｐ明朝" w:eastAsia="ＭＳ Ｐ明朝" w:hAnsi="ＭＳ Ｐ明朝" w:hint="eastAsia"/>
                <w:sz w:val="18"/>
                <w:szCs w:val="18"/>
              </w:rPr>
              <w:t>人生会議手帳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14:paraId="5C30147B" w14:textId="77777777" w:rsidR="00AF4D83" w:rsidRPr="009330A3" w:rsidRDefault="00AF4D83" w:rsidP="00AF4D8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人生の最終段階における</w:t>
            </w:r>
            <w:r w:rsidRPr="009330A3">
              <w:rPr>
                <w:rFonts w:ascii="ＭＳ Ｐ明朝" w:eastAsia="ＭＳ Ｐ明朝" w:hAnsi="ＭＳ Ｐ明朝" w:hint="eastAsia"/>
                <w:sz w:val="18"/>
                <w:szCs w:val="18"/>
              </w:rPr>
              <w:t>医療・ケアについて</w:t>
            </w:r>
          </w:p>
        </w:tc>
        <w:tc>
          <w:tcPr>
            <w:tcW w:w="86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92AB" w14:textId="2035F3ED" w:rsidR="00AF4D83" w:rsidRPr="00445C4A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  <w:shd w:val="pct15" w:color="auto" w:fill="FFFFFF"/>
              </w:rPr>
            </w:pPr>
            <w:r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 </w:t>
            </w:r>
            <w:r w:rsidR="00445C4A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>あり　□</w:t>
            </w:r>
            <w:r w:rsidR="00B24953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445C4A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>説明済　　□</w:t>
            </w:r>
            <w:r w:rsidR="00B24953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445C4A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説明未　</w:t>
            </w:r>
            <w:r w:rsidR="00B24953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／　</w:t>
            </w:r>
            <w:r w:rsidR="00445C4A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</w:t>
            </w:r>
            <w:r w:rsidR="00B24953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445C4A" w:rsidRPr="0036300E">
              <w:rPr>
                <w:rFonts w:ascii="ＭＳ Ｐ明朝" w:eastAsia="ＭＳ Ｐ明朝" w:hAnsi="ＭＳ Ｐ明朝" w:hint="eastAsia"/>
                <w:sz w:val="18"/>
                <w:szCs w:val="18"/>
              </w:rPr>
              <w:t>なし</w:t>
            </w:r>
          </w:p>
          <w:p w14:paraId="679D77BF" w14:textId="3D0E13ED" w:rsidR="00AF4D83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 </w:t>
            </w:r>
            <w:r w:rsidR="00445C4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未決定　　　　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延命措置をご希望されない　※本人の意思を尊重した方針決定に基づく</w:t>
            </w:r>
          </w:p>
          <w:p w14:paraId="1F07BB1F" w14:textId="77777777" w:rsidR="00AF4D83" w:rsidRPr="000E1933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（その他：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AF4D83" w:rsidRPr="00E07ACE" w14:paraId="695BE363" w14:textId="77777777" w:rsidTr="002F1EFD">
        <w:trPr>
          <w:trHeight w:val="340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EE5B" w14:textId="77777777" w:rsidR="00AF4D83" w:rsidRPr="00E07ACE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肺炎予防：　肺炎球菌ワクチン接種　</w:t>
            </w:r>
            <w:r w:rsidRPr="00E07ACE">
              <w:rPr>
                <w:rFonts w:ascii="ＭＳ Ｐ明朝" w:eastAsia="ＭＳ Ｐ明朝" w:hAnsi="ＭＳ Ｐ明朝" w:hint="eastAsia"/>
                <w:sz w:val="14"/>
                <w:szCs w:val="14"/>
              </w:rPr>
              <w:t>※内容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および☑を記載</w:t>
            </w:r>
          </w:p>
        </w:tc>
      </w:tr>
      <w:tr w:rsidR="00AF4D83" w:rsidRPr="002E0597" w14:paraId="6183822C" w14:textId="77777777" w:rsidTr="000752AD">
        <w:trPr>
          <w:trHeight w:val="628"/>
          <w:jc w:val="center"/>
        </w:trPr>
        <w:tc>
          <w:tcPr>
            <w:tcW w:w="2836" w:type="dxa"/>
            <w:tcBorders>
              <w:right w:val="nil"/>
            </w:tcBorders>
            <w:vAlign w:val="center"/>
          </w:tcPr>
          <w:p w14:paraId="052F2E00" w14:textId="77777777" w:rsidR="00AF4D83" w:rsidRPr="000E1933" w:rsidRDefault="00AF4D83" w:rsidP="00AF4D8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23E8">
              <w:rPr>
                <w:rFonts w:ascii="ＭＳ Ｐ明朝" w:eastAsia="ＭＳ Ｐ明朝" w:hAnsi="ＭＳ Ｐ明朝" w:hint="eastAsia"/>
                <w:sz w:val="18"/>
                <w:szCs w:val="18"/>
              </w:rPr>
              <w:t>ニューモバックス</w:t>
            </w:r>
            <w:r w:rsidRPr="002F23E8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 xml:space="preserve">　　　　　</w:t>
            </w:r>
          </w:p>
          <w:p w14:paraId="7E047217" w14:textId="77777777" w:rsidR="00AF4D83" w:rsidRDefault="00AF4D83" w:rsidP="00AF4D8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23E8">
              <w:rPr>
                <w:rFonts w:ascii="ＭＳ Ｐ明朝" w:eastAsia="ＭＳ Ｐ明朝" w:hAnsi="ＭＳ Ｐ明朝" w:hint="eastAsia"/>
                <w:sz w:val="18"/>
                <w:szCs w:val="18"/>
              </w:rPr>
              <w:t>プレベナー</w:t>
            </w:r>
            <w:r w:rsidRPr="002F23E8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 xml:space="preserve">　</w:t>
            </w:r>
          </w:p>
        </w:tc>
        <w:tc>
          <w:tcPr>
            <w:tcW w:w="8662" w:type="dxa"/>
            <w:tcBorders>
              <w:left w:val="nil"/>
            </w:tcBorders>
            <w:vAlign w:val="center"/>
          </w:tcPr>
          <w:p w14:paraId="0B99D020" w14:textId="77777777" w:rsidR="00AF4D83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未接種　　　　　　　　　□ 接種済　（</w:t>
            </w:r>
            <w:r w:rsidRPr="000E193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回接種：　最終接種</w:t>
            </w:r>
            <w:r w:rsidRPr="000E193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0E1933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　　　　年　　　月　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26D2012A" w14:textId="77777777" w:rsidR="00AF4D83" w:rsidRPr="000E1933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未接種　　　　　　　　　□ 接種済　（</w:t>
            </w:r>
            <w:r w:rsidRPr="000E193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0E1933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　　　　年　　　月　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AF4D83" w:rsidRPr="0010712F" w14:paraId="790F9164" w14:textId="77777777" w:rsidTr="000752AD">
        <w:trPr>
          <w:trHeight w:val="564"/>
          <w:jc w:val="center"/>
        </w:trPr>
        <w:tc>
          <w:tcPr>
            <w:tcW w:w="11498" w:type="dxa"/>
            <w:gridSpan w:val="2"/>
            <w:shd w:val="clear" w:color="auto" w:fill="auto"/>
          </w:tcPr>
          <w:p w14:paraId="0D25AAA1" w14:textId="77777777" w:rsidR="00AF4D83" w:rsidRPr="007264D8" w:rsidRDefault="00AF4D83" w:rsidP="00304AC7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その他、申し送り事項</w:t>
            </w:r>
          </w:p>
        </w:tc>
      </w:tr>
    </w:tbl>
    <w:p w14:paraId="66AD048F" w14:textId="1694E168" w:rsidR="00237E04" w:rsidRDefault="00C010B4" w:rsidP="00237E04">
      <w:pPr>
        <w:ind w:right="80"/>
        <w:jc w:val="left"/>
        <w:rPr>
          <w:sz w:val="16"/>
          <w:szCs w:val="20"/>
        </w:rPr>
      </w:pPr>
      <w:r w:rsidRPr="00C010B4">
        <w:rPr>
          <w:rFonts w:hint="eastAsia"/>
          <w:sz w:val="16"/>
          <w:szCs w:val="20"/>
          <w:vertAlign w:val="superscript"/>
        </w:rPr>
        <w:t>*</w:t>
      </w:r>
      <w:r w:rsidRPr="00C010B4">
        <w:rPr>
          <w:rFonts w:hint="eastAsia"/>
          <w:sz w:val="16"/>
          <w:szCs w:val="20"/>
        </w:rPr>
        <w:t>障害者高齢者の日常生活自立度</w:t>
      </w:r>
      <w:r w:rsidR="00237E04">
        <w:rPr>
          <w:rFonts w:hint="eastAsia"/>
          <w:sz w:val="16"/>
          <w:szCs w:val="20"/>
        </w:rPr>
        <w:t xml:space="preserve">参照　</w:t>
      </w:r>
      <w:r w:rsidR="00237E04">
        <w:rPr>
          <w:rFonts w:hint="eastAsia"/>
          <w:sz w:val="16"/>
          <w:szCs w:val="20"/>
        </w:rPr>
        <w:t xml:space="preserve"> </w:t>
      </w:r>
      <w:r w:rsidR="00237E04" w:rsidRPr="00237E04">
        <w:rPr>
          <w:sz w:val="16"/>
          <w:szCs w:val="20"/>
          <w:vertAlign w:val="superscript"/>
        </w:rPr>
        <w:t>**</w:t>
      </w:r>
      <w:r w:rsidRPr="00C010B4">
        <w:rPr>
          <w:rFonts w:hint="eastAsia"/>
          <w:sz w:val="16"/>
          <w:szCs w:val="20"/>
        </w:rPr>
        <w:t xml:space="preserve">認知症高齢者の日常生活自立度参照　</w:t>
      </w:r>
    </w:p>
    <w:p w14:paraId="4122B93F" w14:textId="13F08BFC" w:rsidR="001F0355" w:rsidRDefault="00C010B4" w:rsidP="00237E04">
      <w:pPr>
        <w:ind w:right="80"/>
        <w:jc w:val="right"/>
        <w:rPr>
          <w:sz w:val="16"/>
          <w:szCs w:val="20"/>
        </w:rPr>
      </w:pPr>
      <w:r w:rsidRPr="00C010B4">
        <w:rPr>
          <w:rFonts w:hint="eastAsia"/>
          <w:sz w:val="16"/>
          <w:szCs w:val="20"/>
        </w:rPr>
        <w:t>高齢者</w:t>
      </w:r>
      <w:r w:rsidR="00DF40DA" w:rsidRPr="00C010B4">
        <w:rPr>
          <w:rFonts w:hint="eastAsia"/>
          <w:sz w:val="16"/>
          <w:szCs w:val="20"/>
        </w:rPr>
        <w:t>浜松肺炎地域連携クリニカルパス事務局</w:t>
      </w:r>
      <w:r w:rsidR="00DF40DA" w:rsidRPr="00C010B4">
        <w:rPr>
          <w:rFonts w:hint="eastAsia"/>
          <w:sz w:val="16"/>
          <w:szCs w:val="20"/>
        </w:rPr>
        <w:t xml:space="preserve"> 2020</w:t>
      </w:r>
      <w:r w:rsidR="00DF40DA" w:rsidRPr="00C010B4">
        <w:rPr>
          <w:rFonts w:hint="eastAsia"/>
          <w:sz w:val="16"/>
          <w:szCs w:val="20"/>
        </w:rPr>
        <w:t>年</w:t>
      </w:r>
      <w:r w:rsidR="00DF40DA" w:rsidRPr="00C010B4">
        <w:rPr>
          <w:rFonts w:hint="eastAsia"/>
          <w:sz w:val="16"/>
          <w:szCs w:val="20"/>
        </w:rPr>
        <w:t>11</w:t>
      </w:r>
      <w:r w:rsidR="00DF40DA" w:rsidRPr="00C010B4">
        <w:rPr>
          <w:rFonts w:hint="eastAsia"/>
          <w:sz w:val="16"/>
          <w:szCs w:val="20"/>
        </w:rPr>
        <w:t>月作成</w:t>
      </w:r>
      <w:r w:rsidR="002452EE">
        <w:rPr>
          <w:rFonts w:hint="eastAsia"/>
          <w:sz w:val="16"/>
          <w:szCs w:val="20"/>
        </w:rPr>
        <w:t>・</w:t>
      </w:r>
      <w:r w:rsidR="002452EE">
        <w:rPr>
          <w:rFonts w:hint="eastAsia"/>
          <w:sz w:val="16"/>
          <w:szCs w:val="20"/>
        </w:rPr>
        <w:t>2022</w:t>
      </w:r>
      <w:r w:rsidR="002452EE">
        <w:rPr>
          <w:rFonts w:hint="eastAsia"/>
          <w:sz w:val="16"/>
          <w:szCs w:val="20"/>
        </w:rPr>
        <w:t>年</w:t>
      </w:r>
      <w:r w:rsidR="002452EE">
        <w:rPr>
          <w:rFonts w:hint="eastAsia"/>
          <w:sz w:val="16"/>
          <w:szCs w:val="20"/>
        </w:rPr>
        <w:t>7</w:t>
      </w:r>
      <w:r w:rsidR="002452EE">
        <w:rPr>
          <w:rFonts w:hint="eastAsia"/>
          <w:sz w:val="16"/>
          <w:szCs w:val="20"/>
        </w:rPr>
        <w:t>月改訂</w:t>
      </w:r>
      <w:r w:rsidR="00445C4A">
        <w:rPr>
          <w:rFonts w:hint="eastAsia"/>
          <w:sz w:val="16"/>
          <w:szCs w:val="20"/>
        </w:rPr>
        <w:t>･</w:t>
      </w:r>
      <w:r w:rsidR="00445C4A">
        <w:rPr>
          <w:rFonts w:hint="eastAsia"/>
          <w:sz w:val="16"/>
          <w:szCs w:val="20"/>
        </w:rPr>
        <w:t>2022</w:t>
      </w:r>
      <w:r w:rsidR="00445C4A">
        <w:rPr>
          <w:rFonts w:hint="eastAsia"/>
          <w:sz w:val="16"/>
          <w:szCs w:val="20"/>
        </w:rPr>
        <w:t>年</w:t>
      </w:r>
      <w:r w:rsidR="00445C4A">
        <w:rPr>
          <w:rFonts w:hint="eastAsia"/>
          <w:sz w:val="16"/>
          <w:szCs w:val="20"/>
        </w:rPr>
        <w:t>11</w:t>
      </w:r>
      <w:r w:rsidR="00445C4A">
        <w:rPr>
          <w:rFonts w:hint="eastAsia"/>
          <w:sz w:val="16"/>
          <w:szCs w:val="20"/>
        </w:rPr>
        <w:t>月改訂</w:t>
      </w:r>
    </w:p>
    <w:p w14:paraId="6A4D4797" w14:textId="734FE690" w:rsidR="00237E04" w:rsidRDefault="00237E04" w:rsidP="00237E04">
      <w:pPr>
        <w:ind w:right="240"/>
        <w:jc w:val="left"/>
        <w:rPr>
          <w:sz w:val="20"/>
          <w:szCs w:val="22"/>
        </w:rPr>
      </w:pPr>
      <w:r w:rsidRPr="00EF226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1327" wp14:editId="36E4AE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050" cy="306070"/>
                <wp:effectExtent l="0" t="0" r="2540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30607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FEA1" w14:textId="31EC9207" w:rsidR="002931E1" w:rsidRPr="00D41409" w:rsidRDefault="002931E1" w:rsidP="00237E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414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対象疾患：肺炎　</w:t>
                            </w:r>
                            <w:r w:rsidRPr="00D414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D414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浜松肺炎地域連携クリニカルパス診療情報提供用紙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（別添）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4D1327" id="正方形/長方形 2" o:spid="_x0000_s1027" style="position:absolute;margin-left:0;margin-top:0;width:521.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" fillcolor="#cfc">
                <v:fill opacity="19789f"/>
                <v:textbox inset="5.85pt,.7pt,5.85pt,.7pt">
                  <w:txbxContent>
                    <w:p w14:paraId="725AFEA1" w14:textId="31EC9207" w:rsidR="002931E1" w:rsidRPr="00D41409" w:rsidRDefault="002931E1" w:rsidP="00237E04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D4140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対象疾患：肺炎　</w:t>
                      </w:r>
                      <w:r w:rsidRPr="00D4140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D4140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浜松肺炎地域連携クリニカルパス診療情報提供用紙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（別添）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0C1A0" w14:textId="5510F815" w:rsidR="00237E04" w:rsidRDefault="00237E04" w:rsidP="00237E04">
      <w:pPr>
        <w:ind w:right="240"/>
        <w:jc w:val="left"/>
        <w:rPr>
          <w:sz w:val="20"/>
          <w:szCs w:val="22"/>
        </w:rPr>
      </w:pPr>
    </w:p>
    <w:p w14:paraId="3F8EDBAB" w14:textId="77777777" w:rsidR="00237E04" w:rsidRPr="008A6628" w:rsidRDefault="00237E04" w:rsidP="00237E04">
      <w:pPr>
        <w:spacing w:line="300" w:lineRule="exact"/>
        <w:ind w:right="216"/>
        <w:jc w:val="left"/>
        <w:rPr>
          <w:b/>
        </w:rPr>
      </w:pPr>
      <w:r w:rsidRPr="008A6628">
        <w:rPr>
          <w:rFonts w:hint="eastAsia"/>
          <w:b/>
        </w:rPr>
        <w:t>表１．摂食・嚥下能力のグレード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61"/>
      </w:tblGrid>
      <w:tr w:rsidR="00237E04" w14:paraId="16EF05F5" w14:textId="77777777" w:rsidTr="002931E1">
        <w:tc>
          <w:tcPr>
            <w:tcW w:w="1980" w:type="dxa"/>
            <w:shd w:val="clear" w:color="auto" w:fill="D9D9D9" w:themeFill="background1" w:themeFillShade="D9"/>
          </w:tcPr>
          <w:p w14:paraId="668E13D3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重症度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9B6449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グレード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B632E2C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37E04" w14:paraId="78250F85" w14:textId="77777777" w:rsidTr="002931E1">
        <w:tc>
          <w:tcPr>
            <w:tcW w:w="1980" w:type="dxa"/>
            <w:vMerge w:val="restart"/>
            <w:vAlign w:val="center"/>
          </w:tcPr>
          <w:p w14:paraId="6AC455C7" w14:textId="77777777" w:rsidR="00237E04" w:rsidRDefault="00237E04" w:rsidP="002931E1">
            <w:r>
              <w:rPr>
                <w:rFonts w:hint="eastAsia"/>
              </w:rPr>
              <w:t>Ⅰ　重症</w:t>
            </w:r>
          </w:p>
          <w:p w14:paraId="091BA1F7" w14:textId="77777777" w:rsidR="00237E04" w:rsidRDefault="00237E04" w:rsidP="002931E1">
            <w:pPr>
              <w:ind w:firstLineChars="100" w:firstLine="210"/>
            </w:pPr>
            <w:r>
              <w:rPr>
                <w:rFonts w:hint="eastAsia"/>
              </w:rPr>
              <w:t>経口不可</w:t>
            </w:r>
          </w:p>
        </w:tc>
        <w:tc>
          <w:tcPr>
            <w:tcW w:w="1559" w:type="dxa"/>
          </w:tcPr>
          <w:p w14:paraId="04213F26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961" w:type="dxa"/>
          </w:tcPr>
          <w:p w14:paraId="0A80540C" w14:textId="77777777" w:rsidR="00237E04" w:rsidRDefault="00237E04" w:rsidP="002931E1">
            <w:r>
              <w:rPr>
                <w:rFonts w:hint="eastAsia"/>
              </w:rPr>
              <w:t>嚥下困難または不能、嚥下訓練適応なし</w:t>
            </w:r>
          </w:p>
        </w:tc>
      </w:tr>
      <w:tr w:rsidR="00237E04" w14:paraId="77679BC0" w14:textId="77777777" w:rsidTr="002931E1">
        <w:tc>
          <w:tcPr>
            <w:tcW w:w="1980" w:type="dxa"/>
            <w:vMerge/>
            <w:vAlign w:val="center"/>
          </w:tcPr>
          <w:p w14:paraId="40D1663D" w14:textId="77777777" w:rsidR="00237E04" w:rsidRDefault="00237E04" w:rsidP="002931E1">
            <w:pPr>
              <w:ind w:firstLineChars="100" w:firstLine="210"/>
            </w:pPr>
          </w:p>
        </w:tc>
        <w:tc>
          <w:tcPr>
            <w:tcW w:w="1559" w:type="dxa"/>
          </w:tcPr>
          <w:p w14:paraId="3C4C14FE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961" w:type="dxa"/>
          </w:tcPr>
          <w:p w14:paraId="4DCE1E27" w14:textId="77777777" w:rsidR="00237E04" w:rsidRDefault="00237E04" w:rsidP="002931E1">
            <w:r>
              <w:rPr>
                <w:rFonts w:hint="eastAsia"/>
              </w:rPr>
              <w:t>基礎的嚥下訓練のみの適応あり</w:t>
            </w:r>
          </w:p>
        </w:tc>
      </w:tr>
      <w:tr w:rsidR="00237E04" w14:paraId="46BA46C8" w14:textId="77777777" w:rsidTr="002931E1">
        <w:tc>
          <w:tcPr>
            <w:tcW w:w="1980" w:type="dxa"/>
            <w:vMerge/>
            <w:vAlign w:val="center"/>
          </w:tcPr>
          <w:p w14:paraId="5CCF0FEE" w14:textId="77777777" w:rsidR="00237E04" w:rsidRDefault="00237E04" w:rsidP="002931E1"/>
        </w:tc>
        <w:tc>
          <w:tcPr>
            <w:tcW w:w="1559" w:type="dxa"/>
          </w:tcPr>
          <w:p w14:paraId="0EA30EFB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961" w:type="dxa"/>
          </w:tcPr>
          <w:p w14:paraId="20826DC8" w14:textId="77777777" w:rsidR="00237E04" w:rsidRDefault="00237E04" w:rsidP="002931E1">
            <w:r>
              <w:rPr>
                <w:rFonts w:hint="eastAsia"/>
              </w:rPr>
              <w:t>条件が整えば誤嚥は減り、摂食訓練が可能</w:t>
            </w:r>
          </w:p>
        </w:tc>
      </w:tr>
      <w:tr w:rsidR="00237E04" w14:paraId="68BF1750" w14:textId="77777777" w:rsidTr="002931E1">
        <w:tc>
          <w:tcPr>
            <w:tcW w:w="1980" w:type="dxa"/>
            <w:vMerge w:val="restart"/>
            <w:vAlign w:val="center"/>
          </w:tcPr>
          <w:p w14:paraId="733A382D" w14:textId="77777777" w:rsidR="00237E04" w:rsidRDefault="00237E04" w:rsidP="002931E1">
            <w:r>
              <w:rPr>
                <w:rFonts w:hint="eastAsia"/>
              </w:rPr>
              <w:t>Ⅱ　中等症</w:t>
            </w:r>
          </w:p>
          <w:p w14:paraId="1B8A082B" w14:textId="77777777" w:rsidR="00237E04" w:rsidRDefault="00237E04" w:rsidP="002931E1">
            <w:pPr>
              <w:ind w:firstLineChars="100" w:firstLine="210"/>
            </w:pPr>
            <w:r>
              <w:rPr>
                <w:rFonts w:hint="eastAsia"/>
              </w:rPr>
              <w:t>経口と補助栄養</w:t>
            </w:r>
          </w:p>
        </w:tc>
        <w:tc>
          <w:tcPr>
            <w:tcW w:w="1559" w:type="dxa"/>
          </w:tcPr>
          <w:p w14:paraId="196809CD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961" w:type="dxa"/>
          </w:tcPr>
          <w:p w14:paraId="474CCF72" w14:textId="77777777" w:rsidR="00237E04" w:rsidRDefault="00237E04" w:rsidP="002931E1">
            <w:r>
              <w:rPr>
                <w:rFonts w:hint="eastAsia"/>
              </w:rPr>
              <w:t>楽しみとしての摂食は可能</w:t>
            </w:r>
          </w:p>
        </w:tc>
      </w:tr>
      <w:tr w:rsidR="00237E04" w14:paraId="440C98E4" w14:textId="77777777" w:rsidTr="002931E1">
        <w:tc>
          <w:tcPr>
            <w:tcW w:w="1980" w:type="dxa"/>
            <w:vMerge/>
            <w:vAlign w:val="center"/>
          </w:tcPr>
          <w:p w14:paraId="05EE3C2C" w14:textId="77777777" w:rsidR="00237E04" w:rsidRDefault="00237E04" w:rsidP="002931E1">
            <w:pPr>
              <w:ind w:firstLineChars="100" w:firstLine="210"/>
            </w:pPr>
          </w:p>
        </w:tc>
        <w:tc>
          <w:tcPr>
            <w:tcW w:w="1559" w:type="dxa"/>
          </w:tcPr>
          <w:p w14:paraId="1F870AE0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961" w:type="dxa"/>
          </w:tcPr>
          <w:p w14:paraId="1AB8F145" w14:textId="77777777" w:rsidR="00237E04" w:rsidRDefault="00237E04" w:rsidP="002931E1">
            <w:r>
              <w:rPr>
                <w:rFonts w:hint="eastAsia"/>
              </w:rPr>
              <w:t>一部（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食）経口摂取</w:t>
            </w:r>
          </w:p>
        </w:tc>
      </w:tr>
      <w:tr w:rsidR="00237E04" w14:paraId="75C418D1" w14:textId="77777777" w:rsidTr="002931E1">
        <w:tc>
          <w:tcPr>
            <w:tcW w:w="1980" w:type="dxa"/>
            <w:vMerge/>
            <w:vAlign w:val="center"/>
          </w:tcPr>
          <w:p w14:paraId="32523ED7" w14:textId="77777777" w:rsidR="00237E04" w:rsidRDefault="00237E04" w:rsidP="002931E1"/>
        </w:tc>
        <w:tc>
          <w:tcPr>
            <w:tcW w:w="1559" w:type="dxa"/>
          </w:tcPr>
          <w:p w14:paraId="18419A0C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961" w:type="dxa"/>
          </w:tcPr>
          <w:p w14:paraId="27BF6CF7" w14:textId="77777777" w:rsidR="00237E04" w:rsidRDefault="00237E04" w:rsidP="002931E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食経口摂取プラス補助栄養</w:t>
            </w:r>
          </w:p>
        </w:tc>
      </w:tr>
      <w:tr w:rsidR="00237E04" w14:paraId="7432A5FE" w14:textId="77777777" w:rsidTr="002931E1">
        <w:tc>
          <w:tcPr>
            <w:tcW w:w="1980" w:type="dxa"/>
            <w:vMerge w:val="restart"/>
            <w:vAlign w:val="center"/>
          </w:tcPr>
          <w:p w14:paraId="7EF90900" w14:textId="77777777" w:rsidR="00237E04" w:rsidRDefault="00237E04" w:rsidP="002931E1">
            <w:r>
              <w:rPr>
                <w:rFonts w:hint="eastAsia"/>
              </w:rPr>
              <w:t>Ⅲ　軽症</w:t>
            </w:r>
          </w:p>
          <w:p w14:paraId="32DB479A" w14:textId="77777777" w:rsidR="00237E04" w:rsidRDefault="00237E04" w:rsidP="002931E1">
            <w:pPr>
              <w:ind w:firstLineChars="100" w:firstLine="210"/>
            </w:pPr>
            <w:r>
              <w:rPr>
                <w:rFonts w:hint="eastAsia"/>
              </w:rPr>
              <w:t>経口のみ</w:t>
            </w:r>
          </w:p>
        </w:tc>
        <w:tc>
          <w:tcPr>
            <w:tcW w:w="1559" w:type="dxa"/>
          </w:tcPr>
          <w:p w14:paraId="2156A980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961" w:type="dxa"/>
          </w:tcPr>
          <w:p w14:paraId="14B16314" w14:textId="77777777" w:rsidR="00237E04" w:rsidRDefault="00237E04" w:rsidP="002931E1">
            <w:r>
              <w:rPr>
                <w:rFonts w:hint="eastAsia"/>
              </w:rPr>
              <w:t>嚥下食で、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食とも経口摂取</w:t>
            </w:r>
          </w:p>
        </w:tc>
      </w:tr>
      <w:tr w:rsidR="00237E04" w14:paraId="7B52445D" w14:textId="77777777" w:rsidTr="002931E1">
        <w:tc>
          <w:tcPr>
            <w:tcW w:w="1980" w:type="dxa"/>
            <w:vMerge/>
          </w:tcPr>
          <w:p w14:paraId="5616F629" w14:textId="77777777" w:rsidR="00237E04" w:rsidRDefault="00237E04" w:rsidP="002931E1">
            <w:pPr>
              <w:ind w:firstLineChars="100" w:firstLine="210"/>
            </w:pPr>
          </w:p>
        </w:tc>
        <w:tc>
          <w:tcPr>
            <w:tcW w:w="1559" w:type="dxa"/>
          </w:tcPr>
          <w:p w14:paraId="49EE6A85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961" w:type="dxa"/>
          </w:tcPr>
          <w:p w14:paraId="5A79522C" w14:textId="77777777" w:rsidR="00237E04" w:rsidRDefault="00237E04" w:rsidP="002931E1">
            <w:r>
              <w:rPr>
                <w:rFonts w:hint="eastAsia"/>
              </w:rPr>
              <w:t>特別に嚥下しにくい食品を除き、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食経口摂取</w:t>
            </w:r>
          </w:p>
        </w:tc>
      </w:tr>
      <w:tr w:rsidR="00237E04" w14:paraId="0408F307" w14:textId="77777777" w:rsidTr="002931E1">
        <w:tc>
          <w:tcPr>
            <w:tcW w:w="1980" w:type="dxa"/>
            <w:vMerge/>
          </w:tcPr>
          <w:p w14:paraId="1E159095" w14:textId="77777777" w:rsidR="00237E04" w:rsidRDefault="00237E04" w:rsidP="002931E1"/>
        </w:tc>
        <w:tc>
          <w:tcPr>
            <w:tcW w:w="1559" w:type="dxa"/>
          </w:tcPr>
          <w:p w14:paraId="3C587414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961" w:type="dxa"/>
          </w:tcPr>
          <w:p w14:paraId="2869F5D7" w14:textId="77777777" w:rsidR="00237E04" w:rsidRDefault="00237E04" w:rsidP="002931E1">
            <w:r>
              <w:rPr>
                <w:rFonts w:hint="eastAsia"/>
              </w:rPr>
              <w:t>常食の経口摂食可能、臨床的観察と指導要する</w:t>
            </w:r>
          </w:p>
        </w:tc>
      </w:tr>
      <w:tr w:rsidR="00237E04" w14:paraId="11F5C114" w14:textId="77777777" w:rsidTr="002931E1">
        <w:tc>
          <w:tcPr>
            <w:tcW w:w="1980" w:type="dxa"/>
          </w:tcPr>
          <w:p w14:paraId="666016AD" w14:textId="77777777" w:rsidR="00237E04" w:rsidRDefault="00237E04" w:rsidP="002931E1">
            <w:r>
              <w:rPr>
                <w:rFonts w:hint="eastAsia"/>
              </w:rPr>
              <w:t>Ⅳ　正常</w:t>
            </w:r>
          </w:p>
        </w:tc>
        <w:tc>
          <w:tcPr>
            <w:tcW w:w="1559" w:type="dxa"/>
          </w:tcPr>
          <w:p w14:paraId="0F52E176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961" w:type="dxa"/>
          </w:tcPr>
          <w:p w14:paraId="79A033F2" w14:textId="77777777" w:rsidR="00237E04" w:rsidRDefault="00237E04" w:rsidP="002931E1">
            <w:r>
              <w:rPr>
                <w:rFonts w:hint="eastAsia"/>
              </w:rPr>
              <w:t>正常の摂食嚥下能力</w:t>
            </w:r>
          </w:p>
        </w:tc>
      </w:tr>
    </w:tbl>
    <w:p w14:paraId="1BFCE0FA" w14:textId="77777777" w:rsidR="00237E04" w:rsidRDefault="00237E04" w:rsidP="00237E04"/>
    <w:p w14:paraId="4F4F9FF3" w14:textId="77777777" w:rsidR="00237E04" w:rsidRPr="008A6628" w:rsidRDefault="00237E04" w:rsidP="00237E04">
      <w:pPr>
        <w:rPr>
          <w:b/>
        </w:rPr>
      </w:pPr>
      <w:r w:rsidRPr="008A6628">
        <w:rPr>
          <w:rFonts w:hint="eastAsia"/>
          <w:b/>
        </w:rPr>
        <w:t>表２．摂食状況のレベル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418"/>
        <w:gridCol w:w="1197"/>
        <w:gridCol w:w="6206"/>
      </w:tblGrid>
      <w:tr w:rsidR="00237E04" w14:paraId="6BFBEC75" w14:textId="77777777" w:rsidTr="002931E1"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3CB811E8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摂食状況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93C8F2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レベル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C90D9AF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37E04" w14:paraId="7BDE1428" w14:textId="77777777" w:rsidTr="002931E1">
        <w:tc>
          <w:tcPr>
            <w:tcW w:w="1980" w:type="dxa"/>
            <w:vMerge w:val="restart"/>
          </w:tcPr>
          <w:p w14:paraId="3AAB3532" w14:textId="77777777" w:rsidR="00237E04" w:rsidRDefault="00237E04" w:rsidP="002931E1">
            <w:r>
              <w:rPr>
                <w:rFonts w:hint="eastAsia"/>
              </w:rPr>
              <w:t>何らかの問題あり</w:t>
            </w:r>
          </w:p>
        </w:tc>
        <w:tc>
          <w:tcPr>
            <w:tcW w:w="1701" w:type="dxa"/>
            <w:vMerge w:val="restart"/>
          </w:tcPr>
          <w:p w14:paraId="5524A032" w14:textId="77777777" w:rsidR="00237E04" w:rsidRDefault="00237E04" w:rsidP="002931E1">
            <w:r>
              <w:rPr>
                <w:rFonts w:hint="eastAsia"/>
              </w:rPr>
              <w:t>経口なし</w:t>
            </w:r>
          </w:p>
        </w:tc>
        <w:tc>
          <w:tcPr>
            <w:tcW w:w="1417" w:type="dxa"/>
          </w:tcPr>
          <w:p w14:paraId="7922809E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7" w:type="dxa"/>
          </w:tcPr>
          <w:p w14:paraId="3BAD212A" w14:textId="77777777" w:rsidR="00237E04" w:rsidRDefault="00237E04" w:rsidP="002931E1">
            <w:r>
              <w:rPr>
                <w:rFonts w:hint="eastAsia"/>
              </w:rPr>
              <w:t>嚥下訓練を行っていない</w:t>
            </w:r>
          </w:p>
        </w:tc>
      </w:tr>
      <w:tr w:rsidR="00237E04" w14:paraId="16BD458E" w14:textId="77777777" w:rsidTr="002931E1">
        <w:tc>
          <w:tcPr>
            <w:tcW w:w="1980" w:type="dxa"/>
            <w:vMerge/>
          </w:tcPr>
          <w:p w14:paraId="11B842D0" w14:textId="77777777" w:rsidR="00237E04" w:rsidRDefault="00237E04" w:rsidP="002931E1"/>
        </w:tc>
        <w:tc>
          <w:tcPr>
            <w:tcW w:w="1701" w:type="dxa"/>
            <w:vMerge/>
          </w:tcPr>
          <w:p w14:paraId="64E7D7D6" w14:textId="77777777" w:rsidR="00237E04" w:rsidRDefault="00237E04" w:rsidP="002931E1"/>
        </w:tc>
        <w:tc>
          <w:tcPr>
            <w:tcW w:w="1417" w:type="dxa"/>
          </w:tcPr>
          <w:p w14:paraId="2D502860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7" w:type="dxa"/>
          </w:tcPr>
          <w:p w14:paraId="7729B979" w14:textId="77777777" w:rsidR="00237E04" w:rsidRDefault="00237E04" w:rsidP="002931E1">
            <w:r>
              <w:rPr>
                <w:rFonts w:hint="eastAsia"/>
              </w:rPr>
              <w:t>食物を用いない嚥下訓練を行っている</w:t>
            </w:r>
          </w:p>
        </w:tc>
      </w:tr>
      <w:tr w:rsidR="00237E04" w14:paraId="04332AE2" w14:textId="77777777" w:rsidTr="002931E1">
        <w:tc>
          <w:tcPr>
            <w:tcW w:w="1980" w:type="dxa"/>
            <w:vMerge/>
          </w:tcPr>
          <w:p w14:paraId="76220FF4" w14:textId="77777777" w:rsidR="00237E04" w:rsidRDefault="00237E04" w:rsidP="002931E1"/>
        </w:tc>
        <w:tc>
          <w:tcPr>
            <w:tcW w:w="1701" w:type="dxa"/>
            <w:vMerge/>
          </w:tcPr>
          <w:p w14:paraId="13CB0CC3" w14:textId="77777777" w:rsidR="00237E04" w:rsidRDefault="00237E04" w:rsidP="002931E1"/>
        </w:tc>
        <w:tc>
          <w:tcPr>
            <w:tcW w:w="1417" w:type="dxa"/>
          </w:tcPr>
          <w:p w14:paraId="6FB557E6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97" w:type="dxa"/>
          </w:tcPr>
          <w:p w14:paraId="1AFA0233" w14:textId="77777777" w:rsidR="00237E04" w:rsidRDefault="00237E04" w:rsidP="002931E1">
            <w:r>
              <w:rPr>
                <w:rFonts w:hint="eastAsia"/>
              </w:rPr>
              <w:t>ごく少量の食物を用いた嚥下訓練を行っている</w:t>
            </w:r>
          </w:p>
        </w:tc>
      </w:tr>
      <w:tr w:rsidR="00237E04" w14:paraId="242920F2" w14:textId="77777777" w:rsidTr="002931E1">
        <w:tc>
          <w:tcPr>
            <w:tcW w:w="1980" w:type="dxa"/>
            <w:vMerge/>
          </w:tcPr>
          <w:p w14:paraId="3A00D71A" w14:textId="77777777" w:rsidR="00237E04" w:rsidRDefault="00237E04" w:rsidP="002931E1"/>
        </w:tc>
        <w:tc>
          <w:tcPr>
            <w:tcW w:w="1701" w:type="dxa"/>
            <w:vMerge w:val="restart"/>
          </w:tcPr>
          <w:p w14:paraId="4D48C05C" w14:textId="77777777" w:rsidR="00237E04" w:rsidRDefault="00237E04" w:rsidP="002931E1">
            <w:r>
              <w:rPr>
                <w:rFonts w:hint="eastAsia"/>
              </w:rPr>
              <w:t>経口と補助栄養</w:t>
            </w:r>
          </w:p>
        </w:tc>
        <w:tc>
          <w:tcPr>
            <w:tcW w:w="1417" w:type="dxa"/>
          </w:tcPr>
          <w:p w14:paraId="7B0860EF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97" w:type="dxa"/>
          </w:tcPr>
          <w:p w14:paraId="0B7BB706" w14:textId="77777777" w:rsidR="00237E04" w:rsidRDefault="00237E04" w:rsidP="002931E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食分未満の（楽しみレベルの）嚥下食を経口摂取しているが、代替栄養が主体</w:t>
            </w:r>
          </w:p>
        </w:tc>
      </w:tr>
      <w:tr w:rsidR="00237E04" w14:paraId="16425132" w14:textId="77777777" w:rsidTr="002931E1">
        <w:tc>
          <w:tcPr>
            <w:tcW w:w="1980" w:type="dxa"/>
            <w:vMerge/>
          </w:tcPr>
          <w:p w14:paraId="58E1AD7E" w14:textId="77777777" w:rsidR="00237E04" w:rsidRDefault="00237E04" w:rsidP="002931E1"/>
        </w:tc>
        <w:tc>
          <w:tcPr>
            <w:tcW w:w="1701" w:type="dxa"/>
            <w:vMerge/>
          </w:tcPr>
          <w:p w14:paraId="64C9A2D9" w14:textId="77777777" w:rsidR="00237E04" w:rsidRDefault="00237E04" w:rsidP="002931E1"/>
        </w:tc>
        <w:tc>
          <w:tcPr>
            <w:tcW w:w="1417" w:type="dxa"/>
          </w:tcPr>
          <w:p w14:paraId="26794423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797" w:type="dxa"/>
          </w:tcPr>
          <w:p w14:paraId="1537BC5F" w14:textId="77777777" w:rsidR="00237E04" w:rsidRDefault="00237E04" w:rsidP="002931E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食の嚥下食を経口摂取しているが、代替栄養も行っている</w:t>
            </w:r>
          </w:p>
        </w:tc>
      </w:tr>
      <w:tr w:rsidR="00237E04" w14:paraId="28BD40E7" w14:textId="77777777" w:rsidTr="002931E1">
        <w:tc>
          <w:tcPr>
            <w:tcW w:w="1980" w:type="dxa"/>
            <w:vMerge/>
          </w:tcPr>
          <w:p w14:paraId="0931A5FD" w14:textId="77777777" w:rsidR="00237E04" w:rsidRDefault="00237E04" w:rsidP="002931E1"/>
        </w:tc>
        <w:tc>
          <w:tcPr>
            <w:tcW w:w="1701" w:type="dxa"/>
            <w:vMerge/>
          </w:tcPr>
          <w:p w14:paraId="50B97E93" w14:textId="77777777" w:rsidR="00237E04" w:rsidRDefault="00237E04" w:rsidP="002931E1"/>
        </w:tc>
        <w:tc>
          <w:tcPr>
            <w:tcW w:w="1417" w:type="dxa"/>
          </w:tcPr>
          <w:p w14:paraId="7739B8EC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797" w:type="dxa"/>
          </w:tcPr>
          <w:p w14:paraId="7C7828AC" w14:textId="77777777" w:rsidR="00237E04" w:rsidRDefault="00237E04" w:rsidP="002931E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食の嚥下食経口摂取が主体で、不足分の代替栄養を行っている</w:t>
            </w:r>
          </w:p>
        </w:tc>
      </w:tr>
      <w:tr w:rsidR="00237E04" w14:paraId="1FB7822E" w14:textId="77777777" w:rsidTr="002931E1">
        <w:tc>
          <w:tcPr>
            <w:tcW w:w="1980" w:type="dxa"/>
            <w:vMerge/>
          </w:tcPr>
          <w:p w14:paraId="7F6F9F7A" w14:textId="77777777" w:rsidR="00237E04" w:rsidRDefault="00237E04" w:rsidP="002931E1"/>
        </w:tc>
        <w:tc>
          <w:tcPr>
            <w:tcW w:w="1701" w:type="dxa"/>
            <w:vMerge w:val="restart"/>
          </w:tcPr>
          <w:p w14:paraId="7846090C" w14:textId="77777777" w:rsidR="00237E04" w:rsidRDefault="00237E04" w:rsidP="002931E1">
            <w:r>
              <w:rPr>
                <w:rFonts w:hint="eastAsia"/>
              </w:rPr>
              <w:t>経口のみ</w:t>
            </w:r>
          </w:p>
        </w:tc>
        <w:tc>
          <w:tcPr>
            <w:tcW w:w="1417" w:type="dxa"/>
          </w:tcPr>
          <w:p w14:paraId="31D609C5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797" w:type="dxa"/>
          </w:tcPr>
          <w:p w14:paraId="7B41A082" w14:textId="77777777" w:rsidR="00237E04" w:rsidRDefault="00237E04" w:rsidP="002931E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食の嚥下食を経口摂取している　代替栄養は行っていない</w:t>
            </w:r>
          </w:p>
        </w:tc>
      </w:tr>
      <w:tr w:rsidR="00237E04" w14:paraId="61E33D1B" w14:textId="77777777" w:rsidTr="002931E1">
        <w:tc>
          <w:tcPr>
            <w:tcW w:w="1980" w:type="dxa"/>
            <w:vMerge/>
          </w:tcPr>
          <w:p w14:paraId="5E09E85D" w14:textId="77777777" w:rsidR="00237E04" w:rsidRDefault="00237E04" w:rsidP="002931E1"/>
        </w:tc>
        <w:tc>
          <w:tcPr>
            <w:tcW w:w="1701" w:type="dxa"/>
            <w:vMerge/>
          </w:tcPr>
          <w:p w14:paraId="3D2426D4" w14:textId="77777777" w:rsidR="00237E04" w:rsidRDefault="00237E04" w:rsidP="002931E1"/>
        </w:tc>
        <w:tc>
          <w:tcPr>
            <w:tcW w:w="1417" w:type="dxa"/>
          </w:tcPr>
          <w:p w14:paraId="2EF27433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797" w:type="dxa"/>
          </w:tcPr>
          <w:p w14:paraId="2660928F" w14:textId="77777777" w:rsidR="00237E04" w:rsidRDefault="00237E04" w:rsidP="002931E1">
            <w:r>
              <w:rPr>
                <w:rFonts w:hint="eastAsia"/>
              </w:rPr>
              <w:t>特別食べにくいものを除いて、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食を経口摂取している</w:t>
            </w:r>
          </w:p>
        </w:tc>
      </w:tr>
      <w:tr w:rsidR="00237E04" w14:paraId="3FEAE2D6" w14:textId="77777777" w:rsidTr="002931E1">
        <w:tc>
          <w:tcPr>
            <w:tcW w:w="1980" w:type="dxa"/>
            <w:vMerge/>
          </w:tcPr>
          <w:p w14:paraId="65AC27BF" w14:textId="77777777" w:rsidR="00237E04" w:rsidRDefault="00237E04" w:rsidP="002931E1"/>
        </w:tc>
        <w:tc>
          <w:tcPr>
            <w:tcW w:w="1701" w:type="dxa"/>
            <w:vMerge/>
          </w:tcPr>
          <w:p w14:paraId="187DBCA8" w14:textId="77777777" w:rsidR="00237E04" w:rsidRDefault="00237E04" w:rsidP="002931E1"/>
        </w:tc>
        <w:tc>
          <w:tcPr>
            <w:tcW w:w="1417" w:type="dxa"/>
          </w:tcPr>
          <w:p w14:paraId="2ABB2C95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797" w:type="dxa"/>
          </w:tcPr>
          <w:p w14:paraId="69AA28C4" w14:textId="77777777" w:rsidR="00237E04" w:rsidRDefault="00237E04" w:rsidP="002931E1">
            <w:r>
              <w:rPr>
                <w:rFonts w:hint="eastAsia"/>
              </w:rPr>
              <w:t>食物の制限はなく、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食を経口摂取している</w:t>
            </w:r>
          </w:p>
        </w:tc>
      </w:tr>
      <w:tr w:rsidR="00237E04" w14:paraId="1EE2C119" w14:textId="77777777" w:rsidTr="002931E1">
        <w:tc>
          <w:tcPr>
            <w:tcW w:w="3681" w:type="dxa"/>
            <w:gridSpan w:val="2"/>
          </w:tcPr>
          <w:p w14:paraId="310CFA58" w14:textId="77777777" w:rsidR="00237E04" w:rsidRDefault="00237E04" w:rsidP="002931E1">
            <w:r>
              <w:rPr>
                <w:rFonts w:hint="eastAsia"/>
              </w:rPr>
              <w:t>正常</w:t>
            </w:r>
          </w:p>
        </w:tc>
        <w:tc>
          <w:tcPr>
            <w:tcW w:w="1417" w:type="dxa"/>
          </w:tcPr>
          <w:p w14:paraId="59ECCA33" w14:textId="77777777" w:rsidR="00237E04" w:rsidRDefault="00237E04" w:rsidP="002931E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797" w:type="dxa"/>
          </w:tcPr>
          <w:p w14:paraId="6C15E443" w14:textId="77777777" w:rsidR="00237E04" w:rsidRDefault="00237E04" w:rsidP="002931E1">
            <w:r>
              <w:rPr>
                <w:rFonts w:hint="eastAsia"/>
              </w:rPr>
              <w:t>摂食・嚥下障害に関する問題なし</w:t>
            </w:r>
          </w:p>
        </w:tc>
      </w:tr>
    </w:tbl>
    <w:p w14:paraId="7C169F24" w14:textId="77777777" w:rsidR="00237E04" w:rsidRPr="00080FBD" w:rsidRDefault="00237E04" w:rsidP="00237E04">
      <w:pPr>
        <w:rPr>
          <w:sz w:val="18"/>
        </w:rPr>
      </w:pPr>
      <w:r w:rsidRPr="00080FBD">
        <w:rPr>
          <w:rFonts w:hint="eastAsia"/>
          <w:sz w:val="18"/>
        </w:rPr>
        <w:t>引用文献：</w:t>
      </w:r>
      <w:r w:rsidRPr="00080FBD">
        <w:rPr>
          <w:rFonts w:hint="eastAsia"/>
          <w:sz w:val="18"/>
        </w:rPr>
        <w:t xml:space="preserve"> </w:t>
      </w:r>
      <w:r w:rsidRPr="00080FBD">
        <w:rPr>
          <w:rFonts w:hint="eastAsia"/>
          <w:sz w:val="18"/>
        </w:rPr>
        <w:t>嚥下障害ポケットマニュアル</w:t>
      </w:r>
      <w:r w:rsidRPr="00080FBD">
        <w:rPr>
          <w:rFonts w:hint="eastAsia"/>
          <w:sz w:val="18"/>
        </w:rPr>
        <w:t xml:space="preserve"> </w:t>
      </w:r>
      <w:r w:rsidRPr="00080FBD">
        <w:rPr>
          <w:rFonts w:hint="eastAsia"/>
          <w:sz w:val="18"/>
        </w:rPr>
        <w:t>第</w:t>
      </w:r>
      <w:r w:rsidRPr="00080FBD">
        <w:rPr>
          <w:rFonts w:hint="eastAsia"/>
          <w:sz w:val="18"/>
        </w:rPr>
        <w:t>4</w:t>
      </w:r>
      <w:r w:rsidRPr="00080FBD">
        <w:rPr>
          <w:rFonts w:hint="eastAsia"/>
          <w:sz w:val="18"/>
        </w:rPr>
        <w:t>版</w:t>
      </w:r>
    </w:p>
    <w:p w14:paraId="6BD541C8" w14:textId="77777777" w:rsidR="00237E04" w:rsidRPr="00237E04" w:rsidRDefault="00237E04" w:rsidP="00237E04">
      <w:pPr>
        <w:ind w:right="240"/>
        <w:jc w:val="left"/>
        <w:rPr>
          <w:sz w:val="20"/>
          <w:szCs w:val="22"/>
        </w:rPr>
      </w:pPr>
    </w:p>
    <w:sectPr w:rsidR="00237E04" w:rsidRPr="00237E04" w:rsidSect="00D414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7C39" w14:textId="77777777" w:rsidR="00921B82" w:rsidRDefault="00921B82" w:rsidP="006B17B9">
      <w:r>
        <w:separator/>
      </w:r>
    </w:p>
  </w:endnote>
  <w:endnote w:type="continuationSeparator" w:id="0">
    <w:p w14:paraId="5471A0EB" w14:textId="77777777" w:rsidR="00921B82" w:rsidRDefault="00921B82" w:rsidP="006B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889D3" w14:textId="77777777" w:rsidR="00921B82" w:rsidRDefault="00921B82" w:rsidP="006B17B9">
      <w:r>
        <w:separator/>
      </w:r>
    </w:p>
  </w:footnote>
  <w:footnote w:type="continuationSeparator" w:id="0">
    <w:p w14:paraId="6F6B471F" w14:textId="77777777" w:rsidR="00921B82" w:rsidRDefault="00921B82" w:rsidP="006B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199"/>
    <w:multiLevelType w:val="hybridMultilevel"/>
    <w:tmpl w:val="056C5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85972"/>
    <w:multiLevelType w:val="hybridMultilevel"/>
    <w:tmpl w:val="C522457E"/>
    <w:lvl w:ilvl="0" w:tplc="68CCC98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96D5B"/>
    <w:multiLevelType w:val="hybridMultilevel"/>
    <w:tmpl w:val="20187DF2"/>
    <w:lvl w:ilvl="0" w:tplc="B994E4AC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2469C4"/>
    <w:multiLevelType w:val="hybridMultilevel"/>
    <w:tmpl w:val="9E5E173A"/>
    <w:lvl w:ilvl="0" w:tplc="6A3E5B3C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07397"/>
    <w:multiLevelType w:val="hybridMultilevel"/>
    <w:tmpl w:val="CFE62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9"/>
    <w:rsid w:val="00000ABD"/>
    <w:rsid w:val="000032E3"/>
    <w:rsid w:val="0001226D"/>
    <w:rsid w:val="00013F65"/>
    <w:rsid w:val="00015D0B"/>
    <w:rsid w:val="000203D3"/>
    <w:rsid w:val="00021288"/>
    <w:rsid w:val="000249BB"/>
    <w:rsid w:val="00041282"/>
    <w:rsid w:val="0004273E"/>
    <w:rsid w:val="00047262"/>
    <w:rsid w:val="00047AE1"/>
    <w:rsid w:val="00051CC8"/>
    <w:rsid w:val="00052703"/>
    <w:rsid w:val="000600AE"/>
    <w:rsid w:val="000654D7"/>
    <w:rsid w:val="000666F6"/>
    <w:rsid w:val="00066E9D"/>
    <w:rsid w:val="0006701A"/>
    <w:rsid w:val="000674B4"/>
    <w:rsid w:val="000702FD"/>
    <w:rsid w:val="00073738"/>
    <w:rsid w:val="000752AD"/>
    <w:rsid w:val="00076C38"/>
    <w:rsid w:val="0007742D"/>
    <w:rsid w:val="00080862"/>
    <w:rsid w:val="0008218C"/>
    <w:rsid w:val="0008796E"/>
    <w:rsid w:val="00094F6C"/>
    <w:rsid w:val="00097821"/>
    <w:rsid w:val="000A086F"/>
    <w:rsid w:val="000A090F"/>
    <w:rsid w:val="000A690F"/>
    <w:rsid w:val="000A70D1"/>
    <w:rsid w:val="000A7C06"/>
    <w:rsid w:val="000B36C7"/>
    <w:rsid w:val="000B3898"/>
    <w:rsid w:val="000B41B3"/>
    <w:rsid w:val="000B7397"/>
    <w:rsid w:val="000C4A21"/>
    <w:rsid w:val="000C595A"/>
    <w:rsid w:val="000D4ACC"/>
    <w:rsid w:val="000E1BEA"/>
    <w:rsid w:val="000E2558"/>
    <w:rsid w:val="000F1589"/>
    <w:rsid w:val="000F41D8"/>
    <w:rsid w:val="000F466E"/>
    <w:rsid w:val="000F7722"/>
    <w:rsid w:val="0010712F"/>
    <w:rsid w:val="00112D86"/>
    <w:rsid w:val="00113FA3"/>
    <w:rsid w:val="00114E6B"/>
    <w:rsid w:val="001223E6"/>
    <w:rsid w:val="001230C9"/>
    <w:rsid w:val="00130176"/>
    <w:rsid w:val="001372D2"/>
    <w:rsid w:val="00137EEE"/>
    <w:rsid w:val="00140BB7"/>
    <w:rsid w:val="00141F2F"/>
    <w:rsid w:val="001463DE"/>
    <w:rsid w:val="00152A36"/>
    <w:rsid w:val="00152A37"/>
    <w:rsid w:val="00153F40"/>
    <w:rsid w:val="00163FA3"/>
    <w:rsid w:val="001652A2"/>
    <w:rsid w:val="00165E8C"/>
    <w:rsid w:val="001739A3"/>
    <w:rsid w:val="00181366"/>
    <w:rsid w:val="00183117"/>
    <w:rsid w:val="00184346"/>
    <w:rsid w:val="0018563A"/>
    <w:rsid w:val="00185E8A"/>
    <w:rsid w:val="001975B4"/>
    <w:rsid w:val="001A3B42"/>
    <w:rsid w:val="001A5AFA"/>
    <w:rsid w:val="001A693F"/>
    <w:rsid w:val="001B1CC4"/>
    <w:rsid w:val="001B284C"/>
    <w:rsid w:val="001B2FC6"/>
    <w:rsid w:val="001B305A"/>
    <w:rsid w:val="001B4668"/>
    <w:rsid w:val="001B5FE5"/>
    <w:rsid w:val="001B7174"/>
    <w:rsid w:val="001B787B"/>
    <w:rsid w:val="001C0130"/>
    <w:rsid w:val="001C13F3"/>
    <w:rsid w:val="001C18A0"/>
    <w:rsid w:val="001C7EE8"/>
    <w:rsid w:val="001D04FA"/>
    <w:rsid w:val="001E123A"/>
    <w:rsid w:val="001E299C"/>
    <w:rsid w:val="001E33D8"/>
    <w:rsid w:val="001F0355"/>
    <w:rsid w:val="001F189E"/>
    <w:rsid w:val="001F225B"/>
    <w:rsid w:val="001F2B99"/>
    <w:rsid w:val="001F7B30"/>
    <w:rsid w:val="00202256"/>
    <w:rsid w:val="00206AC5"/>
    <w:rsid w:val="002074B9"/>
    <w:rsid w:val="002117E1"/>
    <w:rsid w:val="00217904"/>
    <w:rsid w:val="00222923"/>
    <w:rsid w:val="00226023"/>
    <w:rsid w:val="00227409"/>
    <w:rsid w:val="00232A47"/>
    <w:rsid w:val="00233120"/>
    <w:rsid w:val="002344B8"/>
    <w:rsid w:val="002351F9"/>
    <w:rsid w:val="00235884"/>
    <w:rsid w:val="002372E5"/>
    <w:rsid w:val="00237E04"/>
    <w:rsid w:val="00241D89"/>
    <w:rsid w:val="002452EE"/>
    <w:rsid w:val="00255D9F"/>
    <w:rsid w:val="002621CA"/>
    <w:rsid w:val="002628BC"/>
    <w:rsid w:val="00263B13"/>
    <w:rsid w:val="002645FD"/>
    <w:rsid w:val="0026522A"/>
    <w:rsid w:val="00266135"/>
    <w:rsid w:val="00266AA1"/>
    <w:rsid w:val="00272ED7"/>
    <w:rsid w:val="00277CD7"/>
    <w:rsid w:val="00280145"/>
    <w:rsid w:val="0028528A"/>
    <w:rsid w:val="00285C27"/>
    <w:rsid w:val="002931E1"/>
    <w:rsid w:val="002A1F07"/>
    <w:rsid w:val="002A7331"/>
    <w:rsid w:val="002B2C9A"/>
    <w:rsid w:val="002B470C"/>
    <w:rsid w:val="002B7C2D"/>
    <w:rsid w:val="002D1D49"/>
    <w:rsid w:val="002D4D87"/>
    <w:rsid w:val="002D6A23"/>
    <w:rsid w:val="002E0597"/>
    <w:rsid w:val="002E0C97"/>
    <w:rsid w:val="002E41BB"/>
    <w:rsid w:val="002E4E82"/>
    <w:rsid w:val="002E715D"/>
    <w:rsid w:val="002E7B8C"/>
    <w:rsid w:val="002F132B"/>
    <w:rsid w:val="002F1EFD"/>
    <w:rsid w:val="002F383E"/>
    <w:rsid w:val="002F5D63"/>
    <w:rsid w:val="00302722"/>
    <w:rsid w:val="00302D1C"/>
    <w:rsid w:val="003211F5"/>
    <w:rsid w:val="00325024"/>
    <w:rsid w:val="00330D30"/>
    <w:rsid w:val="00345017"/>
    <w:rsid w:val="00352162"/>
    <w:rsid w:val="00352B08"/>
    <w:rsid w:val="00356391"/>
    <w:rsid w:val="00356801"/>
    <w:rsid w:val="00360413"/>
    <w:rsid w:val="0036300E"/>
    <w:rsid w:val="00371A9C"/>
    <w:rsid w:val="00372B11"/>
    <w:rsid w:val="0038068D"/>
    <w:rsid w:val="00384B90"/>
    <w:rsid w:val="0039042D"/>
    <w:rsid w:val="00391F7D"/>
    <w:rsid w:val="0039541B"/>
    <w:rsid w:val="003A269C"/>
    <w:rsid w:val="003B24A5"/>
    <w:rsid w:val="003B3B8E"/>
    <w:rsid w:val="003B4FF6"/>
    <w:rsid w:val="003B6B6D"/>
    <w:rsid w:val="003C1E4B"/>
    <w:rsid w:val="003C3097"/>
    <w:rsid w:val="003C64A6"/>
    <w:rsid w:val="003D0F59"/>
    <w:rsid w:val="003D17F4"/>
    <w:rsid w:val="003D5F60"/>
    <w:rsid w:val="003E03FB"/>
    <w:rsid w:val="003E4D6E"/>
    <w:rsid w:val="003E6F33"/>
    <w:rsid w:val="003F09F5"/>
    <w:rsid w:val="003F1672"/>
    <w:rsid w:val="003F2BD7"/>
    <w:rsid w:val="003F3641"/>
    <w:rsid w:val="003F3FDE"/>
    <w:rsid w:val="00401CD6"/>
    <w:rsid w:val="00402AB4"/>
    <w:rsid w:val="00403505"/>
    <w:rsid w:val="00406CC0"/>
    <w:rsid w:val="00412571"/>
    <w:rsid w:val="004147BE"/>
    <w:rsid w:val="00414BDD"/>
    <w:rsid w:val="00416292"/>
    <w:rsid w:val="00421BA0"/>
    <w:rsid w:val="00436D2B"/>
    <w:rsid w:val="00443103"/>
    <w:rsid w:val="00445C4A"/>
    <w:rsid w:val="0045742E"/>
    <w:rsid w:val="0046782B"/>
    <w:rsid w:val="004725A4"/>
    <w:rsid w:val="004743DE"/>
    <w:rsid w:val="0047589F"/>
    <w:rsid w:val="00476D04"/>
    <w:rsid w:val="00483EEC"/>
    <w:rsid w:val="00483F3C"/>
    <w:rsid w:val="00485BDA"/>
    <w:rsid w:val="00485F90"/>
    <w:rsid w:val="00491ABF"/>
    <w:rsid w:val="00491B9B"/>
    <w:rsid w:val="0049484B"/>
    <w:rsid w:val="0049544D"/>
    <w:rsid w:val="004963AD"/>
    <w:rsid w:val="004A5FA1"/>
    <w:rsid w:val="004A696C"/>
    <w:rsid w:val="004A6C23"/>
    <w:rsid w:val="004B2DE3"/>
    <w:rsid w:val="004B600D"/>
    <w:rsid w:val="004C2077"/>
    <w:rsid w:val="004D16E2"/>
    <w:rsid w:val="004D349D"/>
    <w:rsid w:val="004D420D"/>
    <w:rsid w:val="004F7941"/>
    <w:rsid w:val="004F7AF0"/>
    <w:rsid w:val="00506FD0"/>
    <w:rsid w:val="005118A6"/>
    <w:rsid w:val="00515AC6"/>
    <w:rsid w:val="00516071"/>
    <w:rsid w:val="00531114"/>
    <w:rsid w:val="00531318"/>
    <w:rsid w:val="005344D9"/>
    <w:rsid w:val="00536AE0"/>
    <w:rsid w:val="0054207D"/>
    <w:rsid w:val="0054445E"/>
    <w:rsid w:val="005465AB"/>
    <w:rsid w:val="005612AC"/>
    <w:rsid w:val="005755BD"/>
    <w:rsid w:val="00575B52"/>
    <w:rsid w:val="00576285"/>
    <w:rsid w:val="005777F1"/>
    <w:rsid w:val="00577ADC"/>
    <w:rsid w:val="00580971"/>
    <w:rsid w:val="0058185C"/>
    <w:rsid w:val="005829F5"/>
    <w:rsid w:val="00583AA6"/>
    <w:rsid w:val="0058563E"/>
    <w:rsid w:val="005A798D"/>
    <w:rsid w:val="005B58DE"/>
    <w:rsid w:val="005D0283"/>
    <w:rsid w:val="005D0458"/>
    <w:rsid w:val="005D0F22"/>
    <w:rsid w:val="005D334B"/>
    <w:rsid w:val="005F30EB"/>
    <w:rsid w:val="005F4671"/>
    <w:rsid w:val="005F5D20"/>
    <w:rsid w:val="0060049C"/>
    <w:rsid w:val="006066DB"/>
    <w:rsid w:val="006112F1"/>
    <w:rsid w:val="00611EF2"/>
    <w:rsid w:val="006155F2"/>
    <w:rsid w:val="006248B1"/>
    <w:rsid w:val="006258C7"/>
    <w:rsid w:val="00630AE4"/>
    <w:rsid w:val="00631406"/>
    <w:rsid w:val="00631693"/>
    <w:rsid w:val="00637D08"/>
    <w:rsid w:val="0064104D"/>
    <w:rsid w:val="00652706"/>
    <w:rsid w:val="00653510"/>
    <w:rsid w:val="00655E4D"/>
    <w:rsid w:val="00657584"/>
    <w:rsid w:val="006743E5"/>
    <w:rsid w:val="006747F1"/>
    <w:rsid w:val="00677983"/>
    <w:rsid w:val="00680473"/>
    <w:rsid w:val="006810F1"/>
    <w:rsid w:val="00682DCB"/>
    <w:rsid w:val="006846CF"/>
    <w:rsid w:val="006873C0"/>
    <w:rsid w:val="0069079A"/>
    <w:rsid w:val="006A02FE"/>
    <w:rsid w:val="006A5091"/>
    <w:rsid w:val="006A792D"/>
    <w:rsid w:val="006B17B9"/>
    <w:rsid w:val="006B29D1"/>
    <w:rsid w:val="006B4988"/>
    <w:rsid w:val="006B6B6D"/>
    <w:rsid w:val="006C1867"/>
    <w:rsid w:val="006C4B9B"/>
    <w:rsid w:val="006D19C9"/>
    <w:rsid w:val="006D3ABE"/>
    <w:rsid w:val="006D4984"/>
    <w:rsid w:val="006D52C2"/>
    <w:rsid w:val="006D554D"/>
    <w:rsid w:val="006D66BF"/>
    <w:rsid w:val="006E02EF"/>
    <w:rsid w:val="006E1F26"/>
    <w:rsid w:val="006E54D1"/>
    <w:rsid w:val="006F3C08"/>
    <w:rsid w:val="006F4D54"/>
    <w:rsid w:val="006F6F9B"/>
    <w:rsid w:val="006F7F01"/>
    <w:rsid w:val="00700805"/>
    <w:rsid w:val="00701F46"/>
    <w:rsid w:val="00704383"/>
    <w:rsid w:val="00711BDF"/>
    <w:rsid w:val="0071456E"/>
    <w:rsid w:val="0072086D"/>
    <w:rsid w:val="00725286"/>
    <w:rsid w:val="007255D8"/>
    <w:rsid w:val="00725DC7"/>
    <w:rsid w:val="007264D8"/>
    <w:rsid w:val="007312DB"/>
    <w:rsid w:val="0073574F"/>
    <w:rsid w:val="00740193"/>
    <w:rsid w:val="00740C11"/>
    <w:rsid w:val="0075368F"/>
    <w:rsid w:val="0076038C"/>
    <w:rsid w:val="00762032"/>
    <w:rsid w:val="00763135"/>
    <w:rsid w:val="007643C4"/>
    <w:rsid w:val="00766DAD"/>
    <w:rsid w:val="007718BD"/>
    <w:rsid w:val="00773F7C"/>
    <w:rsid w:val="007750D8"/>
    <w:rsid w:val="0077705D"/>
    <w:rsid w:val="00782E28"/>
    <w:rsid w:val="007871CA"/>
    <w:rsid w:val="0079037D"/>
    <w:rsid w:val="0079055E"/>
    <w:rsid w:val="00793127"/>
    <w:rsid w:val="007A0EB5"/>
    <w:rsid w:val="007A236B"/>
    <w:rsid w:val="007B2040"/>
    <w:rsid w:val="007B2275"/>
    <w:rsid w:val="007B46A7"/>
    <w:rsid w:val="007C2CAD"/>
    <w:rsid w:val="007C7796"/>
    <w:rsid w:val="007D0643"/>
    <w:rsid w:val="007D0925"/>
    <w:rsid w:val="007D6A25"/>
    <w:rsid w:val="007E136F"/>
    <w:rsid w:val="007E2C5D"/>
    <w:rsid w:val="007E34D7"/>
    <w:rsid w:val="007E4EA3"/>
    <w:rsid w:val="007E5F7E"/>
    <w:rsid w:val="007E70DB"/>
    <w:rsid w:val="007F0633"/>
    <w:rsid w:val="007F3149"/>
    <w:rsid w:val="00800D75"/>
    <w:rsid w:val="00801A1E"/>
    <w:rsid w:val="00801F1E"/>
    <w:rsid w:val="0080325C"/>
    <w:rsid w:val="00803E7D"/>
    <w:rsid w:val="00810545"/>
    <w:rsid w:val="0081509E"/>
    <w:rsid w:val="00822C10"/>
    <w:rsid w:val="0082318B"/>
    <w:rsid w:val="008256E8"/>
    <w:rsid w:val="00825B76"/>
    <w:rsid w:val="00826785"/>
    <w:rsid w:val="00834408"/>
    <w:rsid w:val="00837764"/>
    <w:rsid w:val="00844E06"/>
    <w:rsid w:val="00846F43"/>
    <w:rsid w:val="00852CE9"/>
    <w:rsid w:val="00854A82"/>
    <w:rsid w:val="00856765"/>
    <w:rsid w:val="00856FD4"/>
    <w:rsid w:val="00857770"/>
    <w:rsid w:val="00857E88"/>
    <w:rsid w:val="00870267"/>
    <w:rsid w:val="00875EFF"/>
    <w:rsid w:val="0087709D"/>
    <w:rsid w:val="00885CAB"/>
    <w:rsid w:val="00892A0D"/>
    <w:rsid w:val="00893810"/>
    <w:rsid w:val="00893E01"/>
    <w:rsid w:val="00896F18"/>
    <w:rsid w:val="008A33B4"/>
    <w:rsid w:val="008A7511"/>
    <w:rsid w:val="008B0143"/>
    <w:rsid w:val="008B248E"/>
    <w:rsid w:val="008C2C1A"/>
    <w:rsid w:val="008C3131"/>
    <w:rsid w:val="008C38A6"/>
    <w:rsid w:val="008C4F40"/>
    <w:rsid w:val="008C6199"/>
    <w:rsid w:val="008C76BA"/>
    <w:rsid w:val="008D315F"/>
    <w:rsid w:val="008D484E"/>
    <w:rsid w:val="008D6102"/>
    <w:rsid w:val="008E085F"/>
    <w:rsid w:val="008E5926"/>
    <w:rsid w:val="008E7B8D"/>
    <w:rsid w:val="008F0C39"/>
    <w:rsid w:val="008F28E4"/>
    <w:rsid w:val="008F432D"/>
    <w:rsid w:val="008F66AA"/>
    <w:rsid w:val="008F7F58"/>
    <w:rsid w:val="0090116C"/>
    <w:rsid w:val="00912965"/>
    <w:rsid w:val="00912C37"/>
    <w:rsid w:val="00914EDB"/>
    <w:rsid w:val="0091660D"/>
    <w:rsid w:val="009218DE"/>
    <w:rsid w:val="00921B82"/>
    <w:rsid w:val="00923867"/>
    <w:rsid w:val="00924D5D"/>
    <w:rsid w:val="009349B7"/>
    <w:rsid w:val="009372BE"/>
    <w:rsid w:val="009417EF"/>
    <w:rsid w:val="00941B10"/>
    <w:rsid w:val="009504A9"/>
    <w:rsid w:val="009514CB"/>
    <w:rsid w:val="00955255"/>
    <w:rsid w:val="0095775E"/>
    <w:rsid w:val="009609A6"/>
    <w:rsid w:val="0096618F"/>
    <w:rsid w:val="00966B41"/>
    <w:rsid w:val="00970B03"/>
    <w:rsid w:val="00975A28"/>
    <w:rsid w:val="0097643F"/>
    <w:rsid w:val="0098084C"/>
    <w:rsid w:val="009811AD"/>
    <w:rsid w:val="00984C7B"/>
    <w:rsid w:val="00987ABC"/>
    <w:rsid w:val="00991596"/>
    <w:rsid w:val="00994553"/>
    <w:rsid w:val="009A444B"/>
    <w:rsid w:val="009B1571"/>
    <w:rsid w:val="009B1B55"/>
    <w:rsid w:val="009B2B0A"/>
    <w:rsid w:val="009B515F"/>
    <w:rsid w:val="009B5F12"/>
    <w:rsid w:val="009B659C"/>
    <w:rsid w:val="009B784C"/>
    <w:rsid w:val="009C478E"/>
    <w:rsid w:val="009D0234"/>
    <w:rsid w:val="009D0674"/>
    <w:rsid w:val="009D2A68"/>
    <w:rsid w:val="009D4B39"/>
    <w:rsid w:val="009E02C9"/>
    <w:rsid w:val="009E3670"/>
    <w:rsid w:val="009E5B05"/>
    <w:rsid w:val="009F2FFB"/>
    <w:rsid w:val="009F3089"/>
    <w:rsid w:val="009F3B37"/>
    <w:rsid w:val="009F6241"/>
    <w:rsid w:val="00A029C5"/>
    <w:rsid w:val="00A06471"/>
    <w:rsid w:val="00A11924"/>
    <w:rsid w:val="00A11F8D"/>
    <w:rsid w:val="00A202E3"/>
    <w:rsid w:val="00A20AD1"/>
    <w:rsid w:val="00A32903"/>
    <w:rsid w:val="00A42A34"/>
    <w:rsid w:val="00A4597A"/>
    <w:rsid w:val="00A45D49"/>
    <w:rsid w:val="00A45D56"/>
    <w:rsid w:val="00A47796"/>
    <w:rsid w:val="00A47816"/>
    <w:rsid w:val="00A47F23"/>
    <w:rsid w:val="00A50C1D"/>
    <w:rsid w:val="00A536AC"/>
    <w:rsid w:val="00A5591F"/>
    <w:rsid w:val="00A57E94"/>
    <w:rsid w:val="00A619B9"/>
    <w:rsid w:val="00A61C95"/>
    <w:rsid w:val="00A6315D"/>
    <w:rsid w:val="00A70D0C"/>
    <w:rsid w:val="00A73E26"/>
    <w:rsid w:val="00A74FF9"/>
    <w:rsid w:val="00A777B9"/>
    <w:rsid w:val="00A86089"/>
    <w:rsid w:val="00A97610"/>
    <w:rsid w:val="00AA219D"/>
    <w:rsid w:val="00AA459F"/>
    <w:rsid w:val="00AA5B92"/>
    <w:rsid w:val="00AB77A8"/>
    <w:rsid w:val="00AC6627"/>
    <w:rsid w:val="00AC6836"/>
    <w:rsid w:val="00AC7ECA"/>
    <w:rsid w:val="00AD036F"/>
    <w:rsid w:val="00AD44B6"/>
    <w:rsid w:val="00AD4836"/>
    <w:rsid w:val="00AD7926"/>
    <w:rsid w:val="00AD7E21"/>
    <w:rsid w:val="00AD7F3C"/>
    <w:rsid w:val="00AE15F0"/>
    <w:rsid w:val="00AE47F0"/>
    <w:rsid w:val="00AE78F6"/>
    <w:rsid w:val="00AF4D83"/>
    <w:rsid w:val="00AF597B"/>
    <w:rsid w:val="00B00B6F"/>
    <w:rsid w:val="00B02003"/>
    <w:rsid w:val="00B03032"/>
    <w:rsid w:val="00B05B11"/>
    <w:rsid w:val="00B106DB"/>
    <w:rsid w:val="00B1112F"/>
    <w:rsid w:val="00B234B7"/>
    <w:rsid w:val="00B24953"/>
    <w:rsid w:val="00B31A1F"/>
    <w:rsid w:val="00B36C24"/>
    <w:rsid w:val="00B415E1"/>
    <w:rsid w:val="00B51C6B"/>
    <w:rsid w:val="00B521F3"/>
    <w:rsid w:val="00B542CD"/>
    <w:rsid w:val="00B547C6"/>
    <w:rsid w:val="00B5635C"/>
    <w:rsid w:val="00B60A4F"/>
    <w:rsid w:val="00B6239E"/>
    <w:rsid w:val="00B63E34"/>
    <w:rsid w:val="00B70160"/>
    <w:rsid w:val="00B73B45"/>
    <w:rsid w:val="00B807D3"/>
    <w:rsid w:val="00B8234C"/>
    <w:rsid w:val="00B84718"/>
    <w:rsid w:val="00B87E92"/>
    <w:rsid w:val="00B92990"/>
    <w:rsid w:val="00B93FE5"/>
    <w:rsid w:val="00B97419"/>
    <w:rsid w:val="00BA1C19"/>
    <w:rsid w:val="00BA61FA"/>
    <w:rsid w:val="00BA7877"/>
    <w:rsid w:val="00BB00F6"/>
    <w:rsid w:val="00BB37FB"/>
    <w:rsid w:val="00BB3DBF"/>
    <w:rsid w:val="00BB5FF2"/>
    <w:rsid w:val="00BC124A"/>
    <w:rsid w:val="00BC5D72"/>
    <w:rsid w:val="00BC6935"/>
    <w:rsid w:val="00BD369A"/>
    <w:rsid w:val="00BD391D"/>
    <w:rsid w:val="00BD5E47"/>
    <w:rsid w:val="00BE63A9"/>
    <w:rsid w:val="00BF0686"/>
    <w:rsid w:val="00BF33C7"/>
    <w:rsid w:val="00BF4C83"/>
    <w:rsid w:val="00C010B4"/>
    <w:rsid w:val="00C0404E"/>
    <w:rsid w:val="00C04A99"/>
    <w:rsid w:val="00C06DAF"/>
    <w:rsid w:val="00C0769B"/>
    <w:rsid w:val="00C11226"/>
    <w:rsid w:val="00C1131D"/>
    <w:rsid w:val="00C122C7"/>
    <w:rsid w:val="00C126A9"/>
    <w:rsid w:val="00C12C88"/>
    <w:rsid w:val="00C16F82"/>
    <w:rsid w:val="00C2194E"/>
    <w:rsid w:val="00C242CE"/>
    <w:rsid w:val="00C31F76"/>
    <w:rsid w:val="00C33CEF"/>
    <w:rsid w:val="00C35CDD"/>
    <w:rsid w:val="00C45A63"/>
    <w:rsid w:val="00C45ED2"/>
    <w:rsid w:val="00C5177D"/>
    <w:rsid w:val="00C52822"/>
    <w:rsid w:val="00C541E2"/>
    <w:rsid w:val="00C57B0C"/>
    <w:rsid w:val="00C6275B"/>
    <w:rsid w:val="00C63C15"/>
    <w:rsid w:val="00C7062D"/>
    <w:rsid w:val="00C801F0"/>
    <w:rsid w:val="00C8090D"/>
    <w:rsid w:val="00C83DDB"/>
    <w:rsid w:val="00C97249"/>
    <w:rsid w:val="00CA0A20"/>
    <w:rsid w:val="00CA321A"/>
    <w:rsid w:val="00CA4E55"/>
    <w:rsid w:val="00CA7F3E"/>
    <w:rsid w:val="00CB5B87"/>
    <w:rsid w:val="00CB684A"/>
    <w:rsid w:val="00CB6BCE"/>
    <w:rsid w:val="00CB7F49"/>
    <w:rsid w:val="00CC06E6"/>
    <w:rsid w:val="00CC4E1C"/>
    <w:rsid w:val="00CC5A25"/>
    <w:rsid w:val="00CD4739"/>
    <w:rsid w:val="00CE1017"/>
    <w:rsid w:val="00CF085E"/>
    <w:rsid w:val="00CF2456"/>
    <w:rsid w:val="00CF6F98"/>
    <w:rsid w:val="00D033EA"/>
    <w:rsid w:val="00D044C2"/>
    <w:rsid w:val="00D062F4"/>
    <w:rsid w:val="00D1106A"/>
    <w:rsid w:val="00D13696"/>
    <w:rsid w:val="00D13C15"/>
    <w:rsid w:val="00D14C5E"/>
    <w:rsid w:val="00D1573C"/>
    <w:rsid w:val="00D20408"/>
    <w:rsid w:val="00D324EE"/>
    <w:rsid w:val="00D343D2"/>
    <w:rsid w:val="00D41409"/>
    <w:rsid w:val="00D434AC"/>
    <w:rsid w:val="00D50844"/>
    <w:rsid w:val="00D509B9"/>
    <w:rsid w:val="00D53B4A"/>
    <w:rsid w:val="00D557CD"/>
    <w:rsid w:val="00D63D20"/>
    <w:rsid w:val="00D63FB1"/>
    <w:rsid w:val="00D8302D"/>
    <w:rsid w:val="00D90357"/>
    <w:rsid w:val="00D91F3A"/>
    <w:rsid w:val="00D9209E"/>
    <w:rsid w:val="00D94ACF"/>
    <w:rsid w:val="00D959F8"/>
    <w:rsid w:val="00DA071B"/>
    <w:rsid w:val="00DA2B23"/>
    <w:rsid w:val="00DA2BDB"/>
    <w:rsid w:val="00DA7486"/>
    <w:rsid w:val="00DB4050"/>
    <w:rsid w:val="00DB4BBD"/>
    <w:rsid w:val="00DB506B"/>
    <w:rsid w:val="00DB7A52"/>
    <w:rsid w:val="00DB7B84"/>
    <w:rsid w:val="00DC1884"/>
    <w:rsid w:val="00DC6556"/>
    <w:rsid w:val="00DC655E"/>
    <w:rsid w:val="00DD0EFF"/>
    <w:rsid w:val="00DD2EBF"/>
    <w:rsid w:val="00DD3530"/>
    <w:rsid w:val="00DD521C"/>
    <w:rsid w:val="00DD687B"/>
    <w:rsid w:val="00DD6B87"/>
    <w:rsid w:val="00DD7672"/>
    <w:rsid w:val="00DE3A94"/>
    <w:rsid w:val="00DE4ADC"/>
    <w:rsid w:val="00DE4FC1"/>
    <w:rsid w:val="00DF40DA"/>
    <w:rsid w:val="00E005FC"/>
    <w:rsid w:val="00E01B43"/>
    <w:rsid w:val="00E05BD7"/>
    <w:rsid w:val="00E05E6E"/>
    <w:rsid w:val="00E07ACE"/>
    <w:rsid w:val="00E117CD"/>
    <w:rsid w:val="00E12312"/>
    <w:rsid w:val="00E123E5"/>
    <w:rsid w:val="00E16912"/>
    <w:rsid w:val="00E16AD0"/>
    <w:rsid w:val="00E20013"/>
    <w:rsid w:val="00E23126"/>
    <w:rsid w:val="00E2611C"/>
    <w:rsid w:val="00E27B11"/>
    <w:rsid w:val="00E328AF"/>
    <w:rsid w:val="00E40BC1"/>
    <w:rsid w:val="00E46997"/>
    <w:rsid w:val="00E4795F"/>
    <w:rsid w:val="00E50E69"/>
    <w:rsid w:val="00E51D35"/>
    <w:rsid w:val="00E53A72"/>
    <w:rsid w:val="00E54EE1"/>
    <w:rsid w:val="00E54F0F"/>
    <w:rsid w:val="00E60CAF"/>
    <w:rsid w:val="00E60D61"/>
    <w:rsid w:val="00E61457"/>
    <w:rsid w:val="00E629C9"/>
    <w:rsid w:val="00E67176"/>
    <w:rsid w:val="00E67EF8"/>
    <w:rsid w:val="00E72C96"/>
    <w:rsid w:val="00E82C44"/>
    <w:rsid w:val="00E84F91"/>
    <w:rsid w:val="00E94429"/>
    <w:rsid w:val="00E977D1"/>
    <w:rsid w:val="00EA0AC6"/>
    <w:rsid w:val="00EA1D82"/>
    <w:rsid w:val="00EA5B74"/>
    <w:rsid w:val="00EB0BEE"/>
    <w:rsid w:val="00EB18CB"/>
    <w:rsid w:val="00EB6E3F"/>
    <w:rsid w:val="00EC585D"/>
    <w:rsid w:val="00ED1543"/>
    <w:rsid w:val="00ED181A"/>
    <w:rsid w:val="00ED31EA"/>
    <w:rsid w:val="00ED591B"/>
    <w:rsid w:val="00EE44BE"/>
    <w:rsid w:val="00F00704"/>
    <w:rsid w:val="00F01E46"/>
    <w:rsid w:val="00F0422F"/>
    <w:rsid w:val="00F05B23"/>
    <w:rsid w:val="00F07638"/>
    <w:rsid w:val="00F13D15"/>
    <w:rsid w:val="00F1662B"/>
    <w:rsid w:val="00F21B94"/>
    <w:rsid w:val="00F227C8"/>
    <w:rsid w:val="00F25176"/>
    <w:rsid w:val="00F2701E"/>
    <w:rsid w:val="00F30314"/>
    <w:rsid w:val="00F36F4A"/>
    <w:rsid w:val="00F41624"/>
    <w:rsid w:val="00F41DF5"/>
    <w:rsid w:val="00F42E90"/>
    <w:rsid w:val="00F53161"/>
    <w:rsid w:val="00F56174"/>
    <w:rsid w:val="00F567E4"/>
    <w:rsid w:val="00F57418"/>
    <w:rsid w:val="00F62731"/>
    <w:rsid w:val="00F6660F"/>
    <w:rsid w:val="00F66809"/>
    <w:rsid w:val="00F71053"/>
    <w:rsid w:val="00F75882"/>
    <w:rsid w:val="00F84CD7"/>
    <w:rsid w:val="00F87BFD"/>
    <w:rsid w:val="00F938E2"/>
    <w:rsid w:val="00F97003"/>
    <w:rsid w:val="00F977B9"/>
    <w:rsid w:val="00FA24EC"/>
    <w:rsid w:val="00FA299D"/>
    <w:rsid w:val="00FA2DE2"/>
    <w:rsid w:val="00FA384C"/>
    <w:rsid w:val="00FA5A21"/>
    <w:rsid w:val="00FA60D2"/>
    <w:rsid w:val="00FA7F43"/>
    <w:rsid w:val="00FB1DD3"/>
    <w:rsid w:val="00FB7FE7"/>
    <w:rsid w:val="00FC501C"/>
    <w:rsid w:val="00FC5CCE"/>
    <w:rsid w:val="00FC6DB4"/>
    <w:rsid w:val="00FD428E"/>
    <w:rsid w:val="00FD6490"/>
    <w:rsid w:val="00FD6790"/>
    <w:rsid w:val="00FE1DDC"/>
    <w:rsid w:val="00FE355A"/>
    <w:rsid w:val="00FE57A3"/>
    <w:rsid w:val="00FE7DE7"/>
    <w:rsid w:val="00FF099E"/>
    <w:rsid w:val="00FF162C"/>
    <w:rsid w:val="00FF1A68"/>
    <w:rsid w:val="00FF2D5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66B95"/>
  <w15:chartTrackingRefBased/>
  <w15:docId w15:val="{FF13D165-20D3-4491-BA8D-75AB60F2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A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7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1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7B9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uiPriority w:val="39"/>
    <w:rsid w:val="00AF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8D6E-20E4-404F-BB0F-3C410B8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E83B1D17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雅人</dc:creator>
  <cp:keywords/>
  <dc:description/>
  <cp:lastModifiedBy>鈴木 健一</cp:lastModifiedBy>
  <cp:revision>2</cp:revision>
  <cp:lastPrinted>2020-12-09T01:44:00Z</cp:lastPrinted>
  <dcterms:created xsi:type="dcterms:W3CDTF">2023-04-21T02:41:00Z</dcterms:created>
  <dcterms:modified xsi:type="dcterms:W3CDTF">2023-04-21T02:41:00Z</dcterms:modified>
</cp:coreProperties>
</file>