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AB63A" w14:textId="271B031A" w:rsidR="00D05B00" w:rsidRDefault="00D05B00" w:rsidP="000A1FCC">
      <w:bookmarkStart w:id="0" w:name="_GoBack"/>
      <w:bookmarkEnd w:id="0"/>
      <w:r>
        <w:rPr>
          <w:rFonts w:hint="eastAsia"/>
        </w:rPr>
        <w:t>タイトル</w:t>
      </w:r>
    </w:p>
    <w:p w14:paraId="0DC07767" w14:textId="286ABA61" w:rsidR="00D05B00" w:rsidRDefault="005C3B72" w:rsidP="00D05B00">
      <w:pPr>
        <w:jc w:val="right"/>
      </w:pPr>
      <w:r>
        <w:rPr>
          <w:rFonts w:hint="eastAsia"/>
        </w:rPr>
        <w:t>（所属施設と氏名）</w:t>
      </w:r>
      <w:r w:rsidR="008B6AC8">
        <w:rPr>
          <w:rFonts w:hint="eastAsia"/>
        </w:rPr>
        <w:t xml:space="preserve">　</w:t>
      </w:r>
      <w:r>
        <w:rPr>
          <w:rFonts w:hint="eastAsia"/>
        </w:rPr>
        <w:t>●●●</w:t>
      </w:r>
      <w:r w:rsidR="00D05B00">
        <w:rPr>
          <w:rFonts w:hint="eastAsia"/>
        </w:rPr>
        <w:t xml:space="preserve">　〇〇〇〇〇</w:t>
      </w:r>
    </w:p>
    <w:p w14:paraId="628EF8A6" w14:textId="033B72B7" w:rsidR="00D05B00" w:rsidRPr="00F85C74" w:rsidRDefault="00D05B00" w:rsidP="00D05B00">
      <w:pPr>
        <w:rPr>
          <w:rFonts w:ascii="ＭＳ 明朝" w:eastAsia="ＭＳ 明朝" w:hAnsi="ＭＳ 明朝"/>
        </w:rPr>
      </w:pPr>
      <w:r>
        <w:rPr>
          <w:rFonts w:hint="eastAsia"/>
        </w:rPr>
        <w:t xml:space="preserve">　</w:t>
      </w:r>
      <w:bookmarkStart w:id="1" w:name="_Hlk112098644"/>
      <w:r w:rsidRPr="00F85C74">
        <w:rPr>
          <w:rFonts w:ascii="ＭＳ 明朝" w:eastAsia="ＭＳ 明朝" w:hAnsi="ＭＳ 明朝" w:hint="eastAsia"/>
        </w:rPr>
        <w:t>〇〇〇〇〇〇〇〇</w:t>
      </w:r>
      <w:bookmarkEnd w:id="1"/>
      <w:r w:rsidRPr="00F85C74">
        <w:rPr>
          <w:rFonts w:ascii="ＭＳ 明朝" w:eastAsia="ＭＳ 明朝" w:hAnsi="ＭＳ 明朝" w:hint="eastAsia"/>
        </w:rPr>
        <w:t>〇〇〇〇〇〇〇〇〇〇〇〇〇〇〇〇〇〇〇〇〇〇〇〇〇〇〇〇〇〇〇</w:t>
      </w:r>
      <w:bookmarkStart w:id="2" w:name="_Hlk112098668"/>
      <w:r w:rsidRPr="00F85C74">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162128C" w14:textId="21E5EC98" w:rsidR="00D05B00" w:rsidRPr="00D05B00" w:rsidRDefault="00D05B00" w:rsidP="00D05B00"/>
    <w:p w14:paraId="3A1D81D2" w14:textId="7A6E478B" w:rsidR="00D05B00" w:rsidRPr="00D05B00" w:rsidRDefault="00D05B00" w:rsidP="00D05B00"/>
    <w:p w14:paraId="099AC754" w14:textId="190A161B" w:rsidR="00D05B00" w:rsidRPr="00D05B00" w:rsidRDefault="00D05B00" w:rsidP="00D05B00"/>
    <w:p w14:paraId="32D0E126" w14:textId="11DD9359" w:rsidR="00D05B00" w:rsidRPr="00D05B00" w:rsidRDefault="00D05B00" w:rsidP="00D05B00"/>
    <w:p w14:paraId="08B27F5A" w14:textId="125A44FA" w:rsidR="00D05B00" w:rsidRPr="00D05B00" w:rsidRDefault="00D05B00" w:rsidP="00D05B00"/>
    <w:p w14:paraId="21678967" w14:textId="42CC4C94" w:rsidR="00D05B00" w:rsidRPr="00D05B00" w:rsidRDefault="00D05B00" w:rsidP="00D05B00"/>
    <w:p w14:paraId="7BE0ED1C" w14:textId="1C0EF6A8" w:rsidR="00D05B00" w:rsidRPr="00D05B00" w:rsidRDefault="00D05B00" w:rsidP="00D05B00"/>
    <w:p w14:paraId="70B26327" w14:textId="6A27283C" w:rsidR="00D05B00" w:rsidRPr="00D05B00" w:rsidRDefault="00D05B00" w:rsidP="00F85C74">
      <w:pPr>
        <w:jc w:val="right"/>
      </w:pPr>
      <w:r>
        <w:rPr>
          <w:rFonts w:hint="eastAsia"/>
        </w:rPr>
        <w:t xml:space="preserve">　　　　　　　　　　　　　　　　　　　　　　　　　　　　（</w:t>
      </w:r>
      <w:r w:rsidR="008B6AC8">
        <w:rPr>
          <w:rFonts w:hint="eastAsia"/>
        </w:rPr>
        <w:t>本文</w:t>
      </w:r>
      <w:r>
        <w:rPr>
          <w:rFonts w:hint="eastAsia"/>
        </w:rPr>
        <w:t>○○文字）</w:t>
      </w:r>
      <w:bookmarkEnd w:id="2"/>
    </w:p>
    <w:sectPr w:rsidR="00D05B00" w:rsidRPr="00D05B00" w:rsidSect="00D05B00">
      <w:headerReference w:type="default" r:id="rId7"/>
      <w:pgSz w:w="11906" w:h="16838" w:code="9"/>
      <w:pgMar w:top="1134" w:right="1134" w:bottom="1134" w:left="1134" w:header="851" w:footer="992" w:gutter="0"/>
      <w:cols w:space="425"/>
      <w:docGrid w:type="linesAndChar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14541" w14:textId="77777777" w:rsidR="005C0A62" w:rsidRDefault="005C0A62" w:rsidP="0049357C">
      <w:r>
        <w:separator/>
      </w:r>
    </w:p>
  </w:endnote>
  <w:endnote w:type="continuationSeparator" w:id="0">
    <w:p w14:paraId="3FE91251" w14:textId="77777777" w:rsidR="005C0A62" w:rsidRDefault="005C0A62" w:rsidP="0049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D2FC3" w14:textId="77777777" w:rsidR="005C0A62" w:rsidRDefault="005C0A62" w:rsidP="0049357C">
      <w:r>
        <w:separator/>
      </w:r>
    </w:p>
  </w:footnote>
  <w:footnote w:type="continuationSeparator" w:id="0">
    <w:p w14:paraId="545F849C" w14:textId="77777777" w:rsidR="005C0A62" w:rsidRDefault="005C0A62" w:rsidP="00493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C8D5" w14:textId="4C9E71D8" w:rsidR="0049357C" w:rsidRDefault="0049357C">
    <w:pPr>
      <w:pStyle w:val="a4"/>
    </w:pPr>
    <w:r>
      <w:rPr>
        <w:rFonts w:hint="eastAsia"/>
      </w:rPr>
      <w:t xml:space="preserve">　　　　　　　　　　　　　　　　　　　　　　　　　　　　　　　　　　　　　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812DB"/>
    <w:multiLevelType w:val="multilevel"/>
    <w:tmpl w:val="06F68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77125D"/>
    <w:multiLevelType w:val="hybridMultilevel"/>
    <w:tmpl w:val="7E863A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C0A91"/>
    <w:multiLevelType w:val="multilevel"/>
    <w:tmpl w:val="03CC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3167FB"/>
    <w:multiLevelType w:val="hybridMultilevel"/>
    <w:tmpl w:val="DAB28DBC"/>
    <w:lvl w:ilvl="0" w:tplc="B310E4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24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F5"/>
    <w:rsid w:val="000A1FCC"/>
    <w:rsid w:val="001B0B7E"/>
    <w:rsid w:val="002F5896"/>
    <w:rsid w:val="0049357C"/>
    <w:rsid w:val="005279CD"/>
    <w:rsid w:val="005C0A62"/>
    <w:rsid w:val="005C3B72"/>
    <w:rsid w:val="008B01E5"/>
    <w:rsid w:val="008B3D57"/>
    <w:rsid w:val="008B6AC8"/>
    <w:rsid w:val="009A3D3F"/>
    <w:rsid w:val="009C5588"/>
    <w:rsid w:val="009C566F"/>
    <w:rsid w:val="00A17DF5"/>
    <w:rsid w:val="00B33801"/>
    <w:rsid w:val="00BA697D"/>
    <w:rsid w:val="00CD1176"/>
    <w:rsid w:val="00D05B00"/>
    <w:rsid w:val="00E45D4A"/>
    <w:rsid w:val="00F85C74"/>
    <w:rsid w:val="00FC0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F1482"/>
  <w15:chartTrackingRefBased/>
  <w15:docId w15:val="{A3504B03-131E-49F4-AF11-A701E68A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1E5"/>
    <w:pPr>
      <w:widowControl w:val="0"/>
      <w:autoSpaceDE w:val="0"/>
      <w:autoSpaceDN w:val="0"/>
      <w:adjustRightInd w:val="0"/>
    </w:pPr>
    <w:rPr>
      <w:rFonts w:ascii="メイリオ" w:eastAsia="メイリオ" w:cs="メイリオ"/>
      <w:color w:val="000000"/>
      <w:kern w:val="0"/>
      <w:sz w:val="24"/>
      <w:szCs w:val="24"/>
    </w:rPr>
  </w:style>
  <w:style w:type="paragraph" w:styleId="a3">
    <w:name w:val="List Paragraph"/>
    <w:basedOn w:val="a"/>
    <w:uiPriority w:val="34"/>
    <w:qFormat/>
    <w:rsid w:val="005279CD"/>
    <w:pPr>
      <w:ind w:leftChars="400" w:left="840"/>
    </w:pPr>
  </w:style>
  <w:style w:type="paragraph" w:styleId="a4">
    <w:name w:val="header"/>
    <w:basedOn w:val="a"/>
    <w:link w:val="a5"/>
    <w:uiPriority w:val="99"/>
    <w:unhideWhenUsed/>
    <w:rsid w:val="0049357C"/>
    <w:pPr>
      <w:tabs>
        <w:tab w:val="center" w:pos="4252"/>
        <w:tab w:val="right" w:pos="8504"/>
      </w:tabs>
      <w:snapToGrid w:val="0"/>
    </w:pPr>
  </w:style>
  <w:style w:type="character" w:customStyle="1" w:styleId="a5">
    <w:name w:val="ヘッダー (文字)"/>
    <w:basedOn w:val="a0"/>
    <w:link w:val="a4"/>
    <w:uiPriority w:val="99"/>
    <w:rsid w:val="0049357C"/>
  </w:style>
  <w:style w:type="paragraph" w:styleId="a6">
    <w:name w:val="footer"/>
    <w:basedOn w:val="a"/>
    <w:link w:val="a7"/>
    <w:uiPriority w:val="99"/>
    <w:unhideWhenUsed/>
    <w:rsid w:val="0049357C"/>
    <w:pPr>
      <w:tabs>
        <w:tab w:val="center" w:pos="4252"/>
        <w:tab w:val="right" w:pos="8504"/>
      </w:tabs>
      <w:snapToGrid w:val="0"/>
    </w:pPr>
  </w:style>
  <w:style w:type="character" w:customStyle="1" w:styleId="a7">
    <w:name w:val="フッター (文字)"/>
    <w:basedOn w:val="a0"/>
    <w:link w:val="a6"/>
    <w:uiPriority w:val="99"/>
    <w:rsid w:val="0049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1426">
      <w:bodyDiv w:val="1"/>
      <w:marLeft w:val="0"/>
      <w:marRight w:val="0"/>
      <w:marTop w:val="0"/>
      <w:marBottom w:val="0"/>
      <w:divBdr>
        <w:top w:val="none" w:sz="0" w:space="0" w:color="auto"/>
        <w:left w:val="none" w:sz="0" w:space="0" w:color="auto"/>
        <w:bottom w:val="none" w:sz="0" w:space="0" w:color="auto"/>
        <w:right w:val="none" w:sz="0" w:space="0" w:color="auto"/>
      </w:divBdr>
      <w:divsChild>
        <w:div w:id="1566062543">
          <w:marLeft w:val="0"/>
          <w:marRight w:val="0"/>
          <w:marTop w:val="0"/>
          <w:marBottom w:val="0"/>
          <w:divBdr>
            <w:top w:val="none" w:sz="0" w:space="0" w:color="auto"/>
            <w:left w:val="none" w:sz="0" w:space="0" w:color="auto"/>
            <w:bottom w:val="none" w:sz="0" w:space="0" w:color="auto"/>
            <w:right w:val="none" w:sz="0" w:space="0" w:color="auto"/>
          </w:divBdr>
        </w:div>
        <w:div w:id="418407190">
          <w:marLeft w:val="0"/>
          <w:marRight w:val="150"/>
          <w:marTop w:val="750"/>
          <w:marBottom w:val="0"/>
          <w:divBdr>
            <w:top w:val="single" w:sz="6" w:space="11" w:color="CCCCCC"/>
            <w:left w:val="single" w:sz="6" w:space="8" w:color="CCCCCC"/>
            <w:bottom w:val="single" w:sz="6" w:space="11" w:color="CCCCCC"/>
            <w:right w:val="single" w:sz="6" w:space="8" w:color="CCCCCC"/>
          </w:divBdr>
        </w:div>
        <w:div w:id="1841962080">
          <w:marLeft w:val="0"/>
          <w:marRight w:val="0"/>
          <w:marTop w:val="0"/>
          <w:marBottom w:val="0"/>
          <w:divBdr>
            <w:top w:val="none" w:sz="0" w:space="0" w:color="auto"/>
            <w:left w:val="none" w:sz="0" w:space="0" w:color="auto"/>
            <w:bottom w:val="none" w:sz="0" w:space="0" w:color="auto"/>
            <w:right w:val="none" w:sz="0" w:space="0" w:color="auto"/>
          </w:divBdr>
        </w:div>
        <w:div w:id="58518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76CADC17</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牧田 美佳</dc:creator>
  <cp:keywords/>
  <dc:description/>
  <cp:lastModifiedBy>乾 康子</cp:lastModifiedBy>
  <cp:revision>2</cp:revision>
  <dcterms:created xsi:type="dcterms:W3CDTF">2024-04-03T01:51:00Z</dcterms:created>
  <dcterms:modified xsi:type="dcterms:W3CDTF">2024-04-03T01:51:00Z</dcterms:modified>
</cp:coreProperties>
</file>