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5D2F4" w14:textId="419324C3" w:rsidR="00FC5349" w:rsidRPr="00FC5349" w:rsidRDefault="00FC5349" w:rsidP="00A11D5F">
      <w:pPr>
        <w:ind w:firstLineChars="4600" w:firstLine="8948"/>
        <w:rPr>
          <w:rFonts w:asciiTheme="minorEastAsia" w:eastAsiaTheme="minorEastAsia" w:hAnsiTheme="minorEastAsia"/>
          <w:color w:val="auto"/>
          <w:szCs w:val="26"/>
        </w:rPr>
      </w:pPr>
      <w:bookmarkStart w:id="0" w:name="_GoBack"/>
      <w:bookmarkEnd w:id="0"/>
      <w:r w:rsidRPr="00FC5349">
        <w:rPr>
          <w:rFonts w:asciiTheme="minorEastAsia" w:eastAsiaTheme="minorEastAsia" w:hAnsiTheme="minorEastAsia"/>
          <w:color w:val="auto"/>
          <w:szCs w:val="26"/>
        </w:rPr>
        <w:t>様式1</w:t>
      </w:r>
    </w:p>
    <w:p w14:paraId="689639CE" w14:textId="5BD71F1E" w:rsidR="008959A1" w:rsidRPr="008959A1" w:rsidRDefault="00B13A87" w:rsidP="008959A1">
      <w:pPr>
        <w:jc w:val="center"/>
        <w:rPr>
          <w:rFonts w:asciiTheme="minorEastAsia" w:eastAsiaTheme="minorEastAsia" w:hAnsiTheme="minorEastAsia"/>
          <w:b/>
          <w:color w:val="auto"/>
          <w:sz w:val="24"/>
          <w:szCs w:val="26"/>
        </w:rPr>
      </w:pPr>
      <w:r w:rsidRPr="008959A1">
        <w:rPr>
          <w:rFonts w:asciiTheme="minorEastAsia" w:eastAsiaTheme="minorEastAsia" w:hAnsiTheme="minorEastAsia" w:hint="eastAsia"/>
          <w:b/>
          <w:color w:val="auto"/>
          <w:sz w:val="24"/>
          <w:szCs w:val="26"/>
        </w:rPr>
        <w:t>令和</w:t>
      </w:r>
      <w:r w:rsidR="006376D6">
        <w:rPr>
          <w:rFonts w:asciiTheme="minorEastAsia" w:eastAsiaTheme="minorEastAsia" w:hAnsiTheme="minorEastAsia" w:hint="eastAsia"/>
          <w:b/>
          <w:color w:val="auto"/>
          <w:sz w:val="24"/>
          <w:szCs w:val="26"/>
        </w:rPr>
        <w:t>6</w:t>
      </w:r>
      <w:r w:rsidR="001F73EE" w:rsidRPr="008959A1">
        <w:rPr>
          <w:rFonts w:asciiTheme="minorEastAsia" w:eastAsiaTheme="minorEastAsia" w:hAnsiTheme="minorEastAsia" w:hint="eastAsia"/>
          <w:b/>
          <w:color w:val="auto"/>
          <w:sz w:val="24"/>
          <w:szCs w:val="26"/>
        </w:rPr>
        <w:t>年度　認定看護管理者教育課程ファーストレベル　受講申込書</w:t>
      </w:r>
      <w:r w:rsidR="00FC5349">
        <w:rPr>
          <w:rFonts w:asciiTheme="minorEastAsia" w:eastAsiaTheme="minorEastAsia" w:hAnsiTheme="minorEastAsia" w:hint="eastAsia"/>
          <w:b/>
          <w:color w:val="auto"/>
          <w:sz w:val="24"/>
          <w:szCs w:val="26"/>
        </w:rPr>
        <w:t xml:space="preserve">　　　　　</w:t>
      </w:r>
    </w:p>
    <w:p w14:paraId="438D62A7" w14:textId="6216DD74" w:rsidR="00206C40" w:rsidRPr="007D6AFE" w:rsidRDefault="008959A1" w:rsidP="007D6AFE">
      <w:pPr>
        <w:ind w:leftChars="-218" w:left="-424" w:firstLineChars="189" w:firstLine="426"/>
        <w:jc w:val="center"/>
        <w:rPr>
          <w:rFonts w:asciiTheme="minorEastAsia" w:eastAsiaTheme="minorEastAsia" w:hAnsiTheme="minorEastAsia"/>
          <w:b/>
          <w:color w:val="auto"/>
          <w:sz w:val="24"/>
          <w:szCs w:val="26"/>
        </w:rPr>
      </w:pPr>
      <w:r w:rsidRPr="008959A1">
        <w:rPr>
          <w:rFonts w:asciiTheme="minorEastAsia" w:eastAsiaTheme="minorEastAsia" w:hAnsiTheme="minorEastAsia" w:hint="eastAsia"/>
          <w:b/>
          <w:color w:val="auto"/>
          <w:sz w:val="24"/>
          <w:szCs w:val="26"/>
        </w:rPr>
        <w:t xml:space="preserve">　　　　　　　　　　　　　　　　　　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75"/>
      </w:tblGrid>
      <w:tr w:rsidR="007D6AFE" w:rsidRPr="008959A1" w14:paraId="5CC4701F" w14:textId="77777777" w:rsidTr="007D6AFE">
        <w:trPr>
          <w:trHeight w:val="543"/>
        </w:trPr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0E7497" w14:textId="77777777" w:rsidR="007D6AFE" w:rsidRPr="008959A1" w:rsidRDefault="007D6AFE" w:rsidP="00213861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959A1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86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9B891E" w14:textId="77777777" w:rsidR="007D6AFE" w:rsidRPr="008959A1" w:rsidRDefault="007D6AFE" w:rsidP="00213861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7D6AFE" w:rsidRPr="008959A1" w14:paraId="423EC606" w14:textId="77777777" w:rsidTr="007D6AFE">
        <w:trPr>
          <w:trHeight w:val="804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E2AAD" w14:textId="77777777" w:rsidR="007D6AFE" w:rsidRPr="008959A1" w:rsidRDefault="007D6AFE" w:rsidP="00213861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8959A1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86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31BF" w14:textId="77777777" w:rsidR="007D6AFE" w:rsidRPr="008959A1" w:rsidRDefault="007D6AFE" w:rsidP="00213861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7D3FAE3D" w14:textId="77777777" w:rsidR="001F73EE" w:rsidRPr="008959A1" w:rsidRDefault="001F73EE" w:rsidP="001F73EE">
      <w:pPr>
        <w:spacing w:line="276" w:lineRule="auto"/>
        <w:rPr>
          <w:rFonts w:asciiTheme="minorEastAsia" w:eastAsiaTheme="minorEastAsia" w:hAnsiTheme="minorEastAsia"/>
          <w:color w:val="auto"/>
        </w:rPr>
      </w:pP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96"/>
        <w:gridCol w:w="3839"/>
        <w:gridCol w:w="951"/>
        <w:gridCol w:w="2359"/>
      </w:tblGrid>
      <w:tr w:rsidR="00340F84" w:rsidRPr="008959A1" w14:paraId="3D9E53C7" w14:textId="77777777" w:rsidTr="00340F84">
        <w:trPr>
          <w:trHeight w:val="366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C671B" w14:textId="77777777" w:rsidR="00340F84" w:rsidRDefault="00340F84" w:rsidP="00213861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8959A1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ふりがな</w:t>
            </w:r>
          </w:p>
          <w:p w14:paraId="69DC1D8B" w14:textId="77777777" w:rsidR="00340F84" w:rsidRPr="008959A1" w:rsidRDefault="00340F84" w:rsidP="00213861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959A1">
              <w:rPr>
                <w:rFonts w:asciiTheme="minorEastAsia" w:eastAsiaTheme="minorEastAsia" w:hAnsiTheme="minorEastAsia" w:hint="eastAsia"/>
                <w:color w:val="auto"/>
              </w:rPr>
              <w:t>施設名</w:t>
            </w:r>
          </w:p>
        </w:tc>
        <w:tc>
          <w:tcPr>
            <w:tcW w:w="7745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665A2D" w14:textId="77777777" w:rsidR="00340F84" w:rsidRPr="008959A1" w:rsidRDefault="00340F84" w:rsidP="00213861">
            <w:pPr>
              <w:spacing w:line="276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340F84" w:rsidRPr="008959A1" w14:paraId="69AD7275" w14:textId="77777777" w:rsidTr="00340F84">
        <w:trPr>
          <w:trHeight w:val="556"/>
        </w:trPr>
        <w:tc>
          <w:tcPr>
            <w:tcW w:w="1985" w:type="dxa"/>
            <w:vMerge/>
            <w:shd w:val="clear" w:color="auto" w:fill="auto"/>
            <w:vAlign w:val="center"/>
          </w:tcPr>
          <w:p w14:paraId="6B20EA72" w14:textId="77777777" w:rsidR="00340F84" w:rsidRPr="008959A1" w:rsidRDefault="00340F84" w:rsidP="00213861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774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CF0987" w14:textId="77777777" w:rsidR="00340F84" w:rsidRPr="008959A1" w:rsidRDefault="00340F84" w:rsidP="00213861">
            <w:pPr>
              <w:spacing w:line="276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EF608D" w:rsidRPr="008959A1" w14:paraId="6569CCD2" w14:textId="77777777" w:rsidTr="00343581">
        <w:trPr>
          <w:trHeight w:val="116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0D48D" w14:textId="77777777" w:rsidR="00EF608D" w:rsidRPr="008959A1" w:rsidRDefault="00EF608D" w:rsidP="002138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959A1">
              <w:rPr>
                <w:rFonts w:asciiTheme="minorEastAsia" w:eastAsiaTheme="minorEastAsia" w:hAnsiTheme="minorEastAsia" w:hint="eastAsia"/>
                <w:color w:val="auto"/>
              </w:rPr>
              <w:t>施設住所</w:t>
            </w:r>
          </w:p>
        </w:tc>
        <w:tc>
          <w:tcPr>
            <w:tcW w:w="44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E72E92" w14:textId="77777777" w:rsidR="00EF608D" w:rsidRPr="008959A1" w:rsidRDefault="00EF608D" w:rsidP="00213861">
            <w:pPr>
              <w:spacing w:line="360" w:lineRule="auto"/>
              <w:ind w:left="21"/>
              <w:rPr>
                <w:rFonts w:asciiTheme="minorEastAsia" w:eastAsiaTheme="minorEastAsia" w:hAnsiTheme="minorEastAsia"/>
                <w:color w:val="auto"/>
              </w:rPr>
            </w:pPr>
            <w:r w:rsidRPr="008959A1">
              <w:rPr>
                <w:rFonts w:asciiTheme="minorEastAsia" w:eastAsiaTheme="minorEastAsia" w:hAnsiTheme="minorEastAsia" w:hint="eastAsia"/>
                <w:color w:val="auto"/>
              </w:rPr>
              <w:t>〒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516" w14:textId="77777777" w:rsidR="00EF608D" w:rsidRDefault="00EF608D" w:rsidP="00EF608D">
            <w:pPr>
              <w:spacing w:line="360" w:lineRule="auto"/>
              <w:rPr>
                <w:rFonts w:asciiTheme="minorEastAsia" w:eastAsiaTheme="minorEastAsia" w:hAnsiTheme="minorEastAsia"/>
                <w:color w:val="auto"/>
              </w:rPr>
            </w:pPr>
            <w:r w:rsidRPr="006A25F6">
              <w:rPr>
                <w:rFonts w:asciiTheme="minorEastAsia" w:eastAsiaTheme="minorEastAsia" w:hAnsiTheme="minorEastAsia" w:hint="eastAsia"/>
                <w:color w:val="auto"/>
              </w:rPr>
              <w:t>ＴＥＬ</w:t>
            </w:r>
          </w:p>
          <w:p w14:paraId="3FF24891" w14:textId="3BC75B1A" w:rsidR="00EF608D" w:rsidRPr="006A25F6" w:rsidRDefault="00EF608D" w:rsidP="00EF608D">
            <w:pPr>
              <w:spacing w:line="360" w:lineRule="auto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（施設）</w:t>
            </w: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6BEFD" w14:textId="77777777" w:rsidR="00EF608D" w:rsidRPr="006A25F6" w:rsidRDefault="00EF608D" w:rsidP="00213861">
            <w:pPr>
              <w:spacing w:line="36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F51A6" w:rsidRPr="008959A1" w14:paraId="4C0D3954" w14:textId="77777777" w:rsidTr="00213861">
        <w:trPr>
          <w:trHeight w:val="55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C6CEC37" w14:textId="77777777" w:rsidR="009F51A6" w:rsidRPr="008959A1" w:rsidRDefault="009F51A6" w:rsidP="0021386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959A1">
              <w:rPr>
                <w:rFonts w:asciiTheme="minorEastAsia" w:eastAsiaTheme="minorEastAsia" w:hAnsiTheme="minorEastAsia" w:hint="eastAsia"/>
                <w:color w:val="auto"/>
              </w:rPr>
              <w:t>自宅住所</w:t>
            </w:r>
          </w:p>
        </w:tc>
        <w:tc>
          <w:tcPr>
            <w:tcW w:w="44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AEFC34" w14:textId="77777777" w:rsidR="009F51A6" w:rsidRPr="008959A1" w:rsidRDefault="009F51A6" w:rsidP="00213861">
            <w:pPr>
              <w:spacing w:line="360" w:lineRule="auto"/>
              <w:ind w:left="21"/>
              <w:rPr>
                <w:rFonts w:asciiTheme="minorEastAsia" w:eastAsiaTheme="minorEastAsia" w:hAnsiTheme="minorEastAsia"/>
                <w:color w:val="auto"/>
              </w:rPr>
            </w:pPr>
            <w:r w:rsidRPr="008959A1">
              <w:rPr>
                <w:rFonts w:asciiTheme="minorEastAsia" w:eastAsiaTheme="minorEastAsia" w:hAnsiTheme="minorEastAsia" w:hint="eastAsia"/>
                <w:color w:val="auto"/>
              </w:rPr>
              <w:t>〒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E4B67" w14:textId="77777777" w:rsidR="009F51A6" w:rsidRDefault="009F51A6" w:rsidP="00213861">
            <w:pPr>
              <w:rPr>
                <w:rFonts w:asciiTheme="minorEastAsia" w:eastAsiaTheme="minorEastAsia" w:hAnsiTheme="minorEastAsia"/>
                <w:color w:val="auto"/>
              </w:rPr>
            </w:pPr>
            <w:r w:rsidRPr="006A25F6">
              <w:rPr>
                <w:rFonts w:asciiTheme="minorEastAsia" w:eastAsiaTheme="minorEastAsia" w:hAnsiTheme="minorEastAsia" w:hint="eastAsia"/>
                <w:color w:val="auto"/>
              </w:rPr>
              <w:t>ＴＥＬ</w:t>
            </w:r>
          </w:p>
          <w:p w14:paraId="446F99A4" w14:textId="77777777" w:rsidR="00FF41DD" w:rsidRPr="006A25F6" w:rsidRDefault="00FF41DD" w:rsidP="00213861">
            <w:pPr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（自宅）</w:t>
            </w: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65FFA6" w14:textId="77777777" w:rsidR="009F51A6" w:rsidRPr="006A25F6" w:rsidRDefault="009F51A6" w:rsidP="00213861">
            <w:pPr>
              <w:spacing w:line="36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F51A6" w:rsidRPr="008959A1" w14:paraId="04496708" w14:textId="77777777" w:rsidTr="00213861">
        <w:trPr>
          <w:trHeight w:val="652"/>
        </w:trPr>
        <w:tc>
          <w:tcPr>
            <w:tcW w:w="1985" w:type="dxa"/>
            <w:vMerge/>
            <w:shd w:val="clear" w:color="auto" w:fill="auto"/>
            <w:vAlign w:val="center"/>
          </w:tcPr>
          <w:p w14:paraId="325D23EF" w14:textId="77777777" w:rsidR="009F51A6" w:rsidRPr="008959A1" w:rsidRDefault="009F51A6" w:rsidP="00213861">
            <w:pPr>
              <w:spacing w:line="36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44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84830" w14:textId="77777777" w:rsidR="009F51A6" w:rsidRPr="008959A1" w:rsidRDefault="009F51A6" w:rsidP="00213861">
            <w:pPr>
              <w:spacing w:line="360" w:lineRule="auto"/>
              <w:ind w:left="21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363467" w14:textId="77777777" w:rsidR="009F51A6" w:rsidRDefault="00FF41DD" w:rsidP="00213861">
            <w:pPr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ＴＥＬ</w:t>
            </w:r>
          </w:p>
          <w:p w14:paraId="66851A86" w14:textId="77777777" w:rsidR="00FF41DD" w:rsidRDefault="00FF41DD" w:rsidP="00213861">
            <w:pPr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（携帯）</w:t>
            </w:r>
          </w:p>
        </w:tc>
        <w:tc>
          <w:tcPr>
            <w:tcW w:w="2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76EFC" w14:textId="77777777" w:rsidR="009F51A6" w:rsidRDefault="009F51A6" w:rsidP="00213861">
            <w:pPr>
              <w:spacing w:line="36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EF68C1" w:rsidRPr="008959A1" w14:paraId="217129A3" w14:textId="77777777" w:rsidTr="00EF68C1">
        <w:trPr>
          <w:trHeight w:val="652"/>
        </w:trPr>
        <w:tc>
          <w:tcPr>
            <w:tcW w:w="2581" w:type="dxa"/>
            <w:gridSpan w:val="2"/>
            <w:shd w:val="clear" w:color="auto" w:fill="auto"/>
            <w:vAlign w:val="center"/>
          </w:tcPr>
          <w:p w14:paraId="155FB7A2" w14:textId="04C266E7" w:rsidR="00EF68C1" w:rsidRPr="008959A1" w:rsidRDefault="00EF68C1" w:rsidP="00213861">
            <w:pPr>
              <w:spacing w:line="360" w:lineRule="auto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メールアドレス</w:t>
            </w:r>
          </w:p>
        </w:tc>
        <w:tc>
          <w:tcPr>
            <w:tcW w:w="7149" w:type="dxa"/>
            <w:gridSpan w:val="3"/>
            <w:shd w:val="clear" w:color="auto" w:fill="auto"/>
            <w:vAlign w:val="center"/>
          </w:tcPr>
          <w:p w14:paraId="14303CC7" w14:textId="42940B6B" w:rsidR="006126D0" w:rsidRPr="00FF3E22" w:rsidRDefault="006126D0" w:rsidP="00213861">
            <w:pPr>
              <w:spacing w:line="360" w:lineRule="auto"/>
              <w:rPr>
                <w:rFonts w:asciiTheme="minorEastAsia" w:eastAsiaTheme="minorEastAsia" w:hAnsiTheme="minorEastAsia"/>
                <w:color w:val="auto"/>
              </w:rPr>
            </w:pPr>
            <w:r w:rsidRPr="00FF3E22">
              <w:rPr>
                <w:rFonts w:asciiTheme="minorEastAsia" w:eastAsiaTheme="minorEastAsia" w:hAnsiTheme="minorEastAsia" w:hint="eastAsia"/>
                <w:color w:val="auto"/>
              </w:rPr>
              <w:t>※PCメール（Eメール、Gメール</w:t>
            </w:r>
            <w:r w:rsidR="00FF3E22">
              <w:rPr>
                <w:rFonts w:asciiTheme="minorEastAsia" w:eastAsiaTheme="minorEastAsia" w:hAnsiTheme="minorEastAsia" w:hint="eastAsia"/>
                <w:color w:val="auto"/>
              </w:rPr>
              <w:t>等</w:t>
            </w:r>
            <w:r w:rsidRPr="00FF3E22">
              <w:rPr>
                <w:rFonts w:asciiTheme="minorEastAsia" w:eastAsiaTheme="minorEastAsia" w:hAnsiTheme="minorEastAsia" w:hint="eastAsia"/>
                <w:color w:val="auto"/>
              </w:rPr>
              <w:t>）アドレス</w:t>
            </w:r>
            <w:r w:rsidR="00FF3E22">
              <w:rPr>
                <w:rFonts w:asciiTheme="minorEastAsia" w:eastAsiaTheme="minorEastAsia" w:hAnsiTheme="minorEastAsia" w:hint="eastAsia"/>
                <w:color w:val="auto"/>
              </w:rPr>
              <w:t>を記載</w:t>
            </w:r>
            <w:r w:rsidR="00FF3E22" w:rsidRPr="00FF3E22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="00B34ACF" w:rsidRPr="00FF3E22">
              <w:rPr>
                <w:rFonts w:asciiTheme="minorEastAsia" w:eastAsiaTheme="minorEastAsia" w:hAnsiTheme="minorEastAsia" w:hint="eastAsia"/>
                <w:color w:val="auto"/>
              </w:rPr>
              <w:t>キャリアメール</w:t>
            </w:r>
            <w:r w:rsidR="00FF3E22">
              <w:rPr>
                <w:rFonts w:asciiTheme="minorEastAsia" w:eastAsiaTheme="minorEastAsia" w:hAnsiTheme="minorEastAsia" w:hint="eastAsia"/>
                <w:color w:val="auto"/>
              </w:rPr>
              <w:t>は不可</w:t>
            </w:r>
            <w:r w:rsidR="00FF3E22" w:rsidRPr="00FF3E22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  <w:p w14:paraId="65810386" w14:textId="1AB45BBE" w:rsidR="006126D0" w:rsidRDefault="006126D0" w:rsidP="00213861">
            <w:pPr>
              <w:spacing w:line="36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F51A6" w:rsidRPr="006619DF" w14:paraId="3E6BEC35" w14:textId="77777777" w:rsidTr="00EF68C1">
        <w:trPr>
          <w:trHeight w:val="1454"/>
        </w:trPr>
        <w:tc>
          <w:tcPr>
            <w:tcW w:w="25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67178" w14:textId="77777777" w:rsidR="009F51A6" w:rsidRPr="0058153A" w:rsidRDefault="009F51A6" w:rsidP="00213861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153A">
              <w:rPr>
                <w:rFonts w:asciiTheme="minorEastAsia" w:eastAsiaTheme="minorEastAsia" w:hAnsiTheme="minorEastAsia" w:hint="eastAsia"/>
                <w:color w:val="auto"/>
              </w:rPr>
              <w:t>受講要件</w:t>
            </w:r>
          </w:p>
          <w:p w14:paraId="6E2BD46B" w14:textId="4C0071CB" w:rsidR="00574948" w:rsidRPr="0058153A" w:rsidRDefault="00574948" w:rsidP="00213861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153A">
              <w:rPr>
                <w:rFonts w:asciiTheme="minorEastAsia" w:eastAsiaTheme="minorEastAsia" w:hAnsiTheme="minorEastAsia" w:hint="eastAsia"/>
                <w:color w:val="auto"/>
              </w:rPr>
              <w:t>すべてに</w:t>
            </w:r>
            <w:r w:rsidR="00EB0969">
              <w:rPr>
                <w:rFonts w:asciiTheme="minorEastAsia" w:eastAsiaTheme="minorEastAsia" w:hAnsiTheme="minorEastAsia" w:hint="eastAsia"/>
                <w:color w:val="auto"/>
              </w:rPr>
              <w:t>☑</w:t>
            </w:r>
            <w:r w:rsidR="00FA223B" w:rsidRPr="0058153A">
              <w:rPr>
                <w:rFonts w:asciiTheme="minorEastAsia" w:eastAsiaTheme="minorEastAsia" w:hAnsiTheme="minorEastAsia" w:hint="eastAsia"/>
                <w:color w:val="auto"/>
              </w:rPr>
              <w:t>してください</w:t>
            </w:r>
            <w:r w:rsidR="00B80799">
              <w:rPr>
                <w:rFonts w:asciiTheme="minorEastAsia" w:eastAsiaTheme="minorEastAsia" w:hAnsiTheme="minorEastAsia" w:hint="eastAsia"/>
                <w:color w:val="auto"/>
              </w:rPr>
              <w:t>。</w:t>
            </w:r>
          </w:p>
        </w:tc>
        <w:tc>
          <w:tcPr>
            <w:tcW w:w="714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1062F" w14:textId="77777777" w:rsidR="009F51A6" w:rsidRPr="0058153A" w:rsidRDefault="007E7BD0" w:rsidP="006155C4">
            <w:pPr>
              <w:spacing w:line="300" w:lineRule="exact"/>
              <w:ind w:firstLineChars="22" w:firstLine="45"/>
              <w:rPr>
                <w:rFonts w:asciiTheme="minorEastAsia" w:eastAsiaTheme="minorEastAsia" w:hAnsiTheme="minorEastAsia"/>
                <w:color w:val="auto"/>
              </w:rPr>
            </w:pPr>
            <w:r w:rsidRPr="0058153A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8153A" w:rsidRPr="0058153A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58153A">
              <w:rPr>
                <w:rFonts w:asciiTheme="minorEastAsia" w:eastAsiaTheme="minorEastAsia" w:hAnsiTheme="minorEastAsia" w:hint="eastAsia"/>
                <w:color w:val="auto"/>
              </w:rPr>
              <w:t>日本国の看護師免許を有する</w:t>
            </w:r>
            <w:r w:rsidR="00FA78B7" w:rsidRPr="0058153A">
              <w:rPr>
                <w:rFonts w:asciiTheme="minorEastAsia" w:eastAsiaTheme="minorEastAsia" w:hAnsiTheme="minorEastAsia" w:hint="eastAsia"/>
                <w:color w:val="auto"/>
              </w:rPr>
              <w:t>者</w:t>
            </w:r>
          </w:p>
          <w:p w14:paraId="4AD6EF8C" w14:textId="77777777" w:rsidR="007E7BD0" w:rsidRPr="0058153A" w:rsidRDefault="007E7BD0" w:rsidP="006155C4">
            <w:pPr>
              <w:spacing w:line="300" w:lineRule="exact"/>
              <w:ind w:firstLineChars="22" w:firstLine="45"/>
              <w:rPr>
                <w:rFonts w:asciiTheme="minorEastAsia" w:eastAsiaTheme="minorEastAsia" w:hAnsiTheme="minorEastAsia"/>
                <w:color w:val="auto"/>
              </w:rPr>
            </w:pPr>
            <w:r w:rsidRPr="0058153A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8153A" w:rsidRPr="0058153A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58153A">
              <w:rPr>
                <w:rFonts w:asciiTheme="minorEastAsia" w:eastAsiaTheme="minorEastAsia" w:hAnsiTheme="minorEastAsia" w:hint="eastAsia"/>
                <w:color w:val="auto"/>
              </w:rPr>
              <w:t>看護師免許を取得後、実務経験が通算5年以上ある</w:t>
            </w:r>
            <w:r w:rsidR="00FA78B7" w:rsidRPr="0058153A">
              <w:rPr>
                <w:rFonts w:asciiTheme="minorEastAsia" w:eastAsiaTheme="minorEastAsia" w:hAnsiTheme="minorEastAsia" w:hint="eastAsia"/>
                <w:color w:val="auto"/>
              </w:rPr>
              <w:t>者</w:t>
            </w:r>
          </w:p>
          <w:p w14:paraId="5EEBE439" w14:textId="440F55A8" w:rsidR="007E7BD0" w:rsidRDefault="007E7BD0" w:rsidP="006155C4">
            <w:pPr>
              <w:spacing w:line="300" w:lineRule="exact"/>
              <w:ind w:firstLineChars="22" w:firstLine="45"/>
              <w:rPr>
                <w:rFonts w:asciiTheme="minorEastAsia" w:eastAsiaTheme="minorEastAsia" w:hAnsiTheme="minorEastAsia"/>
                <w:color w:val="auto"/>
              </w:rPr>
            </w:pPr>
            <w:r w:rsidRPr="0058153A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8153A" w:rsidRPr="0058153A">
              <w:rPr>
                <w:rFonts w:asciiTheme="minorEastAsia" w:eastAsiaTheme="minorEastAsia" w:hAnsiTheme="minorEastAsia"/>
                <w:color w:val="auto"/>
                <w:sz w:val="22"/>
              </w:rPr>
              <w:t xml:space="preserve"> </w:t>
            </w:r>
            <w:r w:rsidRPr="0058153A">
              <w:rPr>
                <w:rFonts w:asciiTheme="minorEastAsia" w:eastAsiaTheme="minorEastAsia" w:hAnsiTheme="minorEastAsia" w:hint="eastAsia"/>
                <w:color w:val="auto"/>
              </w:rPr>
              <w:t>管理</w:t>
            </w:r>
            <w:r w:rsidR="00693B0D">
              <w:rPr>
                <w:rFonts w:asciiTheme="minorEastAsia" w:eastAsiaTheme="minorEastAsia" w:hAnsiTheme="minorEastAsia" w:hint="eastAsia"/>
                <w:color w:val="auto"/>
              </w:rPr>
              <w:t>業務</w:t>
            </w:r>
            <w:r w:rsidRPr="0058153A">
              <w:rPr>
                <w:rFonts w:asciiTheme="minorEastAsia" w:eastAsiaTheme="minorEastAsia" w:hAnsiTheme="minorEastAsia" w:hint="eastAsia"/>
                <w:color w:val="auto"/>
              </w:rPr>
              <w:t>に関心がある者</w:t>
            </w:r>
          </w:p>
          <w:p w14:paraId="1B55E3C0" w14:textId="77777777" w:rsidR="00EF68C1" w:rsidRDefault="00EF68C1" w:rsidP="006155C4">
            <w:pPr>
              <w:spacing w:line="300" w:lineRule="exact"/>
              <w:ind w:firstLineChars="22" w:firstLine="43"/>
              <w:rPr>
                <w:rFonts w:asciiTheme="minorEastAsia" w:eastAsiaTheme="minorEastAsia" w:hAnsiTheme="minorEastAsia"/>
                <w:color w:val="auto"/>
              </w:rPr>
            </w:pPr>
          </w:p>
          <w:p w14:paraId="2EFCF632" w14:textId="140DACF5" w:rsidR="00EF68C1" w:rsidRPr="0058153A" w:rsidRDefault="00EF68C1" w:rsidP="00E16928">
            <w:pPr>
              <w:spacing w:line="276" w:lineRule="auto"/>
              <w:ind w:firstLineChars="100" w:firstLine="195"/>
              <w:rPr>
                <w:rFonts w:asciiTheme="minorEastAsia" w:eastAsiaTheme="minorEastAsia" w:hAnsiTheme="minorEastAsia"/>
                <w:color w:val="auto"/>
              </w:rPr>
            </w:pPr>
            <w:r w:rsidRPr="0058153A">
              <w:rPr>
                <w:rFonts w:asciiTheme="minorEastAsia" w:eastAsiaTheme="minorEastAsia" w:hAnsiTheme="minorEastAsia" w:hint="eastAsia"/>
                <w:color w:val="auto"/>
              </w:rPr>
              <w:t>注1：</w:t>
            </w:r>
            <w:r>
              <w:rPr>
                <w:rFonts w:asciiTheme="minorEastAsia" w:eastAsiaTheme="minorEastAsia" w:hAnsiTheme="minorEastAsia" w:hint="eastAsia"/>
                <w:color w:val="auto"/>
                <w:u w:val="single"/>
              </w:rPr>
              <w:t>令和</w:t>
            </w:r>
            <w:r w:rsidR="00EA6C1D">
              <w:rPr>
                <w:rFonts w:asciiTheme="minorEastAsia" w:eastAsiaTheme="minorEastAsia" w:hAnsiTheme="minorEastAsia" w:hint="eastAsia"/>
                <w:color w:val="auto"/>
                <w:u w:val="single"/>
              </w:rPr>
              <w:t>6</w:t>
            </w:r>
            <w:r w:rsidRPr="0058153A">
              <w:rPr>
                <w:rFonts w:asciiTheme="minorEastAsia" w:eastAsiaTheme="minorEastAsia" w:hAnsiTheme="minorEastAsia" w:hint="eastAsia"/>
                <w:color w:val="auto"/>
                <w:u w:val="single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auto"/>
                <w:u w:val="single"/>
              </w:rPr>
              <w:t>4</w:t>
            </w:r>
            <w:r w:rsidRPr="0058153A">
              <w:rPr>
                <w:rFonts w:asciiTheme="minorEastAsia" w:eastAsiaTheme="minorEastAsia" w:hAnsiTheme="minorEastAsia" w:hint="eastAsia"/>
                <w:color w:val="auto"/>
                <w:u w:val="single"/>
              </w:rPr>
              <w:t>月1日</w:t>
            </w:r>
            <w:r w:rsidRPr="0058153A">
              <w:rPr>
                <w:rFonts w:asciiTheme="minorEastAsia" w:eastAsiaTheme="minorEastAsia" w:hAnsiTheme="minorEastAsia" w:hint="eastAsia"/>
                <w:color w:val="auto"/>
              </w:rPr>
              <w:t>現在で記入してください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。</w:t>
            </w:r>
          </w:p>
          <w:p w14:paraId="397DB8A0" w14:textId="77777777" w:rsidR="00EF68C1" w:rsidRPr="0058153A" w:rsidRDefault="00EF68C1" w:rsidP="00E16928">
            <w:pPr>
              <w:spacing w:line="276" w:lineRule="auto"/>
              <w:ind w:firstLineChars="100" w:firstLine="195"/>
              <w:rPr>
                <w:rFonts w:asciiTheme="minorEastAsia" w:eastAsiaTheme="minorEastAsia" w:hAnsiTheme="minorEastAsia"/>
                <w:color w:val="auto"/>
              </w:rPr>
            </w:pPr>
            <w:r w:rsidRPr="0058153A">
              <w:rPr>
                <w:rFonts w:asciiTheme="minorEastAsia" w:eastAsiaTheme="minorEastAsia" w:hAnsiTheme="minorEastAsia" w:hint="eastAsia"/>
                <w:color w:val="auto"/>
              </w:rPr>
              <w:t>注2：准看護師の実務経験は含まない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。</w:t>
            </w:r>
          </w:p>
          <w:p w14:paraId="774C90C7" w14:textId="77777777" w:rsidR="00E16928" w:rsidRDefault="00EF68C1" w:rsidP="00E16928">
            <w:pPr>
              <w:spacing w:line="276" w:lineRule="auto"/>
              <w:ind w:firstLineChars="100" w:firstLine="195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58153A">
              <w:rPr>
                <w:rFonts w:asciiTheme="minorEastAsia" w:eastAsiaTheme="minorEastAsia" w:hAnsiTheme="minorEastAsia" w:hint="eastAsia"/>
                <w:color w:val="auto"/>
              </w:rPr>
              <w:t>注3：実務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経験年数は、勤務期間内で</w:t>
            </w:r>
            <w:r w:rsidRPr="0058153A">
              <w:rPr>
                <w:rFonts w:asciiTheme="minorEastAsia" w:eastAsiaTheme="minorEastAsia" w:hAnsiTheme="minorEastAsia" w:hint="eastAsia"/>
                <w:color w:val="auto"/>
              </w:rPr>
              <w:t>育児休業、病気休業等の休職期間を</w:t>
            </w:r>
          </w:p>
          <w:p w14:paraId="32B0A9B9" w14:textId="02905D01" w:rsidR="00EF68C1" w:rsidRPr="0058153A" w:rsidRDefault="00EF68C1" w:rsidP="00E16928">
            <w:pPr>
              <w:spacing w:line="276" w:lineRule="auto"/>
              <w:ind w:firstLineChars="400" w:firstLine="778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58153A">
              <w:rPr>
                <w:rFonts w:asciiTheme="minorEastAsia" w:eastAsiaTheme="minorEastAsia" w:hAnsiTheme="minorEastAsia" w:hint="eastAsia"/>
                <w:color w:val="auto"/>
              </w:rPr>
              <w:t>除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く</w:t>
            </w:r>
            <w:r w:rsidRPr="00EF68C1">
              <w:rPr>
                <w:rFonts w:asciiTheme="minorEastAsia" w:eastAsiaTheme="minorEastAsia" w:hAnsiTheme="minorEastAsia" w:hint="eastAsia"/>
                <w:color w:val="auto"/>
              </w:rPr>
              <w:t xml:space="preserve"> (産前・産後休暇は実務期間とする)。</w:t>
            </w:r>
          </w:p>
        </w:tc>
      </w:tr>
    </w:tbl>
    <w:p w14:paraId="66841CE5" w14:textId="77777777" w:rsidR="001F73EE" w:rsidRPr="006619DF" w:rsidRDefault="001F73EE" w:rsidP="001F73EE">
      <w:pPr>
        <w:spacing w:line="220" w:lineRule="exact"/>
        <w:rPr>
          <w:rFonts w:asciiTheme="minorEastAsia" w:eastAsiaTheme="minorEastAsia" w:hAnsiTheme="minorEastAsia"/>
          <w:color w:val="FF0000"/>
          <w:sz w:val="20"/>
          <w:szCs w:val="20"/>
        </w:rPr>
      </w:pPr>
    </w:p>
    <w:p w14:paraId="04C0D5DB" w14:textId="77777777" w:rsidR="007D6AFE" w:rsidRDefault="007D6AFE" w:rsidP="00213861">
      <w:pPr>
        <w:spacing w:line="276" w:lineRule="auto"/>
        <w:ind w:leftChars="-66" w:left="-128"/>
        <w:jc w:val="left"/>
        <w:rPr>
          <w:rFonts w:asciiTheme="minorEastAsia" w:eastAsiaTheme="minorEastAsia" w:hAnsiTheme="minorEastAsia"/>
          <w:color w:val="auto"/>
        </w:rPr>
      </w:pPr>
    </w:p>
    <w:p w14:paraId="5C4C8F8F" w14:textId="736F0286" w:rsidR="001F73EE" w:rsidRPr="0058153A" w:rsidRDefault="001F73EE" w:rsidP="00213861">
      <w:pPr>
        <w:spacing w:line="276" w:lineRule="auto"/>
        <w:ind w:leftChars="-66" w:left="-128"/>
        <w:jc w:val="left"/>
        <w:rPr>
          <w:rFonts w:asciiTheme="minorEastAsia" w:eastAsiaTheme="minorEastAsia" w:hAnsiTheme="minorEastAsia"/>
          <w:b/>
          <w:color w:val="auto"/>
        </w:rPr>
      </w:pPr>
      <w:r w:rsidRPr="0058153A">
        <w:rPr>
          <w:rFonts w:asciiTheme="minorEastAsia" w:eastAsiaTheme="minorEastAsia" w:hAnsiTheme="minorEastAsia" w:hint="eastAsia"/>
          <w:b/>
          <w:color w:val="auto"/>
        </w:rPr>
        <w:t>【個人情報の取り扱い】</w:t>
      </w:r>
    </w:p>
    <w:p w14:paraId="3D3FFB76" w14:textId="06013C45" w:rsidR="007D6AFE" w:rsidRPr="00920D90" w:rsidRDefault="001F73EE" w:rsidP="009E6529">
      <w:pPr>
        <w:ind w:firstLineChars="100" w:firstLine="195"/>
        <w:textAlignment w:val="center"/>
        <w:rPr>
          <w:rFonts w:ascii="ＭＳ 明朝" w:hAnsi="ＭＳ 明朝" w:cs="ＭＳ 明朝"/>
          <w:sz w:val="18"/>
          <w:szCs w:val="18"/>
        </w:rPr>
      </w:pPr>
      <w:r w:rsidRPr="0058153A">
        <w:rPr>
          <w:rFonts w:asciiTheme="minorEastAsia" w:eastAsiaTheme="minorEastAsia" w:hAnsiTheme="minorEastAsia" w:hint="eastAsia"/>
          <w:color w:val="auto"/>
        </w:rPr>
        <w:t>本会の個人情報保護方針および規定に基づき、個人情報の取得・利用を適切に行います。この個人情報は、研修会申し込みに伴う書類発送、学習ニーズや、研修評価に伴う調査依頼、研修案内に用い、この利用目的の範囲を超えて取り扱うことはしません。なおこの範囲を超える場合には、ご本人の同意を得た上で取り扱います</w:t>
      </w:r>
      <w:r w:rsidR="00B80799">
        <w:rPr>
          <w:rFonts w:asciiTheme="minorEastAsia" w:eastAsiaTheme="minorEastAsia" w:hAnsiTheme="minorEastAsia" w:hint="eastAsia"/>
          <w:color w:val="auto"/>
        </w:rPr>
        <w:t>。</w:t>
      </w:r>
    </w:p>
    <w:p w14:paraId="002C5697" w14:textId="20C575E1" w:rsidR="001F73EE" w:rsidRPr="007D6AFE" w:rsidRDefault="001F73EE" w:rsidP="00213861">
      <w:pPr>
        <w:spacing w:line="276" w:lineRule="auto"/>
        <w:ind w:left="1"/>
        <w:rPr>
          <w:rFonts w:asciiTheme="minorEastAsia" w:eastAsiaTheme="minorEastAsia" w:hAnsiTheme="minorEastAsia"/>
          <w:color w:val="auto"/>
        </w:rPr>
      </w:pPr>
    </w:p>
    <w:sectPr w:rsidR="001F73EE" w:rsidRPr="007D6AFE" w:rsidSect="00D93DEB">
      <w:footerReference w:type="default" r:id="rId8"/>
      <w:pgSz w:w="11906" w:h="16838" w:code="9"/>
      <w:pgMar w:top="1134" w:right="1134" w:bottom="993" w:left="1134" w:header="1134" w:footer="339" w:gutter="0"/>
      <w:pgNumType w:start="0"/>
      <w:cols w:space="425"/>
      <w:titlePg/>
      <w:docGrid w:type="linesAndChars" w:linePitch="291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273A9" w14:textId="77777777" w:rsidR="00582277" w:rsidRDefault="00582277" w:rsidP="00AD5B0F">
      <w:r>
        <w:separator/>
      </w:r>
    </w:p>
  </w:endnote>
  <w:endnote w:type="continuationSeparator" w:id="0">
    <w:p w14:paraId="3B75A33B" w14:textId="77777777" w:rsidR="00582277" w:rsidRDefault="00582277" w:rsidP="00AD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688563"/>
      <w:docPartObj>
        <w:docPartGallery w:val="Page Numbers (Bottom of Page)"/>
        <w:docPartUnique/>
      </w:docPartObj>
    </w:sdtPr>
    <w:sdtEndPr/>
    <w:sdtContent>
      <w:p w14:paraId="52470629" w14:textId="1B4D98B3" w:rsidR="00D93DEB" w:rsidRDefault="00D93D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47" w:rsidRPr="00E67847">
          <w:rPr>
            <w:noProof/>
            <w:lang w:val="ja-JP"/>
          </w:rPr>
          <w:t>2</w:t>
        </w:r>
        <w:r>
          <w:fldChar w:fldCharType="end"/>
        </w:r>
      </w:p>
    </w:sdtContent>
  </w:sdt>
  <w:p w14:paraId="5B5BE359" w14:textId="41862505" w:rsidR="00D93DEB" w:rsidRDefault="00D93D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995A2" w14:textId="77777777" w:rsidR="00582277" w:rsidRDefault="00582277" w:rsidP="00AD5B0F">
      <w:r>
        <w:separator/>
      </w:r>
    </w:p>
  </w:footnote>
  <w:footnote w:type="continuationSeparator" w:id="0">
    <w:p w14:paraId="4B0124DD" w14:textId="77777777" w:rsidR="00582277" w:rsidRDefault="00582277" w:rsidP="00AD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21F0"/>
    <w:multiLevelType w:val="hybridMultilevel"/>
    <w:tmpl w:val="46D238DA"/>
    <w:lvl w:ilvl="0" w:tplc="FABEE600">
      <w:numFmt w:val="bullet"/>
      <w:lvlText w:val="・"/>
      <w:lvlJc w:val="left"/>
      <w:pPr>
        <w:ind w:left="110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7" w:hanging="420"/>
      </w:pPr>
      <w:rPr>
        <w:rFonts w:ascii="Wingdings" w:hAnsi="Wingdings" w:hint="default"/>
      </w:rPr>
    </w:lvl>
  </w:abstractNum>
  <w:abstractNum w:abstractNumId="1" w15:restartNumberingAfterBreak="0">
    <w:nsid w:val="61C51F92"/>
    <w:multiLevelType w:val="hybridMultilevel"/>
    <w:tmpl w:val="D7F0B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1F"/>
    <w:rsid w:val="00011D04"/>
    <w:rsid w:val="000148B1"/>
    <w:rsid w:val="0002380C"/>
    <w:rsid w:val="000510ED"/>
    <w:rsid w:val="00056271"/>
    <w:rsid w:val="00062728"/>
    <w:rsid w:val="00065780"/>
    <w:rsid w:val="00080880"/>
    <w:rsid w:val="00085623"/>
    <w:rsid w:val="00094922"/>
    <w:rsid w:val="000C0081"/>
    <w:rsid w:val="000C2843"/>
    <w:rsid w:val="000E1B8D"/>
    <w:rsid w:val="000F0FE1"/>
    <w:rsid w:val="0011095D"/>
    <w:rsid w:val="00124B95"/>
    <w:rsid w:val="00133B13"/>
    <w:rsid w:val="001424B4"/>
    <w:rsid w:val="00143A91"/>
    <w:rsid w:val="00144B38"/>
    <w:rsid w:val="00144E1C"/>
    <w:rsid w:val="00163029"/>
    <w:rsid w:val="00170532"/>
    <w:rsid w:val="00175E93"/>
    <w:rsid w:val="00184A3B"/>
    <w:rsid w:val="001A0093"/>
    <w:rsid w:val="001A3CDE"/>
    <w:rsid w:val="001A74DB"/>
    <w:rsid w:val="001A7D25"/>
    <w:rsid w:val="001B010D"/>
    <w:rsid w:val="001B03F4"/>
    <w:rsid w:val="001B255A"/>
    <w:rsid w:val="001E5AA2"/>
    <w:rsid w:val="001E5D40"/>
    <w:rsid w:val="001F2069"/>
    <w:rsid w:val="001F4A07"/>
    <w:rsid w:val="001F6557"/>
    <w:rsid w:val="001F73EE"/>
    <w:rsid w:val="00206C40"/>
    <w:rsid w:val="00213861"/>
    <w:rsid w:val="002407AF"/>
    <w:rsid w:val="00242245"/>
    <w:rsid w:val="0025181A"/>
    <w:rsid w:val="00255C04"/>
    <w:rsid w:val="002658D3"/>
    <w:rsid w:val="00270468"/>
    <w:rsid w:val="00271083"/>
    <w:rsid w:val="002715FE"/>
    <w:rsid w:val="0027227F"/>
    <w:rsid w:val="002845AA"/>
    <w:rsid w:val="00284B6A"/>
    <w:rsid w:val="002A10D3"/>
    <w:rsid w:val="002A47E6"/>
    <w:rsid w:val="002B78E4"/>
    <w:rsid w:val="002C2BEC"/>
    <w:rsid w:val="002C7C0E"/>
    <w:rsid w:val="002E13DE"/>
    <w:rsid w:val="002F16ED"/>
    <w:rsid w:val="002F71AF"/>
    <w:rsid w:val="003071C9"/>
    <w:rsid w:val="003100B6"/>
    <w:rsid w:val="00316731"/>
    <w:rsid w:val="00340F84"/>
    <w:rsid w:val="00344745"/>
    <w:rsid w:val="003571D0"/>
    <w:rsid w:val="00395D5B"/>
    <w:rsid w:val="003C07C0"/>
    <w:rsid w:val="003D38B8"/>
    <w:rsid w:val="003D7671"/>
    <w:rsid w:val="003E1BC8"/>
    <w:rsid w:val="003F3C0F"/>
    <w:rsid w:val="003F4C0A"/>
    <w:rsid w:val="003F4CC3"/>
    <w:rsid w:val="00403D1F"/>
    <w:rsid w:val="00405547"/>
    <w:rsid w:val="00406F39"/>
    <w:rsid w:val="0041623E"/>
    <w:rsid w:val="004218A1"/>
    <w:rsid w:val="00422FD6"/>
    <w:rsid w:val="00442298"/>
    <w:rsid w:val="00466812"/>
    <w:rsid w:val="0047064C"/>
    <w:rsid w:val="00471C2B"/>
    <w:rsid w:val="004842FE"/>
    <w:rsid w:val="0048467C"/>
    <w:rsid w:val="00490310"/>
    <w:rsid w:val="00496472"/>
    <w:rsid w:val="004A0603"/>
    <w:rsid w:val="004B1DD1"/>
    <w:rsid w:val="004B2C94"/>
    <w:rsid w:val="004C75DE"/>
    <w:rsid w:val="004D4A88"/>
    <w:rsid w:val="004D657E"/>
    <w:rsid w:val="00507234"/>
    <w:rsid w:val="005221BD"/>
    <w:rsid w:val="005279E5"/>
    <w:rsid w:val="005509A7"/>
    <w:rsid w:val="00556114"/>
    <w:rsid w:val="0055717B"/>
    <w:rsid w:val="00574948"/>
    <w:rsid w:val="0058153A"/>
    <w:rsid w:val="00582277"/>
    <w:rsid w:val="00591BCD"/>
    <w:rsid w:val="005A0D74"/>
    <w:rsid w:val="005A4FF0"/>
    <w:rsid w:val="005B06A7"/>
    <w:rsid w:val="005B3B3E"/>
    <w:rsid w:val="005C3A02"/>
    <w:rsid w:val="00607395"/>
    <w:rsid w:val="006126D0"/>
    <w:rsid w:val="006155C4"/>
    <w:rsid w:val="006161F9"/>
    <w:rsid w:val="00617F34"/>
    <w:rsid w:val="00630378"/>
    <w:rsid w:val="0063422E"/>
    <w:rsid w:val="006376D6"/>
    <w:rsid w:val="00645FFF"/>
    <w:rsid w:val="00646518"/>
    <w:rsid w:val="00646A08"/>
    <w:rsid w:val="00646C99"/>
    <w:rsid w:val="006475E9"/>
    <w:rsid w:val="006619DF"/>
    <w:rsid w:val="00672041"/>
    <w:rsid w:val="00693B0D"/>
    <w:rsid w:val="006A25F6"/>
    <w:rsid w:val="006A7459"/>
    <w:rsid w:val="006C0D3F"/>
    <w:rsid w:val="006C50CF"/>
    <w:rsid w:val="006C50F0"/>
    <w:rsid w:val="006D5949"/>
    <w:rsid w:val="006E4786"/>
    <w:rsid w:val="006E69CE"/>
    <w:rsid w:val="006F0AF3"/>
    <w:rsid w:val="006F5A44"/>
    <w:rsid w:val="00717D9B"/>
    <w:rsid w:val="00730B26"/>
    <w:rsid w:val="00734FEF"/>
    <w:rsid w:val="00757A8C"/>
    <w:rsid w:val="007601F8"/>
    <w:rsid w:val="00763C12"/>
    <w:rsid w:val="007874E1"/>
    <w:rsid w:val="007A29D6"/>
    <w:rsid w:val="007B72EA"/>
    <w:rsid w:val="007B7EA8"/>
    <w:rsid w:val="007D6AFE"/>
    <w:rsid w:val="007D6BE9"/>
    <w:rsid w:val="007E7BD0"/>
    <w:rsid w:val="007F7D51"/>
    <w:rsid w:val="008072E4"/>
    <w:rsid w:val="0081320B"/>
    <w:rsid w:val="00816240"/>
    <w:rsid w:val="008176EB"/>
    <w:rsid w:val="008357D3"/>
    <w:rsid w:val="00835A20"/>
    <w:rsid w:val="00843F34"/>
    <w:rsid w:val="008610AC"/>
    <w:rsid w:val="008856BD"/>
    <w:rsid w:val="0088766D"/>
    <w:rsid w:val="008959A1"/>
    <w:rsid w:val="008B694D"/>
    <w:rsid w:val="008B7A80"/>
    <w:rsid w:val="008D61E3"/>
    <w:rsid w:val="008E3777"/>
    <w:rsid w:val="00900E77"/>
    <w:rsid w:val="00910376"/>
    <w:rsid w:val="00910B74"/>
    <w:rsid w:val="009122DF"/>
    <w:rsid w:val="0091652C"/>
    <w:rsid w:val="00920EB9"/>
    <w:rsid w:val="00935107"/>
    <w:rsid w:val="009376F2"/>
    <w:rsid w:val="009458E0"/>
    <w:rsid w:val="00955D96"/>
    <w:rsid w:val="0097186D"/>
    <w:rsid w:val="00985A0B"/>
    <w:rsid w:val="00997BA4"/>
    <w:rsid w:val="009B11E4"/>
    <w:rsid w:val="009B36E1"/>
    <w:rsid w:val="009C46C4"/>
    <w:rsid w:val="009E6529"/>
    <w:rsid w:val="009F51A6"/>
    <w:rsid w:val="00A11D5F"/>
    <w:rsid w:val="00A129FA"/>
    <w:rsid w:val="00A3191D"/>
    <w:rsid w:val="00A408BB"/>
    <w:rsid w:val="00A662CF"/>
    <w:rsid w:val="00A71E9B"/>
    <w:rsid w:val="00A8309D"/>
    <w:rsid w:val="00A94420"/>
    <w:rsid w:val="00AA3BCD"/>
    <w:rsid w:val="00AA4743"/>
    <w:rsid w:val="00AB2F00"/>
    <w:rsid w:val="00AC2DA8"/>
    <w:rsid w:val="00AC66CF"/>
    <w:rsid w:val="00AD5B0F"/>
    <w:rsid w:val="00AE1207"/>
    <w:rsid w:val="00AE24B0"/>
    <w:rsid w:val="00AF2D79"/>
    <w:rsid w:val="00B0493B"/>
    <w:rsid w:val="00B054E6"/>
    <w:rsid w:val="00B13A87"/>
    <w:rsid w:val="00B34ACF"/>
    <w:rsid w:val="00B466B5"/>
    <w:rsid w:val="00B540E3"/>
    <w:rsid w:val="00B63BB9"/>
    <w:rsid w:val="00B80799"/>
    <w:rsid w:val="00B85AD0"/>
    <w:rsid w:val="00BA6D36"/>
    <w:rsid w:val="00BA6E35"/>
    <w:rsid w:val="00BB4530"/>
    <w:rsid w:val="00BE40CE"/>
    <w:rsid w:val="00BE7217"/>
    <w:rsid w:val="00C1297F"/>
    <w:rsid w:val="00C2043D"/>
    <w:rsid w:val="00C241C2"/>
    <w:rsid w:val="00C37185"/>
    <w:rsid w:val="00C4044A"/>
    <w:rsid w:val="00C53897"/>
    <w:rsid w:val="00C704BC"/>
    <w:rsid w:val="00C92487"/>
    <w:rsid w:val="00CA46DF"/>
    <w:rsid w:val="00CB322E"/>
    <w:rsid w:val="00CB3DBB"/>
    <w:rsid w:val="00CC22B5"/>
    <w:rsid w:val="00CD00FB"/>
    <w:rsid w:val="00CE2E59"/>
    <w:rsid w:val="00CE3272"/>
    <w:rsid w:val="00CE333D"/>
    <w:rsid w:val="00CE6F29"/>
    <w:rsid w:val="00CF3C21"/>
    <w:rsid w:val="00D029D9"/>
    <w:rsid w:val="00D03812"/>
    <w:rsid w:val="00D104B3"/>
    <w:rsid w:val="00D14A32"/>
    <w:rsid w:val="00D14CC4"/>
    <w:rsid w:val="00D17490"/>
    <w:rsid w:val="00D214CC"/>
    <w:rsid w:val="00D26867"/>
    <w:rsid w:val="00D314C1"/>
    <w:rsid w:val="00D334B2"/>
    <w:rsid w:val="00D52B2E"/>
    <w:rsid w:val="00D64A7F"/>
    <w:rsid w:val="00D7223D"/>
    <w:rsid w:val="00D73001"/>
    <w:rsid w:val="00D80F47"/>
    <w:rsid w:val="00D830B8"/>
    <w:rsid w:val="00D84B4F"/>
    <w:rsid w:val="00D93DEB"/>
    <w:rsid w:val="00D978FE"/>
    <w:rsid w:val="00DA109B"/>
    <w:rsid w:val="00DB4C35"/>
    <w:rsid w:val="00DC5AF6"/>
    <w:rsid w:val="00DD097F"/>
    <w:rsid w:val="00DD1C5A"/>
    <w:rsid w:val="00DD2F2C"/>
    <w:rsid w:val="00DE0278"/>
    <w:rsid w:val="00DE0964"/>
    <w:rsid w:val="00DE6EC8"/>
    <w:rsid w:val="00DF4976"/>
    <w:rsid w:val="00DF57B5"/>
    <w:rsid w:val="00E13F28"/>
    <w:rsid w:val="00E16928"/>
    <w:rsid w:val="00E20F96"/>
    <w:rsid w:val="00E373F7"/>
    <w:rsid w:val="00E406C8"/>
    <w:rsid w:val="00E44375"/>
    <w:rsid w:val="00E67847"/>
    <w:rsid w:val="00E81D4C"/>
    <w:rsid w:val="00E90378"/>
    <w:rsid w:val="00EA3BE0"/>
    <w:rsid w:val="00EA4159"/>
    <w:rsid w:val="00EA6C1D"/>
    <w:rsid w:val="00EB0969"/>
    <w:rsid w:val="00EB7B7A"/>
    <w:rsid w:val="00EC4B5F"/>
    <w:rsid w:val="00EC7C25"/>
    <w:rsid w:val="00EC7C27"/>
    <w:rsid w:val="00ED08FA"/>
    <w:rsid w:val="00EE4C80"/>
    <w:rsid w:val="00EE7E42"/>
    <w:rsid w:val="00EF608D"/>
    <w:rsid w:val="00EF68C1"/>
    <w:rsid w:val="00F1060D"/>
    <w:rsid w:val="00F20DAF"/>
    <w:rsid w:val="00F31766"/>
    <w:rsid w:val="00F35F15"/>
    <w:rsid w:val="00F4700E"/>
    <w:rsid w:val="00F73341"/>
    <w:rsid w:val="00F918DA"/>
    <w:rsid w:val="00FA0372"/>
    <w:rsid w:val="00FA04DB"/>
    <w:rsid w:val="00FA1459"/>
    <w:rsid w:val="00FA223B"/>
    <w:rsid w:val="00FA78B7"/>
    <w:rsid w:val="00FB1BFC"/>
    <w:rsid w:val="00FC3895"/>
    <w:rsid w:val="00FC5349"/>
    <w:rsid w:val="00FF3E22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66BB0"/>
  <w15:docId w15:val="{05EEF798-8A97-48F2-80AF-48986EA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1F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1F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B0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D5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B0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47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5E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D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4F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DFBD-884D-43DF-9667-A474CBE5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76CADC17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PC40</dc:creator>
  <cp:lastModifiedBy>乾 康子</cp:lastModifiedBy>
  <cp:revision>2</cp:revision>
  <cp:lastPrinted>2022-01-14T05:46:00Z</cp:lastPrinted>
  <dcterms:created xsi:type="dcterms:W3CDTF">2024-04-03T01:51:00Z</dcterms:created>
  <dcterms:modified xsi:type="dcterms:W3CDTF">2024-04-03T01:51:00Z</dcterms:modified>
</cp:coreProperties>
</file>