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B3" w:rsidRPr="00A83660" w:rsidRDefault="004D78B3" w:rsidP="004D78B3">
      <w:pPr>
        <w:rPr>
          <w:sz w:val="32"/>
          <w:bdr w:val="single" w:sz="4" w:space="0" w:color="auto"/>
        </w:rPr>
      </w:pPr>
      <w:bookmarkStart w:id="0" w:name="_GoBack"/>
      <w:bookmarkEnd w:id="0"/>
      <w:r w:rsidRPr="00A83660">
        <w:rPr>
          <w:rFonts w:hint="eastAsia"/>
          <w:sz w:val="32"/>
          <w:bdr w:val="single" w:sz="4" w:space="0" w:color="auto"/>
        </w:rPr>
        <w:t>学習カード</w:t>
      </w:r>
    </w:p>
    <w:p w:rsidR="004D78B3" w:rsidRPr="002D5CAD" w:rsidRDefault="004D78B3" w:rsidP="004D78B3">
      <w:pPr>
        <w:rPr>
          <w:u w:val="single"/>
        </w:rPr>
      </w:pPr>
      <w:r w:rsidRPr="002D5CAD">
        <w:rPr>
          <w:rFonts w:hint="eastAsia"/>
        </w:rPr>
        <w:t>講義日　令和　　年　　月　　日（　曜日）</w:t>
      </w:r>
      <w:r>
        <w:rPr>
          <w:rFonts w:hint="eastAsia"/>
          <w:u w:val="single"/>
        </w:rPr>
        <w:t>受講番号</w:t>
      </w:r>
      <w:r w:rsidRPr="002D5CAD">
        <w:rPr>
          <w:rFonts w:hint="eastAsia"/>
          <w:u w:val="single"/>
        </w:rPr>
        <w:t xml:space="preserve">　　　　　</w:t>
      </w:r>
      <w:r w:rsidRPr="002D5CAD">
        <w:rPr>
          <w:rFonts w:hint="eastAsia"/>
        </w:rPr>
        <w:t xml:space="preserve">　</w:t>
      </w:r>
      <w:r w:rsidRPr="002D5CAD">
        <w:rPr>
          <w:rFonts w:hint="eastAsia"/>
          <w:u w:val="single"/>
        </w:rPr>
        <w:t xml:space="preserve">氏名　　　　　　　　</w:t>
      </w:r>
    </w:p>
    <w:p w:rsidR="004D78B3" w:rsidRPr="002D5CAD" w:rsidRDefault="004D78B3" w:rsidP="004D78B3">
      <w:pPr>
        <w:rPr>
          <w:u w:val="single"/>
        </w:rPr>
      </w:pPr>
      <w:r w:rsidRPr="002D5CAD">
        <w:rPr>
          <w:rFonts w:hint="eastAsia"/>
          <w:u w:val="single"/>
        </w:rPr>
        <w:t xml:space="preserve">講師　　　　　　　　</w:t>
      </w:r>
      <w:r w:rsidRPr="002D5CAD">
        <w:rPr>
          <w:rFonts w:hint="eastAsia"/>
        </w:rPr>
        <w:t xml:space="preserve">先生　</w:t>
      </w:r>
      <w:r w:rsidRPr="002D5CAD">
        <w:rPr>
          <w:rFonts w:hint="eastAsia"/>
          <w:u w:val="single"/>
        </w:rPr>
        <w:t xml:space="preserve">科目テーマ　　　　　　　　　　　　　　　　　　　　　　</w:t>
      </w:r>
    </w:p>
    <w:p w:rsidR="004D78B3" w:rsidRPr="002D5CAD" w:rsidRDefault="004D78B3" w:rsidP="004D78B3">
      <w:r w:rsidRPr="002D5CAD">
        <w:rPr>
          <w:rFonts w:hint="eastAsia"/>
        </w:rPr>
        <w:t>※講義の要旨や内容の記載に限らず、講義や演習で考えた事や学びになった事などについて論理的に文章化する。</w:t>
      </w:r>
    </w:p>
    <w:p w:rsidR="004D78B3" w:rsidRPr="002D5CAD" w:rsidRDefault="00A85218" w:rsidP="004D78B3">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99695</wp:posOffset>
                </wp:positionV>
                <wp:extent cx="5600700" cy="5962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5962650"/>
                        </a:xfrm>
                        <a:prstGeom prst="rect">
                          <a:avLst/>
                        </a:prstGeom>
                        <a:solidFill>
                          <a:schemeClr val="lt1"/>
                        </a:solidFill>
                        <a:ln w="6350">
                          <a:solidFill>
                            <a:prstClr val="black"/>
                          </a:solidFill>
                        </a:ln>
                      </wps:spPr>
                      <wps:txbx>
                        <w:txbxContent>
                          <w:p w:rsidR="00A85218" w:rsidRDefault="00A85218"/>
                          <w:p w:rsidR="00771C87" w:rsidRDefault="00771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pt;margin-top:7.85pt;width:441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" fillcolor="white [3201]" strokeweight=".5pt">
                <v:textbox>
                  <w:txbxContent>
                    <w:p w:rsidR="00A85218" w:rsidRDefault="00A85218"/>
                    <w:p w:rsidR="00771C87" w:rsidRDefault="00771C87">
                      <w:bookmarkStart w:id="1" w:name="_GoBack"/>
                      <w:bookmarkEnd w:id="1"/>
                    </w:p>
                  </w:txbxContent>
                </v:textbox>
              </v:shape>
            </w:pict>
          </mc:Fallback>
        </mc:AlternateContent>
      </w: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Pr="002D5CAD" w:rsidRDefault="004D78B3" w:rsidP="004D78B3">
      <w:pPr>
        <w:rPr>
          <w:noProof/>
        </w:rPr>
      </w:pPr>
    </w:p>
    <w:p w:rsidR="004D78B3" w:rsidRDefault="004D78B3" w:rsidP="004D78B3">
      <w:pPr>
        <w:rPr>
          <w:noProof/>
        </w:rPr>
      </w:pPr>
    </w:p>
    <w:p w:rsidR="004D78B3" w:rsidRDefault="004D78B3" w:rsidP="004D78B3">
      <w:pPr>
        <w:rPr>
          <w:noProof/>
        </w:rPr>
      </w:pPr>
      <w:r w:rsidRPr="002D5CAD">
        <w:rPr>
          <w:rFonts w:hint="eastAsia"/>
          <w:noProof/>
        </w:rPr>
        <w:t>〇　キーワード</w:t>
      </w:r>
    </w:p>
    <w:p w:rsidR="004D78B3" w:rsidRDefault="004D78B3" w:rsidP="004D78B3"/>
    <w:p w:rsidR="004D78B3" w:rsidRPr="002D5CAD" w:rsidRDefault="004D78B3" w:rsidP="004D78B3"/>
    <w:p w:rsidR="003D1EE0" w:rsidRDefault="003D1EE0"/>
    <w:sectPr w:rsidR="003D1EE0" w:rsidSect="00A85218">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D1" w:rsidRDefault="004A0DD1" w:rsidP="00A85218">
      <w:r>
        <w:separator/>
      </w:r>
    </w:p>
  </w:endnote>
  <w:endnote w:type="continuationSeparator" w:id="0">
    <w:p w:rsidR="004A0DD1" w:rsidRDefault="004A0DD1" w:rsidP="00A8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5C" w:rsidRDefault="00643E5C" w:rsidP="00643E5C">
    <w:pPr>
      <w:pStyle w:val="a5"/>
      <w:jc w:val="center"/>
    </w:pPr>
    <w:r>
      <w:rPr>
        <w:rFonts w:hint="eastAsia"/>
      </w:rPr>
      <w:t>浜松医科大学医学部附属病院　看護キャリア開発センター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D1" w:rsidRDefault="004A0DD1" w:rsidP="00A85218">
      <w:r>
        <w:separator/>
      </w:r>
    </w:p>
  </w:footnote>
  <w:footnote w:type="continuationSeparator" w:id="0">
    <w:p w:rsidR="004A0DD1" w:rsidRDefault="004A0DD1" w:rsidP="00A8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B3"/>
    <w:rsid w:val="0008540A"/>
    <w:rsid w:val="003D1EE0"/>
    <w:rsid w:val="004A0DD1"/>
    <w:rsid w:val="004D78B3"/>
    <w:rsid w:val="00643E5C"/>
    <w:rsid w:val="00661EEE"/>
    <w:rsid w:val="00771C87"/>
    <w:rsid w:val="00A629CD"/>
    <w:rsid w:val="00A85218"/>
    <w:rsid w:val="00B2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A27CA1-506A-455F-9B56-DEE96F8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218"/>
    <w:pPr>
      <w:tabs>
        <w:tab w:val="center" w:pos="4252"/>
        <w:tab w:val="right" w:pos="8504"/>
      </w:tabs>
      <w:snapToGrid w:val="0"/>
    </w:pPr>
  </w:style>
  <w:style w:type="character" w:customStyle="1" w:styleId="a4">
    <w:name w:val="ヘッダー (文字)"/>
    <w:basedOn w:val="a0"/>
    <w:link w:val="a3"/>
    <w:uiPriority w:val="99"/>
    <w:rsid w:val="00A85218"/>
  </w:style>
  <w:style w:type="paragraph" w:styleId="a5">
    <w:name w:val="footer"/>
    <w:basedOn w:val="a"/>
    <w:link w:val="a6"/>
    <w:uiPriority w:val="99"/>
    <w:unhideWhenUsed/>
    <w:rsid w:val="00A85218"/>
    <w:pPr>
      <w:tabs>
        <w:tab w:val="center" w:pos="4252"/>
        <w:tab w:val="right" w:pos="8504"/>
      </w:tabs>
      <w:snapToGrid w:val="0"/>
    </w:pPr>
  </w:style>
  <w:style w:type="character" w:customStyle="1" w:styleId="a6">
    <w:name w:val="フッター (文字)"/>
    <w:basedOn w:val="a0"/>
    <w:link w:val="a5"/>
    <w:uiPriority w:val="99"/>
    <w:rsid w:val="00A85218"/>
  </w:style>
  <w:style w:type="paragraph" w:styleId="a7">
    <w:name w:val="Balloon Text"/>
    <w:basedOn w:val="a"/>
    <w:link w:val="a8"/>
    <w:uiPriority w:val="99"/>
    <w:semiHidden/>
    <w:unhideWhenUsed/>
    <w:rsid w:val="00661E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8081A9E0</Template>
  <TotalTime>1</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hmush</dc:creator>
  <cp:keywords/>
  <dc:description/>
  <cp:lastModifiedBy>乾 康子</cp:lastModifiedBy>
  <cp:revision>2</cp:revision>
  <cp:lastPrinted>2023-07-03T06:12:00Z</cp:lastPrinted>
  <dcterms:created xsi:type="dcterms:W3CDTF">2023-07-03T06:14:00Z</dcterms:created>
  <dcterms:modified xsi:type="dcterms:W3CDTF">2023-07-03T06:14:00Z</dcterms:modified>
</cp:coreProperties>
</file>