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14" w:rsidRPr="00BB39E5" w:rsidRDefault="00105FA8">
      <w:pPr>
        <w:spacing w:after="59" w:line="259" w:lineRule="auto"/>
        <w:ind w:left="0" w:firstLine="0"/>
        <w:rPr>
          <w:rFonts w:ascii="Times New Roman" w:eastAsia="Times New Roman" w:hAnsi="Times New Roman" w:cs="Times New Roman"/>
          <w:b/>
          <w:szCs w:val="21"/>
        </w:rPr>
      </w:pPr>
      <w:bookmarkStart w:id="0" w:name="_GoBack"/>
      <w:bookmarkEnd w:id="0"/>
      <w:r w:rsidRPr="00BB39E5">
        <w:rPr>
          <w:b/>
          <w:szCs w:val="21"/>
        </w:rPr>
        <w:t>様式</w:t>
      </w:r>
      <w:r w:rsidR="00341CBE" w:rsidRPr="00BB39E5">
        <w:rPr>
          <w:rFonts w:hint="eastAsia"/>
          <w:b/>
          <w:szCs w:val="21"/>
        </w:rPr>
        <w:t>５</w:t>
      </w:r>
      <w:r w:rsidR="00C44A82" w:rsidRPr="00BB39E5">
        <w:rPr>
          <w:rFonts w:hint="eastAsia"/>
          <w:b/>
          <w:szCs w:val="21"/>
        </w:rPr>
        <w:t>－２</w:t>
      </w:r>
    </w:p>
    <w:p w:rsidR="00C44A82" w:rsidRPr="00BB39E5" w:rsidRDefault="00C44A82">
      <w:pPr>
        <w:spacing w:after="59" w:line="259" w:lineRule="auto"/>
        <w:ind w:left="0" w:firstLine="0"/>
        <w:rPr>
          <w:rFonts w:ascii="Times New Roman" w:eastAsia="Times New Roman" w:hAnsi="Times New Roman" w:cs="Times New Roman"/>
          <w:b/>
          <w:szCs w:val="21"/>
        </w:rPr>
      </w:pPr>
    </w:p>
    <w:tbl>
      <w:tblPr>
        <w:tblW w:w="874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2276"/>
      </w:tblGrid>
      <w:tr w:rsidR="00C44A82" w:rsidRPr="00BB39E5" w:rsidTr="00841669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A82" w:rsidRPr="00BB39E5" w:rsidRDefault="00C44A82" w:rsidP="00C44A82">
            <w:pPr>
              <w:widowControl w:val="0"/>
              <w:spacing w:line="240" w:lineRule="auto"/>
              <w:ind w:left="0" w:firstLine="0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4A82" w:rsidRPr="00BB39E5" w:rsidRDefault="00C44A82" w:rsidP="00C44A82">
            <w:pPr>
              <w:widowControl w:val="0"/>
              <w:spacing w:line="240" w:lineRule="auto"/>
              <w:ind w:left="0" w:firstLine="0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82" w:rsidRPr="00BB39E5" w:rsidRDefault="00C44A82" w:rsidP="00C44A82">
            <w:pPr>
              <w:widowControl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BB39E5"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222CAF" wp14:editId="191922E6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-332740</wp:posOffset>
                      </wp:positionV>
                      <wp:extent cx="1995805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580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CBE" w:rsidRDefault="00341CBE" w:rsidP="00341C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BD22F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浜松</w:t>
                                  </w:r>
                                  <w:r w:rsidR="00BD22F0">
                                    <w:rPr>
                                      <w:sz w:val="14"/>
                                      <w:szCs w:val="14"/>
                                    </w:rPr>
                                    <w:t>医科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="00C44A8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医学部</w:t>
                                  </w:r>
                                  <w:r w:rsidR="008D139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附属病院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記入欄)</w:t>
                                  </w:r>
                                </w:p>
                                <w:p w:rsidR="00341CBE" w:rsidRDefault="00341CBE" w:rsidP="00341CBE"/>
                                <w:p w:rsidR="00341CBE" w:rsidRDefault="00341CBE" w:rsidP="00341CBE"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B222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9.05pt;margin-top:-26.2pt;width:157.1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" filled="f" stroked="f" strokeweight=".5pt">
                      <v:textbox>
                        <w:txbxContent>
                          <w:p w:rsidR="00341CBE" w:rsidRDefault="00341CBE" w:rsidP="00341C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BD22F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浜松</w:t>
                            </w:r>
                            <w:r w:rsidR="00BD22F0">
                              <w:rPr>
                                <w:sz w:val="14"/>
                                <w:szCs w:val="14"/>
                              </w:rPr>
                              <w:t>医科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C44A8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医学部</w:t>
                            </w:r>
                            <w:r w:rsidR="008D139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341CBE" w:rsidRDefault="00341CBE" w:rsidP="00341CBE"/>
                          <w:p w:rsidR="00341CBE" w:rsidRDefault="00341CBE" w:rsidP="00341CBE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22F">
              <w:rPr>
                <w:rFonts w:asciiTheme="majorEastAsia" w:eastAsiaTheme="majorEastAsia" w:hAnsiTheme="majorEastAsia" w:cstheme="minorBidi" w:hint="eastAsia"/>
                <w:b/>
                <w:color w:val="auto"/>
                <w:sz w:val="24"/>
                <w:szCs w:val="24"/>
              </w:rPr>
              <w:t>学籍</w:t>
            </w:r>
            <w:r w:rsidRPr="00BB39E5">
              <w:rPr>
                <w:rFonts w:asciiTheme="majorEastAsia" w:eastAsiaTheme="majorEastAsia" w:hAnsiTheme="majorEastAsia" w:cstheme="minorBidi" w:hint="eastAsia"/>
                <w:b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B1D" w:rsidRPr="00BB39E5" w:rsidRDefault="002A3B1D" w:rsidP="00C44A82">
            <w:pPr>
              <w:widowControl w:val="0"/>
              <w:spacing w:line="240" w:lineRule="auto"/>
              <w:ind w:left="0" w:firstLine="0"/>
              <w:jc w:val="both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  <w:bdr w:val="single" w:sz="4" w:space="0" w:color="auto"/>
              </w:rPr>
            </w:pPr>
          </w:p>
        </w:tc>
      </w:tr>
    </w:tbl>
    <w:p w:rsidR="008D1398" w:rsidRPr="00BB39E5" w:rsidRDefault="008D1398">
      <w:pPr>
        <w:spacing w:after="59" w:line="259" w:lineRule="auto"/>
        <w:ind w:left="0" w:firstLine="0"/>
        <w:rPr>
          <w:b/>
          <w:szCs w:val="21"/>
        </w:rPr>
      </w:pPr>
    </w:p>
    <w:p w:rsidR="00B37D14" w:rsidRPr="00BB39E5" w:rsidRDefault="00105FA8" w:rsidP="008D1398">
      <w:pPr>
        <w:spacing w:line="259" w:lineRule="auto"/>
        <w:ind w:left="0" w:firstLine="0"/>
      </w:pPr>
      <w:r w:rsidRPr="00BB39E5">
        <w:rPr>
          <w:rFonts w:ascii="Times New Roman" w:eastAsia="Times New Roman" w:hAnsi="Times New Roman" w:cs="Times New Roman"/>
          <w:sz w:val="18"/>
        </w:rPr>
        <w:t xml:space="preserve"> </w:t>
      </w:r>
    </w:p>
    <w:p w:rsidR="00B37D14" w:rsidRPr="005B6433" w:rsidRDefault="00105FA8">
      <w:pPr>
        <w:spacing w:line="259" w:lineRule="auto"/>
        <w:ind w:left="9" w:firstLine="0"/>
        <w:jc w:val="center"/>
        <w:rPr>
          <w:sz w:val="40"/>
          <w:szCs w:val="40"/>
        </w:rPr>
      </w:pPr>
      <w:r w:rsidRPr="005B6433">
        <w:rPr>
          <w:sz w:val="40"/>
          <w:szCs w:val="40"/>
        </w:rPr>
        <w:t>緊</w:t>
      </w:r>
      <w:r w:rsidRPr="005B643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B6433">
        <w:rPr>
          <w:sz w:val="40"/>
          <w:szCs w:val="40"/>
        </w:rPr>
        <w:t>急</w:t>
      </w:r>
      <w:r w:rsidRPr="005B643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B6433">
        <w:rPr>
          <w:sz w:val="40"/>
          <w:szCs w:val="40"/>
        </w:rPr>
        <w:t>連</w:t>
      </w:r>
      <w:r w:rsidRPr="005B643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B6433">
        <w:rPr>
          <w:sz w:val="40"/>
          <w:szCs w:val="40"/>
        </w:rPr>
        <w:t>絡</w:t>
      </w:r>
      <w:r w:rsidRPr="005B643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B6433">
        <w:rPr>
          <w:sz w:val="40"/>
          <w:szCs w:val="40"/>
        </w:rPr>
        <w:t>先</w:t>
      </w:r>
      <w:r w:rsidRPr="005B6433">
        <w:rPr>
          <w:sz w:val="40"/>
          <w:szCs w:val="40"/>
          <w:vertAlign w:val="subscript"/>
        </w:rPr>
        <w:t xml:space="preserve"> </w:t>
      </w:r>
      <w:r w:rsidR="003452F8" w:rsidRPr="005B6433">
        <w:rPr>
          <w:rFonts w:hint="eastAsia"/>
          <w:sz w:val="40"/>
          <w:szCs w:val="40"/>
        </w:rPr>
        <w:t>届</w:t>
      </w:r>
    </w:p>
    <w:p w:rsidR="00B37D14" w:rsidRPr="00BB39E5" w:rsidRDefault="00105FA8">
      <w:pPr>
        <w:spacing w:after="1" w:line="259" w:lineRule="auto"/>
        <w:ind w:left="0" w:firstLine="0"/>
      </w:pPr>
      <w:r w:rsidRPr="00BB39E5">
        <w:t xml:space="preserve"> </w:t>
      </w:r>
    </w:p>
    <w:p w:rsidR="00B37D14" w:rsidRPr="00BB39E5" w:rsidRDefault="00105FA8">
      <w:pPr>
        <w:ind w:left="-5"/>
      </w:pPr>
      <w:r w:rsidRPr="00BB39E5">
        <w:t>◆</w:t>
      </w:r>
      <w:r w:rsidRPr="00BB39E5">
        <w:rPr>
          <w:b/>
        </w:rPr>
        <w:t>緊急連絡先</w:t>
      </w:r>
    </w:p>
    <w:p w:rsidR="00B37D14" w:rsidRPr="00BB39E5" w:rsidRDefault="00105FA8">
      <w:pPr>
        <w:spacing w:after="1" w:line="259" w:lineRule="auto"/>
        <w:ind w:left="0" w:firstLine="0"/>
      </w:pPr>
      <w:r w:rsidRPr="00BB39E5">
        <w:t xml:space="preserve"> </w:t>
      </w:r>
    </w:p>
    <w:p w:rsidR="00B37D14" w:rsidRPr="00BB39E5" w:rsidRDefault="00105FA8" w:rsidP="003452F8">
      <w:pPr>
        <w:ind w:left="-5" w:firstLineChars="100" w:firstLine="210"/>
      </w:pPr>
      <w:r w:rsidRPr="00BB39E5">
        <w:t>災害など</w:t>
      </w:r>
      <w:r w:rsidR="003452F8" w:rsidRPr="00BB39E5">
        <w:rPr>
          <w:rFonts w:hint="eastAsia"/>
        </w:rPr>
        <w:t>の緊急時の</w:t>
      </w:r>
      <w:r w:rsidR="000C5B43" w:rsidRPr="00BB39E5">
        <w:t>場合に</w:t>
      </w:r>
      <w:r w:rsidR="000C5B43" w:rsidRPr="00BB39E5">
        <w:rPr>
          <w:rFonts w:hint="eastAsia"/>
        </w:rPr>
        <w:t>限り</w:t>
      </w:r>
      <w:r w:rsidR="000C5B43" w:rsidRPr="00BB39E5">
        <w:t>、</w:t>
      </w:r>
      <w:r w:rsidR="009718CA" w:rsidRPr="00BB39E5">
        <w:rPr>
          <w:rFonts w:hint="eastAsia"/>
        </w:rPr>
        <w:t>浜松医科</w:t>
      </w:r>
      <w:r w:rsidR="000C5B43" w:rsidRPr="00BB39E5">
        <w:rPr>
          <w:rFonts w:hint="eastAsia"/>
        </w:rPr>
        <w:t>大学</w:t>
      </w:r>
      <w:r w:rsidR="00C44A82" w:rsidRPr="00BB39E5">
        <w:rPr>
          <w:rFonts w:hint="eastAsia"/>
        </w:rPr>
        <w:t>医学部</w:t>
      </w:r>
      <w:r w:rsidR="000C5B43" w:rsidRPr="00BB39E5">
        <w:rPr>
          <w:rFonts w:hint="eastAsia"/>
        </w:rPr>
        <w:t>附属病院</w:t>
      </w:r>
      <w:r w:rsidR="003452F8" w:rsidRPr="00BB39E5">
        <w:t>より</w:t>
      </w:r>
      <w:r w:rsidR="00C44A82" w:rsidRPr="00BB39E5">
        <w:rPr>
          <w:rFonts w:hint="eastAsia"/>
        </w:rPr>
        <w:t>、</w:t>
      </w:r>
      <w:r w:rsidR="003452F8" w:rsidRPr="00BB39E5">
        <w:rPr>
          <w:rFonts w:hint="eastAsia"/>
        </w:rPr>
        <w:t>入</w:t>
      </w:r>
      <w:r w:rsidR="000C5B43" w:rsidRPr="00BB39E5">
        <w:t>講</w:t>
      </w:r>
      <w:r w:rsidR="003452F8" w:rsidRPr="00BB39E5">
        <w:rPr>
          <w:rFonts w:hint="eastAsia"/>
        </w:rPr>
        <w:t>出願</w:t>
      </w:r>
      <w:r w:rsidR="000C5B43" w:rsidRPr="00BB39E5">
        <w:t>の皆様の携帯メールへ通知させていただ</w:t>
      </w:r>
      <w:r w:rsidR="000C5B43" w:rsidRPr="00BB39E5">
        <w:rPr>
          <w:rFonts w:hint="eastAsia"/>
        </w:rPr>
        <w:t>きます</w:t>
      </w:r>
      <w:r w:rsidRPr="00BB39E5">
        <w:t xml:space="preserve">。 </w:t>
      </w:r>
    </w:p>
    <w:p w:rsidR="00B37D14" w:rsidRPr="00BB39E5" w:rsidRDefault="00105FA8">
      <w:pPr>
        <w:spacing w:after="1" w:line="259" w:lineRule="auto"/>
        <w:ind w:left="0" w:firstLine="0"/>
      </w:pPr>
      <w:r w:rsidRPr="00BB39E5">
        <w:t xml:space="preserve"> </w:t>
      </w:r>
    </w:p>
    <w:p w:rsidR="00B37D14" w:rsidRPr="00BB39E5" w:rsidRDefault="00105FA8">
      <w:pPr>
        <w:ind w:left="-5"/>
      </w:pPr>
      <w:r w:rsidRPr="00BB39E5">
        <w:t xml:space="preserve">（注意事項） </w:t>
      </w:r>
    </w:p>
    <w:p w:rsidR="00B37D14" w:rsidRPr="00BB39E5" w:rsidRDefault="00105FA8">
      <w:pPr>
        <w:ind w:left="475" w:hanging="245"/>
      </w:pPr>
      <w:r w:rsidRPr="00BB39E5">
        <w:t>①</w:t>
      </w:r>
      <w:r w:rsidR="00B35187" w:rsidRPr="00BB39E5">
        <w:t>メールアドレス</w:t>
      </w:r>
      <w:r w:rsidR="00B35187" w:rsidRPr="00BB39E5">
        <w:rPr>
          <w:rFonts w:hint="eastAsia"/>
        </w:rPr>
        <w:t>に</w:t>
      </w:r>
      <w:r w:rsidRPr="00BB39E5">
        <w:t>間違い</w:t>
      </w:r>
      <w:r w:rsidR="003452F8" w:rsidRPr="00BB39E5">
        <w:rPr>
          <w:rFonts w:hint="eastAsia"/>
        </w:rPr>
        <w:t>がある場合、</w:t>
      </w:r>
      <w:r w:rsidRPr="00BB39E5">
        <w:t>連絡ができませんので、判読できるように</w:t>
      </w:r>
      <w:r w:rsidR="00A44570">
        <w:rPr>
          <w:rFonts w:hint="eastAsia"/>
        </w:rPr>
        <w:t>本様式を</w:t>
      </w:r>
      <w:r w:rsidR="00BE049A">
        <w:rPr>
          <w:rFonts w:hint="eastAsia"/>
        </w:rPr>
        <w:t>ダウンロードし、</w:t>
      </w:r>
      <w:r w:rsidR="00987B9B" w:rsidRPr="00987B9B">
        <w:rPr>
          <w:rFonts w:hint="eastAsia"/>
          <w:b/>
          <w:u w:val="single"/>
        </w:rPr>
        <w:t>入力</w:t>
      </w:r>
      <w:r w:rsidR="00BE049A">
        <w:rPr>
          <w:rFonts w:hint="eastAsia"/>
          <w:b/>
          <w:u w:val="single"/>
        </w:rPr>
        <w:t>後印刷</w:t>
      </w:r>
      <w:r w:rsidR="00987B9B">
        <w:rPr>
          <w:rFonts w:hint="eastAsia"/>
        </w:rPr>
        <w:t>して</w:t>
      </w:r>
      <w:r w:rsidRPr="00BB39E5">
        <w:t xml:space="preserve">ください。 </w:t>
      </w:r>
      <w:r w:rsidR="008F50AA" w:rsidRPr="00A44570">
        <w:rPr>
          <w:rFonts w:hint="eastAsia"/>
          <w:b/>
        </w:rPr>
        <w:t>（手書き</w:t>
      </w:r>
      <w:r w:rsidR="00AE555F" w:rsidRPr="00A44570">
        <w:rPr>
          <w:rFonts w:hint="eastAsia"/>
          <w:b/>
        </w:rPr>
        <w:t>は不可</w:t>
      </w:r>
      <w:r w:rsidR="008F50AA" w:rsidRPr="00A44570">
        <w:rPr>
          <w:rFonts w:hint="eastAsia"/>
          <w:b/>
        </w:rPr>
        <w:t>）</w:t>
      </w:r>
    </w:p>
    <w:p w:rsidR="00B37D14" w:rsidRPr="00BB39E5" w:rsidRDefault="00105FA8">
      <w:pPr>
        <w:spacing w:after="1" w:line="259" w:lineRule="auto"/>
        <w:ind w:left="247" w:firstLine="0"/>
      </w:pPr>
      <w:r w:rsidRPr="00BB39E5">
        <w:t xml:space="preserve"> </w:t>
      </w:r>
    </w:p>
    <w:p w:rsidR="00B37D14" w:rsidRPr="00BB39E5" w:rsidRDefault="00105FA8">
      <w:pPr>
        <w:ind w:left="257"/>
      </w:pPr>
      <w:r w:rsidRPr="00BB39E5">
        <w:t>②</w:t>
      </w:r>
      <w:r w:rsidR="003452F8" w:rsidRPr="00BB39E5">
        <w:t>携帯メールアドレスがない方は、必ず連絡</w:t>
      </w:r>
      <w:r w:rsidR="003452F8" w:rsidRPr="00BB39E5">
        <w:rPr>
          <w:rFonts w:hint="eastAsia"/>
        </w:rPr>
        <w:t>がとれる</w:t>
      </w:r>
      <w:r w:rsidR="00987B9B">
        <w:t>電話番号を</w:t>
      </w:r>
      <w:r w:rsidR="00987B9B" w:rsidRPr="00987B9B">
        <w:rPr>
          <w:rFonts w:hint="eastAsia"/>
          <w:b/>
          <w:u w:val="single"/>
        </w:rPr>
        <w:t>入力</w:t>
      </w:r>
      <w:r w:rsidR="00987B9B">
        <w:rPr>
          <w:rFonts w:hint="eastAsia"/>
        </w:rPr>
        <w:t>して</w:t>
      </w:r>
      <w:r w:rsidRPr="00BB39E5">
        <w:t xml:space="preserve">ください。 </w:t>
      </w:r>
    </w:p>
    <w:tbl>
      <w:tblPr>
        <w:tblStyle w:val="TableGrid"/>
        <w:tblpPr w:leftFromText="142" w:rightFromText="142" w:vertAnchor="text" w:horzAnchor="page" w:tblpX="1585" w:tblpY="207"/>
        <w:tblW w:w="9395" w:type="dxa"/>
        <w:tblInd w:w="0" w:type="dxa"/>
        <w:tblCellMar>
          <w:top w:w="54" w:type="dxa"/>
          <w:left w:w="106" w:type="dxa"/>
          <w:right w:w="119" w:type="dxa"/>
        </w:tblCellMar>
        <w:tblLook w:val="04A0" w:firstRow="1" w:lastRow="0" w:firstColumn="1" w:lastColumn="0" w:noHBand="0" w:noVBand="1"/>
      </w:tblPr>
      <w:tblGrid>
        <w:gridCol w:w="2681"/>
        <w:gridCol w:w="6714"/>
      </w:tblGrid>
      <w:tr w:rsidR="001113AC" w:rsidRPr="00BB39E5" w:rsidTr="001113AC">
        <w:trPr>
          <w:trHeight w:val="903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C" w:rsidRPr="00BB39E5" w:rsidRDefault="001113AC" w:rsidP="001113AC">
            <w:pPr>
              <w:spacing w:line="259" w:lineRule="auto"/>
              <w:ind w:left="0" w:right="31" w:firstLine="0"/>
              <w:jc w:val="center"/>
              <w:rPr>
                <w:b/>
                <w:spacing w:val="20"/>
                <w:sz w:val="12"/>
                <w:szCs w:val="12"/>
              </w:rPr>
            </w:pPr>
            <w:r w:rsidRPr="00BB39E5">
              <w:rPr>
                <w:rFonts w:hint="eastAsia"/>
                <w:b/>
                <w:spacing w:val="20"/>
                <w:sz w:val="12"/>
                <w:szCs w:val="12"/>
              </w:rPr>
              <w:t>ふりがな</w:t>
            </w:r>
          </w:p>
          <w:p w:rsidR="001113AC" w:rsidRPr="00BB39E5" w:rsidRDefault="001113AC" w:rsidP="001113AC">
            <w:pPr>
              <w:spacing w:line="259" w:lineRule="auto"/>
              <w:ind w:left="0" w:right="31" w:firstLine="0"/>
              <w:jc w:val="center"/>
              <w:rPr>
                <w:b/>
              </w:rPr>
            </w:pPr>
            <w:r w:rsidRPr="00BB39E5">
              <w:rPr>
                <w:b/>
                <w:sz w:val="20"/>
              </w:rPr>
              <w:t>氏  名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AC" w:rsidRDefault="001113AC" w:rsidP="00C4403E">
            <w:pPr>
              <w:spacing w:after="18" w:line="259" w:lineRule="auto"/>
              <w:ind w:left="0" w:firstLine="0"/>
              <w:rPr>
                <w:b/>
              </w:rPr>
            </w:pPr>
          </w:p>
          <w:p w:rsidR="00C4403E" w:rsidRDefault="00C4403E" w:rsidP="00C4403E">
            <w:pPr>
              <w:spacing w:after="18" w:line="259" w:lineRule="auto"/>
              <w:ind w:left="0" w:firstLine="0"/>
              <w:rPr>
                <w:b/>
              </w:rPr>
            </w:pPr>
          </w:p>
          <w:p w:rsidR="00C4403E" w:rsidRPr="00C4403E" w:rsidRDefault="00C4403E" w:rsidP="00C4403E">
            <w:pPr>
              <w:spacing w:after="18" w:line="259" w:lineRule="auto"/>
              <w:ind w:left="0" w:firstLine="0"/>
              <w:rPr>
                <w:b/>
              </w:rPr>
            </w:pPr>
          </w:p>
        </w:tc>
      </w:tr>
      <w:tr w:rsidR="001113AC" w:rsidRPr="00BB39E5" w:rsidTr="001113AC">
        <w:trPr>
          <w:trHeight w:val="120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AC" w:rsidRPr="00BB39E5" w:rsidRDefault="001113AC" w:rsidP="001113AC">
            <w:pPr>
              <w:spacing w:after="18" w:line="259" w:lineRule="auto"/>
              <w:ind w:left="105" w:firstLine="0"/>
              <w:jc w:val="center"/>
              <w:rPr>
                <w:b/>
              </w:rPr>
            </w:pPr>
            <w:r w:rsidRPr="00BB39E5">
              <w:rPr>
                <w:b/>
                <w:sz w:val="20"/>
              </w:rPr>
              <w:t xml:space="preserve"> </w:t>
            </w:r>
          </w:p>
          <w:p w:rsidR="001113AC" w:rsidRPr="00BB39E5" w:rsidRDefault="001113AC" w:rsidP="001113AC">
            <w:pPr>
              <w:spacing w:after="18" w:line="259" w:lineRule="auto"/>
              <w:ind w:left="0" w:firstLine="0"/>
              <w:jc w:val="center"/>
              <w:rPr>
                <w:b/>
              </w:rPr>
            </w:pPr>
            <w:r w:rsidRPr="00BB39E5">
              <w:rPr>
                <w:b/>
                <w:sz w:val="20"/>
              </w:rPr>
              <w:t>メールアドレス</w:t>
            </w:r>
          </w:p>
          <w:p w:rsidR="001113AC" w:rsidRDefault="001113AC" w:rsidP="001113AC">
            <w:pPr>
              <w:spacing w:line="259" w:lineRule="auto"/>
              <w:ind w:left="0" w:firstLine="0"/>
              <w:jc w:val="center"/>
              <w:rPr>
                <w:b/>
                <w:sz w:val="20"/>
              </w:rPr>
            </w:pPr>
            <w:r w:rsidRPr="00BB39E5">
              <w:rPr>
                <w:b/>
                <w:sz w:val="20"/>
              </w:rPr>
              <w:t>（丁寧に記入）</w:t>
            </w:r>
          </w:p>
          <w:p w:rsidR="00A13611" w:rsidRPr="00BB39E5" w:rsidRDefault="00A13611" w:rsidP="001113AC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パソコンで使用できるもの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AC" w:rsidRPr="00C4403E" w:rsidRDefault="001113AC" w:rsidP="001113AC">
            <w:pPr>
              <w:spacing w:after="258" w:line="259" w:lineRule="auto"/>
              <w:ind w:left="0" w:firstLine="0"/>
              <w:rPr>
                <w:b/>
                <w:szCs w:val="21"/>
              </w:rPr>
            </w:pPr>
            <w:r w:rsidRPr="00C4403E">
              <w:rPr>
                <w:b/>
                <w:sz w:val="24"/>
                <w:szCs w:val="24"/>
              </w:rPr>
              <w:t xml:space="preserve"> </w:t>
            </w:r>
          </w:p>
          <w:p w:rsidR="001113AC" w:rsidRPr="00C4403E" w:rsidRDefault="001113AC" w:rsidP="00C4403E">
            <w:pPr>
              <w:spacing w:after="31" w:line="259" w:lineRule="auto"/>
              <w:ind w:left="0" w:firstLine="0"/>
              <w:rPr>
                <w:b/>
                <w:sz w:val="24"/>
                <w:szCs w:val="24"/>
              </w:rPr>
            </w:pPr>
            <w:r w:rsidRPr="00C4403E">
              <w:rPr>
                <w:rFonts w:hint="eastAsia"/>
                <w:b/>
                <w:sz w:val="24"/>
                <w:szCs w:val="24"/>
              </w:rPr>
              <w:t xml:space="preserve">　　　　　　　　</w:t>
            </w:r>
            <w:r w:rsidRPr="00C4403E">
              <w:rPr>
                <w:b/>
                <w:sz w:val="24"/>
                <w:szCs w:val="24"/>
              </w:rPr>
              <w:t>＠</w:t>
            </w:r>
          </w:p>
        </w:tc>
      </w:tr>
      <w:tr w:rsidR="001113AC" w:rsidRPr="00BB39E5" w:rsidTr="00C4403E">
        <w:trPr>
          <w:trHeight w:val="107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AC" w:rsidRPr="00BB39E5" w:rsidRDefault="001113AC" w:rsidP="001113AC">
            <w:pPr>
              <w:spacing w:after="18" w:line="259" w:lineRule="auto"/>
              <w:ind w:left="105" w:firstLine="0"/>
              <w:jc w:val="center"/>
              <w:rPr>
                <w:b/>
                <w:sz w:val="20"/>
              </w:rPr>
            </w:pPr>
          </w:p>
          <w:p w:rsidR="001113AC" w:rsidRPr="00BB39E5" w:rsidRDefault="001113AC" w:rsidP="001113AC">
            <w:pPr>
              <w:spacing w:after="18" w:line="259" w:lineRule="auto"/>
              <w:jc w:val="center"/>
              <w:rPr>
                <w:b/>
                <w:sz w:val="20"/>
              </w:rPr>
            </w:pPr>
            <w:r w:rsidRPr="00BB39E5">
              <w:rPr>
                <w:rFonts w:hint="eastAsia"/>
                <w:b/>
                <w:sz w:val="20"/>
              </w:rPr>
              <w:t>携帯</w:t>
            </w:r>
            <w:r w:rsidRPr="00BB39E5">
              <w:rPr>
                <w:b/>
                <w:sz w:val="20"/>
              </w:rPr>
              <w:t>メールアドレス</w:t>
            </w:r>
          </w:p>
          <w:p w:rsidR="001113AC" w:rsidRPr="00BB39E5" w:rsidRDefault="001113AC" w:rsidP="001113AC">
            <w:pPr>
              <w:spacing w:after="18" w:line="259" w:lineRule="auto"/>
              <w:jc w:val="center"/>
              <w:rPr>
                <w:b/>
                <w:sz w:val="20"/>
              </w:rPr>
            </w:pPr>
            <w:r w:rsidRPr="00BB39E5">
              <w:rPr>
                <w:b/>
                <w:sz w:val="20"/>
              </w:rPr>
              <w:t>（丁寧に記入）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AC" w:rsidRPr="00C4403E" w:rsidRDefault="001113AC" w:rsidP="001113AC">
            <w:pPr>
              <w:spacing w:after="31" w:line="259" w:lineRule="auto"/>
              <w:ind w:left="0" w:firstLine="0"/>
              <w:rPr>
                <w:b/>
                <w:szCs w:val="21"/>
              </w:rPr>
            </w:pPr>
          </w:p>
          <w:p w:rsidR="001113AC" w:rsidRPr="00BB39E5" w:rsidRDefault="001113AC" w:rsidP="001113AC">
            <w:pPr>
              <w:spacing w:after="31" w:line="259" w:lineRule="auto"/>
              <w:ind w:left="0" w:firstLine="0"/>
              <w:rPr>
                <w:b/>
              </w:rPr>
            </w:pPr>
            <w:r w:rsidRPr="00C4403E">
              <w:rPr>
                <w:rFonts w:hint="eastAsia"/>
                <w:b/>
                <w:sz w:val="24"/>
                <w:szCs w:val="24"/>
              </w:rPr>
              <w:t xml:space="preserve">　　　　　　　　</w:t>
            </w:r>
            <w:r w:rsidRPr="00C4403E">
              <w:rPr>
                <w:b/>
                <w:sz w:val="24"/>
                <w:szCs w:val="24"/>
              </w:rPr>
              <w:t>＠</w:t>
            </w:r>
          </w:p>
        </w:tc>
      </w:tr>
      <w:tr w:rsidR="001113AC" w:rsidRPr="00BB39E5" w:rsidTr="001113AC">
        <w:trPr>
          <w:trHeight w:val="90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AC" w:rsidRPr="00BB39E5" w:rsidRDefault="001113AC" w:rsidP="001113AC">
            <w:pPr>
              <w:spacing w:after="20" w:line="259" w:lineRule="auto"/>
              <w:ind w:left="105" w:firstLine="0"/>
              <w:jc w:val="center"/>
              <w:rPr>
                <w:b/>
              </w:rPr>
            </w:pPr>
            <w:r w:rsidRPr="00BB39E5">
              <w:rPr>
                <w:b/>
                <w:sz w:val="20"/>
              </w:rPr>
              <w:t xml:space="preserve"> </w:t>
            </w:r>
          </w:p>
          <w:p w:rsidR="001113AC" w:rsidRPr="00BB39E5" w:rsidRDefault="001113AC" w:rsidP="001113AC">
            <w:pPr>
              <w:spacing w:line="259" w:lineRule="auto"/>
              <w:ind w:left="0" w:right="31" w:firstLine="0"/>
              <w:jc w:val="center"/>
              <w:rPr>
                <w:b/>
              </w:rPr>
            </w:pPr>
            <w:r w:rsidRPr="00BB39E5">
              <w:rPr>
                <w:b/>
                <w:sz w:val="20"/>
              </w:rPr>
              <w:t>携帯電話番号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AC" w:rsidRPr="00BB39E5" w:rsidRDefault="001113AC" w:rsidP="001113AC">
            <w:pPr>
              <w:spacing w:after="20" w:line="259" w:lineRule="auto"/>
              <w:ind w:left="0" w:firstLine="0"/>
              <w:jc w:val="center"/>
              <w:rPr>
                <w:b/>
              </w:rPr>
            </w:pPr>
          </w:p>
          <w:p w:rsidR="001113AC" w:rsidRPr="00BB39E5" w:rsidRDefault="001113AC" w:rsidP="001113AC">
            <w:pPr>
              <w:spacing w:after="18" w:line="259" w:lineRule="auto"/>
              <w:ind w:left="0" w:firstLine="0"/>
              <w:jc w:val="center"/>
              <w:rPr>
                <w:b/>
              </w:rPr>
            </w:pPr>
            <w:r w:rsidRPr="00BB39E5">
              <w:rPr>
                <w:b/>
                <w:sz w:val="20"/>
              </w:rPr>
              <w:t>－</w:t>
            </w:r>
            <w:r w:rsidRPr="00BB39E5">
              <w:rPr>
                <w:rFonts w:hint="eastAsia"/>
                <w:b/>
                <w:sz w:val="20"/>
              </w:rPr>
              <w:t xml:space="preserve">　　　　　　</w:t>
            </w:r>
            <w:r w:rsidRPr="00BB39E5">
              <w:rPr>
                <w:b/>
                <w:sz w:val="20"/>
              </w:rPr>
              <w:t>－</w:t>
            </w:r>
          </w:p>
          <w:p w:rsidR="001113AC" w:rsidRPr="00BB39E5" w:rsidRDefault="001113AC" w:rsidP="001113AC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1113AC" w:rsidTr="00C44A82">
        <w:trPr>
          <w:trHeight w:val="1759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AC" w:rsidRPr="00BB39E5" w:rsidRDefault="001113AC" w:rsidP="001113AC">
            <w:pPr>
              <w:spacing w:after="18" w:line="259" w:lineRule="auto"/>
              <w:ind w:left="105" w:firstLine="0"/>
              <w:jc w:val="center"/>
              <w:rPr>
                <w:b/>
              </w:rPr>
            </w:pPr>
            <w:r w:rsidRPr="00BB39E5">
              <w:rPr>
                <w:b/>
                <w:sz w:val="20"/>
              </w:rPr>
              <w:t xml:space="preserve"> </w:t>
            </w:r>
          </w:p>
          <w:p w:rsidR="001113AC" w:rsidRPr="00BB39E5" w:rsidRDefault="001113AC" w:rsidP="001113AC">
            <w:pPr>
              <w:spacing w:line="277" w:lineRule="auto"/>
              <w:ind w:left="53" w:firstLine="0"/>
              <w:rPr>
                <w:b/>
                <w:sz w:val="20"/>
              </w:rPr>
            </w:pPr>
            <w:r w:rsidRPr="00BB39E5">
              <w:rPr>
                <w:b/>
                <w:sz w:val="20"/>
              </w:rPr>
              <w:t>上記以外で連絡</w:t>
            </w:r>
            <w:r w:rsidRPr="00BB39E5">
              <w:rPr>
                <w:rFonts w:hint="eastAsia"/>
                <w:b/>
                <w:sz w:val="20"/>
              </w:rPr>
              <w:t>がとれる</w:t>
            </w:r>
            <w:r w:rsidRPr="00BB39E5">
              <w:rPr>
                <w:b/>
                <w:sz w:val="20"/>
              </w:rPr>
              <w:t>電話番号</w:t>
            </w:r>
          </w:p>
          <w:p w:rsidR="001113AC" w:rsidRPr="00BB39E5" w:rsidRDefault="001113AC" w:rsidP="001113AC">
            <w:pPr>
              <w:spacing w:line="277" w:lineRule="auto"/>
              <w:ind w:left="201" w:hangingChars="100" w:hanging="201"/>
              <w:rPr>
                <w:b/>
                <w:sz w:val="20"/>
              </w:rPr>
            </w:pPr>
            <w:r w:rsidRPr="00BB39E5">
              <w:rPr>
                <w:b/>
                <w:sz w:val="20"/>
              </w:rPr>
              <w:t>（※携帯電話をお持ちで</w:t>
            </w:r>
          </w:p>
          <w:p w:rsidR="001113AC" w:rsidRPr="00BB39E5" w:rsidRDefault="001113AC" w:rsidP="00C44A82">
            <w:pPr>
              <w:spacing w:line="277" w:lineRule="auto"/>
              <w:ind w:leftChars="100" w:left="210" w:firstLine="0"/>
              <w:rPr>
                <w:b/>
              </w:rPr>
            </w:pPr>
            <w:r w:rsidRPr="00BB39E5">
              <w:rPr>
                <w:b/>
                <w:sz w:val="20"/>
              </w:rPr>
              <w:t>ない方）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AC" w:rsidRPr="00BB39E5" w:rsidRDefault="001113AC" w:rsidP="001113AC">
            <w:pPr>
              <w:spacing w:after="18" w:line="259" w:lineRule="auto"/>
              <w:ind w:left="0" w:firstLine="0"/>
              <w:rPr>
                <w:b/>
              </w:rPr>
            </w:pPr>
            <w:r w:rsidRPr="00BB39E5">
              <w:rPr>
                <w:b/>
                <w:sz w:val="20"/>
              </w:rPr>
              <w:t xml:space="preserve"> </w:t>
            </w:r>
          </w:p>
          <w:p w:rsidR="001113AC" w:rsidRPr="00BB39E5" w:rsidRDefault="001113AC" w:rsidP="001113AC">
            <w:pPr>
              <w:spacing w:after="18" w:line="259" w:lineRule="auto"/>
              <w:ind w:left="0" w:firstLine="0"/>
              <w:rPr>
                <w:b/>
              </w:rPr>
            </w:pPr>
            <w:r w:rsidRPr="00BB39E5">
              <w:rPr>
                <w:b/>
                <w:sz w:val="20"/>
              </w:rPr>
              <w:t xml:space="preserve">ＴＥＬ： </w:t>
            </w:r>
          </w:p>
          <w:p w:rsidR="001113AC" w:rsidRPr="00BB39E5" w:rsidRDefault="001113AC" w:rsidP="001113AC">
            <w:pPr>
              <w:spacing w:after="20" w:line="259" w:lineRule="auto"/>
              <w:ind w:left="0" w:firstLine="0"/>
              <w:rPr>
                <w:b/>
              </w:rPr>
            </w:pPr>
            <w:r w:rsidRPr="00BB39E5">
              <w:rPr>
                <w:b/>
                <w:sz w:val="20"/>
              </w:rPr>
              <w:t xml:space="preserve"> </w:t>
            </w:r>
          </w:p>
          <w:p w:rsidR="001113AC" w:rsidRPr="009718CA" w:rsidRDefault="001113AC" w:rsidP="001113AC">
            <w:pPr>
              <w:spacing w:after="18" w:line="259" w:lineRule="auto"/>
              <w:ind w:left="0" w:firstLine="0"/>
              <w:rPr>
                <w:b/>
              </w:rPr>
            </w:pPr>
            <w:r w:rsidRPr="00BB39E5">
              <w:rPr>
                <w:b/>
                <w:sz w:val="20"/>
              </w:rPr>
              <w:t>ＦＡＸ：</w:t>
            </w:r>
            <w:r w:rsidRPr="009718CA">
              <w:rPr>
                <w:b/>
                <w:sz w:val="20"/>
              </w:rPr>
              <w:t xml:space="preserve"> </w:t>
            </w:r>
          </w:p>
          <w:p w:rsidR="001113AC" w:rsidRPr="009718CA" w:rsidRDefault="001113AC" w:rsidP="001113AC">
            <w:pPr>
              <w:spacing w:line="259" w:lineRule="auto"/>
              <w:ind w:left="0" w:firstLine="0"/>
              <w:rPr>
                <w:b/>
              </w:rPr>
            </w:pPr>
            <w:r w:rsidRPr="009718CA">
              <w:rPr>
                <w:b/>
                <w:sz w:val="20"/>
              </w:rPr>
              <w:t xml:space="preserve"> </w:t>
            </w:r>
          </w:p>
        </w:tc>
      </w:tr>
    </w:tbl>
    <w:p w:rsidR="00B37D14" w:rsidRDefault="00105FA8">
      <w:pPr>
        <w:spacing w:after="1" w:line="259" w:lineRule="auto"/>
        <w:ind w:left="0" w:firstLine="0"/>
      </w:pPr>
      <w:r>
        <w:t xml:space="preserve"> </w:t>
      </w:r>
    </w:p>
    <w:p w:rsidR="00C44A82" w:rsidRPr="00C44A82" w:rsidRDefault="00C44A82" w:rsidP="00C44A82">
      <w:pPr>
        <w:spacing w:after="1" w:line="259" w:lineRule="auto"/>
        <w:ind w:left="0" w:firstLineChars="100" w:firstLine="210"/>
      </w:pPr>
      <w:r>
        <w:rPr>
          <w:rFonts w:hint="eastAsia"/>
        </w:rPr>
        <w:t>※この緊急連絡先の個人情報は、本院の看護師特定行為研修以外に利用しません。</w:t>
      </w:r>
    </w:p>
    <w:p w:rsidR="00C44A82" w:rsidRDefault="00C44A82">
      <w:pPr>
        <w:spacing w:after="1" w:line="259" w:lineRule="auto"/>
        <w:ind w:left="0" w:firstLine="0"/>
      </w:pPr>
    </w:p>
    <w:p w:rsidR="00836381" w:rsidRDefault="00836381" w:rsidP="00836381">
      <w:pPr>
        <w:spacing w:after="1" w:line="259" w:lineRule="auto"/>
        <w:ind w:left="0" w:firstLine="0"/>
      </w:pPr>
    </w:p>
    <w:p w:rsidR="00C44A82" w:rsidRPr="00C44A82" w:rsidRDefault="00C44A82" w:rsidP="00836381">
      <w:pPr>
        <w:spacing w:after="1" w:line="259" w:lineRule="auto"/>
        <w:ind w:left="0" w:firstLineChars="2900" w:firstLine="6090"/>
      </w:pPr>
      <w:r>
        <w:rPr>
          <w:rFonts w:hint="eastAsia"/>
        </w:rPr>
        <w:t>浜松医科大学医学部附属病院</w:t>
      </w:r>
    </w:p>
    <w:sectPr w:rsidR="00C44A82" w:rsidRPr="00C44A82" w:rsidSect="00836381">
      <w:pgSz w:w="11906" w:h="16838" w:code="9"/>
      <w:pgMar w:top="1440" w:right="128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6F" w:rsidRDefault="00861E6F" w:rsidP="00DC4B39">
      <w:pPr>
        <w:spacing w:line="240" w:lineRule="auto"/>
      </w:pPr>
      <w:r>
        <w:separator/>
      </w:r>
    </w:p>
  </w:endnote>
  <w:endnote w:type="continuationSeparator" w:id="0">
    <w:p w:rsidR="00861E6F" w:rsidRDefault="00861E6F" w:rsidP="00DC4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6F" w:rsidRDefault="00861E6F" w:rsidP="00DC4B39">
      <w:pPr>
        <w:spacing w:line="240" w:lineRule="auto"/>
      </w:pPr>
      <w:r>
        <w:separator/>
      </w:r>
    </w:p>
  </w:footnote>
  <w:footnote w:type="continuationSeparator" w:id="0">
    <w:p w:rsidR="00861E6F" w:rsidRDefault="00861E6F" w:rsidP="00DC4B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14"/>
    <w:rsid w:val="000015EA"/>
    <w:rsid w:val="000227DE"/>
    <w:rsid w:val="000C5B43"/>
    <w:rsid w:val="000E5280"/>
    <w:rsid w:val="000E59E6"/>
    <w:rsid w:val="00105FA8"/>
    <w:rsid w:val="001113AC"/>
    <w:rsid w:val="00155A99"/>
    <w:rsid w:val="00224E47"/>
    <w:rsid w:val="0028737C"/>
    <w:rsid w:val="002A3B1D"/>
    <w:rsid w:val="002B6DEF"/>
    <w:rsid w:val="002E0792"/>
    <w:rsid w:val="002E6E97"/>
    <w:rsid w:val="00341CBE"/>
    <w:rsid w:val="003452F8"/>
    <w:rsid w:val="00385E47"/>
    <w:rsid w:val="00466D2A"/>
    <w:rsid w:val="004A022F"/>
    <w:rsid w:val="004B3843"/>
    <w:rsid w:val="004D713D"/>
    <w:rsid w:val="00516E5C"/>
    <w:rsid w:val="00531D0F"/>
    <w:rsid w:val="00534371"/>
    <w:rsid w:val="00573F35"/>
    <w:rsid w:val="005B6433"/>
    <w:rsid w:val="0065589E"/>
    <w:rsid w:val="0069468A"/>
    <w:rsid w:val="007647F1"/>
    <w:rsid w:val="00817DCF"/>
    <w:rsid w:val="00836381"/>
    <w:rsid w:val="00841669"/>
    <w:rsid w:val="008567D1"/>
    <w:rsid w:val="00861E6F"/>
    <w:rsid w:val="008D1398"/>
    <w:rsid w:val="008F1A1F"/>
    <w:rsid w:val="008F50AA"/>
    <w:rsid w:val="00900343"/>
    <w:rsid w:val="009718CA"/>
    <w:rsid w:val="00977B49"/>
    <w:rsid w:val="00987B9B"/>
    <w:rsid w:val="009B2D84"/>
    <w:rsid w:val="009F0A88"/>
    <w:rsid w:val="00A13611"/>
    <w:rsid w:val="00A33434"/>
    <w:rsid w:val="00A44570"/>
    <w:rsid w:val="00AE555F"/>
    <w:rsid w:val="00B120C0"/>
    <w:rsid w:val="00B35187"/>
    <w:rsid w:val="00B36918"/>
    <w:rsid w:val="00B3692D"/>
    <w:rsid w:val="00B37D14"/>
    <w:rsid w:val="00B62D01"/>
    <w:rsid w:val="00B7456E"/>
    <w:rsid w:val="00B77C03"/>
    <w:rsid w:val="00BB39E5"/>
    <w:rsid w:val="00BD22F0"/>
    <w:rsid w:val="00BE049A"/>
    <w:rsid w:val="00BF360A"/>
    <w:rsid w:val="00C42E05"/>
    <w:rsid w:val="00C4403E"/>
    <w:rsid w:val="00C44A82"/>
    <w:rsid w:val="00C72098"/>
    <w:rsid w:val="00C847E8"/>
    <w:rsid w:val="00D02BE2"/>
    <w:rsid w:val="00DC10E7"/>
    <w:rsid w:val="00DC4B39"/>
    <w:rsid w:val="00E422E7"/>
    <w:rsid w:val="00E739B9"/>
    <w:rsid w:val="00EB64DE"/>
    <w:rsid w:val="00EE17E4"/>
    <w:rsid w:val="00F86781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FB13F3E-EB9F-49D9-B198-8431947D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B39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DFD88736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乾 康子</cp:lastModifiedBy>
  <cp:revision>2</cp:revision>
  <cp:lastPrinted>2016-05-17T02:15:00Z</cp:lastPrinted>
  <dcterms:created xsi:type="dcterms:W3CDTF">2023-12-01T06:20:00Z</dcterms:created>
  <dcterms:modified xsi:type="dcterms:W3CDTF">2023-12-01T06:20:00Z</dcterms:modified>
</cp:coreProperties>
</file>