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96" w:type="dxa"/>
        <w:jc w:val="center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856"/>
        <w:gridCol w:w="3544"/>
        <w:gridCol w:w="2996"/>
      </w:tblGrid>
      <w:tr w:rsidR="00455919" w:rsidRPr="005D1650" w:rsidTr="00D149E1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455919" w:rsidRPr="005D1650" w:rsidRDefault="00455919" w:rsidP="00643D16">
            <w:pPr>
              <w:jc w:val="center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>Report N</w:t>
            </w:r>
            <w:r w:rsidR="00D149E1" w:rsidRPr="005D1650">
              <w:rPr>
                <w:rFonts w:ascii="Times New Roman" w:hAnsi="Times New Roman"/>
                <w:sz w:val="24"/>
              </w:rPr>
              <w:t>umber</w:t>
            </w:r>
            <w:r w:rsidR="00643D16" w:rsidRPr="005D165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40" w:type="dxa"/>
            <w:gridSpan w:val="2"/>
            <w:vAlign w:val="center"/>
          </w:tcPr>
          <w:p w:rsidR="00455919" w:rsidRPr="005D1650" w:rsidRDefault="00455919" w:rsidP="00455919">
            <w:pPr>
              <w:ind w:firstLineChars="100" w:firstLine="247"/>
              <w:rPr>
                <w:rFonts w:ascii="Times New Roman" w:hAnsi="Times New Roman"/>
                <w:sz w:val="24"/>
              </w:rPr>
            </w:pPr>
          </w:p>
        </w:tc>
      </w:tr>
      <w:tr w:rsidR="006F42CB" w:rsidRPr="005D1650" w:rsidTr="006F42CB">
        <w:trPr>
          <w:trHeight w:val="149"/>
          <w:jc w:val="center"/>
        </w:trPr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6F42CB" w:rsidRPr="005D1650" w:rsidRDefault="006F42CB" w:rsidP="008E4786">
            <w:pPr>
              <w:spacing w:line="240" w:lineRule="exact"/>
              <w:jc w:val="center"/>
              <w:rPr>
                <w:rFonts w:ascii="Times New Roman" w:hAnsi="Times New Roman"/>
                <w:sz w:val="16"/>
              </w:rPr>
            </w:pPr>
            <w:r w:rsidRPr="005D1650">
              <w:rPr>
                <w:rFonts w:ascii="Times New Roman" w:hAnsi="Times New Roman"/>
                <w:sz w:val="16"/>
              </w:rPr>
              <w:t>フ　リ　ガ　ナ</w:t>
            </w:r>
          </w:p>
        </w:tc>
        <w:tc>
          <w:tcPr>
            <w:tcW w:w="6540" w:type="dxa"/>
            <w:gridSpan w:val="2"/>
            <w:tcBorders>
              <w:bottom w:val="dashSmallGap" w:sz="4" w:space="0" w:color="auto"/>
            </w:tcBorders>
            <w:vAlign w:val="center"/>
          </w:tcPr>
          <w:p w:rsidR="006F42CB" w:rsidRPr="005D1650" w:rsidRDefault="006F42CB" w:rsidP="00096262">
            <w:pPr>
              <w:spacing w:line="240" w:lineRule="exact"/>
              <w:ind w:firstLineChars="100" w:firstLine="24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96262" w:rsidRPr="005D1650" w:rsidTr="006F42CB">
        <w:trPr>
          <w:trHeight w:val="439"/>
          <w:jc w:val="center"/>
        </w:trPr>
        <w:tc>
          <w:tcPr>
            <w:tcW w:w="2856" w:type="dxa"/>
            <w:tcBorders>
              <w:top w:val="dashSmallGap" w:sz="4" w:space="0" w:color="auto"/>
            </w:tcBorders>
            <w:vAlign w:val="center"/>
          </w:tcPr>
          <w:p w:rsidR="00096262" w:rsidRPr="005D1650" w:rsidRDefault="00096262" w:rsidP="00643D16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>Full Name</w:t>
            </w:r>
            <w:r w:rsidR="00643D16" w:rsidRPr="005D165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40" w:type="dxa"/>
            <w:gridSpan w:val="2"/>
            <w:tcBorders>
              <w:top w:val="dashSmallGap" w:sz="4" w:space="0" w:color="auto"/>
            </w:tcBorders>
            <w:vAlign w:val="center"/>
          </w:tcPr>
          <w:p w:rsidR="001C3C2A" w:rsidRPr="005D1650" w:rsidRDefault="001C3C2A" w:rsidP="00096262">
            <w:pPr>
              <w:spacing w:line="240" w:lineRule="exact"/>
              <w:ind w:firstLineChars="100" w:firstLine="24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96262" w:rsidRPr="005D1650" w:rsidTr="00D149E1">
        <w:trPr>
          <w:trHeight w:val="514"/>
          <w:jc w:val="center"/>
        </w:trPr>
        <w:tc>
          <w:tcPr>
            <w:tcW w:w="2856" w:type="dxa"/>
            <w:vAlign w:val="center"/>
          </w:tcPr>
          <w:p w:rsidR="00096262" w:rsidRPr="005D1650" w:rsidRDefault="00096262" w:rsidP="00643D16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 xml:space="preserve">Date of </w:t>
            </w:r>
            <w:r w:rsidR="004F081F" w:rsidRPr="005D1650">
              <w:rPr>
                <w:rFonts w:ascii="Times New Roman" w:hAnsi="Times New Roman"/>
                <w:sz w:val="24"/>
              </w:rPr>
              <w:t>B</w:t>
            </w:r>
            <w:r w:rsidRPr="005D1650">
              <w:rPr>
                <w:rFonts w:ascii="Times New Roman" w:hAnsi="Times New Roman"/>
                <w:sz w:val="24"/>
              </w:rPr>
              <w:t>irth</w:t>
            </w:r>
            <w:r w:rsidR="00643D16" w:rsidRPr="005D165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82DDE" w:rsidRPr="005D1650" w:rsidRDefault="00DE48FA" w:rsidP="005D1650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996" w:type="dxa"/>
            <w:vAlign w:val="center"/>
          </w:tcPr>
          <w:p w:rsidR="00096262" w:rsidRPr="005D1650" w:rsidRDefault="00D149E1" w:rsidP="00643D16">
            <w:pPr>
              <w:spacing w:line="240" w:lineRule="exact"/>
              <w:ind w:leftChars="82" w:left="178" w:firstLineChars="100" w:firstLine="247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>M</w:t>
            </w:r>
            <w:r w:rsidR="00096262" w:rsidRPr="005D1650">
              <w:rPr>
                <w:rFonts w:ascii="Times New Roman" w:hAnsi="Times New Roman"/>
                <w:sz w:val="24"/>
              </w:rPr>
              <w:t xml:space="preserve">ale </w:t>
            </w:r>
            <w:r w:rsidR="00096262" w:rsidRPr="005D1650">
              <w:rPr>
                <w:rFonts w:ascii="Times New Roman" w:hAnsi="Times New Roman"/>
                <w:sz w:val="24"/>
              </w:rPr>
              <w:t>・</w:t>
            </w:r>
            <w:r w:rsidRPr="005D1650">
              <w:rPr>
                <w:rFonts w:ascii="Times New Roman" w:hAnsi="Times New Roman"/>
                <w:sz w:val="24"/>
              </w:rPr>
              <w:t xml:space="preserve"> F</w:t>
            </w:r>
            <w:r w:rsidR="00096262" w:rsidRPr="005D1650">
              <w:rPr>
                <w:rFonts w:ascii="Times New Roman" w:hAnsi="Times New Roman"/>
                <w:sz w:val="24"/>
              </w:rPr>
              <w:t>emale</w:t>
            </w:r>
          </w:p>
        </w:tc>
      </w:tr>
      <w:tr w:rsidR="00455919" w:rsidRPr="005D1650" w:rsidTr="00D149E1">
        <w:trPr>
          <w:trHeight w:val="480"/>
          <w:jc w:val="center"/>
        </w:trPr>
        <w:tc>
          <w:tcPr>
            <w:tcW w:w="2856" w:type="dxa"/>
            <w:vAlign w:val="center"/>
          </w:tcPr>
          <w:p w:rsidR="00455919" w:rsidRPr="005D1650" w:rsidRDefault="00455919" w:rsidP="00643D16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>Nationality</w:t>
            </w:r>
            <w:r w:rsidR="00643D16" w:rsidRPr="005D165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40" w:type="dxa"/>
            <w:gridSpan w:val="2"/>
            <w:vAlign w:val="center"/>
          </w:tcPr>
          <w:p w:rsidR="00455919" w:rsidRPr="005D1650" w:rsidRDefault="00455919" w:rsidP="00455919">
            <w:pPr>
              <w:spacing w:line="240" w:lineRule="exact"/>
              <w:ind w:leftChars="82" w:left="178"/>
              <w:rPr>
                <w:rFonts w:ascii="Times New Roman" w:hAnsi="Times New Roman"/>
                <w:sz w:val="24"/>
              </w:rPr>
            </w:pPr>
          </w:p>
        </w:tc>
      </w:tr>
      <w:tr w:rsidR="00455919" w:rsidRPr="005D1650" w:rsidTr="00D149E1">
        <w:trPr>
          <w:trHeight w:hRule="exact" w:val="567"/>
          <w:jc w:val="center"/>
        </w:trPr>
        <w:tc>
          <w:tcPr>
            <w:tcW w:w="2856" w:type="dxa"/>
            <w:vAlign w:val="center"/>
          </w:tcPr>
          <w:p w:rsidR="00455919" w:rsidRPr="005D1650" w:rsidRDefault="00455919" w:rsidP="00643D16">
            <w:pPr>
              <w:jc w:val="center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>Address</w:t>
            </w:r>
            <w:r w:rsidR="00643D16" w:rsidRPr="005D165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40" w:type="dxa"/>
            <w:gridSpan w:val="2"/>
            <w:vAlign w:val="center"/>
          </w:tcPr>
          <w:p w:rsidR="00455919" w:rsidRPr="005D1650" w:rsidRDefault="00455919" w:rsidP="00455919">
            <w:pPr>
              <w:ind w:leftChars="82" w:left="178"/>
              <w:rPr>
                <w:rFonts w:ascii="Times New Roman" w:hAnsi="Times New Roman"/>
                <w:sz w:val="24"/>
              </w:rPr>
            </w:pPr>
          </w:p>
        </w:tc>
      </w:tr>
      <w:tr w:rsidR="00455919" w:rsidRPr="005D1650" w:rsidTr="00455919">
        <w:trPr>
          <w:jc w:val="center"/>
        </w:trPr>
        <w:tc>
          <w:tcPr>
            <w:tcW w:w="9396" w:type="dxa"/>
            <w:gridSpan w:val="3"/>
          </w:tcPr>
          <w:p w:rsidR="00455919" w:rsidRPr="005D1650" w:rsidRDefault="00455919" w:rsidP="00455919">
            <w:pPr>
              <w:tabs>
                <w:tab w:val="left" w:pos="2450"/>
              </w:tabs>
              <w:spacing w:beforeLines="20" w:before="67" w:line="300" w:lineRule="exact"/>
              <w:ind w:firstLineChars="100" w:firstLine="247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>Education</w:t>
            </w:r>
            <w:r w:rsidR="00643D16" w:rsidRPr="005D1650">
              <w:rPr>
                <w:rFonts w:ascii="Times New Roman" w:hAnsi="Times New Roman"/>
                <w:sz w:val="24"/>
              </w:rPr>
              <w:t xml:space="preserve"> </w:t>
            </w:r>
          </w:p>
          <w:p w:rsidR="00455919" w:rsidRPr="005D1650" w:rsidRDefault="00455919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455919" w:rsidRPr="005D1650" w:rsidRDefault="00455919" w:rsidP="00455919">
            <w:pPr>
              <w:tabs>
                <w:tab w:val="left" w:pos="2450"/>
              </w:tabs>
              <w:spacing w:line="300" w:lineRule="exact"/>
              <w:ind w:firstLineChars="100" w:firstLine="247"/>
              <w:rPr>
                <w:rFonts w:ascii="Times New Roman" w:hAnsi="Times New Roman"/>
                <w:sz w:val="24"/>
                <w:lang w:eastAsia="zh-CN"/>
              </w:rPr>
            </w:pPr>
            <w:r w:rsidRPr="005D1650">
              <w:rPr>
                <w:rFonts w:ascii="Times New Roman" w:hAnsi="Times New Roman"/>
                <w:sz w:val="24"/>
                <w:lang w:eastAsia="zh-CN"/>
              </w:rPr>
              <w:t>Employment</w:t>
            </w:r>
          </w:p>
          <w:p w:rsidR="00455919" w:rsidRPr="005D1650" w:rsidRDefault="00455919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455919" w:rsidRPr="005D1650" w:rsidRDefault="00455919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  <w:lang w:eastAsia="zh-CN"/>
              </w:rPr>
            </w:pPr>
          </w:p>
          <w:p w:rsidR="00455919" w:rsidRPr="005D1650" w:rsidRDefault="005D4F44" w:rsidP="005D4F44">
            <w:pPr>
              <w:tabs>
                <w:tab w:val="left" w:pos="2450"/>
              </w:tabs>
              <w:spacing w:line="300" w:lineRule="exact"/>
              <w:ind w:firstLineChars="100" w:firstLine="247"/>
              <w:rPr>
                <w:rFonts w:ascii="Times New Roman" w:hAnsi="Times New Roman"/>
                <w:sz w:val="24"/>
                <w:lang w:eastAsia="zh-CN"/>
              </w:rPr>
            </w:pPr>
            <w:r w:rsidRPr="005D1650">
              <w:rPr>
                <w:rFonts w:ascii="Times New Roman" w:hAnsi="Times New Roman"/>
                <w:sz w:val="24"/>
              </w:rPr>
              <w:t>R</w:t>
            </w:r>
            <w:r w:rsidRPr="005D1650">
              <w:rPr>
                <w:rFonts w:ascii="Times New Roman" w:hAnsi="Times New Roman"/>
                <w:sz w:val="24"/>
                <w:lang w:eastAsia="zh-CN"/>
              </w:rPr>
              <w:t>esearch</w:t>
            </w:r>
          </w:p>
          <w:p w:rsidR="00455919" w:rsidRPr="005D1650" w:rsidRDefault="00455919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455919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8E4786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455919" w:rsidRPr="005D1650" w:rsidRDefault="00455919" w:rsidP="008E4786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  <w:lang w:eastAsia="zh-CN"/>
              </w:rPr>
              <w:t xml:space="preserve">　</w:t>
            </w:r>
            <w:r w:rsidRPr="005D1650">
              <w:rPr>
                <w:rFonts w:ascii="Times New Roman" w:hAnsi="Times New Roman"/>
                <w:sz w:val="24"/>
              </w:rPr>
              <w:t>License</w:t>
            </w:r>
            <w:r w:rsidR="006F42CB" w:rsidRPr="005D1650">
              <w:rPr>
                <w:rFonts w:ascii="Times New Roman" w:hAnsi="Times New Roman"/>
                <w:sz w:val="24"/>
              </w:rPr>
              <w:t xml:space="preserve">, </w:t>
            </w:r>
            <w:r w:rsidRPr="005D1650">
              <w:rPr>
                <w:rFonts w:ascii="Times New Roman" w:hAnsi="Times New Roman"/>
                <w:sz w:val="24"/>
              </w:rPr>
              <w:t>etc</w:t>
            </w:r>
            <w:r w:rsidR="006F42CB" w:rsidRPr="005D1650">
              <w:rPr>
                <w:rFonts w:ascii="Times New Roman" w:hAnsi="Times New Roman"/>
                <w:sz w:val="24"/>
              </w:rPr>
              <w:t>.</w:t>
            </w:r>
            <w:r w:rsidRPr="005D1650">
              <w:rPr>
                <w:rFonts w:ascii="Times New Roman" w:hAnsi="Times New Roman"/>
                <w:sz w:val="24"/>
              </w:rPr>
              <w:t xml:space="preserve"> </w:t>
            </w:r>
          </w:p>
          <w:p w:rsidR="00096262" w:rsidRPr="005D1650" w:rsidRDefault="00096262" w:rsidP="00096262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096262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455919" w:rsidRPr="005D1650" w:rsidRDefault="00455919" w:rsidP="008E4786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  <w:r w:rsidRPr="005D1650">
              <w:rPr>
                <w:rFonts w:ascii="Times New Roman" w:hAnsi="Times New Roman"/>
                <w:sz w:val="24"/>
              </w:rPr>
              <w:t xml:space="preserve">　</w:t>
            </w:r>
            <w:r w:rsidR="005D4F44" w:rsidRPr="005D1650">
              <w:rPr>
                <w:rFonts w:ascii="Times New Roman" w:hAnsi="Times New Roman"/>
                <w:sz w:val="24"/>
              </w:rPr>
              <w:t>A</w:t>
            </w:r>
            <w:r w:rsidRPr="005D1650">
              <w:rPr>
                <w:rFonts w:ascii="Times New Roman" w:hAnsi="Times New Roman"/>
                <w:sz w:val="24"/>
              </w:rPr>
              <w:t>ward</w:t>
            </w:r>
            <w:r w:rsidR="006F42CB" w:rsidRPr="005D1650">
              <w:rPr>
                <w:rFonts w:ascii="Times New Roman" w:hAnsi="Times New Roman"/>
                <w:sz w:val="24"/>
              </w:rPr>
              <w:t>s</w:t>
            </w:r>
            <w:r w:rsidRPr="005D1650">
              <w:rPr>
                <w:rFonts w:ascii="Times New Roman" w:hAnsi="Times New Roman"/>
                <w:sz w:val="24"/>
              </w:rPr>
              <w:t xml:space="preserve"> and </w:t>
            </w:r>
            <w:r w:rsidR="005D4F44" w:rsidRPr="005D1650">
              <w:rPr>
                <w:rFonts w:ascii="Times New Roman" w:hAnsi="Times New Roman"/>
                <w:sz w:val="24"/>
              </w:rPr>
              <w:t>P</w:t>
            </w:r>
            <w:r w:rsidRPr="005D1650">
              <w:rPr>
                <w:rFonts w:ascii="Times New Roman" w:hAnsi="Times New Roman"/>
                <w:sz w:val="24"/>
              </w:rPr>
              <w:t>unishment</w:t>
            </w:r>
            <w:r w:rsidR="006F42CB" w:rsidRPr="005D1650">
              <w:rPr>
                <w:rFonts w:ascii="Times New Roman" w:hAnsi="Times New Roman"/>
                <w:sz w:val="24"/>
              </w:rPr>
              <w:t>s</w:t>
            </w:r>
            <w:r w:rsidR="00643D16" w:rsidRPr="005D1650">
              <w:rPr>
                <w:rFonts w:ascii="Times New Roman" w:hAnsi="Times New Roman"/>
                <w:sz w:val="24"/>
              </w:rPr>
              <w:t xml:space="preserve"> </w:t>
            </w:r>
          </w:p>
          <w:p w:rsidR="00096262" w:rsidRPr="005D1650" w:rsidRDefault="00096262" w:rsidP="00096262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096262" w:rsidRPr="005D1650" w:rsidRDefault="00096262" w:rsidP="00096262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455919" w:rsidRPr="005D1650" w:rsidRDefault="00455919" w:rsidP="00096262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685B7C" w:rsidRPr="005D1650" w:rsidRDefault="00685B7C" w:rsidP="00685B7C">
      <w:pPr>
        <w:tabs>
          <w:tab w:val="left" w:pos="2450"/>
        </w:tabs>
        <w:rPr>
          <w:rFonts w:ascii="Times New Roman" w:hAnsi="Times New Roman"/>
          <w:sz w:val="24"/>
        </w:rPr>
      </w:pPr>
    </w:p>
    <w:p w:rsidR="00784C10" w:rsidRPr="005D1650" w:rsidRDefault="00784C10" w:rsidP="00784C10">
      <w:pPr>
        <w:tabs>
          <w:tab w:val="left" w:pos="2450"/>
        </w:tabs>
        <w:ind w:firstLineChars="100" w:firstLine="247"/>
        <w:rPr>
          <w:rFonts w:ascii="Times New Roman" w:hAnsi="Times New Roman"/>
          <w:sz w:val="24"/>
        </w:rPr>
      </w:pPr>
      <w:r w:rsidRPr="005D1650">
        <w:rPr>
          <w:rFonts w:ascii="Times New Roman" w:hAnsi="Times New Roman"/>
          <w:sz w:val="24"/>
        </w:rPr>
        <w:t xml:space="preserve">I hereby certify that the above information </w:t>
      </w:r>
      <w:r w:rsidR="006F42CB" w:rsidRPr="005D1650">
        <w:rPr>
          <w:rFonts w:ascii="Times New Roman" w:hAnsi="Times New Roman"/>
          <w:sz w:val="24"/>
        </w:rPr>
        <w:t>is</w:t>
      </w:r>
      <w:r w:rsidRPr="005D1650">
        <w:rPr>
          <w:rFonts w:ascii="Times New Roman" w:hAnsi="Times New Roman"/>
          <w:sz w:val="24"/>
        </w:rPr>
        <w:t xml:space="preserve"> true and correct.</w:t>
      </w:r>
    </w:p>
    <w:p w:rsidR="00784C10" w:rsidRPr="005D1650" w:rsidRDefault="00784C10" w:rsidP="00784C10">
      <w:pPr>
        <w:tabs>
          <w:tab w:val="left" w:pos="2450"/>
        </w:tabs>
        <w:ind w:firstLineChars="100" w:firstLine="247"/>
        <w:rPr>
          <w:rFonts w:ascii="Times New Roman" w:hAnsi="Times New Roman"/>
          <w:sz w:val="24"/>
        </w:rPr>
      </w:pPr>
    </w:p>
    <w:p w:rsidR="00DE48FA" w:rsidRPr="005D1650" w:rsidRDefault="00784C10" w:rsidP="00784C10">
      <w:pPr>
        <w:tabs>
          <w:tab w:val="left" w:pos="2450"/>
        </w:tabs>
        <w:ind w:firstLineChars="398" w:firstLine="981"/>
        <w:rPr>
          <w:rFonts w:ascii="Times New Roman" w:hAnsi="Times New Roman"/>
          <w:sz w:val="24"/>
        </w:rPr>
      </w:pPr>
      <w:r w:rsidRPr="005D1650">
        <w:rPr>
          <w:rFonts w:ascii="Times New Roman" w:hAnsi="Times New Roman"/>
          <w:sz w:val="24"/>
        </w:rPr>
        <w:t xml:space="preserve">　</w:t>
      </w:r>
      <w:r w:rsidRPr="005D1650">
        <w:rPr>
          <w:rFonts w:ascii="Times New Roman" w:hAnsi="Times New Roman"/>
          <w:sz w:val="24"/>
          <w:u w:val="single"/>
        </w:rPr>
        <w:t>（</w:t>
      </w:r>
      <w:r w:rsidRPr="005D1650">
        <w:rPr>
          <w:rFonts w:ascii="Times New Roman" w:hAnsi="Times New Roman"/>
          <w:sz w:val="24"/>
          <w:u w:val="single"/>
        </w:rPr>
        <w:t>Signature</w:t>
      </w:r>
      <w:r w:rsidRPr="005D1650">
        <w:rPr>
          <w:rFonts w:ascii="Times New Roman" w:hAnsi="Times New Roman"/>
          <w:sz w:val="24"/>
          <w:u w:val="single"/>
        </w:rPr>
        <w:t>）</w:t>
      </w:r>
      <w:r w:rsidR="00DE48FA" w:rsidRPr="005D1650">
        <w:rPr>
          <w:rFonts w:ascii="Times New Roman" w:hAnsi="Times New Roman"/>
          <w:sz w:val="24"/>
          <w:u w:val="single"/>
        </w:rPr>
        <w:t xml:space="preserve">　　　　　　　　　　　　　　</w:t>
      </w:r>
      <w:r w:rsidR="00DE48FA" w:rsidRPr="005D1650">
        <w:rPr>
          <w:rFonts w:ascii="Times New Roman" w:hAnsi="Times New Roman"/>
          <w:sz w:val="24"/>
        </w:rPr>
        <w:t xml:space="preserve">　</w:t>
      </w:r>
    </w:p>
    <w:p w:rsidR="00DE48FA" w:rsidRPr="005D1650" w:rsidRDefault="00DE48FA" w:rsidP="00784C10">
      <w:pPr>
        <w:tabs>
          <w:tab w:val="left" w:pos="2450"/>
        </w:tabs>
        <w:ind w:firstLineChars="398" w:firstLine="981"/>
        <w:rPr>
          <w:rFonts w:ascii="Times New Roman" w:hAnsi="Times New Roman"/>
          <w:sz w:val="24"/>
        </w:rPr>
      </w:pPr>
      <w:r w:rsidRPr="005D1650">
        <w:rPr>
          <w:rFonts w:ascii="Times New Roman" w:hAnsi="Times New Roman"/>
          <w:sz w:val="24"/>
        </w:rPr>
        <w:t xml:space="preserve">　</w:t>
      </w:r>
      <w:r w:rsidRPr="005D1650">
        <w:rPr>
          <w:rFonts w:ascii="Times New Roman" w:hAnsi="Times New Roman"/>
          <w:sz w:val="24"/>
        </w:rPr>
        <w:t xml:space="preserve"> </w:t>
      </w:r>
    </w:p>
    <w:p w:rsidR="00546404" w:rsidRPr="005D1650" w:rsidRDefault="00DE48FA" w:rsidP="00DE48FA">
      <w:pPr>
        <w:tabs>
          <w:tab w:val="left" w:pos="2450"/>
        </w:tabs>
        <w:ind w:firstLineChars="500" w:firstLine="1233"/>
        <w:rPr>
          <w:rFonts w:ascii="Times New Roman" w:hAnsi="Times New Roman"/>
          <w:sz w:val="24"/>
          <w:u w:val="single"/>
        </w:rPr>
      </w:pPr>
      <w:r w:rsidRPr="005D1650">
        <w:rPr>
          <w:rFonts w:ascii="Times New Roman" w:hAnsi="Times New Roman"/>
          <w:sz w:val="24"/>
          <w:u w:val="single"/>
        </w:rPr>
        <w:t>（</w:t>
      </w:r>
      <w:r w:rsidRPr="005D1650">
        <w:rPr>
          <w:rFonts w:ascii="Times New Roman" w:hAnsi="Times New Roman"/>
          <w:sz w:val="24"/>
          <w:u w:val="single"/>
        </w:rPr>
        <w:t>Date</w:t>
      </w:r>
      <w:r w:rsidRPr="005D1650">
        <w:rPr>
          <w:rFonts w:ascii="Times New Roman" w:hAnsi="Times New Roman"/>
          <w:sz w:val="24"/>
          <w:u w:val="single"/>
        </w:rPr>
        <w:t xml:space="preserve">）　</w:t>
      </w:r>
      <w:r w:rsidRPr="005D1650">
        <w:rPr>
          <w:rFonts w:ascii="Times New Roman" w:hAnsi="Times New Roman"/>
          <w:sz w:val="24"/>
          <w:u w:val="single"/>
        </w:rPr>
        <w:t xml:space="preserve">      </w:t>
      </w:r>
      <w:r w:rsidRPr="005D1650">
        <w:rPr>
          <w:rFonts w:ascii="Times New Roman" w:hAnsi="Times New Roman"/>
          <w:sz w:val="24"/>
          <w:u w:val="single"/>
        </w:rPr>
        <w:t xml:space="preserve">　　</w:t>
      </w:r>
      <w:r w:rsidRPr="005D1650">
        <w:rPr>
          <w:rFonts w:ascii="Times New Roman" w:hAnsi="Times New Roman"/>
          <w:sz w:val="24"/>
          <w:u w:val="single"/>
        </w:rPr>
        <w:t xml:space="preserve">        </w:t>
      </w:r>
      <w:r w:rsidR="00784C10" w:rsidRPr="005D1650">
        <w:rPr>
          <w:rFonts w:ascii="Times New Roman" w:hAnsi="Times New Roman"/>
          <w:sz w:val="24"/>
          <w:u w:val="single"/>
        </w:rPr>
        <w:t xml:space="preserve">　</w:t>
      </w:r>
    </w:p>
    <w:sectPr w:rsidR="00546404" w:rsidRPr="005D1650" w:rsidSect="007A5C22">
      <w:headerReference w:type="default" r:id="rId7"/>
      <w:headerReference w:type="first" r:id="rId8"/>
      <w:pgSz w:w="11906" w:h="16838" w:code="9"/>
      <w:pgMar w:top="1985" w:right="1134" w:bottom="1418" w:left="1418" w:header="851" w:footer="992" w:gutter="0"/>
      <w:cols w:space="425"/>
      <w:titlePg/>
      <w:docGrid w:type="linesAndChars" w:linePitch="335" w:charSpace="1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CC" w:rsidRDefault="008817CC">
      <w:r>
        <w:separator/>
      </w:r>
    </w:p>
  </w:endnote>
  <w:endnote w:type="continuationSeparator" w:id="0">
    <w:p w:rsidR="008817CC" w:rsidRDefault="0088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CC" w:rsidRDefault="008817CC">
      <w:r>
        <w:separator/>
      </w:r>
    </w:p>
  </w:footnote>
  <w:footnote w:type="continuationSeparator" w:id="0">
    <w:p w:rsidR="008817CC" w:rsidRDefault="0088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F3" w:rsidRDefault="006945F3">
    <w:pPr>
      <w:pStyle w:val="a4"/>
    </w:pPr>
  </w:p>
  <w:p w:rsidR="006945F3" w:rsidRDefault="006945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5" w:rsidRPr="00685B7C" w:rsidRDefault="006848B5" w:rsidP="008A3775">
    <w:pPr>
      <w:wordWrap w:val="0"/>
      <w:jc w:val="right"/>
      <w:rPr>
        <w:sz w:val="24"/>
      </w:rPr>
    </w:pPr>
    <w:r w:rsidRPr="00685B7C">
      <w:rPr>
        <w:rFonts w:hint="eastAsia"/>
        <w:sz w:val="24"/>
      </w:rPr>
      <w:t>（</w:t>
    </w:r>
    <w:r w:rsidR="008A3775">
      <w:rPr>
        <w:rFonts w:hint="eastAsia"/>
        <w:sz w:val="24"/>
      </w:rPr>
      <w:t>form 4</w:t>
    </w:r>
    <w:r w:rsidRPr="00685B7C">
      <w:rPr>
        <w:rFonts w:hint="eastAsia"/>
        <w:sz w:val="24"/>
      </w:rPr>
      <w:t>）</w:t>
    </w:r>
  </w:p>
  <w:p w:rsidR="006848B5" w:rsidRDefault="006848B5" w:rsidP="006848B5">
    <w:pPr>
      <w:pStyle w:val="a4"/>
    </w:pPr>
  </w:p>
  <w:p w:rsidR="006848B5" w:rsidRDefault="006848B5" w:rsidP="006848B5">
    <w:pPr>
      <w:rPr>
        <w:sz w:val="24"/>
      </w:rPr>
    </w:pPr>
  </w:p>
  <w:p w:rsidR="006848B5" w:rsidRDefault="008A3775" w:rsidP="006848B5">
    <w:pPr>
      <w:jc w:val="center"/>
      <w:rPr>
        <w:sz w:val="24"/>
      </w:rPr>
    </w:pPr>
    <w:r w:rsidRPr="001A279D">
      <w:rPr>
        <w:rFonts w:ascii="Times New Roman" w:hAnsi="Times New Roman"/>
        <w:sz w:val="28"/>
      </w:rPr>
      <w:t>Curriculum Vita</w:t>
    </w:r>
    <w:r w:rsidR="001C3C2A" w:rsidRPr="001A279D">
      <w:rPr>
        <w:rFonts w:ascii="Times New Roman" w:hAnsi="Times New Roman"/>
        <w:sz w:val="28"/>
      </w:rPr>
      <w:t>e</w:t>
    </w:r>
    <w:r w:rsidR="00643D16">
      <w:rPr>
        <w:sz w:val="24"/>
      </w:rPr>
      <w:t xml:space="preserve"> </w:t>
    </w:r>
  </w:p>
  <w:p w:rsidR="006848B5" w:rsidRDefault="006848B5" w:rsidP="006848B5">
    <w:pPr>
      <w:pStyle w:val="a4"/>
    </w:pPr>
  </w:p>
  <w:p w:rsidR="006848B5" w:rsidRDefault="006848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4"/>
    <w:rsid w:val="00016351"/>
    <w:rsid w:val="00090C47"/>
    <w:rsid w:val="00096262"/>
    <w:rsid w:val="000D2BA1"/>
    <w:rsid w:val="00171F53"/>
    <w:rsid w:val="001934DA"/>
    <w:rsid w:val="001A279D"/>
    <w:rsid w:val="001A6BED"/>
    <w:rsid w:val="001C3C2A"/>
    <w:rsid w:val="00242099"/>
    <w:rsid w:val="002A4C50"/>
    <w:rsid w:val="002B1129"/>
    <w:rsid w:val="003D655D"/>
    <w:rsid w:val="00447558"/>
    <w:rsid w:val="00455919"/>
    <w:rsid w:val="0048005F"/>
    <w:rsid w:val="00482DDE"/>
    <w:rsid w:val="004F081F"/>
    <w:rsid w:val="00546404"/>
    <w:rsid w:val="005967CB"/>
    <w:rsid w:val="005A08B9"/>
    <w:rsid w:val="005D1650"/>
    <w:rsid w:val="005D4F44"/>
    <w:rsid w:val="005E5695"/>
    <w:rsid w:val="00643D16"/>
    <w:rsid w:val="00670439"/>
    <w:rsid w:val="00680F20"/>
    <w:rsid w:val="006848B5"/>
    <w:rsid w:val="00685B7C"/>
    <w:rsid w:val="006945F3"/>
    <w:rsid w:val="006D5471"/>
    <w:rsid w:val="006F42CB"/>
    <w:rsid w:val="00702F6B"/>
    <w:rsid w:val="0077477A"/>
    <w:rsid w:val="00784C10"/>
    <w:rsid w:val="007A5C22"/>
    <w:rsid w:val="007B76EF"/>
    <w:rsid w:val="007F640E"/>
    <w:rsid w:val="00844A8B"/>
    <w:rsid w:val="00875E08"/>
    <w:rsid w:val="008817CC"/>
    <w:rsid w:val="0088463F"/>
    <w:rsid w:val="008A3775"/>
    <w:rsid w:val="00922E28"/>
    <w:rsid w:val="00A02BDC"/>
    <w:rsid w:val="00AC3724"/>
    <w:rsid w:val="00B10C67"/>
    <w:rsid w:val="00BA3B80"/>
    <w:rsid w:val="00C01D47"/>
    <w:rsid w:val="00C16C0D"/>
    <w:rsid w:val="00C37135"/>
    <w:rsid w:val="00C53B12"/>
    <w:rsid w:val="00CC7BD0"/>
    <w:rsid w:val="00D149E1"/>
    <w:rsid w:val="00D75843"/>
    <w:rsid w:val="00D929DC"/>
    <w:rsid w:val="00DA0CE3"/>
    <w:rsid w:val="00DB6F5E"/>
    <w:rsid w:val="00DD5FEC"/>
    <w:rsid w:val="00DE48FA"/>
    <w:rsid w:val="00E46194"/>
    <w:rsid w:val="00E57CDA"/>
    <w:rsid w:val="00E72751"/>
    <w:rsid w:val="00EE7CC5"/>
    <w:rsid w:val="00F83D2C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A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A27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A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A27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29094656</Template>
  <TotalTime>1</TotalTime>
  <Pages>1</Pages>
  <Words>41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浜松医科大学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rondo69</dc:creator>
  <cp:lastModifiedBy>鈴木 渚</cp:lastModifiedBy>
  <cp:revision>3</cp:revision>
  <cp:lastPrinted>2017-02-17T06:38:00Z</cp:lastPrinted>
  <dcterms:created xsi:type="dcterms:W3CDTF">2017-05-10T05:29:00Z</dcterms:created>
  <dcterms:modified xsi:type="dcterms:W3CDTF">2017-05-11T06:52:00Z</dcterms:modified>
</cp:coreProperties>
</file>