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1602"/>
        <w:gridCol w:w="1907"/>
        <w:gridCol w:w="4110"/>
      </w:tblGrid>
      <w:tr w:rsidR="00C523F4" w:rsidRPr="00C40B1D" w:rsidTr="003B3018">
        <w:trPr>
          <w:trHeight w:hRule="exact" w:val="567"/>
          <w:jc w:val="center"/>
        </w:trPr>
        <w:tc>
          <w:tcPr>
            <w:tcW w:w="3553" w:type="dxa"/>
            <w:gridSpan w:val="2"/>
            <w:vAlign w:val="center"/>
          </w:tcPr>
          <w:p w:rsidR="00C523F4" w:rsidRPr="00C40B1D" w:rsidRDefault="00DE288D" w:rsidP="00CE67B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edical </w:t>
            </w:r>
            <w:r>
              <w:rPr>
                <w:rFonts w:ascii="Times New Roman" w:hAnsi="Times New Roman" w:hint="eastAsia"/>
                <w:sz w:val="24"/>
              </w:rPr>
              <w:t>S</w:t>
            </w:r>
            <w:r w:rsidRPr="00DE288D">
              <w:rPr>
                <w:rFonts w:ascii="Times New Roman" w:hAnsi="Times New Roman"/>
                <w:sz w:val="24"/>
              </w:rPr>
              <w:t>cience</w:t>
            </w:r>
            <w:r w:rsidR="00CE67B8" w:rsidRPr="00C40B1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07" w:type="dxa"/>
            <w:vAlign w:val="center"/>
          </w:tcPr>
          <w:p w:rsidR="00C523F4" w:rsidRPr="00C40B1D" w:rsidRDefault="00DE288D" w:rsidP="00CE67B8">
            <w:pPr>
              <w:jc w:val="center"/>
              <w:rPr>
                <w:rFonts w:ascii="Times New Roman" w:hAnsi="Times New Roman"/>
                <w:sz w:val="24"/>
              </w:rPr>
            </w:pPr>
            <w:r w:rsidRPr="00F40CB2">
              <w:rPr>
                <w:rFonts w:ascii="Times New Roman" w:hAnsi="Times New Roman"/>
                <w:sz w:val="24"/>
              </w:rPr>
              <w:t>Full Name</w:t>
            </w:r>
            <w:r w:rsidR="00CE67B8" w:rsidRPr="00C40B1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523F4" w:rsidRPr="00C40B1D" w:rsidRDefault="00C523F4" w:rsidP="008C72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64A" w:rsidRPr="00C40B1D" w:rsidTr="003B3018">
        <w:trPr>
          <w:trHeight w:hRule="exact" w:val="1701"/>
          <w:jc w:val="center"/>
        </w:trPr>
        <w:tc>
          <w:tcPr>
            <w:tcW w:w="1951" w:type="dxa"/>
            <w:tcMar>
              <w:top w:w="85" w:type="dxa"/>
              <w:bottom w:w="85" w:type="dxa"/>
            </w:tcMar>
            <w:vAlign w:val="center"/>
          </w:tcPr>
          <w:p w:rsidR="0064664A" w:rsidRPr="00CE67B8" w:rsidRDefault="003B3018" w:rsidP="00CE67B8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</w:t>
            </w:r>
            <w:r w:rsidRPr="003B3018">
              <w:rPr>
                <w:rFonts w:ascii="Times New Roman" w:hAnsi="Times New Roman"/>
                <w:kern w:val="0"/>
                <w:sz w:val="24"/>
              </w:rPr>
              <w:t>issertation</w:t>
            </w:r>
            <w:r w:rsidR="00DE288D" w:rsidRPr="00DE288D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="00DE288D">
              <w:rPr>
                <w:rFonts w:ascii="Times New Roman" w:hAnsi="Times New Roman" w:hint="eastAsia"/>
                <w:kern w:val="0"/>
                <w:sz w:val="24"/>
              </w:rPr>
              <w:t>T</w:t>
            </w:r>
            <w:r w:rsidR="00DE288D" w:rsidRPr="00DE288D">
              <w:rPr>
                <w:rFonts w:ascii="Times New Roman" w:hAnsi="Times New Roman"/>
                <w:kern w:val="0"/>
                <w:sz w:val="24"/>
              </w:rPr>
              <w:t>itle</w:t>
            </w:r>
          </w:p>
        </w:tc>
        <w:tc>
          <w:tcPr>
            <w:tcW w:w="7619" w:type="dxa"/>
            <w:gridSpan w:val="3"/>
            <w:tcMar>
              <w:top w:w="85" w:type="dxa"/>
              <w:bottom w:w="85" w:type="dxa"/>
            </w:tcMar>
            <w:vAlign w:val="center"/>
          </w:tcPr>
          <w:p w:rsidR="00631C5A" w:rsidRPr="00C40B1D" w:rsidRDefault="00631C5A" w:rsidP="00C566F1">
            <w:pPr>
              <w:tabs>
                <w:tab w:val="left" w:pos="7604"/>
                <w:tab w:val="left" w:pos="796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64664A" w:rsidRPr="00C40B1D" w:rsidTr="003B3018">
        <w:trPr>
          <w:trHeight w:val="9676"/>
          <w:jc w:val="center"/>
        </w:trPr>
        <w:tc>
          <w:tcPr>
            <w:tcW w:w="9570" w:type="dxa"/>
            <w:gridSpan w:val="4"/>
            <w:tcMar>
              <w:top w:w="142" w:type="dxa"/>
              <w:bottom w:w="142" w:type="dxa"/>
            </w:tcMar>
          </w:tcPr>
          <w:p w:rsidR="003833CC" w:rsidRPr="00C40B1D" w:rsidRDefault="00CE67B8" w:rsidP="003833CC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DE288D">
              <w:rPr>
                <w:rFonts w:ascii="Times New Roman" w:hAnsi="Times New Roman" w:hint="eastAsia"/>
                <w:sz w:val="24"/>
              </w:rPr>
              <w:t>[</w:t>
            </w:r>
            <w:r w:rsidR="004B6466">
              <w:rPr>
                <w:rFonts w:ascii="Times New Roman" w:hAnsi="Times New Roman" w:hint="eastAsia"/>
                <w:sz w:val="24"/>
              </w:rPr>
              <w:t>Introduction</w:t>
            </w:r>
            <w:r w:rsidR="00DE288D">
              <w:rPr>
                <w:rFonts w:ascii="Times New Roman" w:hAnsi="Times New Roman" w:hint="eastAsia"/>
                <w:sz w:val="24"/>
              </w:rPr>
              <w:t>]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950981" w:rsidRPr="00C40B1D" w:rsidRDefault="00950981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DE288D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[Materials and Methods] or [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Patients and </w:t>
            </w:r>
            <w:r>
              <w:rPr>
                <w:rFonts w:ascii="Times New Roman" w:hAnsi="Times New Roman" w:hint="eastAsia"/>
                <w:sz w:val="24"/>
              </w:rPr>
              <w:t>Method</w:t>
            </w:r>
            <w:r w:rsidR="005D7C3D">
              <w:rPr>
                <w:rFonts w:ascii="Times New Roman" w:hAnsi="Times New Roman" w:hint="eastAsia"/>
                <w:sz w:val="24"/>
              </w:rPr>
              <w:t>s</w:t>
            </w:r>
            <w:r>
              <w:rPr>
                <w:rFonts w:ascii="Times New Roman" w:hAnsi="Times New Roman" w:hint="eastAsia"/>
                <w:sz w:val="24"/>
              </w:rPr>
              <w:t>]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4B6466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DE288D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[Results]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4B6466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DE288D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[Discussion]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DE288D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[Conclusion]</w:t>
            </w:r>
            <w:r w:rsidR="004B6466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664A" w:rsidRPr="00C40B1D" w:rsidRDefault="00CE67B8">
      <w:pPr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</w:rPr>
        <w:lastRenderedPageBreak/>
        <w:t>※</w:t>
      </w:r>
      <w:r>
        <w:rPr>
          <w:rFonts w:ascii="Times New Roman" w:hAnsi="Times New Roman" w:hint="eastAsia"/>
          <w:sz w:val="24"/>
        </w:rPr>
        <w:t>700</w:t>
      </w:r>
      <w:r>
        <w:rPr>
          <w:rFonts w:ascii="Times New Roman" w:hAnsi="Times New Roman" w:hint="eastAsia"/>
          <w:sz w:val="24"/>
        </w:rPr>
        <w:t>～</w:t>
      </w:r>
      <w:r>
        <w:rPr>
          <w:rFonts w:ascii="Times New Roman" w:hAnsi="Times New Roman" w:hint="eastAsia"/>
          <w:sz w:val="24"/>
        </w:rPr>
        <w:t>800 words</w:t>
      </w:r>
    </w:p>
    <w:sectPr w:rsidR="0064664A" w:rsidRPr="00C40B1D" w:rsidSect="00756535">
      <w:headerReference w:type="even" r:id="rId8"/>
      <w:headerReference w:type="default" r:id="rId9"/>
      <w:headerReference w:type="first" r:id="rId10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8D" w:rsidRDefault="00DE288D">
      <w:r>
        <w:separator/>
      </w:r>
    </w:p>
  </w:endnote>
  <w:endnote w:type="continuationSeparator" w:id="0">
    <w:p w:rsidR="00DE288D" w:rsidRDefault="00D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8D" w:rsidRDefault="00DE288D">
      <w:r>
        <w:separator/>
      </w:r>
    </w:p>
  </w:footnote>
  <w:footnote w:type="continuationSeparator" w:id="0">
    <w:p w:rsidR="00DE288D" w:rsidRDefault="00DE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8D" w:rsidRPr="0064664A" w:rsidRDefault="00DE288D" w:rsidP="00C566F1">
    <w:pPr>
      <w:pStyle w:val="a3"/>
      <w:framePr w:w="547" w:wrap="around" w:vAnchor="text" w:hAnchor="page" w:x="10495" w:y="1055"/>
      <w:rPr>
        <w:rStyle w:val="a4"/>
        <w:rFonts w:ascii="Times New Roman" w:hAnsi="Times New Roman"/>
        <w:sz w:val="24"/>
      </w:rPr>
    </w:pPr>
    <w:r w:rsidRPr="0064664A">
      <w:rPr>
        <w:rStyle w:val="a4"/>
        <w:rFonts w:ascii="Times New Roman" w:hAnsi="Times New Roman"/>
        <w:sz w:val="24"/>
      </w:rPr>
      <w:t>No.</w:t>
    </w:r>
    <w:r w:rsidRPr="0064664A">
      <w:rPr>
        <w:rStyle w:val="a4"/>
        <w:rFonts w:ascii="Times New Roman" w:hAnsi="Times New Roman"/>
        <w:sz w:val="24"/>
      </w:rPr>
      <w:fldChar w:fldCharType="begin"/>
    </w:r>
    <w:r w:rsidRPr="0064664A">
      <w:rPr>
        <w:rStyle w:val="a4"/>
        <w:rFonts w:ascii="Times New Roman" w:hAnsi="Times New Roman"/>
        <w:sz w:val="24"/>
      </w:rPr>
      <w:instrText xml:space="preserve">PAGE  </w:instrText>
    </w:r>
    <w:r w:rsidRPr="0064664A">
      <w:rPr>
        <w:rStyle w:val="a4"/>
        <w:rFonts w:ascii="Times New Roman" w:hAnsi="Times New Roman"/>
        <w:sz w:val="24"/>
      </w:rPr>
      <w:fldChar w:fldCharType="separate"/>
    </w:r>
    <w:r>
      <w:rPr>
        <w:rStyle w:val="a4"/>
        <w:rFonts w:ascii="Times New Roman" w:hAnsi="Times New Roman"/>
        <w:noProof/>
        <w:sz w:val="24"/>
      </w:rPr>
      <w:t>2</w:t>
    </w:r>
    <w:r w:rsidRPr="0064664A">
      <w:rPr>
        <w:rStyle w:val="a4"/>
        <w:rFonts w:ascii="Times New Roman" w:hAnsi="Times New Roman"/>
        <w:sz w:val="24"/>
      </w:rPr>
      <w:fldChar w:fldCharType="end"/>
    </w:r>
  </w:p>
  <w:p w:rsidR="00DE288D" w:rsidRDefault="00DE288D" w:rsidP="006466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8D" w:rsidRDefault="00DE288D" w:rsidP="00950981">
    <w:pPr>
      <w:ind w:right="210"/>
      <w:jc w:val="right"/>
    </w:pPr>
  </w:p>
  <w:p w:rsidR="00DE288D" w:rsidRDefault="00DE288D" w:rsidP="00950981">
    <w:pPr>
      <w:ind w:right="210"/>
      <w:jc w:val="right"/>
    </w:pPr>
  </w:p>
  <w:p w:rsidR="00DE288D" w:rsidRDefault="00DE288D" w:rsidP="00950981">
    <w:pPr>
      <w:ind w:right="210"/>
      <w:jc w:val="right"/>
    </w:pPr>
  </w:p>
  <w:p w:rsidR="00DE288D" w:rsidRPr="00950981" w:rsidRDefault="00DE288D" w:rsidP="00950981">
    <w:pPr>
      <w:ind w:right="210"/>
      <w:jc w:val="right"/>
      <w:rPr>
        <w:rFonts w:ascii="Times New Roman" w:hAnsi="Times New Roman"/>
        <w:sz w:val="24"/>
      </w:rPr>
    </w:pPr>
    <w:r w:rsidRPr="00950981">
      <w:rPr>
        <w:rStyle w:val="a4"/>
        <w:rFonts w:ascii="Times New Roman" w:hAnsi="Times New Roman"/>
        <w:sz w:val="24"/>
      </w:rPr>
      <w:t>No.</w:t>
    </w:r>
    <w:r w:rsidRPr="00950981">
      <w:rPr>
        <w:rStyle w:val="a4"/>
        <w:rFonts w:ascii="Times New Roman" w:hAnsi="Times New Roman"/>
        <w:sz w:val="24"/>
      </w:rPr>
      <w:fldChar w:fldCharType="begin"/>
    </w:r>
    <w:r w:rsidRPr="00950981">
      <w:rPr>
        <w:rStyle w:val="a4"/>
        <w:rFonts w:ascii="Times New Roman" w:hAnsi="Times New Roman"/>
        <w:sz w:val="24"/>
      </w:rPr>
      <w:instrText xml:space="preserve"> PAGE </w:instrText>
    </w:r>
    <w:r w:rsidRPr="00950981">
      <w:rPr>
        <w:rStyle w:val="a4"/>
        <w:rFonts w:ascii="Times New Roman" w:hAnsi="Times New Roman"/>
        <w:sz w:val="24"/>
      </w:rPr>
      <w:fldChar w:fldCharType="separate"/>
    </w:r>
    <w:r w:rsidR="00CE67B8">
      <w:rPr>
        <w:rStyle w:val="a4"/>
        <w:rFonts w:ascii="Times New Roman" w:hAnsi="Times New Roman"/>
        <w:noProof/>
        <w:sz w:val="24"/>
      </w:rPr>
      <w:t>2</w:t>
    </w:r>
    <w:r w:rsidRPr="00950981">
      <w:rPr>
        <w:rStyle w:val="a4"/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8D" w:rsidRPr="001A60B3" w:rsidRDefault="00DE288D" w:rsidP="00675BFB">
    <w:pPr>
      <w:jc w:val="right"/>
      <w:rPr>
        <w:sz w:val="24"/>
      </w:rPr>
    </w:pPr>
    <w:r w:rsidRPr="001A60B3">
      <w:rPr>
        <w:rFonts w:hint="eastAsia"/>
        <w:sz w:val="24"/>
      </w:rPr>
      <w:t>（</w:t>
    </w:r>
    <w:r>
      <w:rPr>
        <w:rFonts w:hint="eastAsia"/>
        <w:sz w:val="24"/>
      </w:rPr>
      <w:t>form 3</w:t>
    </w:r>
    <w:r w:rsidRPr="001A60B3">
      <w:rPr>
        <w:rFonts w:hint="eastAsia"/>
        <w:sz w:val="24"/>
      </w:rPr>
      <w:t>）</w:t>
    </w:r>
  </w:p>
  <w:p w:rsidR="00DE288D" w:rsidRDefault="00DE288D" w:rsidP="00950981">
    <w:pPr>
      <w:pStyle w:val="a3"/>
      <w:ind w:right="360"/>
      <w:rPr>
        <w:sz w:val="24"/>
      </w:rPr>
    </w:pPr>
  </w:p>
  <w:p w:rsidR="00DE288D" w:rsidRDefault="00DE288D" w:rsidP="00950981">
    <w:pPr>
      <w:pStyle w:val="a3"/>
      <w:ind w:right="360"/>
      <w:rPr>
        <w:sz w:val="24"/>
      </w:rPr>
    </w:pPr>
  </w:p>
  <w:p w:rsidR="00DE288D" w:rsidRPr="00F144CF" w:rsidRDefault="00DE288D" w:rsidP="007D7F91">
    <w:pPr>
      <w:pStyle w:val="a3"/>
      <w:ind w:right="360"/>
      <w:jc w:val="center"/>
      <w:rPr>
        <w:rFonts w:ascii="Times New Roman" w:hAnsi="Times New Roman"/>
      </w:rPr>
    </w:pPr>
    <w:r w:rsidRPr="00F144CF">
      <w:rPr>
        <w:rFonts w:ascii="Times New Roman" w:hAnsi="Times New Roman"/>
        <w:kern w:val="0"/>
        <w:sz w:val="28"/>
      </w:rPr>
      <w:t>Dissertation Summary</w:t>
    </w:r>
    <w:r w:rsidR="00CE67B8" w:rsidRPr="00F144CF">
      <w:rPr>
        <w:rFonts w:ascii="Times New Roman" w:hAnsi="Times New Roman"/>
      </w:rPr>
      <w:t xml:space="preserve"> </w:t>
    </w:r>
  </w:p>
  <w:p w:rsidR="00DE288D" w:rsidRDefault="00DE288D" w:rsidP="00675BFB">
    <w:pPr>
      <w:pStyle w:val="a3"/>
      <w:jc w:val="right"/>
      <w:rPr>
        <w:rStyle w:val="a4"/>
        <w:rFonts w:ascii="Times New Roman" w:hAnsi="Times New Roman"/>
        <w:sz w:val="24"/>
      </w:rPr>
    </w:pPr>
  </w:p>
  <w:p w:rsidR="00DE288D" w:rsidRPr="00CA1595" w:rsidRDefault="00DE288D" w:rsidP="00675BFB">
    <w:pPr>
      <w:pStyle w:val="a3"/>
      <w:jc w:val="right"/>
      <w:rPr>
        <w:rStyle w:val="a4"/>
        <w:rFonts w:ascii="Times New Roman" w:hAnsi="Times New Roman"/>
        <w:sz w:val="24"/>
      </w:rPr>
    </w:pPr>
    <w:r>
      <w:rPr>
        <w:rStyle w:val="a4"/>
        <w:rFonts w:ascii="Times New Roman" w:hAnsi="Times New Roman" w:hint="eastAsia"/>
        <w:sz w:val="24"/>
      </w:rPr>
      <w:t>No.</w:t>
    </w:r>
    <w:r w:rsidRPr="00CA1595">
      <w:rPr>
        <w:rStyle w:val="a4"/>
        <w:rFonts w:ascii="Times New Roman" w:hAnsi="Times New Roman"/>
        <w:sz w:val="24"/>
      </w:rPr>
      <w:fldChar w:fldCharType="begin"/>
    </w:r>
    <w:r w:rsidRPr="00CA1595">
      <w:rPr>
        <w:rStyle w:val="a4"/>
        <w:rFonts w:ascii="Times New Roman" w:hAnsi="Times New Roman"/>
        <w:sz w:val="24"/>
      </w:rPr>
      <w:instrText xml:space="preserve"> PAGE </w:instrText>
    </w:r>
    <w:r w:rsidRPr="00CA1595">
      <w:rPr>
        <w:rStyle w:val="a4"/>
        <w:rFonts w:ascii="Times New Roman" w:hAnsi="Times New Roman"/>
        <w:sz w:val="24"/>
      </w:rPr>
      <w:fldChar w:fldCharType="separate"/>
    </w:r>
    <w:r w:rsidR="00CE67B8">
      <w:rPr>
        <w:rStyle w:val="a4"/>
        <w:rFonts w:ascii="Times New Roman" w:hAnsi="Times New Roman"/>
        <w:noProof/>
        <w:sz w:val="24"/>
      </w:rPr>
      <w:t>1</w:t>
    </w:r>
    <w:r w:rsidRPr="00CA1595">
      <w:rPr>
        <w:rStyle w:val="a4"/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21F7"/>
    <w:multiLevelType w:val="hybridMultilevel"/>
    <w:tmpl w:val="08808D36"/>
    <w:lvl w:ilvl="0" w:tplc="DD36F560">
      <w:start w:val="1"/>
      <w:numFmt w:val="decimal"/>
      <w:lvlText w:val="%1．"/>
      <w:lvlJc w:val="left"/>
      <w:pPr>
        <w:tabs>
          <w:tab w:val="num" w:pos="714"/>
        </w:tabs>
        <w:ind w:left="71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7F4429E5"/>
    <w:multiLevelType w:val="hybridMultilevel"/>
    <w:tmpl w:val="1B249F4E"/>
    <w:lvl w:ilvl="0" w:tplc="A186249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A"/>
    <w:rsid w:val="00035E0C"/>
    <w:rsid w:val="000C455D"/>
    <w:rsid w:val="000F6C50"/>
    <w:rsid w:val="001417AA"/>
    <w:rsid w:val="00144062"/>
    <w:rsid w:val="00195A28"/>
    <w:rsid w:val="001A60B3"/>
    <w:rsid w:val="001B02C6"/>
    <w:rsid w:val="00251DBF"/>
    <w:rsid w:val="00263F34"/>
    <w:rsid w:val="00277C6D"/>
    <w:rsid w:val="00285E4D"/>
    <w:rsid w:val="0030067C"/>
    <w:rsid w:val="0033478E"/>
    <w:rsid w:val="003364DF"/>
    <w:rsid w:val="003833CC"/>
    <w:rsid w:val="00393BF1"/>
    <w:rsid w:val="003B3018"/>
    <w:rsid w:val="00457747"/>
    <w:rsid w:val="004A3BCB"/>
    <w:rsid w:val="004B6466"/>
    <w:rsid w:val="004F0F08"/>
    <w:rsid w:val="004F3AAC"/>
    <w:rsid w:val="0053082B"/>
    <w:rsid w:val="005D2D1E"/>
    <w:rsid w:val="005D7C3D"/>
    <w:rsid w:val="00631C5A"/>
    <w:rsid w:val="0064664A"/>
    <w:rsid w:val="00675BFB"/>
    <w:rsid w:val="006837C9"/>
    <w:rsid w:val="006859B5"/>
    <w:rsid w:val="00756535"/>
    <w:rsid w:val="007D7F91"/>
    <w:rsid w:val="00814807"/>
    <w:rsid w:val="008C72E5"/>
    <w:rsid w:val="008F618A"/>
    <w:rsid w:val="009019BF"/>
    <w:rsid w:val="0094717E"/>
    <w:rsid w:val="00950981"/>
    <w:rsid w:val="00963BA0"/>
    <w:rsid w:val="009C777C"/>
    <w:rsid w:val="009D32BA"/>
    <w:rsid w:val="00A15A09"/>
    <w:rsid w:val="00A32291"/>
    <w:rsid w:val="00AE1FF1"/>
    <w:rsid w:val="00BA5BBC"/>
    <w:rsid w:val="00C14457"/>
    <w:rsid w:val="00C40B1D"/>
    <w:rsid w:val="00C523F4"/>
    <w:rsid w:val="00C566F1"/>
    <w:rsid w:val="00CA1595"/>
    <w:rsid w:val="00CE67B8"/>
    <w:rsid w:val="00DE288D"/>
    <w:rsid w:val="00E47C42"/>
    <w:rsid w:val="00E63078"/>
    <w:rsid w:val="00E81670"/>
    <w:rsid w:val="00EA465E"/>
    <w:rsid w:val="00F144CF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6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4664A"/>
  </w:style>
  <w:style w:type="paragraph" w:styleId="a5">
    <w:name w:val="footer"/>
    <w:basedOn w:val="a"/>
    <w:rsid w:val="006466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6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6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4664A"/>
  </w:style>
  <w:style w:type="paragraph" w:styleId="a5">
    <w:name w:val="footer"/>
    <w:basedOn w:val="a"/>
    <w:rsid w:val="006466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6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CA871399</Template>
  <TotalTime>30</TotalTime>
  <Pages>2</Pages>
  <Words>22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浜松医科大学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rondo69</dc:creator>
  <cp:lastModifiedBy>鈴木 渚</cp:lastModifiedBy>
  <cp:revision>9</cp:revision>
  <cp:lastPrinted>2007-09-21T01:22:00Z</cp:lastPrinted>
  <dcterms:created xsi:type="dcterms:W3CDTF">2014-05-21T00:39:00Z</dcterms:created>
  <dcterms:modified xsi:type="dcterms:W3CDTF">2017-03-29T07:50:00Z</dcterms:modified>
</cp:coreProperties>
</file>