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3"/>
        <w:gridCol w:w="1747"/>
        <w:gridCol w:w="1858"/>
        <w:gridCol w:w="3926"/>
      </w:tblGrid>
      <w:tr w:rsidR="002111C3" w:rsidRPr="007C2637" w:rsidTr="00F40CB2">
        <w:trPr>
          <w:trHeight w:hRule="exact" w:val="812"/>
        </w:trPr>
        <w:tc>
          <w:tcPr>
            <w:tcW w:w="1843" w:type="dxa"/>
            <w:vAlign w:val="center"/>
          </w:tcPr>
          <w:p w:rsidR="00C41BE1" w:rsidRPr="007C2637" w:rsidRDefault="00F40CB2" w:rsidP="00A855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eport</w:t>
            </w:r>
            <w:r>
              <w:rPr>
                <w:rFonts w:ascii="Times New Roman" w:hAnsi="Times New Roman" w:hint="eastAsia"/>
                <w:sz w:val="24"/>
              </w:rPr>
              <w:t xml:space="preserve"> N</w:t>
            </w:r>
            <w:r w:rsidR="001C23E0">
              <w:rPr>
                <w:rFonts w:ascii="Times New Roman" w:hAnsi="Times New Roman" w:hint="eastAsia"/>
                <w:sz w:val="24"/>
              </w:rPr>
              <w:t>umber</w:t>
            </w:r>
          </w:p>
        </w:tc>
        <w:tc>
          <w:tcPr>
            <w:tcW w:w="1747" w:type="dxa"/>
            <w:vAlign w:val="center"/>
          </w:tcPr>
          <w:p w:rsidR="002111C3" w:rsidRPr="007C2637" w:rsidRDefault="002111C3" w:rsidP="002111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C41BE1" w:rsidRPr="007C2637" w:rsidRDefault="00F40CB2" w:rsidP="00A855ED">
            <w:pPr>
              <w:jc w:val="center"/>
              <w:rPr>
                <w:rFonts w:ascii="Times New Roman" w:hAnsi="Times New Roman"/>
                <w:sz w:val="24"/>
              </w:rPr>
            </w:pPr>
            <w:r w:rsidRPr="00F40CB2">
              <w:rPr>
                <w:rFonts w:ascii="Times New Roman" w:hAnsi="Times New Roman"/>
                <w:sz w:val="24"/>
              </w:rPr>
              <w:t>Full Name</w:t>
            </w:r>
            <w:r w:rsidR="00A855ED" w:rsidRPr="007C263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26" w:type="dxa"/>
            <w:vAlign w:val="center"/>
          </w:tcPr>
          <w:p w:rsidR="002111C3" w:rsidRPr="007C2637" w:rsidRDefault="002111C3" w:rsidP="002111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11C3" w:rsidRPr="007C2637" w:rsidTr="004838CB">
        <w:trPr>
          <w:trHeight w:val="11056"/>
        </w:trPr>
        <w:tc>
          <w:tcPr>
            <w:tcW w:w="9374" w:type="dxa"/>
            <w:gridSpan w:val="4"/>
            <w:tcMar>
              <w:top w:w="284" w:type="dxa"/>
              <w:left w:w="170" w:type="dxa"/>
              <w:bottom w:w="284" w:type="dxa"/>
              <w:right w:w="170" w:type="dxa"/>
            </w:tcMar>
          </w:tcPr>
          <w:p w:rsidR="002111C3" w:rsidRPr="007C2637" w:rsidRDefault="002111C3" w:rsidP="00BC19A4">
            <w:pPr>
              <w:ind w:leftChars="50" w:left="109"/>
              <w:rPr>
                <w:rFonts w:ascii="Times New Roman" w:hAnsi="Times New Roman"/>
                <w:sz w:val="24"/>
              </w:rPr>
            </w:pPr>
          </w:p>
          <w:p w:rsidR="002111C3" w:rsidRPr="007C2637" w:rsidRDefault="002111C3" w:rsidP="00BC19A4">
            <w:pPr>
              <w:ind w:leftChars="50" w:left="109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2111C3" w:rsidRPr="007C2637" w:rsidRDefault="002111C3" w:rsidP="002111C3">
      <w:pPr>
        <w:rPr>
          <w:rFonts w:ascii="Times New Roman" w:hAnsi="Times New Roman"/>
        </w:rPr>
      </w:pPr>
    </w:p>
    <w:sectPr w:rsidR="002111C3" w:rsidRPr="007C2637" w:rsidSect="00777CEC">
      <w:headerReference w:type="default" r:id="rId7"/>
      <w:pgSz w:w="11906" w:h="16838" w:code="9"/>
      <w:pgMar w:top="1985" w:right="1134" w:bottom="1418" w:left="1418" w:header="851" w:footer="992" w:gutter="0"/>
      <w:cols w:space="425"/>
      <w:docGrid w:type="linesAndChars" w:linePitch="335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CE" w:rsidRDefault="00AA1CCE">
      <w:r>
        <w:separator/>
      </w:r>
    </w:p>
  </w:endnote>
  <w:endnote w:type="continuationSeparator" w:id="0">
    <w:p w:rsidR="00AA1CCE" w:rsidRDefault="00AA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CE" w:rsidRDefault="00AA1CCE">
      <w:r>
        <w:separator/>
      </w:r>
    </w:p>
  </w:footnote>
  <w:footnote w:type="continuationSeparator" w:id="0">
    <w:p w:rsidR="00AA1CCE" w:rsidRDefault="00AA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CE" w:rsidRDefault="00AA1CCE" w:rsidP="00DA31CB">
    <w:pPr>
      <w:jc w:val="right"/>
      <w:rPr>
        <w:sz w:val="24"/>
      </w:rPr>
    </w:pPr>
    <w:r>
      <w:rPr>
        <w:rFonts w:hint="eastAsia"/>
        <w:sz w:val="24"/>
      </w:rPr>
      <w:t>（</w:t>
    </w:r>
    <w:r w:rsidRPr="00F40CB2">
      <w:rPr>
        <w:sz w:val="24"/>
      </w:rPr>
      <w:t>form</w:t>
    </w:r>
    <w:r>
      <w:rPr>
        <w:rFonts w:hint="eastAsia"/>
        <w:sz w:val="24"/>
      </w:rPr>
      <w:t xml:space="preserve"> 2</w:t>
    </w:r>
    <w:r>
      <w:rPr>
        <w:rFonts w:hint="eastAsia"/>
        <w:sz w:val="24"/>
      </w:rPr>
      <w:t>）</w:t>
    </w:r>
  </w:p>
  <w:p w:rsidR="00AA1CCE" w:rsidRDefault="00AA1CCE">
    <w:pPr>
      <w:pStyle w:val="a4"/>
    </w:pPr>
  </w:p>
  <w:p w:rsidR="00AA1CCE" w:rsidRDefault="00AA1CCE">
    <w:pPr>
      <w:pStyle w:val="a4"/>
    </w:pPr>
  </w:p>
  <w:p w:rsidR="00AA1CCE" w:rsidRDefault="00330409" w:rsidP="00DA31CB">
    <w:pPr>
      <w:pStyle w:val="a4"/>
      <w:jc w:val="center"/>
      <w:rPr>
        <w:sz w:val="24"/>
      </w:rPr>
    </w:pPr>
    <w:r w:rsidRPr="007B794C">
      <w:rPr>
        <w:rFonts w:ascii="Times New Roman" w:hAnsi="Times New Roman"/>
        <w:sz w:val="28"/>
      </w:rPr>
      <w:t>Dissertation Title</w:t>
    </w:r>
    <w:r w:rsidR="00A855ED">
      <w:rPr>
        <w:sz w:val="24"/>
      </w:rPr>
      <w:t xml:space="preserve"> </w:t>
    </w:r>
  </w:p>
  <w:p w:rsidR="00AA1CCE" w:rsidRDefault="00AA1CCE" w:rsidP="00DA31CB">
    <w:pPr>
      <w:pStyle w:val="a4"/>
      <w:rPr>
        <w:sz w:val="24"/>
      </w:rPr>
    </w:pPr>
  </w:p>
  <w:p w:rsidR="00AA1CCE" w:rsidRPr="007B794C" w:rsidRDefault="00AA1CCE" w:rsidP="00DA31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3"/>
    <w:rsid w:val="00094B12"/>
    <w:rsid w:val="001C23E0"/>
    <w:rsid w:val="002111C3"/>
    <w:rsid w:val="002470BF"/>
    <w:rsid w:val="00265FC0"/>
    <w:rsid w:val="002878D7"/>
    <w:rsid w:val="002B76E1"/>
    <w:rsid w:val="00330409"/>
    <w:rsid w:val="003654D7"/>
    <w:rsid w:val="004838CB"/>
    <w:rsid w:val="004B4B8A"/>
    <w:rsid w:val="006B6BD0"/>
    <w:rsid w:val="00742CEE"/>
    <w:rsid w:val="00753056"/>
    <w:rsid w:val="00777CEC"/>
    <w:rsid w:val="0079306A"/>
    <w:rsid w:val="007B794C"/>
    <w:rsid w:val="007C2637"/>
    <w:rsid w:val="007D64B5"/>
    <w:rsid w:val="00866511"/>
    <w:rsid w:val="00876CBB"/>
    <w:rsid w:val="00981693"/>
    <w:rsid w:val="009B4384"/>
    <w:rsid w:val="00A152A8"/>
    <w:rsid w:val="00A855ED"/>
    <w:rsid w:val="00AA1CCE"/>
    <w:rsid w:val="00AD0BE3"/>
    <w:rsid w:val="00B06AA4"/>
    <w:rsid w:val="00B3436D"/>
    <w:rsid w:val="00BC19A4"/>
    <w:rsid w:val="00C01C9E"/>
    <w:rsid w:val="00C41BE1"/>
    <w:rsid w:val="00DA31CB"/>
    <w:rsid w:val="00DF707A"/>
    <w:rsid w:val="00F40CB2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3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31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8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16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3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31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8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16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2388E6B6</Template>
  <TotalTime>59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　文　目　録</vt:lpstr>
      <vt:lpstr>論　文　目　録</vt:lpstr>
    </vt:vector>
  </TitlesOfParts>
  <Company>浜松医科大学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目　録</dc:title>
  <dc:creator>rondo69</dc:creator>
  <cp:lastModifiedBy>鈴木 渚</cp:lastModifiedBy>
  <cp:revision>12</cp:revision>
  <cp:lastPrinted>2017-02-17T06:30:00Z</cp:lastPrinted>
  <dcterms:created xsi:type="dcterms:W3CDTF">2014-05-21T00:38:00Z</dcterms:created>
  <dcterms:modified xsi:type="dcterms:W3CDTF">2017-03-29T07:49:00Z</dcterms:modified>
</cp:coreProperties>
</file>