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C5" w:rsidRDefault="002A7DC5" w:rsidP="002A7DC5">
      <w:pPr>
        <w:rPr>
          <w:rFonts w:ascii="ＭＳ 明朝" w:eastAsia="ＭＳ 明朝" w:hAnsi="ＭＳ 明朝"/>
          <w:sz w:val="18"/>
          <w:szCs w:val="18"/>
        </w:rPr>
      </w:pPr>
      <w:r w:rsidRPr="002A7DC5">
        <w:rPr>
          <w:rFonts w:ascii="ＭＳ 明朝" w:eastAsia="ＭＳ 明朝" w:hAnsi="ＭＳ 明朝" w:hint="eastAsia"/>
          <w:sz w:val="18"/>
          <w:szCs w:val="18"/>
        </w:rPr>
        <w:t>別記様式第１（第４条関係）</w:t>
      </w:r>
    </w:p>
    <w:p w:rsidR="002A7DC5" w:rsidRPr="002A7DC5" w:rsidRDefault="002A7DC5" w:rsidP="002A7DC5">
      <w:pPr>
        <w:rPr>
          <w:rFonts w:ascii="ＭＳ 明朝" w:eastAsia="ＭＳ 明朝" w:hAnsi="ＭＳ 明朝"/>
          <w:sz w:val="18"/>
          <w:szCs w:val="18"/>
        </w:rPr>
      </w:pPr>
    </w:p>
    <w:p w:rsidR="002A7DC5" w:rsidRDefault="00E44F30" w:rsidP="002A7DC5">
      <w:pPr>
        <w:ind w:firstLineChars="800" w:firstLine="227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英語</w:t>
      </w:r>
      <w:r w:rsidR="002A7DC5" w:rsidRPr="002A7DC5">
        <w:rPr>
          <w:rFonts w:ascii="ＭＳ ゴシック" w:eastAsia="ＭＳ ゴシック" w:hAnsi="ＭＳ ゴシック" w:hint="eastAsia"/>
          <w:sz w:val="28"/>
          <w:szCs w:val="28"/>
        </w:rPr>
        <w:t>e</w:t>
      </w:r>
      <w:r w:rsidR="00A95B75">
        <w:rPr>
          <w:rFonts w:ascii="ＭＳ ゴシック" w:eastAsia="ＭＳ ゴシック" w:hAnsi="ＭＳ ゴシック" w:hint="eastAsia"/>
          <w:sz w:val="28"/>
          <w:szCs w:val="28"/>
        </w:rPr>
        <w:t>ラーニング</w:t>
      </w:r>
      <w:r w:rsidR="002A7DC5" w:rsidRPr="002A7DC5">
        <w:rPr>
          <w:rFonts w:ascii="ＭＳ ゴシック" w:eastAsia="ＭＳ ゴシック" w:hAnsi="ＭＳ ゴシック" w:hint="eastAsia"/>
          <w:sz w:val="28"/>
          <w:szCs w:val="28"/>
        </w:rPr>
        <w:t>進級要件の免除申請書</w:t>
      </w:r>
    </w:p>
    <w:p w:rsidR="002A7DC5" w:rsidRDefault="002A7DC5" w:rsidP="002A7DC5">
      <w:pPr>
        <w:ind w:firstLineChars="1500" w:firstLine="3213"/>
        <w:rPr>
          <w:rFonts w:ascii="ＭＳ ゴシック" w:eastAsia="ＭＳ ゴシック" w:hAnsi="ＭＳ ゴシック"/>
          <w:szCs w:val="21"/>
        </w:rPr>
      </w:pPr>
      <w:r w:rsidRPr="002A7DC5">
        <w:rPr>
          <w:rFonts w:ascii="ＭＳ ゴシック" w:eastAsia="ＭＳ ゴシック" w:hAnsi="ＭＳ ゴシック" w:hint="eastAsia"/>
          <w:szCs w:val="21"/>
        </w:rPr>
        <w:t>（医学科第１年次・第２年次</w:t>
      </w:r>
      <w:r w:rsidR="00A95B75">
        <w:rPr>
          <w:rFonts w:ascii="ＭＳ ゴシック" w:eastAsia="ＭＳ ゴシック" w:hAnsi="ＭＳ ゴシック" w:hint="eastAsia"/>
          <w:szCs w:val="21"/>
        </w:rPr>
        <w:t>）</w:t>
      </w:r>
    </w:p>
    <w:p w:rsidR="002A7DC5" w:rsidRPr="002A7DC5" w:rsidRDefault="002A7DC5" w:rsidP="002A7DC5">
      <w:pPr>
        <w:rPr>
          <w:rFonts w:ascii="ＭＳ ゴシック" w:eastAsia="ＭＳ ゴシック" w:hAnsi="ＭＳ ゴシック"/>
          <w:szCs w:val="21"/>
        </w:rPr>
      </w:pPr>
    </w:p>
    <w:p w:rsidR="002A7DC5" w:rsidRDefault="0091425B" w:rsidP="009142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2A7DC5">
        <w:rPr>
          <w:rFonts w:ascii="ＭＳ 明朝" w:eastAsia="ＭＳ 明朝" w:hAnsi="ＭＳ 明朝" w:hint="eastAsia"/>
          <w:szCs w:val="21"/>
        </w:rPr>
        <w:t xml:space="preserve">　　　　　　　年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2A7DC5"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2A7DC5">
        <w:rPr>
          <w:rFonts w:ascii="ＭＳ 明朝" w:eastAsia="ＭＳ 明朝" w:hAnsi="ＭＳ 明朝" w:hint="eastAsia"/>
          <w:szCs w:val="21"/>
        </w:rPr>
        <w:t xml:space="preserve">　日</w:t>
      </w:r>
    </w:p>
    <w:p w:rsidR="002A7DC5" w:rsidRDefault="002A7DC5" w:rsidP="002A7DC5">
      <w:pPr>
        <w:rPr>
          <w:rFonts w:ascii="ＭＳ 明朝" w:eastAsia="ＭＳ 明朝" w:hAnsi="ＭＳ 明朝"/>
          <w:szCs w:val="21"/>
        </w:rPr>
      </w:pPr>
    </w:p>
    <w:p w:rsidR="002A7DC5" w:rsidRDefault="002A7DC5" w:rsidP="002A7DC5">
      <w:pPr>
        <w:rPr>
          <w:rFonts w:ascii="ＭＳ 明朝" w:eastAsia="ＭＳ 明朝" w:hAnsi="ＭＳ 明朝"/>
          <w:szCs w:val="21"/>
        </w:rPr>
      </w:pPr>
      <w:r w:rsidRPr="002A7DC5">
        <w:rPr>
          <w:rFonts w:ascii="ＭＳ 明朝" w:eastAsia="ＭＳ 明朝" w:hAnsi="ＭＳ 明朝" w:hint="eastAsia"/>
          <w:szCs w:val="21"/>
        </w:rPr>
        <w:t>浜松医科大学長　殿</w:t>
      </w:r>
    </w:p>
    <w:p w:rsidR="002A7DC5" w:rsidRDefault="002A7DC5" w:rsidP="002A7DC5">
      <w:pPr>
        <w:rPr>
          <w:rFonts w:ascii="ＭＳ 明朝" w:eastAsia="ＭＳ 明朝" w:hAnsi="ＭＳ 明朝"/>
          <w:szCs w:val="21"/>
        </w:rPr>
      </w:pPr>
    </w:p>
    <w:p w:rsidR="002A7DC5" w:rsidRDefault="002A7DC5" w:rsidP="00E44F30">
      <w:pPr>
        <w:ind w:firstLineChars="2300" w:firstLine="492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学籍番号</w:t>
      </w:r>
    </w:p>
    <w:p w:rsidR="002A7DC5" w:rsidRDefault="002A7DC5" w:rsidP="00E44F30">
      <w:pPr>
        <w:ind w:firstLineChars="2300" w:firstLine="492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　　名</w:t>
      </w:r>
      <w:r w:rsidR="00541F72">
        <w:rPr>
          <w:rFonts w:ascii="ＭＳ 明朝" w:eastAsia="ＭＳ 明朝" w:hAnsi="ＭＳ 明朝" w:hint="eastAsia"/>
          <w:szCs w:val="21"/>
        </w:rPr>
        <w:t xml:space="preserve">　　　　　　　　　　　　　印</w:t>
      </w:r>
    </w:p>
    <w:p w:rsidR="002A7DC5" w:rsidRDefault="002A7DC5" w:rsidP="00E44F30">
      <w:pPr>
        <w:ind w:firstLineChars="2300" w:firstLine="492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 w:rsidR="002A7DC5" w:rsidRDefault="002A7DC5" w:rsidP="002A7DC5">
      <w:pPr>
        <w:ind w:firstLineChars="200" w:firstLine="428"/>
        <w:rPr>
          <w:rFonts w:ascii="ＭＳ 明朝" w:eastAsia="ＭＳ 明朝" w:hAnsi="ＭＳ 明朝"/>
          <w:szCs w:val="21"/>
        </w:rPr>
      </w:pPr>
    </w:p>
    <w:p w:rsidR="002A7DC5" w:rsidRDefault="002A7DC5" w:rsidP="00E44F30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浜松医科大学医学部履修規程</w:t>
      </w:r>
      <w:r w:rsidR="00504C6C">
        <w:rPr>
          <w:rFonts w:ascii="ＭＳ 明朝" w:eastAsia="ＭＳ 明朝" w:hAnsi="ＭＳ 明朝" w:hint="eastAsia"/>
          <w:szCs w:val="21"/>
        </w:rPr>
        <w:t>第11条第１項</w:t>
      </w:r>
      <w:r>
        <w:rPr>
          <w:rFonts w:ascii="ＭＳ 明朝" w:eastAsia="ＭＳ 明朝" w:hAnsi="ＭＳ 明朝" w:hint="eastAsia"/>
          <w:szCs w:val="21"/>
        </w:rPr>
        <w:t>に定める学修の進級要件に関する</w:t>
      </w:r>
      <w:r w:rsidR="00504C6C">
        <w:rPr>
          <w:rFonts w:ascii="ＭＳ 明朝" w:eastAsia="ＭＳ 明朝" w:hAnsi="ＭＳ 明朝" w:hint="eastAsia"/>
          <w:szCs w:val="21"/>
        </w:rPr>
        <w:t>細則</w:t>
      </w:r>
      <w:r>
        <w:rPr>
          <w:rFonts w:ascii="ＭＳ 明朝" w:eastAsia="ＭＳ 明朝" w:hAnsi="ＭＳ 明朝" w:hint="eastAsia"/>
          <w:szCs w:val="21"/>
        </w:rPr>
        <w:t>第４条の規定により、</w:t>
      </w:r>
      <w:r w:rsidR="00E44F30">
        <w:rPr>
          <w:rFonts w:ascii="ＭＳ 明朝" w:eastAsia="ＭＳ 明朝" w:hAnsi="ＭＳ 明朝" w:hint="eastAsia"/>
          <w:szCs w:val="21"/>
        </w:rPr>
        <w:t>下記のとおり英語</w:t>
      </w:r>
      <w:r>
        <w:rPr>
          <w:rFonts w:ascii="ＭＳ 明朝" w:eastAsia="ＭＳ 明朝" w:hAnsi="ＭＳ 明朝" w:hint="eastAsia"/>
          <w:szCs w:val="21"/>
        </w:rPr>
        <w:t>e</w:t>
      </w:r>
      <w:r w:rsidR="00A95B75">
        <w:rPr>
          <w:rFonts w:ascii="ＭＳ 明朝" w:eastAsia="ＭＳ 明朝" w:hAnsi="ＭＳ 明朝" w:hint="eastAsia"/>
          <w:szCs w:val="21"/>
        </w:rPr>
        <w:t>ラーニング</w:t>
      </w:r>
      <w:r>
        <w:rPr>
          <w:rFonts w:ascii="ＭＳ 明朝" w:eastAsia="ＭＳ 明朝" w:hAnsi="ＭＳ 明朝" w:hint="eastAsia"/>
          <w:szCs w:val="21"/>
        </w:rPr>
        <w:t>進級要件の免除を申請します。</w:t>
      </w:r>
    </w:p>
    <w:p w:rsidR="00E44F30" w:rsidRPr="00A95B75" w:rsidRDefault="00E44F30" w:rsidP="00E44F30">
      <w:pPr>
        <w:ind w:firstLineChars="100" w:firstLine="214"/>
        <w:rPr>
          <w:rFonts w:ascii="ＭＳ 明朝" w:eastAsia="ＭＳ 明朝" w:hAnsi="ＭＳ 明朝"/>
          <w:szCs w:val="21"/>
        </w:rPr>
      </w:pPr>
    </w:p>
    <w:p w:rsidR="00E44F30" w:rsidRDefault="00E44F30" w:rsidP="00E44F30">
      <w:pPr>
        <w:ind w:firstLineChars="100" w:firstLine="21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記</w:t>
      </w:r>
    </w:p>
    <w:p w:rsidR="00E44F30" w:rsidRDefault="00E44F30" w:rsidP="00E44F3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103"/>
        <w:gridCol w:w="3119"/>
        <w:gridCol w:w="702"/>
      </w:tblGrid>
      <w:tr w:rsidR="00E44F30" w:rsidTr="00544CB0">
        <w:tc>
          <w:tcPr>
            <w:tcW w:w="5103" w:type="dxa"/>
          </w:tcPr>
          <w:p w:rsidR="00E44F30" w:rsidRPr="00404680" w:rsidRDefault="00E44F30" w:rsidP="0024081D">
            <w:pPr>
              <w:ind w:firstLineChars="950" w:firstLine="2035"/>
              <w:rPr>
                <w:rFonts w:ascii="ＭＳ ゴシック" w:eastAsia="ＭＳ ゴシック" w:hAnsi="ＭＳ ゴシック"/>
                <w:szCs w:val="21"/>
              </w:rPr>
            </w:pPr>
            <w:r w:rsidRPr="00404680">
              <w:rPr>
                <w:rFonts w:ascii="ＭＳ ゴシック" w:eastAsia="ＭＳ ゴシック" w:hAnsi="ＭＳ ゴシック" w:hint="eastAsia"/>
                <w:szCs w:val="21"/>
              </w:rPr>
              <w:t>英語試験名</w:t>
            </w:r>
          </w:p>
        </w:tc>
        <w:tc>
          <w:tcPr>
            <w:tcW w:w="3119" w:type="dxa"/>
          </w:tcPr>
          <w:p w:rsidR="00E44F30" w:rsidRPr="00404680" w:rsidRDefault="00E44F30" w:rsidP="00A95B75">
            <w:pPr>
              <w:ind w:firstLineChars="100" w:firstLine="21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04680">
              <w:rPr>
                <w:rFonts w:ascii="ＭＳ ゴシック" w:eastAsia="ＭＳ ゴシック" w:hAnsi="ＭＳ ゴシック" w:hint="eastAsia"/>
                <w:szCs w:val="21"/>
              </w:rPr>
              <w:t>取得したスコア・級</w:t>
            </w: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</w:tcPr>
          <w:p w:rsidR="00E44F30" w:rsidRPr="00404680" w:rsidRDefault="00E44F30" w:rsidP="005963D2">
            <w:pPr>
              <w:ind w:firstLineChars="200" w:firstLine="428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4F30" w:rsidTr="00544CB0">
        <w:tc>
          <w:tcPr>
            <w:tcW w:w="5103" w:type="dxa"/>
          </w:tcPr>
          <w:p w:rsidR="00E44F30" w:rsidRDefault="00E44F30" w:rsidP="00E44F30">
            <w:pPr>
              <w:rPr>
                <w:rFonts w:ascii="ＭＳ 明朝" w:eastAsia="ＭＳ 明朝" w:hAnsi="ＭＳ 明朝"/>
                <w:szCs w:val="21"/>
              </w:rPr>
            </w:pPr>
          </w:p>
          <w:p w:rsidR="00E44F30" w:rsidRDefault="00E44F30" w:rsidP="00E44F30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  <w:p w:rsidR="00E44F30" w:rsidRDefault="00E44F30" w:rsidP="00E44F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19" w:type="dxa"/>
          </w:tcPr>
          <w:p w:rsidR="00E44F30" w:rsidRDefault="00E44F30" w:rsidP="00E44F3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" w:type="dxa"/>
            <w:tcBorders>
              <w:top w:val="nil"/>
              <w:bottom w:val="nil"/>
              <w:right w:val="nil"/>
            </w:tcBorders>
          </w:tcPr>
          <w:p w:rsidR="00E44F30" w:rsidRPr="005963D2" w:rsidRDefault="00E44F30" w:rsidP="00E44F30">
            <w:pPr>
              <w:rPr>
                <w:rFonts w:ascii="ＭＳ 明朝" w:eastAsia="ＭＳ 明朝" w:hAnsi="ＭＳ 明朝"/>
                <w:szCs w:val="21"/>
              </w:rPr>
            </w:pPr>
          </w:p>
          <w:p w:rsidR="00E44F30" w:rsidRPr="00404680" w:rsidRDefault="005963D2" w:rsidP="0024081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</w:tbl>
    <w:p w:rsidR="00E44F30" w:rsidRDefault="00E44F30" w:rsidP="00E44F30">
      <w:pPr>
        <w:rPr>
          <w:rFonts w:ascii="ＭＳ 明朝" w:eastAsia="ＭＳ 明朝" w:hAnsi="ＭＳ 明朝"/>
          <w:szCs w:val="21"/>
        </w:rPr>
      </w:pPr>
    </w:p>
    <w:p w:rsidR="00E44F30" w:rsidRDefault="00E44F30" w:rsidP="00E44F30">
      <w:pPr>
        <w:ind w:firstLineChars="100" w:firstLine="214"/>
        <w:rPr>
          <w:rFonts w:ascii="ＭＳ 明朝" w:eastAsia="ＭＳ 明朝" w:hAnsi="ＭＳ 明朝"/>
          <w:szCs w:val="21"/>
        </w:rPr>
      </w:pPr>
    </w:p>
    <w:p w:rsidR="005A58C1" w:rsidRDefault="005A58C1" w:rsidP="005963D2">
      <w:pPr>
        <w:ind w:firstLineChars="200" w:firstLine="42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※認定欄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276"/>
        <w:gridCol w:w="992"/>
        <w:gridCol w:w="2127"/>
      </w:tblGrid>
      <w:tr w:rsidR="005A58C1" w:rsidTr="00544CB0">
        <w:tc>
          <w:tcPr>
            <w:tcW w:w="3827" w:type="dxa"/>
          </w:tcPr>
          <w:p w:rsidR="005A58C1" w:rsidRDefault="005A58C1" w:rsidP="00A95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※認定教員</w:t>
            </w:r>
            <w:r w:rsidR="00A95B7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276" w:type="dxa"/>
          </w:tcPr>
          <w:p w:rsidR="005A58C1" w:rsidRDefault="005A58C1" w:rsidP="00A95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※認定印</w:t>
            </w:r>
          </w:p>
        </w:tc>
        <w:tc>
          <w:tcPr>
            <w:tcW w:w="992" w:type="dxa"/>
          </w:tcPr>
          <w:p w:rsidR="005A58C1" w:rsidRPr="00A95B75" w:rsidRDefault="005963D2" w:rsidP="00A95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5B7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5A58C1" w:rsidRPr="00A95B75">
              <w:rPr>
                <w:rFonts w:ascii="ＭＳ 明朝" w:eastAsia="ＭＳ 明朝" w:hAnsi="ＭＳ 明朝" w:hint="eastAsia"/>
                <w:szCs w:val="21"/>
              </w:rPr>
              <w:t>評価</w:t>
            </w:r>
          </w:p>
        </w:tc>
        <w:tc>
          <w:tcPr>
            <w:tcW w:w="2127" w:type="dxa"/>
          </w:tcPr>
          <w:p w:rsidR="005A58C1" w:rsidRDefault="005A58C1" w:rsidP="00A95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※認定日</w:t>
            </w:r>
          </w:p>
        </w:tc>
      </w:tr>
      <w:tr w:rsidR="005A58C1" w:rsidTr="00544CB0">
        <w:tc>
          <w:tcPr>
            <w:tcW w:w="3827" w:type="dxa"/>
          </w:tcPr>
          <w:p w:rsidR="005A58C1" w:rsidRDefault="005A58C1" w:rsidP="005A58C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5963D2" w:rsidRDefault="005963D2" w:rsidP="005A58C1">
            <w:pPr>
              <w:rPr>
                <w:rFonts w:ascii="ＭＳ 明朝" w:eastAsia="ＭＳ 明朝" w:hAnsi="ＭＳ 明朝"/>
                <w:szCs w:val="21"/>
              </w:rPr>
            </w:pPr>
          </w:p>
          <w:p w:rsidR="005A58C1" w:rsidRDefault="005963D2" w:rsidP="005A58C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  <w:tc>
          <w:tcPr>
            <w:tcW w:w="992" w:type="dxa"/>
          </w:tcPr>
          <w:p w:rsidR="005963D2" w:rsidRDefault="005963D2" w:rsidP="00A95B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認定</w:t>
            </w:r>
            <w:r w:rsidR="00A95B75">
              <w:rPr>
                <w:rFonts w:ascii="ＭＳ 明朝" w:eastAsia="ＭＳ 明朝" w:hAnsi="ＭＳ 明朝"/>
                <w:szCs w:val="21"/>
              </w:rPr>
              <w:br/>
            </w:r>
            <w:r w:rsidR="00A95B7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A95B75">
              <w:rPr>
                <w:rFonts w:ascii="ＭＳ 明朝" w:eastAsia="ＭＳ 明朝" w:hAnsi="ＭＳ 明朝"/>
                <w:szCs w:val="21"/>
              </w:rPr>
              <w:br/>
            </w:r>
            <w:r>
              <w:rPr>
                <w:rFonts w:ascii="ＭＳ 明朝" w:eastAsia="ＭＳ 明朝" w:hAnsi="ＭＳ 明朝" w:hint="eastAsia"/>
                <w:szCs w:val="21"/>
              </w:rPr>
              <w:t>不認定</w:t>
            </w:r>
          </w:p>
        </w:tc>
        <w:tc>
          <w:tcPr>
            <w:tcW w:w="2127" w:type="dxa"/>
          </w:tcPr>
          <w:p w:rsidR="005A58C1" w:rsidRDefault="005A58C1" w:rsidP="005A58C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A58C1" w:rsidRDefault="005A58C1" w:rsidP="005A58C1">
      <w:pPr>
        <w:rPr>
          <w:rFonts w:ascii="ＭＳ 明朝" w:eastAsia="ＭＳ 明朝" w:hAnsi="ＭＳ 明朝"/>
          <w:szCs w:val="21"/>
        </w:rPr>
      </w:pPr>
    </w:p>
    <w:p w:rsidR="00E44F30" w:rsidRDefault="005963D2" w:rsidP="005963D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＜添付書類＞</w:t>
      </w:r>
    </w:p>
    <w:p w:rsidR="00E44F30" w:rsidRPr="00A95B75" w:rsidRDefault="005963D2" w:rsidP="00E44F30">
      <w:pPr>
        <w:ind w:firstLineChars="100" w:firstLine="214"/>
        <w:rPr>
          <w:rFonts w:ascii="ＭＳ 明朝" w:eastAsia="ＭＳ 明朝" w:hAnsi="ＭＳ 明朝"/>
          <w:szCs w:val="21"/>
        </w:rPr>
      </w:pPr>
      <w:r w:rsidRPr="00A95B75">
        <w:rPr>
          <w:rFonts w:ascii="ＭＳ 明朝" w:eastAsia="ＭＳ 明朝" w:hAnsi="ＭＳ 明朝" w:hint="eastAsia"/>
          <w:szCs w:val="21"/>
        </w:rPr>
        <w:t>英語試験の認定証書</w:t>
      </w:r>
      <w:r w:rsidR="00404680" w:rsidRPr="00A95B75">
        <w:rPr>
          <w:rFonts w:ascii="ＭＳ 明朝" w:eastAsia="ＭＳ 明朝" w:hAnsi="ＭＳ 明朝" w:hint="eastAsia"/>
          <w:szCs w:val="21"/>
        </w:rPr>
        <w:t>また</w:t>
      </w:r>
      <w:r w:rsidRPr="00A95B75">
        <w:rPr>
          <w:rFonts w:ascii="ＭＳ 明朝" w:eastAsia="ＭＳ 明朝" w:hAnsi="ＭＳ 明朝" w:hint="eastAsia"/>
          <w:szCs w:val="21"/>
        </w:rPr>
        <w:t>は合格証書を添付し、提出してください。</w:t>
      </w:r>
    </w:p>
    <w:p w:rsidR="00A95B75" w:rsidRDefault="00A95B75" w:rsidP="00A95B75">
      <w:pPr>
        <w:ind w:leftChars="100" w:left="214"/>
        <w:rPr>
          <w:rFonts w:ascii="ＭＳ 明朝" w:eastAsia="ＭＳ 明朝" w:hAnsi="ＭＳ 明朝" w:cs="Helvetica"/>
          <w:szCs w:val="21"/>
        </w:rPr>
      </w:pPr>
      <w:r w:rsidRPr="0091425B">
        <w:rPr>
          <w:rFonts w:ascii="ＭＳ 明朝" w:eastAsia="ＭＳ 明朝" w:hAnsi="ＭＳ 明朝" w:cs="Helvetica"/>
          <w:szCs w:val="21"/>
          <w:u w:val="single"/>
        </w:rPr>
        <w:t>検定試験の認定証書または合格証書の発行日が、単位認定申請の締切日から過去２年以内の　　　　 ものを有効とする</w:t>
      </w:r>
      <w:r w:rsidRPr="00A95B75">
        <w:rPr>
          <w:rFonts w:ascii="ＭＳ 明朝" w:eastAsia="ＭＳ 明朝" w:hAnsi="ＭＳ 明朝" w:cs="Helvetica"/>
          <w:szCs w:val="21"/>
        </w:rPr>
        <w:t>。</w:t>
      </w:r>
    </w:p>
    <w:p w:rsidR="00A95B75" w:rsidRDefault="00A95B75" w:rsidP="00A95B75">
      <w:pPr>
        <w:ind w:leftChars="100" w:left="214"/>
        <w:rPr>
          <w:rFonts w:ascii="ＭＳ 明朝" w:eastAsia="ＭＳ 明朝" w:hAnsi="ＭＳ 明朝" w:cs="Helvetica"/>
          <w:szCs w:val="21"/>
        </w:rPr>
      </w:pPr>
    </w:p>
    <w:p w:rsidR="005963D2" w:rsidRDefault="005963D2" w:rsidP="00A95B75">
      <w:pPr>
        <w:rPr>
          <w:rFonts w:ascii="ＭＳ 明朝" w:eastAsia="ＭＳ 明朝" w:hAnsi="ＭＳ 明朝"/>
          <w:szCs w:val="21"/>
        </w:rPr>
      </w:pPr>
      <w:r w:rsidRPr="00A95B75">
        <w:rPr>
          <w:rFonts w:ascii="ＭＳ 明朝" w:eastAsia="ＭＳ 明朝" w:hAnsi="ＭＳ 明朝" w:hint="eastAsia"/>
          <w:szCs w:val="21"/>
        </w:rPr>
        <w:t>＜記入上の</w:t>
      </w:r>
      <w:r>
        <w:rPr>
          <w:rFonts w:ascii="ＭＳ 明朝" w:eastAsia="ＭＳ 明朝" w:hAnsi="ＭＳ 明朝" w:hint="eastAsia"/>
          <w:szCs w:val="21"/>
        </w:rPr>
        <w:t>注意＞</w:t>
      </w:r>
    </w:p>
    <w:p w:rsidR="00E44F30" w:rsidRDefault="005963D2" w:rsidP="005963D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※印の付いた欄は教員が記入するため、申請者は記入する必要はありません。</w:t>
      </w:r>
    </w:p>
    <w:p w:rsidR="00E44F30" w:rsidRDefault="00E44F30" w:rsidP="00E44F30">
      <w:pPr>
        <w:ind w:firstLineChars="100" w:firstLine="214"/>
        <w:rPr>
          <w:rFonts w:ascii="ＭＳ 明朝" w:eastAsia="ＭＳ 明朝" w:hAnsi="ＭＳ 明朝"/>
          <w:szCs w:val="21"/>
        </w:rPr>
      </w:pPr>
    </w:p>
    <w:sectPr w:rsidR="00E44F30" w:rsidSect="00180960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42E"/>
    <w:multiLevelType w:val="hybridMultilevel"/>
    <w:tmpl w:val="4CD4F5A8"/>
    <w:lvl w:ilvl="0" w:tplc="CE4821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12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C5"/>
    <w:rsid w:val="00180960"/>
    <w:rsid w:val="00195211"/>
    <w:rsid w:val="0024081D"/>
    <w:rsid w:val="002838C2"/>
    <w:rsid w:val="002A7DC5"/>
    <w:rsid w:val="00404680"/>
    <w:rsid w:val="00504C6C"/>
    <w:rsid w:val="00541F72"/>
    <w:rsid w:val="00544CB0"/>
    <w:rsid w:val="005963D2"/>
    <w:rsid w:val="005A58C1"/>
    <w:rsid w:val="0091425B"/>
    <w:rsid w:val="00A95B75"/>
    <w:rsid w:val="00CA18BA"/>
    <w:rsid w:val="00CA39F6"/>
    <w:rsid w:val="00D63AB5"/>
    <w:rsid w:val="00E1621A"/>
    <w:rsid w:val="00E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F64EC-DB22-47D4-AC74-A7FCE3F5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4F3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44F3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44F3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44F3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E4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63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04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4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E34D-7046-4093-B728-B3EA6697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4ED71F11.dotm</Template>
  <TotalTime>51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増間 芳雄</dc:creator>
  <cp:keywords/>
  <dc:description/>
  <cp:lastModifiedBy>深民 広美</cp:lastModifiedBy>
  <cp:revision>8</cp:revision>
  <cp:lastPrinted>2020-10-22T11:59:00Z</cp:lastPrinted>
  <dcterms:created xsi:type="dcterms:W3CDTF">2020-10-22T11:17:00Z</dcterms:created>
  <dcterms:modified xsi:type="dcterms:W3CDTF">2022-01-31T05:15:00Z</dcterms:modified>
</cp:coreProperties>
</file>