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A9" w:rsidRPr="007A2FE1" w:rsidRDefault="00181EA9" w:rsidP="00181EA9">
      <w:r w:rsidRPr="007A2FE1">
        <w:rPr>
          <w:rFonts w:cs="ＭＳ 明朝" w:hint="eastAsia"/>
        </w:rPr>
        <w:t>（別紙様式２）</w:t>
      </w:r>
    </w:p>
    <w:p w:rsidR="009079BC" w:rsidRPr="007A2FE1" w:rsidRDefault="00181EA9" w:rsidP="0030517B">
      <w:pPr>
        <w:jc w:val="center"/>
        <w:rPr>
          <w:rFonts w:ascii="ＭＳ 明朝" w:hAnsi="Century"/>
        </w:rPr>
      </w:pPr>
      <w:r w:rsidRPr="007A2FE1">
        <w:rPr>
          <w:rFonts w:ascii="ＭＳ 明朝" w:hAnsi="Century" w:cs="ＭＳ 明朝" w:hint="eastAsia"/>
          <w:sz w:val="36"/>
          <w:szCs w:val="36"/>
        </w:rPr>
        <w:t>論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文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博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士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外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国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語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試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験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受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験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申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請</w:t>
      </w:r>
      <w:r w:rsidRPr="007A2FE1">
        <w:rPr>
          <w:rFonts w:ascii="ＭＳ 明朝" w:hAnsi="ＭＳ 明朝" w:cs="ＭＳ 明朝"/>
          <w:sz w:val="36"/>
          <w:szCs w:val="36"/>
        </w:rPr>
        <w:t xml:space="preserve"> </w:t>
      </w:r>
      <w:r w:rsidRPr="007A2FE1">
        <w:rPr>
          <w:rFonts w:ascii="ＭＳ 明朝" w:hAnsi="Century" w:cs="ＭＳ 明朝" w:hint="eastAsia"/>
          <w:sz w:val="36"/>
          <w:szCs w:val="36"/>
        </w:rPr>
        <w:t>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"/>
        <w:gridCol w:w="1298"/>
        <w:gridCol w:w="2268"/>
        <w:gridCol w:w="1275"/>
        <w:gridCol w:w="516"/>
        <w:gridCol w:w="335"/>
        <w:gridCol w:w="190"/>
        <w:gridCol w:w="420"/>
        <w:gridCol w:w="945"/>
        <w:gridCol w:w="210"/>
        <w:gridCol w:w="1996"/>
      </w:tblGrid>
      <w:tr w:rsidR="00181EA9" w:rsidRPr="007A2FE1">
        <w:trPr>
          <w:trHeight w:val="734"/>
        </w:trPr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81EA9" w:rsidRPr="008C459A" w:rsidRDefault="00181EA9" w:rsidP="009079B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ＭＳ 明朝" w:cs="ＭＳ 明朝"/>
              </w:rPr>
              <w:t xml:space="preserve">  </w:t>
            </w:r>
            <w:r w:rsidRPr="00C962A6">
              <w:rPr>
                <w:rFonts w:ascii="ＭＳ 明朝" w:hAnsi="ＭＳ 明朝" w:cs="ＭＳ 明朝"/>
              </w:rPr>
              <w:t xml:space="preserve"> </w:t>
            </w:r>
            <w:r w:rsidR="0077719A" w:rsidRPr="008C459A">
              <w:rPr>
                <w:rFonts w:ascii="ＭＳ 明朝" w:hAnsi="ＭＳ 明朝" w:cs="ＭＳ 明朝" w:hint="eastAsia"/>
                <w:color w:val="auto"/>
              </w:rPr>
              <w:t>平成</w:t>
            </w:r>
            <w:r w:rsidR="0034310F">
              <w:rPr>
                <w:rFonts w:ascii="ＭＳ 明朝" w:hAnsi="ＭＳ 明朝" w:cs="ＭＳ 明朝" w:hint="eastAsia"/>
                <w:color w:val="auto"/>
              </w:rPr>
              <w:t>３０</w:t>
            </w:r>
            <w:r w:rsidR="00981651" w:rsidRPr="008C459A">
              <w:rPr>
                <w:rFonts w:ascii="ＭＳ 明朝" w:hAnsi="ＭＳ 明朝" w:cs="ＭＳ 明朝" w:hint="eastAsia"/>
                <w:color w:val="auto"/>
              </w:rPr>
              <w:t>年</w:t>
            </w:r>
            <w:r w:rsidR="00C53E14">
              <w:rPr>
                <w:rFonts w:ascii="ＭＳ 明朝" w:hAnsi="ＭＳ 明朝" w:cs="ＭＳ 明朝" w:hint="eastAsia"/>
                <w:color w:val="auto"/>
              </w:rPr>
              <w:t>秋</w:t>
            </w:r>
            <w:r w:rsidR="002E52BC" w:rsidRPr="008C459A">
              <w:rPr>
                <w:rFonts w:ascii="ＭＳ 明朝" w:hAnsi="ＭＳ 明朝" w:cs="ＭＳ 明朝" w:hint="eastAsia"/>
                <w:color w:val="auto"/>
              </w:rPr>
              <w:t>期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1651" w:rsidRPr="007A2FE1" w:rsidRDefault="00181EA9" w:rsidP="009079BC">
            <w:pPr>
              <w:suppressAutoHyphens/>
              <w:kinsoku w:val="0"/>
              <w:autoSpaceDE w:val="0"/>
              <w:autoSpaceDN w:val="0"/>
              <w:spacing w:line="266" w:lineRule="atLeast"/>
              <w:rPr>
                <w:rFonts w:ascii="ＭＳ 明朝" w:hAnsi="Century"/>
              </w:rPr>
            </w:pPr>
            <w:r w:rsidRPr="007A2FE1">
              <w:rPr>
                <w:rFonts w:ascii="ＭＳ 明朝" w:hAnsi="ＭＳ 明朝" w:cs="ＭＳ 明朝"/>
              </w:rPr>
              <w:t xml:space="preserve"> </w:t>
            </w:r>
            <w:r w:rsidRPr="007A2FE1">
              <w:rPr>
                <w:rFonts w:ascii="ＭＳ 明朝" w:hAnsi="Century" w:cs="ＭＳ 明朝" w:hint="eastAsia"/>
              </w:rPr>
              <w:t>※</w:t>
            </w:r>
            <w:r w:rsidR="00981651" w:rsidRPr="007A2FE1">
              <w:rPr>
                <w:rFonts w:ascii="ＭＳ 明朝" w:hAnsi="Century" w:cs="ＭＳ 明朝" w:hint="eastAsia"/>
              </w:rPr>
              <w:t>受験番号</w:t>
            </w:r>
          </w:p>
        </w:tc>
        <w:tc>
          <w:tcPr>
            <w:tcW w:w="220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81EA9" w:rsidRPr="007A2FE1" w:rsidRDefault="00181EA9" w:rsidP="009079B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t xml:space="preserve"> </w:t>
            </w:r>
            <w:r w:rsidRPr="007A2FE1">
              <w:rPr>
                <w:rFonts w:ascii="ＭＳ 明朝" w:hAnsi="Century" w:cs="ＭＳ 明朝" w:hint="eastAsia"/>
              </w:rPr>
              <w:t xml:space="preserve">　</w:t>
            </w:r>
            <w:r w:rsidR="0006733A">
              <w:rPr>
                <w:rFonts w:ascii="ＭＳ 明朝" w:hAnsi="Century" w:cs="ＭＳ 明朝" w:hint="eastAsia"/>
              </w:rPr>
              <w:t xml:space="preserve">　　</w:t>
            </w:r>
            <w:r w:rsidRPr="007A2FE1">
              <w:rPr>
                <w:rFonts w:ascii="ＭＳ 明朝" w:hAnsi="Century" w:cs="ＭＳ 明朝" w:hint="eastAsia"/>
              </w:rPr>
              <w:t xml:space="preserve">　　　　</w:t>
            </w:r>
            <w:r w:rsidRPr="007A2FE1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181EA9" w:rsidRPr="007A2FE1" w:rsidTr="00425528">
        <w:trPr>
          <w:trHeight w:val="536"/>
        </w:trPr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1EA9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81EA9" w:rsidRPr="007A2FE1" w:rsidRDefault="00981651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  <w:r w:rsidRPr="007A2FE1">
              <w:rPr>
                <w:rFonts w:ascii="ＭＳ 明朝" w:hAnsi="Century" w:cs="ＭＳ 明朝" w:hint="eastAsia"/>
              </w:rPr>
              <w:t>ふりがな</w:t>
            </w:r>
          </w:p>
          <w:p w:rsidR="00181EA9" w:rsidRPr="007A2FE1" w:rsidRDefault="00181EA9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氏　　名</w:t>
            </w:r>
          </w:p>
        </w:tc>
        <w:tc>
          <w:tcPr>
            <w:tcW w:w="405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EA9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81EA9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ＭＳ 明朝" w:cs="ＭＳ 明朝"/>
              </w:rPr>
              <w:t xml:space="preserve"> </w:t>
            </w:r>
            <w:r w:rsidRPr="007A2FE1">
              <w:rPr>
                <w:rFonts w:ascii="ＭＳ 明朝" w:hAnsi="Century" w:cs="ＭＳ 明朝" w:hint="eastAsia"/>
              </w:rPr>
              <w:t>性　別</w:t>
            </w:r>
          </w:p>
        </w:tc>
        <w:tc>
          <w:tcPr>
            <w:tcW w:w="3151" w:type="dxa"/>
            <w:gridSpan w:val="3"/>
            <w:vMerge w:val="restart"/>
            <w:tcBorders>
              <w:top w:val="single" w:sz="12" w:space="0" w:color="000000"/>
              <w:left w:val="single" w:sz="6" w:space="0" w:color="auto"/>
              <w:bottom w:val="nil"/>
              <w:right w:val="single" w:sz="12" w:space="0" w:color="auto"/>
            </w:tcBorders>
          </w:tcPr>
          <w:p w:rsidR="00181EA9" w:rsidRPr="007A2FE1" w:rsidRDefault="00981651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  <w:r w:rsidRPr="007A2FE1">
              <w:rPr>
                <w:rFonts w:ascii="ＭＳ 明朝" w:hAnsi="ＭＳ 明朝" w:cs="ＭＳ 明朝" w:hint="eastAsia"/>
              </w:rPr>
              <w:t>指導教員</w:t>
            </w:r>
            <w:r w:rsidR="00181EA9" w:rsidRPr="007A2FE1">
              <w:rPr>
                <w:rFonts w:ascii="ＭＳ 明朝" w:hAnsi="ＭＳ 明朝" w:cs="ＭＳ 明朝" w:hint="eastAsia"/>
              </w:rPr>
              <w:t xml:space="preserve">　・　紹介教員</w:t>
            </w:r>
          </w:p>
          <w:p w:rsidR="00181EA9" w:rsidRPr="007A2FE1" w:rsidRDefault="00FD1230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　　　　　　</w:t>
            </w:r>
            <w:r w:rsidR="00181EA9" w:rsidRPr="007A2FE1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印</w:t>
            </w:r>
          </w:p>
        </w:tc>
      </w:tr>
      <w:tr w:rsidR="00181EA9" w:rsidRPr="007A2FE1" w:rsidTr="00425528">
        <w:trPr>
          <w:trHeight w:val="547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181EA9" w:rsidRPr="007A2FE1" w:rsidRDefault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ＭＳ 明朝" w:cs="ＭＳ 明朝"/>
              </w:rPr>
              <w:t xml:space="preserve"> </w:t>
            </w:r>
            <w:r w:rsidRPr="007A2FE1">
              <w:rPr>
                <w:rFonts w:ascii="ＭＳ 明朝" w:hAnsi="Century" w:cs="ＭＳ 明朝" w:hint="eastAsia"/>
              </w:rPr>
              <w:t>男・女</w:t>
            </w:r>
          </w:p>
        </w:tc>
        <w:tc>
          <w:tcPr>
            <w:tcW w:w="315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4310F" w:rsidRPr="007A2FE1" w:rsidTr="00191432">
        <w:trPr>
          <w:trHeight w:val="71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310F" w:rsidRPr="007A2FE1" w:rsidRDefault="00343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310F" w:rsidRPr="007A2FE1" w:rsidRDefault="0034310F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7A2FE1">
              <w:rPr>
                <w:rFonts w:ascii="ＭＳ 明朝" w:hAnsi="Century" w:cs="ＭＳ 明朝" w:hint="eastAsia"/>
                <w:color w:val="auto"/>
              </w:rPr>
              <w:t>生年月日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10F" w:rsidRPr="007A2FE1" w:rsidRDefault="0034310F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 xml:space="preserve">　</w:t>
            </w:r>
            <w:r w:rsidRPr="007A2FE1">
              <w:rPr>
                <w:rFonts w:ascii="ＭＳ 明朝" w:hAnsi="Century" w:cs="ＭＳ 明朝" w:hint="eastAsia"/>
              </w:rPr>
              <w:t xml:space="preserve">　　　年　　　月　　　日生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10F" w:rsidRPr="007A2FE1" w:rsidRDefault="0034310F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本籍地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10F" w:rsidRPr="007A2FE1" w:rsidRDefault="0034310F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34310F" w:rsidRPr="007A2FE1" w:rsidRDefault="0034310F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  <w:r w:rsidRPr="007A2FE1">
              <w:rPr>
                <w:rFonts w:ascii="ＭＳ 明朝" w:hAnsi="Century" w:cs="ＭＳ 明朝" w:hint="eastAsia"/>
              </w:rPr>
              <w:t>写　　　真</w:t>
            </w:r>
          </w:p>
          <w:p w:rsidR="0034310F" w:rsidRPr="007A2FE1" w:rsidRDefault="0034310F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（４㎝×３㎝）</w:t>
            </w:r>
          </w:p>
        </w:tc>
      </w:tr>
      <w:tr w:rsidR="0034310F" w:rsidRPr="007A2FE1" w:rsidTr="00191432">
        <w:trPr>
          <w:trHeight w:val="139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310F" w:rsidRPr="007A2FE1" w:rsidRDefault="00343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4310F" w:rsidRPr="007A2FE1" w:rsidRDefault="0034310F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</w:rPr>
            </w:pPr>
          </w:p>
          <w:p w:rsidR="0034310F" w:rsidRPr="007A2FE1" w:rsidRDefault="0034310F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住　　所</w:t>
            </w:r>
          </w:p>
        </w:tc>
        <w:tc>
          <w:tcPr>
            <w:tcW w:w="61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10F" w:rsidRPr="007A2FE1" w:rsidRDefault="0034310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</w:rPr>
            </w:pPr>
            <w:r w:rsidRPr="007A2FE1">
              <w:rPr>
                <w:rFonts w:ascii="ＭＳ 明朝" w:hAnsi="Century" w:cs="ＭＳ 明朝" w:hint="eastAsia"/>
              </w:rPr>
              <w:t>〒　　　　－</w:t>
            </w:r>
          </w:p>
          <w:p w:rsidR="0034310F" w:rsidRPr="007A2FE1" w:rsidRDefault="0034310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</w:rPr>
            </w:pPr>
          </w:p>
          <w:p w:rsidR="0034310F" w:rsidRPr="0030517B" w:rsidRDefault="0034310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 w:cs="ＭＳ 明朝"/>
                <w:u w:val="single"/>
              </w:rPr>
            </w:pPr>
            <w:r w:rsidRPr="007A2FE1">
              <w:rPr>
                <w:rFonts w:ascii="ＭＳ 明朝" w:hAnsi="Century" w:cs="ＭＳ 明朝" w:hint="eastAsia"/>
              </w:rPr>
              <w:t xml:space="preserve">　　　　　　</w:t>
            </w:r>
            <w:r w:rsidRPr="0030517B">
              <w:rPr>
                <w:rFonts w:ascii="ＭＳ 明朝" w:hAnsi="Century" w:cs="ＭＳ 明朝" w:hint="eastAsia"/>
                <w:u w:val="single"/>
              </w:rPr>
              <w:t xml:space="preserve">電　話　　　　（　　　　）　　　　　　</w:t>
            </w:r>
          </w:p>
          <w:p w:rsidR="0034310F" w:rsidRPr="0030517B" w:rsidRDefault="0034310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u w:val="single"/>
              </w:rPr>
            </w:pPr>
            <w:r>
              <w:rPr>
                <w:rFonts w:ascii="ＭＳ 明朝" w:hAnsi="Century" w:cs="ＭＳ 明朝" w:hint="eastAsia"/>
              </w:rPr>
              <w:t xml:space="preserve">　　　　　　</w:t>
            </w:r>
            <w:r w:rsidRPr="0030517B">
              <w:rPr>
                <w:rFonts w:ascii="ＭＳ 明朝" w:hAnsi="Century" w:cs="ＭＳ 明朝" w:hint="eastAsia"/>
                <w:u w:val="single"/>
              </w:rPr>
              <w:t xml:space="preserve">E-Mail　　　　　　　　　　　　　　　　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34310F" w:rsidRPr="007A2FE1" w:rsidRDefault="003431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81EA9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81EA9" w:rsidRPr="007A2FE1" w:rsidRDefault="00181E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81EA9" w:rsidRPr="007A2FE1" w:rsidRDefault="00181EA9" w:rsidP="009079BC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区　　分</w:t>
            </w:r>
          </w:p>
        </w:tc>
        <w:tc>
          <w:tcPr>
            <w:tcW w:w="815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81EA9" w:rsidRPr="007A2FE1" w:rsidRDefault="00181EA9" w:rsidP="0032392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1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 xml:space="preserve">履　　歴　　事　　項　</w:t>
            </w:r>
            <w:r w:rsidR="009079BC" w:rsidRPr="007A2FE1">
              <w:rPr>
                <w:rFonts w:ascii="ＭＳ 明朝" w:hAnsi="Century" w:cs="ＭＳ 明朝" w:hint="eastAsia"/>
              </w:rPr>
              <w:t>（高等学校卒業から記入すること）</w:t>
            </w:r>
          </w:p>
        </w:tc>
      </w:tr>
      <w:tr w:rsidR="00425528" w:rsidRPr="007A2FE1" w:rsidTr="00425528">
        <w:trPr>
          <w:trHeight w:val="398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学　　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25528" w:rsidRPr="00425528" w:rsidRDefault="0042552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420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443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45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345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5528" w:rsidRPr="007A2FE1" w:rsidRDefault="00425528" w:rsidP="00181EA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研　究　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bookmarkStart w:id="0" w:name="_GoBack"/>
            <w:bookmarkEnd w:id="0"/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536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25528" w:rsidRPr="007A2FE1" w:rsidTr="00425528">
        <w:trPr>
          <w:trHeight w:val="101"/>
        </w:trPr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5528" w:rsidRPr="007A2FE1" w:rsidRDefault="004255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887" w:type="dxa"/>
            <w:gridSpan w:val="8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25528" w:rsidRPr="00425528" w:rsidRDefault="00425528" w:rsidP="00DD3F1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181EA9" w:rsidRPr="007A2FE1" w:rsidRDefault="00181EA9" w:rsidP="009211E6">
      <w:pPr>
        <w:ind w:rightChars="161" w:right="338"/>
        <w:jc w:val="right"/>
        <w:rPr>
          <w:rFonts w:ascii="ＭＳ 明朝"/>
        </w:rPr>
      </w:pPr>
      <w:r w:rsidRPr="007A2FE1">
        <w:rPr>
          <w:rFonts w:ascii="ＭＳ 明朝" w:hAnsi="ＭＳ 明朝" w:cs="ＭＳ 明朝" w:hint="eastAsia"/>
        </w:rPr>
        <w:t>浜松医科大学大学院</w:t>
      </w:r>
    </w:p>
    <w:p w:rsidR="00181EA9" w:rsidRPr="00280ED0" w:rsidRDefault="00181EA9" w:rsidP="0061601A">
      <w:pPr>
        <w:ind w:firstLineChars="100" w:firstLine="210"/>
        <w:rPr>
          <w:rFonts w:ascii="ＭＳ 明朝" w:hAnsi="Century"/>
        </w:rPr>
      </w:pPr>
      <w:r w:rsidRPr="007A2FE1">
        <w:rPr>
          <w:rFonts w:ascii="ＭＳ 明朝" w:hAnsi="Century" w:cs="ＭＳ 明朝" w:hint="eastAsia"/>
        </w:rPr>
        <w:t>（注）※印欄は記入しないこと。</w:t>
      </w:r>
    </w:p>
    <w:sectPr w:rsidR="00181EA9" w:rsidRPr="00280ED0" w:rsidSect="009079BC">
      <w:headerReference w:type="default" r:id="rId7"/>
      <w:footerReference w:type="default" r:id="rId8"/>
      <w:type w:val="continuous"/>
      <w:pgSz w:w="11906" w:h="16838" w:code="9"/>
      <w:pgMar w:top="851" w:right="964" w:bottom="964" w:left="964" w:header="720" w:footer="720" w:gutter="0"/>
      <w:pgNumType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3C" w:rsidRDefault="007C5F3C">
      <w:r>
        <w:separator/>
      </w:r>
    </w:p>
  </w:endnote>
  <w:endnote w:type="continuationSeparator" w:id="0">
    <w:p w:rsidR="007C5F3C" w:rsidRDefault="007C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3C" w:rsidRDefault="007C5F3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3C" w:rsidRDefault="007C5F3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C5F3C" w:rsidRDefault="007C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3C" w:rsidRDefault="007C5F3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51"/>
    <w:rsid w:val="000049D7"/>
    <w:rsid w:val="00026943"/>
    <w:rsid w:val="0006733A"/>
    <w:rsid w:val="00095C80"/>
    <w:rsid w:val="000B47CE"/>
    <w:rsid w:val="000C198D"/>
    <w:rsid w:val="00110DFF"/>
    <w:rsid w:val="00113BC6"/>
    <w:rsid w:val="00127831"/>
    <w:rsid w:val="00137D3C"/>
    <w:rsid w:val="00181EA9"/>
    <w:rsid w:val="00197313"/>
    <w:rsid w:val="001A1E68"/>
    <w:rsid w:val="00280ED0"/>
    <w:rsid w:val="002D73E2"/>
    <w:rsid w:val="002E52BC"/>
    <w:rsid w:val="0030517B"/>
    <w:rsid w:val="00323920"/>
    <w:rsid w:val="003332DC"/>
    <w:rsid w:val="0034310F"/>
    <w:rsid w:val="0037778F"/>
    <w:rsid w:val="00425528"/>
    <w:rsid w:val="00453145"/>
    <w:rsid w:val="004A2C1C"/>
    <w:rsid w:val="004A7232"/>
    <w:rsid w:val="0061601A"/>
    <w:rsid w:val="0063580F"/>
    <w:rsid w:val="00676FC0"/>
    <w:rsid w:val="006B47B3"/>
    <w:rsid w:val="007461EB"/>
    <w:rsid w:val="0077719A"/>
    <w:rsid w:val="00785B7A"/>
    <w:rsid w:val="007A2FE1"/>
    <w:rsid w:val="007C5F3C"/>
    <w:rsid w:val="007F482E"/>
    <w:rsid w:val="0085149F"/>
    <w:rsid w:val="008524EE"/>
    <w:rsid w:val="008B4A8B"/>
    <w:rsid w:val="008C459A"/>
    <w:rsid w:val="008D041F"/>
    <w:rsid w:val="008D2240"/>
    <w:rsid w:val="008D54FA"/>
    <w:rsid w:val="009079BC"/>
    <w:rsid w:val="009211E6"/>
    <w:rsid w:val="0095393C"/>
    <w:rsid w:val="00981651"/>
    <w:rsid w:val="009C1479"/>
    <w:rsid w:val="00A25964"/>
    <w:rsid w:val="00A661BE"/>
    <w:rsid w:val="00AF6D46"/>
    <w:rsid w:val="00BE694C"/>
    <w:rsid w:val="00BF0A3A"/>
    <w:rsid w:val="00C53E14"/>
    <w:rsid w:val="00C93398"/>
    <w:rsid w:val="00C962A6"/>
    <w:rsid w:val="00CE5AF1"/>
    <w:rsid w:val="00D650C8"/>
    <w:rsid w:val="00F4685B"/>
    <w:rsid w:val="00FA6E4C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9B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FE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6B4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47B3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6B4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47B3"/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9B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FE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6B4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47B3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6B4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47B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43721D6F</Template>
  <TotalTime>8</TotalTime>
  <Pages>1</Pages>
  <Words>170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（別紙様式２）</vt:lpstr>
      <vt:lpstr>（別紙様式２）</vt:lpstr>
    </vt:vector>
  </TitlesOfParts>
  <Company>情報企画室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creator>da2204</dc:creator>
  <cp:lastModifiedBy>鈴木 渚</cp:lastModifiedBy>
  <cp:revision>5</cp:revision>
  <cp:lastPrinted>2016-05-20T05:49:00Z</cp:lastPrinted>
  <dcterms:created xsi:type="dcterms:W3CDTF">2016-09-27T10:56:00Z</dcterms:created>
  <dcterms:modified xsi:type="dcterms:W3CDTF">2018-04-24T04:54:00Z</dcterms:modified>
</cp:coreProperties>
</file>