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FE" w:rsidRPr="00455AE3" w:rsidRDefault="00A93AFE" w:rsidP="00A93AFE">
      <w:pPr>
        <w:jc w:val="center"/>
        <w:rPr>
          <w:sz w:val="24"/>
        </w:rPr>
      </w:pPr>
      <w:r>
        <w:rPr>
          <w:rFonts w:hint="eastAsia"/>
          <w:sz w:val="24"/>
        </w:rPr>
        <w:t>論文審査、試験及び学力の確認の結果報告書</w:t>
      </w:r>
    </w:p>
    <w:p w:rsidR="00A93AFE" w:rsidRDefault="00A93AFE" w:rsidP="00A93AFE"/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96"/>
        <w:gridCol w:w="1714"/>
        <w:gridCol w:w="1123"/>
        <w:gridCol w:w="3177"/>
      </w:tblGrid>
      <w:tr w:rsidR="00A93AFE" w:rsidRPr="00A01FD8" w:rsidTr="00A01FD8">
        <w:trPr>
          <w:jc w:val="center"/>
        </w:trPr>
        <w:tc>
          <w:tcPr>
            <w:tcW w:w="4510" w:type="dxa"/>
            <w:gridSpan w:val="2"/>
            <w:shd w:val="clear" w:color="auto" w:fill="auto"/>
            <w:vAlign w:val="center"/>
          </w:tcPr>
          <w:p w:rsidR="00A93AFE" w:rsidRPr="00774799" w:rsidRDefault="00A93AFE" w:rsidP="00A01FD8">
            <w:pPr>
              <w:jc w:val="center"/>
              <w:rPr>
                <w:rFonts w:ascii="Times New Roman" w:hAnsi="Times New Roman"/>
                <w:sz w:val="24"/>
              </w:rPr>
            </w:pPr>
            <w:r w:rsidRPr="00774799">
              <w:rPr>
                <w:rFonts w:ascii="Times New Roman" w:hAnsi="Times New Roman" w:hint="eastAsia"/>
                <w:sz w:val="24"/>
              </w:rPr>
              <w:t>報告番号　　　第　　　　　号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93AFE" w:rsidRPr="00774799" w:rsidRDefault="00A93AFE" w:rsidP="00A01FD8">
            <w:pPr>
              <w:jc w:val="center"/>
              <w:rPr>
                <w:rFonts w:ascii="Times New Roman" w:hAnsi="Times New Roman"/>
                <w:sz w:val="24"/>
              </w:rPr>
            </w:pPr>
            <w:r w:rsidRPr="00774799">
              <w:rPr>
                <w:rFonts w:ascii="Times New Roman" w:hAnsi="Times New Roman" w:hint="eastAsia"/>
                <w:sz w:val="24"/>
              </w:rPr>
              <w:t>氏　名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A93AFE" w:rsidRPr="00774799" w:rsidRDefault="00A93AFE" w:rsidP="00A01F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93AFE" w:rsidRPr="00A01FD8" w:rsidTr="00A01FD8">
        <w:trPr>
          <w:jc w:val="center"/>
        </w:trPr>
        <w:tc>
          <w:tcPr>
            <w:tcW w:w="2796" w:type="dxa"/>
            <w:vMerge w:val="restart"/>
            <w:shd w:val="clear" w:color="auto" w:fill="auto"/>
            <w:vAlign w:val="center"/>
          </w:tcPr>
          <w:p w:rsidR="00A93AFE" w:rsidRPr="00774799" w:rsidRDefault="00A93AFE" w:rsidP="00A01F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74799">
              <w:rPr>
                <w:rFonts w:ascii="Times New Roman" w:hAnsi="Times New Roman" w:hint="eastAsia"/>
                <w:spacing w:val="60"/>
                <w:kern w:val="0"/>
                <w:sz w:val="24"/>
                <w:fitText w:val="2400" w:id="-629944320"/>
              </w:rPr>
              <w:t>論文審査担当</w:t>
            </w:r>
            <w:r w:rsidRPr="00774799">
              <w:rPr>
                <w:rFonts w:ascii="Times New Roman" w:hAnsi="Times New Roman" w:hint="eastAsia"/>
                <w:kern w:val="0"/>
                <w:sz w:val="24"/>
                <w:fitText w:val="2400" w:id="-629944320"/>
              </w:rPr>
              <w:t>者</w:t>
            </w:r>
          </w:p>
          <w:p w:rsidR="00A93AFE" w:rsidRPr="00774799" w:rsidRDefault="00A93AFE" w:rsidP="00A01F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74799">
              <w:rPr>
                <w:rFonts w:ascii="Times New Roman" w:hAnsi="Times New Roman" w:hint="eastAsia"/>
                <w:sz w:val="24"/>
              </w:rPr>
              <w:t>試験・学力確認担当者</w:t>
            </w:r>
          </w:p>
        </w:tc>
        <w:tc>
          <w:tcPr>
            <w:tcW w:w="1714" w:type="dxa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A93AFE" w:rsidRPr="00774799" w:rsidRDefault="00A93AFE" w:rsidP="00A01F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A93AFE" w:rsidRPr="00774799" w:rsidRDefault="00A93AFE" w:rsidP="00A01FD8">
            <w:pPr>
              <w:jc w:val="center"/>
              <w:rPr>
                <w:rFonts w:ascii="Times New Roman" w:hAnsi="Times New Roman"/>
                <w:sz w:val="24"/>
              </w:rPr>
            </w:pPr>
            <w:r w:rsidRPr="00774799">
              <w:rPr>
                <w:rFonts w:ascii="Times New Roman" w:hAnsi="Times New Roman" w:hint="eastAsia"/>
                <w:sz w:val="24"/>
              </w:rPr>
              <w:t>（職）</w:t>
            </w:r>
          </w:p>
        </w:tc>
        <w:tc>
          <w:tcPr>
            <w:tcW w:w="3177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A93AFE" w:rsidRPr="00774799" w:rsidRDefault="00A93AFE" w:rsidP="00A01FD8">
            <w:pPr>
              <w:jc w:val="center"/>
              <w:rPr>
                <w:rFonts w:ascii="Times New Roman" w:hAnsi="Times New Roman"/>
                <w:sz w:val="24"/>
              </w:rPr>
            </w:pPr>
            <w:r w:rsidRPr="00774799">
              <w:rPr>
                <w:rFonts w:ascii="Times New Roman" w:hAnsi="Times New Roman" w:hint="eastAsia"/>
                <w:sz w:val="24"/>
              </w:rPr>
              <w:t>氏</w:t>
            </w:r>
            <w:r w:rsidR="00840EEE" w:rsidRPr="00774799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774799">
              <w:rPr>
                <w:rFonts w:ascii="Times New Roman" w:hAnsi="Times New Roman" w:hint="eastAsia"/>
                <w:sz w:val="24"/>
              </w:rPr>
              <w:t>名</w:t>
            </w:r>
          </w:p>
        </w:tc>
      </w:tr>
      <w:tr w:rsidR="00A93AFE" w:rsidRPr="00A01FD8" w:rsidTr="00A01FD8">
        <w:trPr>
          <w:jc w:val="center"/>
        </w:trPr>
        <w:tc>
          <w:tcPr>
            <w:tcW w:w="2796" w:type="dxa"/>
            <w:vMerge/>
            <w:shd w:val="clear" w:color="auto" w:fill="auto"/>
            <w:vAlign w:val="center"/>
          </w:tcPr>
          <w:p w:rsidR="00A93AFE" w:rsidRPr="00774799" w:rsidRDefault="00A93AFE" w:rsidP="00A01F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3AFE" w:rsidRPr="00774799" w:rsidRDefault="00A93AFE" w:rsidP="00A01FD8">
            <w:pPr>
              <w:jc w:val="center"/>
              <w:rPr>
                <w:rFonts w:ascii="Times New Roman" w:hAnsi="Times New Roman"/>
                <w:sz w:val="24"/>
              </w:rPr>
            </w:pPr>
            <w:r w:rsidRPr="00774799">
              <w:rPr>
                <w:rFonts w:ascii="Times New Roman" w:hAnsi="Times New Roman" w:hint="eastAsia"/>
                <w:sz w:val="24"/>
              </w:rPr>
              <w:t>主　査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3AFE" w:rsidRPr="00774799" w:rsidRDefault="00A93AFE" w:rsidP="00AB74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3AFE" w:rsidRPr="00774799" w:rsidRDefault="00A93AFE" w:rsidP="00A01F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93AFE" w:rsidRPr="00A01FD8" w:rsidTr="00A01FD8">
        <w:trPr>
          <w:jc w:val="center"/>
        </w:trPr>
        <w:tc>
          <w:tcPr>
            <w:tcW w:w="2796" w:type="dxa"/>
            <w:vMerge/>
            <w:shd w:val="clear" w:color="auto" w:fill="auto"/>
            <w:vAlign w:val="center"/>
          </w:tcPr>
          <w:p w:rsidR="00A93AFE" w:rsidRPr="00774799" w:rsidRDefault="00A93AFE" w:rsidP="00A01F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3AFE" w:rsidRPr="00774799" w:rsidRDefault="00A93AFE" w:rsidP="00A01FD8">
            <w:pPr>
              <w:jc w:val="center"/>
              <w:rPr>
                <w:rFonts w:ascii="Times New Roman" w:hAnsi="Times New Roman"/>
                <w:sz w:val="24"/>
              </w:rPr>
            </w:pPr>
            <w:r w:rsidRPr="00774799">
              <w:rPr>
                <w:rFonts w:ascii="Times New Roman" w:hAnsi="Times New Roman" w:hint="eastAsia"/>
                <w:sz w:val="24"/>
              </w:rPr>
              <w:t>副　査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3AFE" w:rsidRPr="00774799" w:rsidRDefault="00A93AFE" w:rsidP="00AB74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3AFE" w:rsidRPr="00774799" w:rsidRDefault="00A93AFE" w:rsidP="00A01F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93AFE" w:rsidRPr="00A01FD8" w:rsidTr="00A01FD8">
        <w:trPr>
          <w:jc w:val="center"/>
        </w:trPr>
        <w:tc>
          <w:tcPr>
            <w:tcW w:w="2796" w:type="dxa"/>
            <w:vMerge/>
            <w:shd w:val="clear" w:color="auto" w:fill="auto"/>
            <w:vAlign w:val="center"/>
          </w:tcPr>
          <w:p w:rsidR="00A93AFE" w:rsidRPr="00774799" w:rsidRDefault="00A93AFE" w:rsidP="00A01F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4" w:type="dxa"/>
            <w:tcBorders>
              <w:top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3AFE" w:rsidRPr="00774799" w:rsidRDefault="00A93AFE" w:rsidP="00A01FD8">
            <w:pPr>
              <w:jc w:val="center"/>
              <w:rPr>
                <w:rFonts w:ascii="Times New Roman" w:hAnsi="Times New Roman"/>
                <w:sz w:val="24"/>
              </w:rPr>
            </w:pPr>
            <w:r w:rsidRPr="00774799">
              <w:rPr>
                <w:rFonts w:ascii="Times New Roman" w:hAnsi="Times New Roman" w:hint="eastAsia"/>
                <w:sz w:val="24"/>
              </w:rPr>
              <w:t>副　査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3AFE" w:rsidRPr="00774799" w:rsidRDefault="00A93AFE" w:rsidP="00AB74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77" w:type="dxa"/>
            <w:tcBorders>
              <w:top w:val="nil"/>
              <w:lef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93AFE" w:rsidRPr="00774799" w:rsidRDefault="00A93AFE" w:rsidP="00A01F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93AFE" w:rsidRPr="00A01FD8" w:rsidTr="00E869E6">
        <w:trPr>
          <w:trHeight w:hRule="exact" w:val="8957"/>
          <w:jc w:val="center"/>
        </w:trPr>
        <w:tc>
          <w:tcPr>
            <w:tcW w:w="8810" w:type="dxa"/>
            <w:gridSpan w:val="4"/>
            <w:shd w:val="clear" w:color="auto" w:fill="auto"/>
          </w:tcPr>
          <w:p w:rsidR="00A93AFE" w:rsidRPr="00A01FD8" w:rsidRDefault="00A93AFE" w:rsidP="00A01FD8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  <w:r w:rsidRPr="00A01FD8">
              <w:rPr>
                <w:rFonts w:hint="eastAsia"/>
                <w:sz w:val="24"/>
              </w:rPr>
              <w:t>論文審査の結果の要旨</w:t>
            </w:r>
          </w:p>
          <w:p w:rsidR="00C8622B" w:rsidRPr="00774799" w:rsidRDefault="00C8622B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840EEE" w:rsidRPr="00774799" w:rsidRDefault="00840EEE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840EEE" w:rsidRPr="00774799" w:rsidRDefault="00840EEE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840EEE" w:rsidRPr="00774799" w:rsidRDefault="00840EEE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840EEE" w:rsidRPr="00774799" w:rsidRDefault="00840EEE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840EEE" w:rsidRPr="00774799" w:rsidRDefault="00840EEE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840EEE" w:rsidRPr="00774799" w:rsidRDefault="00840EEE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840EEE" w:rsidRPr="00774799" w:rsidRDefault="00840EEE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840EEE" w:rsidRPr="00774799" w:rsidRDefault="00840EEE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840EEE" w:rsidRPr="00774799" w:rsidRDefault="00840EEE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840EEE" w:rsidRPr="00774799" w:rsidRDefault="00840EEE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840EEE" w:rsidRPr="00774799" w:rsidRDefault="00840EEE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840EEE" w:rsidRPr="00774799" w:rsidRDefault="00840EEE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840EEE" w:rsidRPr="00774799" w:rsidRDefault="00840EEE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840EEE" w:rsidRPr="00774799" w:rsidRDefault="00840EEE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840EEE" w:rsidRPr="00774799" w:rsidRDefault="00840EEE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840EEE" w:rsidRPr="00774799" w:rsidRDefault="00840EEE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840EEE" w:rsidRPr="00774799" w:rsidRDefault="00840EEE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840EEE" w:rsidRPr="00774799" w:rsidRDefault="00840EEE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840EEE" w:rsidRPr="00774799" w:rsidRDefault="00840EEE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840EEE" w:rsidRPr="00774799" w:rsidRDefault="00840EEE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840EEE" w:rsidRPr="00774799" w:rsidRDefault="00840EEE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840EEE" w:rsidRPr="00774799" w:rsidRDefault="00840EEE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840EEE" w:rsidRPr="00774799" w:rsidRDefault="00840EEE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E869E6" w:rsidRPr="00774799" w:rsidRDefault="00E869E6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E869E6" w:rsidRPr="00774799" w:rsidRDefault="00E869E6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E869E6" w:rsidRPr="00774799" w:rsidRDefault="00E869E6" w:rsidP="00A01FD8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 w:rsidR="00C8622B" w:rsidRPr="00A01FD8" w:rsidRDefault="00A93AFE" w:rsidP="00A01FD8">
            <w:pPr>
              <w:ind w:leftChars="114" w:left="239" w:firstLineChars="100" w:firstLine="240"/>
              <w:rPr>
                <w:sz w:val="24"/>
              </w:rPr>
            </w:pPr>
            <w:r w:rsidRPr="00774799">
              <w:rPr>
                <w:rFonts w:ascii="Times New Roman" w:hAnsi="Times New Roman" w:hint="eastAsia"/>
                <w:sz w:val="24"/>
              </w:rPr>
              <w:t>以</w:t>
            </w:r>
            <w:r w:rsidRPr="00A01FD8">
              <w:rPr>
                <w:rFonts w:hint="eastAsia"/>
                <w:sz w:val="24"/>
              </w:rPr>
              <w:t>上により、本論文は博士（医学）の学位の授与にふさわしいと審査員全員一致で評価した。</w:t>
            </w:r>
          </w:p>
        </w:tc>
      </w:tr>
      <w:tr w:rsidR="00A93AFE" w:rsidRPr="00A01FD8" w:rsidTr="00E50DA1">
        <w:trPr>
          <w:trHeight w:hRule="exact" w:val="1849"/>
          <w:jc w:val="center"/>
        </w:trPr>
        <w:tc>
          <w:tcPr>
            <w:tcW w:w="8810" w:type="dxa"/>
            <w:gridSpan w:val="4"/>
            <w:shd w:val="clear" w:color="auto" w:fill="auto"/>
          </w:tcPr>
          <w:p w:rsidR="00A93AFE" w:rsidRPr="00A01FD8" w:rsidRDefault="00A93AFE" w:rsidP="00A01FD8">
            <w:pPr>
              <w:spacing w:line="480" w:lineRule="auto"/>
              <w:ind w:rightChars="192" w:right="403" w:firstLineChars="100" w:firstLine="240"/>
              <w:rPr>
                <w:rFonts w:ascii="Times New Roman" w:hAnsi="Times New Roman"/>
                <w:sz w:val="24"/>
              </w:rPr>
            </w:pPr>
            <w:r w:rsidRPr="00A01FD8">
              <w:rPr>
                <w:rFonts w:hint="eastAsia"/>
                <w:sz w:val="24"/>
              </w:rPr>
              <w:t>試験及び学力確認の結果の要旨</w:t>
            </w:r>
          </w:p>
          <w:p w:rsidR="00A93AFE" w:rsidRPr="00A01FD8" w:rsidRDefault="00A93AFE" w:rsidP="00774799">
            <w:pPr>
              <w:spacing w:line="280" w:lineRule="exact"/>
              <w:ind w:leftChars="114" w:left="239" w:firstLineChars="100" w:firstLine="240"/>
              <w:rPr>
                <w:rFonts w:ascii="Times New Roman" w:hAnsi="Times New Roman"/>
                <w:sz w:val="24"/>
              </w:rPr>
            </w:pPr>
            <w:r w:rsidRPr="00A01FD8">
              <w:rPr>
                <w:rFonts w:ascii="Times New Roman" w:hAnsi="Times New Roman" w:hint="eastAsia"/>
                <w:sz w:val="24"/>
              </w:rPr>
              <w:t>審査委員会は、本論文の関連研究領域及び専門分野全般</w:t>
            </w:r>
            <w:r w:rsidR="00E50DA1" w:rsidRPr="00774799">
              <w:rPr>
                <w:rFonts w:ascii="Times New Roman" w:hAnsi="Times New Roman" w:hint="eastAsia"/>
                <w:sz w:val="24"/>
              </w:rPr>
              <w:t>の知識</w:t>
            </w:r>
            <w:r w:rsidRPr="00774799">
              <w:rPr>
                <w:rFonts w:ascii="Times New Roman" w:hAnsi="Times New Roman" w:hint="eastAsia"/>
                <w:sz w:val="24"/>
              </w:rPr>
              <w:t>、倫理</w:t>
            </w:r>
            <w:r w:rsidR="00E50DA1" w:rsidRPr="00774799">
              <w:rPr>
                <w:rFonts w:ascii="Times New Roman" w:hAnsi="Times New Roman" w:hint="eastAsia"/>
                <w:sz w:val="24"/>
              </w:rPr>
              <w:t>的判断能力等</w:t>
            </w:r>
            <w:r w:rsidRPr="00774799">
              <w:rPr>
                <w:rFonts w:ascii="Times New Roman" w:hAnsi="Times New Roman" w:hint="eastAsia"/>
                <w:sz w:val="24"/>
              </w:rPr>
              <w:t>につ</w:t>
            </w:r>
            <w:r w:rsidRPr="00A01FD8">
              <w:rPr>
                <w:rFonts w:ascii="Times New Roman" w:hAnsi="Times New Roman" w:hint="eastAsia"/>
                <w:sz w:val="24"/>
              </w:rPr>
              <w:t>いて試問を行った結果、博士（医学）の学位の授与にふさわしい学識を有することを確認した。</w:t>
            </w:r>
          </w:p>
        </w:tc>
      </w:tr>
    </w:tbl>
    <w:p w:rsidR="00C87E9A" w:rsidRPr="00C87E9A" w:rsidRDefault="00C87E9A" w:rsidP="00E50DA1">
      <w:pPr>
        <w:jc w:val="left"/>
        <w:rPr>
          <w:rFonts w:ascii="ＭＳ 明朝" w:hAnsi="ＭＳ 明朝"/>
          <w:sz w:val="24"/>
        </w:rPr>
      </w:pPr>
    </w:p>
    <w:sectPr w:rsidR="00C87E9A" w:rsidRPr="00C87E9A" w:rsidSect="00170174">
      <w:headerReference w:type="default" r:id="rId7"/>
      <w:type w:val="continuous"/>
      <w:pgSz w:w="11906" w:h="16838"/>
      <w:pgMar w:top="1560" w:right="1133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CB" w:rsidRDefault="00D12ACB" w:rsidP="00D12ACB">
      <w:r>
        <w:separator/>
      </w:r>
    </w:p>
  </w:endnote>
  <w:endnote w:type="continuationSeparator" w:id="0">
    <w:p w:rsidR="00D12ACB" w:rsidRDefault="00D12ACB" w:rsidP="00D1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CB" w:rsidRDefault="00D12ACB" w:rsidP="00D12ACB">
      <w:r>
        <w:separator/>
      </w:r>
    </w:p>
  </w:footnote>
  <w:footnote w:type="continuationSeparator" w:id="0">
    <w:p w:rsidR="00D12ACB" w:rsidRDefault="00D12ACB" w:rsidP="00D12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74" w:rsidRPr="00774799" w:rsidRDefault="00170174" w:rsidP="00170174">
    <w:pPr>
      <w:pStyle w:val="a9"/>
      <w:jc w:val="right"/>
      <w:rPr>
        <w:sz w:val="24"/>
      </w:rPr>
    </w:pPr>
    <w:r w:rsidRPr="00774799">
      <w:rPr>
        <w:rFonts w:hint="eastAsia"/>
        <w:sz w:val="24"/>
      </w:rPr>
      <w:t>（別紙様式９）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70"/>
    <w:rsid w:val="00053241"/>
    <w:rsid w:val="0008461D"/>
    <w:rsid w:val="0013260A"/>
    <w:rsid w:val="00132FAD"/>
    <w:rsid w:val="00135475"/>
    <w:rsid w:val="00170174"/>
    <w:rsid w:val="001839F2"/>
    <w:rsid w:val="001F316E"/>
    <w:rsid w:val="001F4B76"/>
    <w:rsid w:val="0020337F"/>
    <w:rsid w:val="002066D4"/>
    <w:rsid w:val="00223219"/>
    <w:rsid w:val="00225EDB"/>
    <w:rsid w:val="0023232B"/>
    <w:rsid w:val="00241A2E"/>
    <w:rsid w:val="0025418A"/>
    <w:rsid w:val="00271303"/>
    <w:rsid w:val="002A4FD4"/>
    <w:rsid w:val="002B6F14"/>
    <w:rsid w:val="002E2226"/>
    <w:rsid w:val="002F71BF"/>
    <w:rsid w:val="003252D5"/>
    <w:rsid w:val="00327E9E"/>
    <w:rsid w:val="00344134"/>
    <w:rsid w:val="003524A4"/>
    <w:rsid w:val="003614CB"/>
    <w:rsid w:val="00364CFB"/>
    <w:rsid w:val="0036757A"/>
    <w:rsid w:val="00375E7C"/>
    <w:rsid w:val="003A30CA"/>
    <w:rsid w:val="003A32BC"/>
    <w:rsid w:val="003B3761"/>
    <w:rsid w:val="003E2A78"/>
    <w:rsid w:val="003E3415"/>
    <w:rsid w:val="004040A4"/>
    <w:rsid w:val="004054AF"/>
    <w:rsid w:val="004141D1"/>
    <w:rsid w:val="004403DF"/>
    <w:rsid w:val="004507D5"/>
    <w:rsid w:val="004515C8"/>
    <w:rsid w:val="00455AE3"/>
    <w:rsid w:val="004930CF"/>
    <w:rsid w:val="004A3B08"/>
    <w:rsid w:val="004B581C"/>
    <w:rsid w:val="004C4C50"/>
    <w:rsid w:val="004D62A5"/>
    <w:rsid w:val="004E0B4C"/>
    <w:rsid w:val="00503B1F"/>
    <w:rsid w:val="00531D03"/>
    <w:rsid w:val="0053439F"/>
    <w:rsid w:val="00534870"/>
    <w:rsid w:val="00560E85"/>
    <w:rsid w:val="00564F99"/>
    <w:rsid w:val="005A659F"/>
    <w:rsid w:val="005B44A1"/>
    <w:rsid w:val="005D451C"/>
    <w:rsid w:val="005E5C62"/>
    <w:rsid w:val="005E60B5"/>
    <w:rsid w:val="00604463"/>
    <w:rsid w:val="006048BE"/>
    <w:rsid w:val="00607D8E"/>
    <w:rsid w:val="00612907"/>
    <w:rsid w:val="00636EAA"/>
    <w:rsid w:val="00674DF5"/>
    <w:rsid w:val="00675E98"/>
    <w:rsid w:val="006A71F8"/>
    <w:rsid w:val="006B184F"/>
    <w:rsid w:val="006C195F"/>
    <w:rsid w:val="006F5C3F"/>
    <w:rsid w:val="00705783"/>
    <w:rsid w:val="007061DC"/>
    <w:rsid w:val="00713E81"/>
    <w:rsid w:val="00746E94"/>
    <w:rsid w:val="00774799"/>
    <w:rsid w:val="00775503"/>
    <w:rsid w:val="00783F9C"/>
    <w:rsid w:val="007871FC"/>
    <w:rsid w:val="00796478"/>
    <w:rsid w:val="007A55AE"/>
    <w:rsid w:val="007C4E2B"/>
    <w:rsid w:val="007F191C"/>
    <w:rsid w:val="007F6BC1"/>
    <w:rsid w:val="008054F4"/>
    <w:rsid w:val="00807CF8"/>
    <w:rsid w:val="00810029"/>
    <w:rsid w:val="008213A9"/>
    <w:rsid w:val="00823D1E"/>
    <w:rsid w:val="00840EEE"/>
    <w:rsid w:val="008569C3"/>
    <w:rsid w:val="008667CE"/>
    <w:rsid w:val="00870805"/>
    <w:rsid w:val="008825E3"/>
    <w:rsid w:val="00885136"/>
    <w:rsid w:val="008914BE"/>
    <w:rsid w:val="00896BF3"/>
    <w:rsid w:val="008A277E"/>
    <w:rsid w:val="008B0CAF"/>
    <w:rsid w:val="008B1B39"/>
    <w:rsid w:val="008C3531"/>
    <w:rsid w:val="008D0EEE"/>
    <w:rsid w:val="008F5EC5"/>
    <w:rsid w:val="00911970"/>
    <w:rsid w:val="00927B67"/>
    <w:rsid w:val="00933919"/>
    <w:rsid w:val="009379D5"/>
    <w:rsid w:val="00945442"/>
    <w:rsid w:val="009461ED"/>
    <w:rsid w:val="00957C6C"/>
    <w:rsid w:val="00974EF2"/>
    <w:rsid w:val="009835FA"/>
    <w:rsid w:val="0099662A"/>
    <w:rsid w:val="009A6532"/>
    <w:rsid w:val="009B4007"/>
    <w:rsid w:val="009C33B1"/>
    <w:rsid w:val="009D1F00"/>
    <w:rsid w:val="009F370A"/>
    <w:rsid w:val="00A01FD8"/>
    <w:rsid w:val="00A138FB"/>
    <w:rsid w:val="00A17A90"/>
    <w:rsid w:val="00A243C8"/>
    <w:rsid w:val="00A47423"/>
    <w:rsid w:val="00A72F8B"/>
    <w:rsid w:val="00A91421"/>
    <w:rsid w:val="00A92691"/>
    <w:rsid w:val="00A93AFE"/>
    <w:rsid w:val="00A971BB"/>
    <w:rsid w:val="00AA101E"/>
    <w:rsid w:val="00AA49D9"/>
    <w:rsid w:val="00AA644C"/>
    <w:rsid w:val="00AB749E"/>
    <w:rsid w:val="00B07DE6"/>
    <w:rsid w:val="00B20038"/>
    <w:rsid w:val="00B304E4"/>
    <w:rsid w:val="00B313D8"/>
    <w:rsid w:val="00B56987"/>
    <w:rsid w:val="00B60F2C"/>
    <w:rsid w:val="00B80731"/>
    <w:rsid w:val="00B90FDA"/>
    <w:rsid w:val="00BB1A57"/>
    <w:rsid w:val="00BB707F"/>
    <w:rsid w:val="00BC0DA2"/>
    <w:rsid w:val="00BF2A5F"/>
    <w:rsid w:val="00C20138"/>
    <w:rsid w:val="00C45884"/>
    <w:rsid w:val="00C576F5"/>
    <w:rsid w:val="00C57B8D"/>
    <w:rsid w:val="00C77F99"/>
    <w:rsid w:val="00C8622B"/>
    <w:rsid w:val="00C87E9A"/>
    <w:rsid w:val="00CA6FED"/>
    <w:rsid w:val="00CC5E4C"/>
    <w:rsid w:val="00CD3D29"/>
    <w:rsid w:val="00CE0E6C"/>
    <w:rsid w:val="00CE32EB"/>
    <w:rsid w:val="00CE70F8"/>
    <w:rsid w:val="00D00911"/>
    <w:rsid w:val="00D12ACB"/>
    <w:rsid w:val="00D22152"/>
    <w:rsid w:val="00D47B31"/>
    <w:rsid w:val="00D523C6"/>
    <w:rsid w:val="00D73CA2"/>
    <w:rsid w:val="00D76B1B"/>
    <w:rsid w:val="00D81354"/>
    <w:rsid w:val="00DB5C36"/>
    <w:rsid w:val="00DD5382"/>
    <w:rsid w:val="00DE5DA7"/>
    <w:rsid w:val="00DF025A"/>
    <w:rsid w:val="00E20F95"/>
    <w:rsid w:val="00E409EB"/>
    <w:rsid w:val="00E45AEF"/>
    <w:rsid w:val="00E50DA1"/>
    <w:rsid w:val="00E54FA7"/>
    <w:rsid w:val="00E869E6"/>
    <w:rsid w:val="00E8734B"/>
    <w:rsid w:val="00EA0EF3"/>
    <w:rsid w:val="00EC40B1"/>
    <w:rsid w:val="00EE3977"/>
    <w:rsid w:val="00EE7356"/>
    <w:rsid w:val="00EF0861"/>
    <w:rsid w:val="00F72C4B"/>
    <w:rsid w:val="00F96E9C"/>
    <w:rsid w:val="00FB19E5"/>
    <w:rsid w:val="00FB485D"/>
    <w:rsid w:val="00FB4CAC"/>
    <w:rsid w:val="00FE213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870805"/>
    <w:rPr>
      <w:sz w:val="18"/>
      <w:szCs w:val="18"/>
    </w:rPr>
  </w:style>
  <w:style w:type="paragraph" w:styleId="a5">
    <w:name w:val="annotation text"/>
    <w:basedOn w:val="a"/>
    <w:semiHidden/>
    <w:rsid w:val="00870805"/>
    <w:pPr>
      <w:jc w:val="left"/>
    </w:pPr>
  </w:style>
  <w:style w:type="paragraph" w:styleId="a6">
    <w:name w:val="annotation subject"/>
    <w:basedOn w:val="a5"/>
    <w:next w:val="a5"/>
    <w:semiHidden/>
    <w:rsid w:val="00870805"/>
    <w:rPr>
      <w:b/>
      <w:bCs/>
    </w:rPr>
  </w:style>
  <w:style w:type="paragraph" w:styleId="a7">
    <w:name w:val="Balloon Text"/>
    <w:basedOn w:val="a"/>
    <w:semiHidden/>
    <w:rsid w:val="00870805"/>
    <w:rPr>
      <w:rFonts w:ascii="Arial" w:eastAsia="ＭＳ ゴシック" w:hAnsi="Arial"/>
      <w:sz w:val="18"/>
      <w:szCs w:val="18"/>
    </w:rPr>
  </w:style>
  <w:style w:type="character" w:styleId="a8">
    <w:name w:val="Hyperlink"/>
    <w:rsid w:val="008A277E"/>
    <w:rPr>
      <w:color w:val="0000FF"/>
      <w:u w:val="single"/>
    </w:rPr>
  </w:style>
  <w:style w:type="paragraph" w:styleId="a9">
    <w:name w:val="header"/>
    <w:basedOn w:val="a"/>
    <w:link w:val="aa"/>
    <w:rsid w:val="00D12A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12ACB"/>
    <w:rPr>
      <w:kern w:val="2"/>
      <w:sz w:val="21"/>
      <w:szCs w:val="24"/>
    </w:rPr>
  </w:style>
  <w:style w:type="paragraph" w:styleId="ab">
    <w:name w:val="footer"/>
    <w:basedOn w:val="a"/>
    <w:link w:val="ac"/>
    <w:rsid w:val="00D12A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12AC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870805"/>
    <w:rPr>
      <w:sz w:val="18"/>
      <w:szCs w:val="18"/>
    </w:rPr>
  </w:style>
  <w:style w:type="paragraph" w:styleId="a5">
    <w:name w:val="annotation text"/>
    <w:basedOn w:val="a"/>
    <w:semiHidden/>
    <w:rsid w:val="00870805"/>
    <w:pPr>
      <w:jc w:val="left"/>
    </w:pPr>
  </w:style>
  <w:style w:type="paragraph" w:styleId="a6">
    <w:name w:val="annotation subject"/>
    <w:basedOn w:val="a5"/>
    <w:next w:val="a5"/>
    <w:semiHidden/>
    <w:rsid w:val="00870805"/>
    <w:rPr>
      <w:b/>
      <w:bCs/>
    </w:rPr>
  </w:style>
  <w:style w:type="paragraph" w:styleId="a7">
    <w:name w:val="Balloon Text"/>
    <w:basedOn w:val="a"/>
    <w:semiHidden/>
    <w:rsid w:val="00870805"/>
    <w:rPr>
      <w:rFonts w:ascii="Arial" w:eastAsia="ＭＳ ゴシック" w:hAnsi="Arial"/>
      <w:sz w:val="18"/>
      <w:szCs w:val="18"/>
    </w:rPr>
  </w:style>
  <w:style w:type="character" w:styleId="a8">
    <w:name w:val="Hyperlink"/>
    <w:rsid w:val="008A277E"/>
    <w:rPr>
      <w:color w:val="0000FF"/>
      <w:u w:val="single"/>
    </w:rPr>
  </w:style>
  <w:style w:type="paragraph" w:styleId="a9">
    <w:name w:val="header"/>
    <w:basedOn w:val="a"/>
    <w:link w:val="aa"/>
    <w:rsid w:val="00D12A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12ACB"/>
    <w:rPr>
      <w:kern w:val="2"/>
      <w:sz w:val="21"/>
      <w:szCs w:val="24"/>
    </w:rPr>
  </w:style>
  <w:style w:type="paragraph" w:styleId="ab">
    <w:name w:val="footer"/>
    <w:basedOn w:val="a"/>
    <w:link w:val="ac"/>
    <w:rsid w:val="00D12A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12A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D24B47C8.dotm</Template>
  <TotalTime>2</TotalTime>
  <Pages>1</Pages>
  <Words>204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記　載　例　）</vt:lpstr>
      <vt:lpstr>（　記　載　例　）</vt:lpstr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記　載　例　）</dc:title>
  <dc:creator>Noburo NAKAYAMA</dc:creator>
  <cp:lastModifiedBy>久米 知子</cp:lastModifiedBy>
  <cp:revision>2</cp:revision>
  <cp:lastPrinted>2014-12-26T06:30:00Z</cp:lastPrinted>
  <dcterms:created xsi:type="dcterms:W3CDTF">2015-01-22T00:25:00Z</dcterms:created>
  <dcterms:modified xsi:type="dcterms:W3CDTF">2015-01-22T00:25:00Z</dcterms:modified>
</cp:coreProperties>
</file>