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64"/>
        <w:gridCol w:w="2778"/>
        <w:gridCol w:w="5255"/>
      </w:tblGrid>
      <w:tr w:rsidR="008D5D2C" w:rsidRPr="00731DAC" w:rsidTr="008D5D2C">
        <w:trPr>
          <w:trHeight w:hRule="exact" w:val="1018"/>
          <w:jc w:val="center"/>
        </w:trPr>
        <w:tc>
          <w:tcPr>
            <w:tcW w:w="1064" w:type="dxa"/>
            <w:vAlign w:val="center"/>
          </w:tcPr>
          <w:p w:rsidR="008D5D2C" w:rsidRPr="00731DAC" w:rsidRDefault="008D5D2C" w:rsidP="00F613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N</w:t>
            </w:r>
            <w:r w:rsidRPr="00FD6ECF">
              <w:rPr>
                <w:rFonts w:ascii="Times New Roman" w:hAnsi="Times New Roman"/>
                <w:sz w:val="24"/>
              </w:rPr>
              <w:t>umber</w:t>
            </w:r>
            <w:r w:rsidRPr="00731DA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778" w:type="dxa"/>
            <w:vAlign w:val="center"/>
          </w:tcPr>
          <w:p w:rsidR="008D5D2C" w:rsidRPr="00731DAC" w:rsidRDefault="008D5D2C" w:rsidP="00F61342">
            <w:pPr>
              <w:jc w:val="center"/>
              <w:rPr>
                <w:rFonts w:ascii="Times New Roman" w:hAnsi="Times New Roman"/>
                <w:sz w:val="24"/>
              </w:rPr>
            </w:pPr>
            <w:r w:rsidRPr="00F40CB2">
              <w:rPr>
                <w:rFonts w:ascii="Times New Roman" w:hAnsi="Times New Roman"/>
                <w:sz w:val="24"/>
              </w:rPr>
              <w:t>Full Name</w:t>
            </w:r>
          </w:p>
        </w:tc>
        <w:tc>
          <w:tcPr>
            <w:tcW w:w="5255" w:type="dxa"/>
            <w:vAlign w:val="center"/>
          </w:tcPr>
          <w:p w:rsidR="008D5D2C" w:rsidRPr="00123AAF" w:rsidRDefault="008D5D2C" w:rsidP="00606F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E52AE" w:rsidRPr="00731DAC" w:rsidTr="00F61342">
        <w:trPr>
          <w:trHeight w:val="11063"/>
          <w:jc w:val="center"/>
        </w:trPr>
        <w:tc>
          <w:tcPr>
            <w:tcW w:w="1064" w:type="dxa"/>
            <w:tcMar>
              <w:top w:w="142" w:type="dxa"/>
              <w:bottom w:w="142" w:type="dxa"/>
            </w:tcMar>
          </w:tcPr>
          <w:p w:rsidR="00606FF0" w:rsidRPr="00731DAC" w:rsidRDefault="00606FF0" w:rsidP="00CF12C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12CE" w:rsidRPr="00731DAC" w:rsidRDefault="00CF12CE" w:rsidP="00CF12C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12CE" w:rsidRPr="00731DAC" w:rsidRDefault="00CF12CE" w:rsidP="00CF12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33" w:type="dxa"/>
            <w:gridSpan w:val="2"/>
            <w:tcMar>
              <w:top w:w="142" w:type="dxa"/>
              <w:bottom w:w="142" w:type="dxa"/>
            </w:tcMar>
          </w:tcPr>
          <w:p w:rsidR="00606FF0" w:rsidRPr="00283ACA" w:rsidRDefault="00606FF0" w:rsidP="00CF12CE">
            <w:pPr>
              <w:rPr>
                <w:rFonts w:ascii="Times New Roman" w:hAnsi="Times New Roman"/>
                <w:sz w:val="24"/>
              </w:rPr>
            </w:pPr>
          </w:p>
          <w:p w:rsidR="00CF12CE" w:rsidRPr="00FD6ECF" w:rsidRDefault="00CF12CE" w:rsidP="00CF12CE">
            <w:pPr>
              <w:rPr>
                <w:rFonts w:ascii="Times New Roman" w:hAnsi="Times New Roman"/>
                <w:sz w:val="24"/>
              </w:rPr>
            </w:pPr>
          </w:p>
          <w:p w:rsidR="00CF12CE" w:rsidRPr="00731DAC" w:rsidRDefault="00CF12CE" w:rsidP="00CF12CE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 w:rsidR="00BE52AE" w:rsidRPr="00731DAC" w:rsidRDefault="00BE52AE" w:rsidP="007F2AAB">
      <w:pPr>
        <w:rPr>
          <w:rFonts w:ascii="Times New Roman" w:hAnsi="Times New Roman"/>
        </w:rPr>
      </w:pPr>
    </w:p>
    <w:sectPr w:rsidR="00BE52AE" w:rsidRPr="00731DAC" w:rsidSect="00606FF0">
      <w:headerReference w:type="default" r:id="rId6"/>
      <w:headerReference w:type="first" r:id="rId7"/>
      <w:pgSz w:w="11906" w:h="16838" w:code="9"/>
      <w:pgMar w:top="2268" w:right="1418" w:bottom="1418" w:left="1418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CF" w:rsidRDefault="00FD6ECF">
      <w:r>
        <w:separator/>
      </w:r>
    </w:p>
  </w:endnote>
  <w:endnote w:type="continuationSeparator" w:id="0">
    <w:p w:rsidR="00FD6ECF" w:rsidRDefault="00FD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CF" w:rsidRDefault="00FD6ECF">
      <w:r>
        <w:separator/>
      </w:r>
    </w:p>
  </w:footnote>
  <w:footnote w:type="continuationSeparator" w:id="0">
    <w:p w:rsidR="00FD6ECF" w:rsidRDefault="00FD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CF" w:rsidRPr="00F87C77" w:rsidRDefault="00FD6ECF" w:rsidP="00F87C77">
    <w:pPr>
      <w:pStyle w:val="a4"/>
      <w:jc w:val="right"/>
      <w:rPr>
        <w:rFonts w:ascii="Times New Roman" w:hAnsi="Times New Roman"/>
        <w:sz w:val="24"/>
      </w:rPr>
    </w:pPr>
    <w:proofErr w:type="gramStart"/>
    <w:r w:rsidRPr="00F87C77">
      <w:rPr>
        <w:rStyle w:val="a6"/>
        <w:rFonts w:ascii="Times New Roman" w:hAnsi="Times New Roman"/>
        <w:sz w:val="24"/>
      </w:rPr>
      <w:t>o.</w:t>
    </w:r>
    <w:proofErr w:type="gramEnd"/>
    <w:r w:rsidRPr="00F87C77">
      <w:rPr>
        <w:rStyle w:val="a6"/>
        <w:rFonts w:ascii="Times New Roman" w:hAnsi="Times New Roman"/>
        <w:sz w:val="24"/>
      </w:rPr>
      <w:fldChar w:fldCharType="begin"/>
    </w:r>
    <w:r w:rsidRPr="00F87C77">
      <w:rPr>
        <w:rStyle w:val="a6"/>
        <w:rFonts w:ascii="Times New Roman" w:hAnsi="Times New Roman"/>
        <w:sz w:val="24"/>
      </w:rPr>
      <w:instrText xml:space="preserve"> PAGE </w:instrText>
    </w:r>
    <w:r w:rsidRPr="00F87C77">
      <w:rPr>
        <w:rStyle w:val="a6"/>
        <w:rFonts w:ascii="Times New Roman" w:hAnsi="Times New Roman"/>
        <w:sz w:val="24"/>
      </w:rPr>
      <w:fldChar w:fldCharType="separate"/>
    </w:r>
    <w:r w:rsidR="00F61342">
      <w:rPr>
        <w:rStyle w:val="a6"/>
        <w:rFonts w:ascii="Times New Roman" w:hAnsi="Times New Roman"/>
        <w:noProof/>
        <w:sz w:val="24"/>
      </w:rPr>
      <w:t>2</w:t>
    </w:r>
    <w:r w:rsidRPr="00F87C77">
      <w:rPr>
        <w:rStyle w:val="a6"/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CF" w:rsidRPr="00F87C77" w:rsidRDefault="00FD6ECF" w:rsidP="00FD6ECF">
    <w:pPr>
      <w:wordWrap w:val="0"/>
      <w:jc w:val="right"/>
      <w:rPr>
        <w:sz w:val="24"/>
      </w:rPr>
    </w:pPr>
    <w:r w:rsidRPr="00F87C77">
      <w:rPr>
        <w:rFonts w:hint="eastAsia"/>
        <w:sz w:val="24"/>
      </w:rPr>
      <w:t>（</w:t>
    </w:r>
    <w:r>
      <w:rPr>
        <w:rFonts w:hint="eastAsia"/>
        <w:sz w:val="24"/>
      </w:rPr>
      <w:t>form 8</w:t>
    </w:r>
    <w:r w:rsidRPr="00F87C77">
      <w:rPr>
        <w:rFonts w:hint="eastAsia"/>
        <w:sz w:val="24"/>
      </w:rPr>
      <w:t>）</w:t>
    </w:r>
  </w:p>
  <w:p w:rsidR="00FD6ECF" w:rsidRDefault="00FD6ECF" w:rsidP="00F87C77">
    <w:pPr>
      <w:pStyle w:val="a4"/>
      <w:rPr>
        <w:sz w:val="24"/>
      </w:rPr>
    </w:pPr>
  </w:p>
  <w:p w:rsidR="00FD6ECF" w:rsidRPr="00F87C77" w:rsidRDefault="00FD6ECF" w:rsidP="00F87C77">
    <w:pPr>
      <w:pStyle w:val="a4"/>
      <w:rPr>
        <w:sz w:val="24"/>
      </w:rPr>
    </w:pPr>
  </w:p>
  <w:p w:rsidR="00FD6ECF" w:rsidRPr="00F87C77" w:rsidRDefault="006B73F1" w:rsidP="00F87C77">
    <w:pPr>
      <w:pStyle w:val="a4"/>
      <w:jc w:val="center"/>
      <w:rPr>
        <w:sz w:val="24"/>
      </w:rPr>
    </w:pPr>
    <w:r w:rsidRPr="008D202E">
      <w:rPr>
        <w:rFonts w:ascii="Times New Roman" w:hAnsi="Times New Roman"/>
        <w:sz w:val="28"/>
      </w:rPr>
      <w:t>List of Publications</w:t>
    </w:r>
    <w:r w:rsidR="00F61342" w:rsidRPr="00F87C77">
      <w:rPr>
        <w:sz w:val="24"/>
      </w:rPr>
      <w:t xml:space="preserve"> </w:t>
    </w:r>
  </w:p>
  <w:p w:rsidR="00FD6ECF" w:rsidRPr="00F87C77" w:rsidRDefault="00FD6ECF" w:rsidP="00F87C77">
    <w:pPr>
      <w:pStyle w:val="a4"/>
      <w:rPr>
        <w:sz w:val="24"/>
      </w:rPr>
    </w:pPr>
  </w:p>
  <w:p w:rsidR="00FD6ECF" w:rsidRDefault="00FD6ECF" w:rsidP="00F87C7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AE"/>
    <w:rsid w:val="00026765"/>
    <w:rsid w:val="000447C7"/>
    <w:rsid w:val="00123AAF"/>
    <w:rsid w:val="0019567F"/>
    <w:rsid w:val="00283ACA"/>
    <w:rsid w:val="00606FF0"/>
    <w:rsid w:val="006B5376"/>
    <w:rsid w:val="006B73F1"/>
    <w:rsid w:val="00730F8D"/>
    <w:rsid w:val="00731DAC"/>
    <w:rsid w:val="007E4592"/>
    <w:rsid w:val="007F2AAB"/>
    <w:rsid w:val="008D202E"/>
    <w:rsid w:val="008D5D2C"/>
    <w:rsid w:val="0095157F"/>
    <w:rsid w:val="00A01064"/>
    <w:rsid w:val="00B85DC5"/>
    <w:rsid w:val="00BE52AE"/>
    <w:rsid w:val="00C5704D"/>
    <w:rsid w:val="00CF12CE"/>
    <w:rsid w:val="00DA324F"/>
    <w:rsid w:val="00ED41ED"/>
    <w:rsid w:val="00EE044E"/>
    <w:rsid w:val="00F02A97"/>
    <w:rsid w:val="00F25EE5"/>
    <w:rsid w:val="00F61342"/>
    <w:rsid w:val="00F87C77"/>
    <w:rsid w:val="00FD206D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D57E810"/>
  <w15:docId w15:val="{2DEC240B-5AD6-4685-A698-9457D9D9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2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87C7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7C7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8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135093DC</Template>
  <TotalTime>27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業　績　目　録</vt:lpstr>
      <vt:lpstr>研　究　業　績　目　録</vt:lpstr>
    </vt:vector>
  </TitlesOfParts>
  <Company>浜松医科大学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業　績　目　録</dc:title>
  <dc:creator>rondo69</dc:creator>
  <cp:lastModifiedBy>太田 裕希</cp:lastModifiedBy>
  <cp:revision>9</cp:revision>
  <cp:lastPrinted>2008-09-22T07:01:00Z</cp:lastPrinted>
  <dcterms:created xsi:type="dcterms:W3CDTF">2014-05-21T00:41:00Z</dcterms:created>
  <dcterms:modified xsi:type="dcterms:W3CDTF">2021-05-17T08:18:00Z</dcterms:modified>
</cp:coreProperties>
</file>