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B5" w:rsidRDefault="00B1052F" w:rsidP="003D5FB5">
      <w:pPr>
        <w:ind w:left="270" w:right="38"/>
        <w:jc w:val="right"/>
      </w:pPr>
      <w:r>
        <w:rPr>
          <w:rFonts w:hint="eastAsia"/>
        </w:rPr>
        <w:t>令和</w:t>
      </w:r>
      <w:r w:rsidR="003D5FB5">
        <w:rPr>
          <w:rFonts w:hint="eastAsia"/>
        </w:rPr>
        <w:t xml:space="preserve">　　年　　月　　日</w:t>
      </w:r>
    </w:p>
    <w:p w:rsidR="003D5FB5" w:rsidRDefault="003D5FB5" w:rsidP="003D5FB5">
      <w:pPr>
        <w:ind w:right="38"/>
      </w:pPr>
    </w:p>
    <w:p w:rsidR="00144C9A" w:rsidRDefault="00144C9A" w:rsidP="003D5FB5">
      <w:pPr>
        <w:ind w:right="38"/>
      </w:pPr>
    </w:p>
    <w:p w:rsidR="003D5FB5" w:rsidRDefault="003D5FB5" w:rsidP="00736D66">
      <w:pPr>
        <w:ind w:firstLineChars="100" w:firstLine="347"/>
        <w:rPr>
          <w:spacing w:val="60"/>
        </w:rPr>
      </w:pPr>
      <w:r>
        <w:rPr>
          <w:rFonts w:hint="eastAsia"/>
          <w:spacing w:val="60"/>
        </w:rPr>
        <w:t>浜松医科大学長　殿</w:t>
      </w:r>
    </w:p>
    <w:p w:rsidR="003D5FB5" w:rsidRDefault="003D5FB5" w:rsidP="003D5FB5">
      <w:pPr>
        <w:rPr>
          <w:spacing w:val="60"/>
        </w:rPr>
      </w:pPr>
    </w:p>
    <w:p w:rsidR="003D5FB5" w:rsidRDefault="003D5FB5" w:rsidP="003D5FB5">
      <w:pPr>
        <w:rPr>
          <w:spacing w:val="60"/>
        </w:rPr>
      </w:pPr>
    </w:p>
    <w:p w:rsidR="003D5FB5" w:rsidRDefault="003D5FB5" w:rsidP="003D5FB5">
      <w:pPr>
        <w:rPr>
          <w:spacing w:val="60"/>
        </w:rPr>
      </w:pPr>
    </w:p>
    <w:p w:rsidR="003D5FB5" w:rsidRPr="00040EED" w:rsidRDefault="003D5FB5" w:rsidP="00736D66">
      <w:pPr>
        <w:ind w:leftChars="2350" w:left="5329"/>
      </w:pPr>
      <w:r>
        <w:rPr>
          <w:rFonts w:hint="eastAsia"/>
        </w:rPr>
        <w:t xml:space="preserve">氏　名　　</w:t>
      </w:r>
      <w:r w:rsidR="0009354E" w:rsidRPr="00040EED">
        <w:rPr>
          <w:rFonts w:hint="eastAsia"/>
          <w:color w:val="BFBFBF" w:themeColor="background1" w:themeShade="BF"/>
        </w:rPr>
        <w:t>（自署または記名押印）</w:t>
      </w:r>
      <w:bookmarkStart w:id="0" w:name="_GoBack"/>
      <w:bookmarkEnd w:id="0"/>
    </w:p>
    <w:p w:rsidR="003D5FB5" w:rsidRDefault="003D5FB5" w:rsidP="003D5FB5"/>
    <w:p w:rsidR="003D5FB5" w:rsidRDefault="003D5FB5" w:rsidP="003D5FB5"/>
    <w:p w:rsidR="003D5FB5" w:rsidRDefault="003D5FB5" w:rsidP="003D5FB5"/>
    <w:p w:rsidR="003D5FB5" w:rsidRDefault="003D5FB5" w:rsidP="003D5FB5">
      <w:pPr>
        <w:jc w:val="center"/>
      </w:pPr>
      <w:r>
        <w:rPr>
          <w:rFonts w:hint="eastAsia"/>
        </w:rPr>
        <w:t xml:space="preserve">学　位　</w:t>
      </w:r>
      <w:r w:rsidR="00721208">
        <w:rPr>
          <w:rFonts w:hint="eastAsia"/>
        </w:rPr>
        <w:t>申　請　書</w:t>
      </w:r>
    </w:p>
    <w:p w:rsidR="003D5FB5" w:rsidRDefault="003D5FB5" w:rsidP="003D5FB5"/>
    <w:p w:rsidR="003D5FB5" w:rsidRDefault="003D5FB5" w:rsidP="003D5FB5"/>
    <w:p w:rsidR="00043C84" w:rsidRPr="00043C84" w:rsidRDefault="00027A27" w:rsidP="001805E5">
      <w:pPr>
        <w:spacing w:line="480" w:lineRule="auto"/>
        <w:ind w:leftChars="100" w:left="227" w:rightChars="61" w:right="138"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>浜松医科大学学位規程第１０条第４</w:t>
      </w:r>
      <w:r w:rsidR="00043C84" w:rsidRPr="00043C84">
        <w:rPr>
          <w:rFonts w:ascii="ＭＳ 明朝" w:hAnsi="ＭＳ 明朝" w:hint="eastAsia"/>
        </w:rPr>
        <w:t>項の規程により関係書類及び学位審査手数料</w:t>
      </w:r>
      <w:r w:rsidR="00043C84" w:rsidRPr="001805E5">
        <w:t>57,000</w:t>
      </w:r>
      <w:r w:rsidR="00043C84" w:rsidRPr="00043C84">
        <w:rPr>
          <w:rFonts w:ascii="ＭＳ 明朝" w:hAnsi="ＭＳ 明朝" w:hint="eastAsia"/>
        </w:rPr>
        <w:t>円を添えて博士（医学）の学位の授与を申請いたします。</w:t>
      </w:r>
    </w:p>
    <w:p w:rsidR="003D5FB5" w:rsidRDefault="003D5FB5" w:rsidP="003D5FB5"/>
    <w:p w:rsidR="00144C9A" w:rsidRPr="00043C84" w:rsidRDefault="00144C9A" w:rsidP="003D5FB5"/>
    <w:p w:rsidR="003D5FB5" w:rsidRDefault="003D5FB5" w:rsidP="003D5FB5"/>
    <w:tbl>
      <w:tblPr>
        <w:tblStyle w:val="a4"/>
        <w:tblpPr w:leftFromText="142" w:rightFromText="142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328"/>
        <w:gridCol w:w="1380"/>
      </w:tblGrid>
      <w:tr w:rsidR="003D5FB5" w:rsidTr="00E636E3">
        <w:trPr>
          <w:trHeight w:val="1021"/>
        </w:trPr>
        <w:tc>
          <w:tcPr>
            <w:tcW w:w="2328" w:type="dxa"/>
            <w:vAlign w:val="center"/>
          </w:tcPr>
          <w:p w:rsidR="003D5FB5" w:rsidRDefault="003D5FB5" w:rsidP="00736D66">
            <w:pPr>
              <w:ind w:rightChars="5" w:right="11"/>
              <w:jc w:val="center"/>
            </w:pPr>
            <w:r w:rsidRPr="00E523E7">
              <w:rPr>
                <w:rFonts w:hint="eastAsia"/>
                <w:spacing w:val="15"/>
                <w:kern w:val="0"/>
                <w:fitText w:val="1920" w:id="-1177412608"/>
              </w:rPr>
              <w:t>指導教員承認</w:t>
            </w:r>
            <w:r w:rsidRPr="00E523E7">
              <w:rPr>
                <w:rFonts w:hint="eastAsia"/>
                <w:spacing w:val="30"/>
                <w:kern w:val="0"/>
                <w:fitText w:val="1920" w:id="-1177412608"/>
              </w:rPr>
              <w:t>印</w:t>
            </w:r>
          </w:p>
        </w:tc>
        <w:tc>
          <w:tcPr>
            <w:tcW w:w="1380" w:type="dxa"/>
            <w:vAlign w:val="center"/>
          </w:tcPr>
          <w:p w:rsidR="003D5FB5" w:rsidRDefault="003D5FB5" w:rsidP="003D5FB5">
            <w:pPr>
              <w:jc w:val="center"/>
            </w:pPr>
          </w:p>
        </w:tc>
      </w:tr>
    </w:tbl>
    <w:tbl>
      <w:tblPr>
        <w:tblStyle w:val="a4"/>
        <w:tblpPr w:leftFromText="142" w:rightFromText="142" w:vertAnchor="text" w:horzAnchor="page" w:tblpX="5683" w:tblpY="2"/>
        <w:tblOverlap w:val="never"/>
        <w:tblW w:w="0" w:type="auto"/>
        <w:tblLook w:val="01E0" w:firstRow="1" w:lastRow="1" w:firstColumn="1" w:lastColumn="1" w:noHBand="0" w:noVBand="0"/>
      </w:tblPr>
      <w:tblGrid>
        <w:gridCol w:w="1690"/>
        <w:gridCol w:w="3240"/>
      </w:tblGrid>
      <w:tr w:rsidR="00EA0702" w:rsidTr="00736D66">
        <w:trPr>
          <w:trHeight w:val="1021"/>
        </w:trPr>
        <w:tc>
          <w:tcPr>
            <w:tcW w:w="1690" w:type="dxa"/>
            <w:vAlign w:val="center"/>
          </w:tcPr>
          <w:p w:rsidR="00EA0702" w:rsidRPr="00736D66" w:rsidRDefault="00EA0702" w:rsidP="00736D66">
            <w:r w:rsidRPr="00E523E7">
              <w:rPr>
                <w:rFonts w:hint="eastAsia"/>
                <w:spacing w:val="15"/>
                <w:kern w:val="0"/>
                <w:fitText w:val="1296" w:id="-907318784"/>
              </w:rPr>
              <w:t>受付年月</w:t>
            </w:r>
            <w:r w:rsidR="00562B31" w:rsidRPr="00E523E7">
              <w:rPr>
                <w:rFonts w:hint="eastAsia"/>
                <w:spacing w:val="-15"/>
                <w:kern w:val="0"/>
                <w:fitText w:val="1296" w:id="-907318784"/>
              </w:rPr>
              <w:t>日</w:t>
            </w:r>
          </w:p>
          <w:p w:rsidR="00562B31" w:rsidRPr="00EA0702" w:rsidRDefault="00562B31" w:rsidP="00736D66">
            <w:r w:rsidRPr="00E523E7">
              <w:rPr>
                <w:rFonts w:hint="eastAsia"/>
                <w:spacing w:val="45"/>
                <w:kern w:val="0"/>
                <w:fitText w:val="1296" w:id="-907318783"/>
              </w:rPr>
              <w:t>受付番</w:t>
            </w:r>
            <w:r w:rsidRPr="00E523E7">
              <w:rPr>
                <w:rFonts w:hint="eastAsia"/>
                <w:spacing w:val="30"/>
                <w:kern w:val="0"/>
                <w:fitText w:val="1296" w:id="-907318783"/>
              </w:rPr>
              <w:t>号</w:t>
            </w:r>
          </w:p>
        </w:tc>
        <w:tc>
          <w:tcPr>
            <w:tcW w:w="3240" w:type="dxa"/>
            <w:vAlign w:val="center"/>
          </w:tcPr>
          <w:p w:rsidR="00562B31" w:rsidRDefault="00B1052F" w:rsidP="00E636E3">
            <w:r>
              <w:rPr>
                <w:rFonts w:hint="eastAsia"/>
              </w:rPr>
              <w:t>令和</w:t>
            </w:r>
            <w:r w:rsidR="00562B31">
              <w:rPr>
                <w:rFonts w:hint="eastAsia"/>
              </w:rPr>
              <w:t xml:space="preserve">　</w:t>
            </w:r>
            <w:r w:rsidR="00E636E3">
              <w:rPr>
                <w:rFonts w:hint="eastAsia"/>
              </w:rPr>
              <w:t xml:space="preserve"> </w:t>
            </w:r>
            <w:r w:rsidR="00562B31">
              <w:rPr>
                <w:rFonts w:hint="eastAsia"/>
              </w:rPr>
              <w:t xml:space="preserve">　年　</w:t>
            </w:r>
            <w:r w:rsidR="00E636E3">
              <w:rPr>
                <w:rFonts w:hint="eastAsia"/>
              </w:rPr>
              <w:t xml:space="preserve"> </w:t>
            </w:r>
            <w:r w:rsidR="00562B31">
              <w:rPr>
                <w:rFonts w:hint="eastAsia"/>
              </w:rPr>
              <w:t xml:space="preserve">　月　</w:t>
            </w:r>
            <w:r w:rsidR="00E636E3">
              <w:rPr>
                <w:rFonts w:hint="eastAsia"/>
              </w:rPr>
              <w:t xml:space="preserve"> </w:t>
            </w:r>
            <w:r w:rsidR="00562B31">
              <w:rPr>
                <w:rFonts w:hint="eastAsia"/>
              </w:rPr>
              <w:t xml:space="preserve">　日</w:t>
            </w:r>
          </w:p>
          <w:p w:rsidR="00562B31" w:rsidRDefault="00562B31" w:rsidP="00E636E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</w:tbl>
    <w:p w:rsidR="003D5FB5" w:rsidRDefault="003D5FB5" w:rsidP="00EA0702"/>
    <w:p w:rsidR="00562B31" w:rsidRDefault="00562B31" w:rsidP="00EA0702"/>
    <w:p w:rsidR="00562B31" w:rsidRDefault="00562B31" w:rsidP="00EA0702">
      <w:pPr>
        <w:pBdr>
          <w:bottom w:val="single" w:sz="6" w:space="1" w:color="auto"/>
        </w:pBdr>
      </w:pPr>
    </w:p>
    <w:p w:rsidR="00043C84" w:rsidRDefault="00043C84" w:rsidP="00EA0702"/>
    <w:p w:rsidR="00043C84" w:rsidRPr="00736D66" w:rsidRDefault="00B1052F" w:rsidP="00736D66">
      <w:pPr>
        <w:ind w:firstLineChars="100" w:firstLine="227"/>
      </w:pPr>
      <w:r>
        <w:rPr>
          <w:rFonts w:hint="eastAsia"/>
        </w:rPr>
        <w:t>令和</w:t>
      </w:r>
      <w:r w:rsidR="00043C84" w:rsidRPr="00736D66">
        <w:rPr>
          <w:rFonts w:hint="eastAsia"/>
        </w:rPr>
        <w:t xml:space="preserve">　　　年　　　月　　　日</w:t>
      </w:r>
    </w:p>
    <w:p w:rsidR="00043C84" w:rsidRDefault="00043C84" w:rsidP="00EA0702"/>
    <w:p w:rsidR="00043C84" w:rsidRDefault="00043C84" w:rsidP="00EA0702"/>
    <w:p w:rsidR="00043C84" w:rsidRPr="00736D66" w:rsidRDefault="00043C84" w:rsidP="00736D66">
      <w:pPr>
        <w:jc w:val="center"/>
      </w:pPr>
      <w:r w:rsidRPr="00736D66">
        <w:rPr>
          <w:rFonts w:hint="eastAsia"/>
        </w:rPr>
        <w:t>浜松医科大学大学院</w:t>
      </w:r>
      <w:bookmarkStart w:id="1" w:name="at9cl2"/>
      <w:r w:rsidR="00027A27" w:rsidRPr="00027A27">
        <w:rPr>
          <w:rFonts w:hint="eastAsia"/>
        </w:rPr>
        <w:t>医学系研究科医学専攻</w:t>
      </w:r>
      <w:bookmarkEnd w:id="1"/>
      <w:r w:rsidRPr="00736D66">
        <w:rPr>
          <w:rFonts w:hint="eastAsia"/>
        </w:rPr>
        <w:t>教授会承認</w:t>
      </w:r>
    </w:p>
    <w:p w:rsidR="00043C84" w:rsidRPr="00043C84" w:rsidRDefault="00043C84" w:rsidP="00EA0702"/>
    <w:p w:rsidR="00A322A1" w:rsidRDefault="00A322A1" w:rsidP="00EA0702"/>
    <w:tbl>
      <w:tblPr>
        <w:tblStyle w:val="a4"/>
        <w:tblpPr w:leftFromText="142" w:rightFromText="142" w:vertAnchor="text" w:horzAnchor="page" w:tblpXSpec="center" w:tblpY="2"/>
        <w:tblOverlap w:val="never"/>
        <w:tblW w:w="0" w:type="auto"/>
        <w:jc w:val="center"/>
        <w:tblLook w:val="01E0" w:firstRow="1" w:lastRow="1" w:firstColumn="1" w:lastColumn="1" w:noHBand="0" w:noVBand="0"/>
      </w:tblPr>
      <w:tblGrid>
        <w:gridCol w:w="1630"/>
        <w:gridCol w:w="3178"/>
      </w:tblGrid>
      <w:tr w:rsidR="00721208" w:rsidTr="00736D66">
        <w:trPr>
          <w:trHeight w:val="1021"/>
          <w:jc w:val="center"/>
        </w:trPr>
        <w:tc>
          <w:tcPr>
            <w:tcW w:w="1630" w:type="dxa"/>
            <w:vAlign w:val="center"/>
          </w:tcPr>
          <w:p w:rsidR="00721208" w:rsidRDefault="00721208" w:rsidP="00D37E1E">
            <w:pPr>
              <w:ind w:right="34"/>
              <w:jc w:val="center"/>
              <w:rPr>
                <w:spacing w:val="18"/>
              </w:rPr>
            </w:pPr>
            <w:r w:rsidRPr="00D37E1E">
              <w:rPr>
                <w:rFonts w:hint="eastAsia"/>
                <w:spacing w:val="30"/>
                <w:kern w:val="0"/>
                <w:fitText w:val="1200" w:id="-1418483712"/>
              </w:rPr>
              <w:t>学位審査</w:t>
            </w:r>
          </w:p>
          <w:p w:rsidR="00721208" w:rsidRPr="00EA0702" w:rsidRDefault="00721208" w:rsidP="00D37E1E">
            <w:pPr>
              <w:ind w:right="34"/>
              <w:jc w:val="center"/>
              <w:rPr>
                <w:spacing w:val="18"/>
              </w:rPr>
            </w:pPr>
            <w:r w:rsidRPr="00D37E1E">
              <w:rPr>
                <w:rFonts w:hint="eastAsia"/>
                <w:spacing w:val="120"/>
                <w:kern w:val="0"/>
                <w:fitText w:val="1200" w:id="-1418483711"/>
              </w:rPr>
              <w:t>手数</w:t>
            </w:r>
            <w:r w:rsidRPr="00D37E1E">
              <w:rPr>
                <w:rFonts w:hint="eastAsia"/>
                <w:kern w:val="0"/>
                <w:fitText w:val="1200" w:id="-1418483711"/>
              </w:rPr>
              <w:t>料</w:t>
            </w:r>
          </w:p>
        </w:tc>
        <w:tc>
          <w:tcPr>
            <w:tcW w:w="3178" w:type="dxa"/>
            <w:vAlign w:val="center"/>
          </w:tcPr>
          <w:p w:rsidR="00721208" w:rsidRDefault="00721208" w:rsidP="00721208">
            <w:pPr>
              <w:jc w:val="center"/>
            </w:pPr>
          </w:p>
        </w:tc>
      </w:tr>
    </w:tbl>
    <w:p w:rsidR="00043C84" w:rsidRDefault="00043C84" w:rsidP="00EA0702"/>
    <w:p w:rsidR="00043C84" w:rsidRDefault="00043C84" w:rsidP="00EA0702"/>
    <w:p w:rsidR="00562B31" w:rsidRDefault="00562B31" w:rsidP="00EA0702"/>
    <w:p w:rsidR="00562B31" w:rsidRDefault="00562B31" w:rsidP="00EA0702"/>
    <w:sectPr w:rsidR="00562B31" w:rsidSect="00736D66">
      <w:headerReference w:type="default" r:id="rId7"/>
      <w:pgSz w:w="11906" w:h="16838" w:code="9"/>
      <w:pgMar w:top="1985" w:right="1418" w:bottom="1134" w:left="1418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F5" w:rsidRDefault="00F30AF5">
      <w:r>
        <w:separator/>
      </w:r>
    </w:p>
  </w:endnote>
  <w:endnote w:type="continuationSeparator" w:id="0">
    <w:p w:rsidR="00F30AF5" w:rsidRDefault="00F3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F5" w:rsidRDefault="00F30AF5">
      <w:r>
        <w:separator/>
      </w:r>
    </w:p>
  </w:footnote>
  <w:footnote w:type="continuationSeparator" w:id="0">
    <w:p w:rsidR="00F30AF5" w:rsidRDefault="00F30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9A" w:rsidRDefault="00144C9A" w:rsidP="00144C9A">
    <w:pPr>
      <w:ind w:right="38"/>
      <w:jc w:val="right"/>
    </w:pPr>
    <w:r>
      <w:rPr>
        <w:rFonts w:hint="eastAsia"/>
      </w:rPr>
      <w:t>（別紙様式７の１）</w:t>
    </w:r>
  </w:p>
  <w:p w:rsidR="00144C9A" w:rsidRDefault="00144C9A" w:rsidP="00144C9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997"/>
    <w:multiLevelType w:val="multilevel"/>
    <w:tmpl w:val="1DD4C2C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9E1BD3"/>
    <w:multiLevelType w:val="hybridMultilevel"/>
    <w:tmpl w:val="BFC8F6E2"/>
    <w:lvl w:ilvl="0" w:tplc="89D427D6">
      <w:numFmt w:val="bullet"/>
      <w:lvlText w:val="※"/>
      <w:lvlJc w:val="left"/>
      <w:pPr>
        <w:tabs>
          <w:tab w:val="num" w:pos="891"/>
        </w:tabs>
        <w:ind w:left="891" w:hanging="61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6"/>
        </w:tabs>
        <w:ind w:left="4056" w:hanging="420"/>
      </w:pPr>
      <w:rPr>
        <w:rFonts w:ascii="Wingdings" w:hAnsi="Wingdings" w:hint="default"/>
      </w:rPr>
    </w:lvl>
  </w:abstractNum>
  <w:abstractNum w:abstractNumId="2" w15:restartNumberingAfterBreak="0">
    <w:nsid w:val="2A0836BF"/>
    <w:multiLevelType w:val="hybridMultilevel"/>
    <w:tmpl w:val="36E8E764"/>
    <w:lvl w:ilvl="0" w:tplc="A698B6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B847E0"/>
    <w:multiLevelType w:val="hybridMultilevel"/>
    <w:tmpl w:val="1DD4C2C4"/>
    <w:lvl w:ilvl="0" w:tplc="D2D495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B5"/>
    <w:rsid w:val="00027A27"/>
    <w:rsid w:val="00040EED"/>
    <w:rsid w:val="00043C84"/>
    <w:rsid w:val="0009354E"/>
    <w:rsid w:val="00144C9A"/>
    <w:rsid w:val="001805E5"/>
    <w:rsid w:val="003D5FB5"/>
    <w:rsid w:val="004A455D"/>
    <w:rsid w:val="00562B31"/>
    <w:rsid w:val="00602848"/>
    <w:rsid w:val="006B690C"/>
    <w:rsid w:val="00721208"/>
    <w:rsid w:val="00736D66"/>
    <w:rsid w:val="00832121"/>
    <w:rsid w:val="008C1E92"/>
    <w:rsid w:val="00A322A1"/>
    <w:rsid w:val="00B1052F"/>
    <w:rsid w:val="00D00788"/>
    <w:rsid w:val="00D37E1E"/>
    <w:rsid w:val="00E1038A"/>
    <w:rsid w:val="00E523E7"/>
    <w:rsid w:val="00E636E3"/>
    <w:rsid w:val="00EA0702"/>
    <w:rsid w:val="00EF1F0B"/>
    <w:rsid w:val="00F30AF5"/>
    <w:rsid w:val="00F6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844B31C-F306-489B-8108-D677C0C2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FB5"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D5FB5"/>
    <w:pPr>
      <w:ind w:firstLineChars="100" w:firstLine="240"/>
    </w:pPr>
  </w:style>
  <w:style w:type="table" w:styleId="a4">
    <w:name w:val="Table Grid"/>
    <w:basedOn w:val="a1"/>
    <w:rsid w:val="003D5F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043C84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-1"/>
      <w:sz w:val="24"/>
      <w:szCs w:val="24"/>
    </w:rPr>
  </w:style>
  <w:style w:type="paragraph" w:styleId="a6">
    <w:name w:val="header"/>
    <w:basedOn w:val="a"/>
    <w:rsid w:val="00144C9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44C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795972A5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浜松医科大学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rondo69</dc:creator>
  <cp:lastModifiedBy>鈴木 寿弥</cp:lastModifiedBy>
  <cp:revision>8</cp:revision>
  <cp:lastPrinted>2006-11-14T05:43:00Z</cp:lastPrinted>
  <dcterms:created xsi:type="dcterms:W3CDTF">2014-05-21T01:08:00Z</dcterms:created>
  <dcterms:modified xsi:type="dcterms:W3CDTF">2023-05-30T05:27:00Z</dcterms:modified>
</cp:coreProperties>
</file>