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70" w:rsidRPr="005308FE" w:rsidRDefault="006D4F66" w:rsidP="00297BE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令和</w:t>
      </w:r>
      <w:r w:rsidR="002C4770" w:rsidRPr="005308FE">
        <w:rPr>
          <w:rFonts w:ascii="Times New Roman" w:hAnsi="Times New Roman" w:hint="eastAsia"/>
          <w:sz w:val="24"/>
        </w:rPr>
        <w:t xml:space="preserve">　　年　　月　　日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97BE7">
      <w:pPr>
        <w:ind w:firstLineChars="200" w:firstLine="480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浜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松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医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科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大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学</w:t>
      </w:r>
      <w:r w:rsidRPr="005308FE">
        <w:rPr>
          <w:rFonts w:ascii="Times New Roman" w:hAnsi="Times New Roman" w:hint="eastAsia"/>
          <w:sz w:val="24"/>
        </w:rPr>
        <w:t xml:space="preserve"> </w:t>
      </w:r>
      <w:r w:rsidRPr="005308FE">
        <w:rPr>
          <w:rFonts w:ascii="Times New Roman" w:hAnsi="Times New Roman" w:hint="eastAsia"/>
          <w:sz w:val="24"/>
        </w:rPr>
        <w:t>長　　殿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7D5900" w:rsidRDefault="002C4770" w:rsidP="0022675D">
      <w:pPr>
        <w:ind w:leftChars="2400" w:left="5040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 xml:space="preserve">氏　名　　</w:t>
      </w:r>
      <w:r w:rsidR="0022675D" w:rsidRPr="007D5900">
        <w:rPr>
          <w:rFonts w:ascii="Times New Roman" w:hAnsi="Times New Roman" w:hint="eastAsia"/>
          <w:sz w:val="24"/>
        </w:rPr>
        <w:t xml:space="preserve">　</w:t>
      </w:r>
      <w:r w:rsidR="0022675D" w:rsidRPr="007D5900">
        <w:rPr>
          <w:rFonts w:ascii="Times New Roman" w:hAnsi="Times New Roman" w:hint="eastAsia"/>
          <w:color w:val="BFBFBF" w:themeColor="background1" w:themeShade="BF"/>
          <w:sz w:val="24"/>
        </w:rPr>
        <w:t>（自署または記名押印）</w:t>
      </w:r>
      <w:r w:rsidR="0022675D" w:rsidRPr="007D5900">
        <w:rPr>
          <w:rFonts w:ascii="Times New Roman" w:hAnsi="Times New Roman" w:hint="eastAsia"/>
          <w:sz w:val="24"/>
        </w:rPr>
        <w:t xml:space="preserve">　</w:t>
      </w:r>
      <w:bookmarkStart w:id="0" w:name="_GoBack"/>
      <w:bookmarkEnd w:id="0"/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jc w:val="center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資　　格　　審　　査　　願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p w:rsidR="002C4770" w:rsidRPr="005308FE" w:rsidRDefault="002C4770" w:rsidP="00054C88">
      <w:pPr>
        <w:ind w:firstLineChars="100" w:firstLine="240"/>
        <w:rPr>
          <w:rFonts w:ascii="Times New Roman" w:hAnsi="Times New Roman"/>
          <w:sz w:val="24"/>
        </w:rPr>
      </w:pPr>
      <w:r w:rsidRPr="005308FE">
        <w:rPr>
          <w:rFonts w:ascii="Times New Roman" w:hAnsi="Times New Roman" w:hint="eastAsia"/>
          <w:sz w:val="24"/>
        </w:rPr>
        <w:t>浜松医科大学学位規程第５条第２項の規程による博士（医学）の学位を申請したいので、資格の審査をお願いします。</w:t>
      </w:r>
    </w:p>
    <w:p w:rsidR="002C4770" w:rsidRPr="005308FE" w:rsidRDefault="002C4770" w:rsidP="002C4770">
      <w:pPr>
        <w:rPr>
          <w:rFonts w:ascii="Times New Roman" w:hAnsi="Times New Roman"/>
          <w:sz w:val="24"/>
        </w:rPr>
      </w:pPr>
    </w:p>
    <w:sectPr w:rsidR="002C4770" w:rsidRPr="005308FE" w:rsidSect="0097716D">
      <w:headerReference w:type="default" r:id="rId6"/>
      <w:pgSz w:w="11906" w:h="16838" w:code="9"/>
      <w:pgMar w:top="1985" w:right="1418" w:bottom="1134" w:left="1418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31" w:rsidRDefault="00AD3431">
      <w:r>
        <w:separator/>
      </w:r>
    </w:p>
  </w:endnote>
  <w:endnote w:type="continuationSeparator" w:id="0">
    <w:p w:rsidR="00AD3431" w:rsidRDefault="00AD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31" w:rsidRDefault="00AD3431">
      <w:r>
        <w:separator/>
      </w:r>
    </w:p>
  </w:footnote>
  <w:footnote w:type="continuationSeparator" w:id="0">
    <w:p w:rsidR="00AD3431" w:rsidRDefault="00AD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E7" w:rsidRPr="002C4770" w:rsidRDefault="00297BE7" w:rsidP="00297BE7">
    <w:pPr>
      <w:jc w:val="right"/>
      <w:rPr>
        <w:sz w:val="24"/>
      </w:rPr>
    </w:pPr>
    <w:r>
      <w:rPr>
        <w:rFonts w:hint="eastAsia"/>
        <w:sz w:val="24"/>
      </w:rPr>
      <w:t>（別紙様式６）</w:t>
    </w:r>
  </w:p>
  <w:p w:rsidR="00297BE7" w:rsidRDefault="00297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0"/>
    <w:rsid w:val="00054C88"/>
    <w:rsid w:val="0022675D"/>
    <w:rsid w:val="00297BE7"/>
    <w:rsid w:val="002C4770"/>
    <w:rsid w:val="00476738"/>
    <w:rsid w:val="005308FE"/>
    <w:rsid w:val="006D4F66"/>
    <w:rsid w:val="007D5900"/>
    <w:rsid w:val="00882212"/>
    <w:rsid w:val="0097716D"/>
    <w:rsid w:val="00AD3431"/>
    <w:rsid w:val="00B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87B81E-D7DE-4818-B2A0-31D8BB2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4770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297B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7B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1EF3EB29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（別紙様式６）</vt:lpstr>
    </vt:vector>
  </TitlesOfParts>
  <Company>浜松医科大学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（別紙様式６）</dc:title>
  <dc:creator>rondo69</dc:creator>
  <cp:lastModifiedBy>鈴木 寿弥</cp:lastModifiedBy>
  <cp:revision>6</cp:revision>
  <dcterms:created xsi:type="dcterms:W3CDTF">2014-05-21T01:08:00Z</dcterms:created>
  <dcterms:modified xsi:type="dcterms:W3CDTF">2023-05-30T05:29:00Z</dcterms:modified>
</cp:coreProperties>
</file>