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39"/>
        <w:gridCol w:w="4192"/>
        <w:gridCol w:w="2865"/>
      </w:tblGrid>
      <w:tr w:rsidR="00546404" w:rsidRPr="00616744" w:rsidTr="00E57CDA">
        <w:trPr>
          <w:trHeight w:hRule="exact" w:val="567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546404">
            <w:pPr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報　告　番　号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D929DC">
            <w:pPr>
              <w:ind w:firstLineChars="100" w:firstLine="247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第　　　　号</w:t>
            </w:r>
          </w:p>
        </w:tc>
      </w:tr>
      <w:tr w:rsidR="001A6BED" w:rsidRPr="00616744" w:rsidTr="002C7D07">
        <w:trPr>
          <w:trHeight w:val="735"/>
          <w:jc w:val="center"/>
        </w:trPr>
        <w:tc>
          <w:tcPr>
            <w:tcW w:w="2339" w:type="dxa"/>
            <w:vAlign w:val="center"/>
          </w:tcPr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ふ　り　が　な</w:t>
            </w:r>
          </w:p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氏　　　　　名</w:t>
            </w:r>
          </w:p>
        </w:tc>
        <w:tc>
          <w:tcPr>
            <w:tcW w:w="4192" w:type="dxa"/>
            <w:tcBorders>
              <w:right w:val="single" w:sz="4" w:space="0" w:color="auto"/>
            </w:tcBorders>
            <w:vAlign w:val="center"/>
          </w:tcPr>
          <w:p w:rsidR="001A6BED" w:rsidRDefault="001A6BED" w:rsidP="002B1129">
            <w:pPr>
              <w:ind w:leftChars="82" w:left="178" w:rightChars="30" w:right="65"/>
              <w:rPr>
                <w:rFonts w:ascii="Times New Roman" w:hAnsi="Times New Roman"/>
                <w:sz w:val="24"/>
              </w:rPr>
            </w:pPr>
          </w:p>
          <w:p w:rsidR="00616744" w:rsidRPr="00616744" w:rsidRDefault="00616744" w:rsidP="002B1129">
            <w:pPr>
              <w:ind w:leftChars="82" w:left="178" w:rightChars="30" w:right="65"/>
              <w:rPr>
                <w:rFonts w:ascii="Times New Roman" w:hAnsi="Times New Roman"/>
                <w:sz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 xml:space="preserve">男　　・　　</w:t>
            </w:r>
            <w:r w:rsidR="00E57CDA" w:rsidRPr="00616744">
              <w:rPr>
                <w:rFonts w:ascii="Times New Roman" w:hAnsi="Times New Roman"/>
                <w:sz w:val="24"/>
              </w:rPr>
              <w:t>女</w:t>
            </w:r>
          </w:p>
          <w:p w:rsidR="001A6BED" w:rsidRPr="00616744" w:rsidRDefault="00E57CDA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月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日生</w:t>
            </w:r>
          </w:p>
        </w:tc>
      </w:tr>
      <w:tr w:rsidR="00546404" w:rsidRPr="00616744" w:rsidTr="002A4C50">
        <w:trPr>
          <w:trHeight w:val="480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E57CD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本　　　　　籍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E57CDA">
            <w:pPr>
              <w:spacing w:line="240" w:lineRule="exact"/>
              <w:ind w:leftChars="82" w:left="178"/>
              <w:rPr>
                <w:rFonts w:ascii="Times New Roman" w:hAnsi="Times New Roman"/>
                <w:sz w:val="24"/>
              </w:rPr>
            </w:pPr>
          </w:p>
        </w:tc>
      </w:tr>
      <w:tr w:rsidR="00546404" w:rsidRPr="00616744" w:rsidTr="00E57CDA">
        <w:trPr>
          <w:trHeight w:hRule="exact" w:val="567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546404">
            <w:pPr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現　　住　　所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2B1129">
            <w:pPr>
              <w:ind w:leftChars="82" w:left="178"/>
              <w:rPr>
                <w:rFonts w:ascii="Times New Roman" w:hAnsi="Times New Roman"/>
                <w:sz w:val="24"/>
              </w:rPr>
            </w:pPr>
          </w:p>
        </w:tc>
      </w:tr>
      <w:tr w:rsidR="00546404" w:rsidRPr="00616744" w:rsidTr="00E57CDA">
        <w:trPr>
          <w:jc w:val="center"/>
        </w:trPr>
        <w:tc>
          <w:tcPr>
            <w:tcW w:w="9396" w:type="dxa"/>
            <w:gridSpan w:val="3"/>
          </w:tcPr>
          <w:p w:rsidR="00546404" w:rsidRPr="00616744" w:rsidRDefault="00546404" w:rsidP="00B97573">
            <w:pPr>
              <w:tabs>
                <w:tab w:val="left" w:pos="2450"/>
              </w:tabs>
              <w:spacing w:beforeLines="20" w:before="67" w:line="300" w:lineRule="exact"/>
              <w:ind w:firstLineChars="78" w:firstLine="192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学　　　歴</w:t>
            </w:r>
          </w:p>
          <w:p w:rsidR="00680F20" w:rsidRPr="00616744" w:rsidRDefault="00616744" w:rsidP="00B97573">
            <w:pPr>
              <w:tabs>
                <w:tab w:val="left" w:pos="3174"/>
              </w:tabs>
              <w:spacing w:line="300" w:lineRule="exact"/>
              <w:ind w:leftChars="221" w:left="780" w:hangingChars="122" w:hanging="301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680F20" w:rsidRPr="00616744" w:rsidRDefault="00680F20" w:rsidP="00616744">
            <w:pPr>
              <w:spacing w:line="300" w:lineRule="exact"/>
              <w:ind w:leftChars="288" w:left="779" w:hangingChars="63" w:hanging="155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 xml:space="preserve">　　　　　　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>現在に至る</w:t>
            </w: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546404" w:rsidRPr="00616744" w:rsidRDefault="00546404" w:rsidP="00B97573">
            <w:pPr>
              <w:tabs>
                <w:tab w:val="left" w:pos="2450"/>
              </w:tabs>
              <w:spacing w:line="300" w:lineRule="exact"/>
              <w:ind w:firstLineChars="78" w:firstLine="192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職　　　歴</w:t>
            </w:r>
          </w:p>
          <w:p w:rsidR="00680F20" w:rsidRPr="00616744" w:rsidRDefault="00616744" w:rsidP="00B97573">
            <w:pPr>
              <w:spacing w:line="300" w:lineRule="exact"/>
              <w:ind w:leftChars="221" w:left="777" w:hangingChars="121" w:hanging="29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月～平成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</w:t>
            </w:r>
          </w:p>
          <w:p w:rsidR="00E57CDA" w:rsidRPr="00616744" w:rsidRDefault="00E57CDA" w:rsidP="00E57CDA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546404" w:rsidRPr="00616744" w:rsidRDefault="00546404" w:rsidP="00B97573">
            <w:pPr>
              <w:tabs>
                <w:tab w:val="left" w:pos="2450"/>
              </w:tabs>
              <w:spacing w:line="300" w:lineRule="exact"/>
              <w:ind w:firstLineChars="78" w:firstLine="192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研　究　歴</w:t>
            </w:r>
          </w:p>
          <w:p w:rsidR="00680F20" w:rsidRPr="00616744" w:rsidRDefault="00680F20" w:rsidP="00B97573">
            <w:pPr>
              <w:spacing w:line="300" w:lineRule="exact"/>
              <w:ind w:leftChars="221" w:left="780" w:hangingChars="122" w:hanging="301"/>
              <w:rPr>
                <w:rFonts w:ascii="Times New Roman" w:hAnsi="Times New Roman"/>
                <w:sz w:val="24"/>
                <w:lang w:eastAsia="zh-CN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>平成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E57CDA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月～平成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E57CDA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</w:t>
            </w:r>
          </w:p>
          <w:p w:rsidR="00546404" w:rsidRPr="00616744" w:rsidRDefault="0054640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616744" w:rsidRPr="00616744" w:rsidRDefault="0061674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616744" w:rsidRPr="00616744" w:rsidRDefault="0061674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616744" w:rsidP="00B97573">
            <w:pPr>
              <w:tabs>
                <w:tab w:val="left" w:pos="2450"/>
              </w:tabs>
              <w:spacing w:line="300" w:lineRule="exact"/>
              <w:ind w:firstLineChars="78" w:firstLine="192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免　許　等</w:t>
            </w:r>
          </w:p>
          <w:p w:rsidR="00E57CDA" w:rsidRPr="00616744" w:rsidRDefault="00616744" w:rsidP="00B97573">
            <w:pPr>
              <w:tabs>
                <w:tab w:val="left" w:pos="2450"/>
              </w:tabs>
              <w:spacing w:line="300" w:lineRule="exact"/>
              <w:ind w:firstLineChars="193" w:firstLine="476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月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日</w:t>
            </w: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546404" w:rsidRPr="00616744" w:rsidRDefault="00546404" w:rsidP="00B97573">
            <w:pPr>
              <w:tabs>
                <w:tab w:val="left" w:pos="2450"/>
              </w:tabs>
              <w:spacing w:line="300" w:lineRule="exact"/>
              <w:ind w:firstLineChars="78" w:firstLine="192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賞　　　罰</w:t>
            </w:r>
          </w:p>
          <w:p w:rsidR="00685B7C" w:rsidRPr="00616744" w:rsidRDefault="00680F20" w:rsidP="00B97573">
            <w:pPr>
              <w:spacing w:line="300" w:lineRule="exact"/>
              <w:ind w:firstLineChars="193" w:firstLine="476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なし</w:t>
            </w:r>
          </w:p>
        </w:tc>
      </w:tr>
    </w:tbl>
    <w:p w:rsidR="00685B7C" w:rsidRPr="00616744" w:rsidRDefault="00685B7C" w:rsidP="00685B7C">
      <w:pPr>
        <w:tabs>
          <w:tab w:val="left" w:pos="2450"/>
        </w:tabs>
        <w:rPr>
          <w:rFonts w:ascii="Times New Roman" w:hAnsi="Times New Roman"/>
          <w:sz w:val="24"/>
        </w:rPr>
      </w:pPr>
    </w:p>
    <w:p w:rsidR="00546404" w:rsidRPr="00616744" w:rsidRDefault="00546404" w:rsidP="001934DA">
      <w:pPr>
        <w:tabs>
          <w:tab w:val="left" w:pos="2450"/>
        </w:tabs>
        <w:ind w:firstLineChars="100" w:firstLine="247"/>
        <w:rPr>
          <w:rFonts w:ascii="Times New Roman" w:hAnsi="Times New Roman"/>
          <w:sz w:val="24"/>
        </w:rPr>
      </w:pPr>
      <w:r w:rsidRPr="00616744">
        <w:rPr>
          <w:rFonts w:ascii="Times New Roman" w:hAnsi="Times New Roman"/>
          <w:sz w:val="24"/>
        </w:rPr>
        <w:t>上記のとおり相違ありません。</w:t>
      </w:r>
    </w:p>
    <w:p w:rsidR="00546404" w:rsidRPr="00616744" w:rsidRDefault="00546404" w:rsidP="00546404">
      <w:pPr>
        <w:tabs>
          <w:tab w:val="left" w:pos="2450"/>
        </w:tabs>
        <w:rPr>
          <w:rFonts w:ascii="Times New Roman" w:hAnsi="Times New Roman"/>
          <w:sz w:val="24"/>
        </w:rPr>
      </w:pPr>
    </w:p>
    <w:p w:rsidR="00546404" w:rsidRPr="00627F04" w:rsidRDefault="00782897" w:rsidP="00680F20">
      <w:pPr>
        <w:tabs>
          <w:tab w:val="left" w:pos="2450"/>
        </w:tabs>
        <w:ind w:firstLineChars="398" w:firstLine="98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令和</w:t>
      </w:r>
      <w:r w:rsidR="001A6BED" w:rsidRPr="00616744">
        <w:rPr>
          <w:rFonts w:ascii="Times New Roman" w:hAnsi="Times New Roman"/>
          <w:sz w:val="24"/>
        </w:rPr>
        <w:t xml:space="preserve">　　　年　　　月　　　日</w:t>
      </w:r>
      <w:r w:rsidR="002A4C50" w:rsidRPr="00616744">
        <w:rPr>
          <w:rFonts w:ascii="Times New Roman" w:hAnsi="Times New Roman"/>
          <w:sz w:val="24"/>
        </w:rPr>
        <w:t xml:space="preserve">　　</w:t>
      </w:r>
      <w:r w:rsidR="002A4C50" w:rsidRPr="00627F04">
        <w:rPr>
          <w:rFonts w:ascii="Times New Roman" w:hAnsi="Times New Roman"/>
          <w:color w:val="D9D9D9" w:themeColor="background1" w:themeShade="D9"/>
          <w:sz w:val="24"/>
        </w:rPr>
        <w:t>（</w:t>
      </w:r>
      <w:r w:rsidR="00C25F5E" w:rsidRPr="00627F04">
        <w:rPr>
          <w:rFonts w:ascii="Times New Roman" w:hAnsi="Times New Roman" w:hint="eastAsia"/>
          <w:color w:val="D9D9D9" w:themeColor="background1" w:themeShade="D9"/>
          <w:sz w:val="24"/>
        </w:rPr>
        <w:t>自署または記名押印）</w:t>
      </w:r>
      <w:bookmarkStart w:id="0" w:name="_GoBack"/>
      <w:bookmarkEnd w:id="0"/>
    </w:p>
    <w:sectPr w:rsidR="00546404" w:rsidRPr="00627F04" w:rsidSect="007A5C22">
      <w:headerReference w:type="default" r:id="rId6"/>
      <w:headerReference w:type="first" r:id="rId7"/>
      <w:pgSz w:w="11906" w:h="16838" w:code="9"/>
      <w:pgMar w:top="1985" w:right="1134" w:bottom="1418" w:left="1418" w:header="851" w:footer="992" w:gutter="0"/>
      <w:cols w:space="425"/>
      <w:titlePg/>
      <w:docGrid w:type="linesAndChars" w:linePitch="335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CC" w:rsidRDefault="008817CC">
      <w:r>
        <w:separator/>
      </w:r>
    </w:p>
  </w:endnote>
  <w:endnote w:type="continuationSeparator" w:id="0">
    <w:p w:rsidR="008817CC" w:rsidRDefault="008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CC" w:rsidRDefault="008817CC">
      <w:r>
        <w:separator/>
      </w:r>
    </w:p>
  </w:footnote>
  <w:footnote w:type="continuationSeparator" w:id="0">
    <w:p w:rsidR="008817CC" w:rsidRDefault="0088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F3" w:rsidRDefault="006945F3">
    <w:pPr>
      <w:pStyle w:val="a4"/>
    </w:pPr>
  </w:p>
  <w:p w:rsidR="006945F3" w:rsidRDefault="006945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B5" w:rsidRPr="00685B7C" w:rsidRDefault="006848B5" w:rsidP="006848B5">
    <w:pPr>
      <w:jc w:val="right"/>
      <w:rPr>
        <w:sz w:val="24"/>
      </w:rPr>
    </w:pPr>
    <w:r w:rsidRPr="00685B7C">
      <w:rPr>
        <w:rFonts w:hint="eastAsia"/>
        <w:sz w:val="24"/>
      </w:rPr>
      <w:t>（別紙様式４）</w:t>
    </w:r>
  </w:p>
  <w:p w:rsidR="006848B5" w:rsidRDefault="006848B5" w:rsidP="006848B5">
    <w:pPr>
      <w:pStyle w:val="a4"/>
    </w:pPr>
  </w:p>
  <w:p w:rsidR="006848B5" w:rsidRDefault="006848B5" w:rsidP="006848B5">
    <w:pPr>
      <w:rPr>
        <w:sz w:val="24"/>
      </w:rPr>
    </w:pPr>
  </w:p>
  <w:p w:rsidR="006848B5" w:rsidRDefault="006848B5" w:rsidP="006848B5">
    <w:pPr>
      <w:jc w:val="center"/>
      <w:rPr>
        <w:sz w:val="24"/>
      </w:rPr>
    </w:pPr>
    <w:r w:rsidRPr="00546404">
      <w:rPr>
        <w:rFonts w:hint="eastAsia"/>
        <w:sz w:val="24"/>
      </w:rPr>
      <w:t>履</w:t>
    </w:r>
    <w:r>
      <w:rPr>
        <w:rFonts w:hint="eastAsia"/>
        <w:sz w:val="24"/>
      </w:rPr>
      <w:t xml:space="preserve">　</w:t>
    </w:r>
    <w:r w:rsidRPr="00546404">
      <w:rPr>
        <w:rFonts w:hint="eastAsia"/>
        <w:sz w:val="24"/>
      </w:rPr>
      <w:t>歴</w:t>
    </w:r>
    <w:r>
      <w:rPr>
        <w:rFonts w:hint="eastAsia"/>
        <w:sz w:val="24"/>
      </w:rPr>
      <w:t xml:space="preserve">　</w:t>
    </w:r>
    <w:r w:rsidRPr="00546404">
      <w:rPr>
        <w:rFonts w:hint="eastAsia"/>
        <w:sz w:val="24"/>
      </w:rPr>
      <w:t>書</w:t>
    </w:r>
  </w:p>
  <w:p w:rsidR="006848B5" w:rsidRDefault="006848B5" w:rsidP="006848B5">
    <w:pPr>
      <w:pStyle w:val="a4"/>
    </w:pPr>
  </w:p>
  <w:p w:rsidR="006848B5" w:rsidRDefault="006848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4"/>
    <w:rsid w:val="00016351"/>
    <w:rsid w:val="00090C47"/>
    <w:rsid w:val="000D2BA1"/>
    <w:rsid w:val="00171F53"/>
    <w:rsid w:val="001934DA"/>
    <w:rsid w:val="001A6BED"/>
    <w:rsid w:val="00242099"/>
    <w:rsid w:val="002A4C50"/>
    <w:rsid w:val="002B1129"/>
    <w:rsid w:val="002C7D07"/>
    <w:rsid w:val="003D655D"/>
    <w:rsid w:val="00447558"/>
    <w:rsid w:val="0048005F"/>
    <w:rsid w:val="00546404"/>
    <w:rsid w:val="005967CB"/>
    <w:rsid w:val="005A08B9"/>
    <w:rsid w:val="005E5695"/>
    <w:rsid w:val="00616744"/>
    <w:rsid w:val="00627F04"/>
    <w:rsid w:val="00670439"/>
    <w:rsid w:val="00680F20"/>
    <w:rsid w:val="006848B5"/>
    <w:rsid w:val="00685B7C"/>
    <w:rsid w:val="006945F3"/>
    <w:rsid w:val="006D5471"/>
    <w:rsid w:val="00702F6B"/>
    <w:rsid w:val="00782897"/>
    <w:rsid w:val="007A5C22"/>
    <w:rsid w:val="007B76EF"/>
    <w:rsid w:val="007F640E"/>
    <w:rsid w:val="00844A8B"/>
    <w:rsid w:val="00875E08"/>
    <w:rsid w:val="008817CC"/>
    <w:rsid w:val="0088463F"/>
    <w:rsid w:val="00922E28"/>
    <w:rsid w:val="00A02BDC"/>
    <w:rsid w:val="00AC3724"/>
    <w:rsid w:val="00B10C67"/>
    <w:rsid w:val="00B97573"/>
    <w:rsid w:val="00BA3B80"/>
    <w:rsid w:val="00C01D47"/>
    <w:rsid w:val="00C16C0D"/>
    <w:rsid w:val="00C25F5E"/>
    <w:rsid w:val="00C37135"/>
    <w:rsid w:val="00C53B12"/>
    <w:rsid w:val="00CC7BD0"/>
    <w:rsid w:val="00D75843"/>
    <w:rsid w:val="00D929DC"/>
    <w:rsid w:val="00DA0CE3"/>
    <w:rsid w:val="00DB6F5E"/>
    <w:rsid w:val="00DD5FEC"/>
    <w:rsid w:val="00E46194"/>
    <w:rsid w:val="00E57CDA"/>
    <w:rsid w:val="00E72751"/>
    <w:rsid w:val="00F83D2C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2463B50-A658-4A3B-B41C-C6FC1DF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45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80C0820D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浜松医科大学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rondo69</dc:creator>
  <cp:lastModifiedBy>鈴木 寿弥</cp:lastModifiedBy>
  <cp:revision>9</cp:revision>
  <dcterms:created xsi:type="dcterms:W3CDTF">2014-05-21T00:59:00Z</dcterms:created>
  <dcterms:modified xsi:type="dcterms:W3CDTF">2023-05-26T11:08:00Z</dcterms:modified>
</cp:coreProperties>
</file>