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2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39"/>
        <w:gridCol w:w="2383"/>
        <w:gridCol w:w="1266"/>
        <w:gridCol w:w="2738"/>
      </w:tblGrid>
      <w:tr w:rsidR="00C41A25" w:rsidRPr="00D17CE6" w:rsidTr="00594DBA">
        <w:trPr>
          <w:trHeight w:val="567"/>
          <w:jc w:val="center"/>
        </w:trPr>
        <w:tc>
          <w:tcPr>
            <w:tcW w:w="2939" w:type="dxa"/>
            <w:vAlign w:val="center"/>
          </w:tcPr>
          <w:p w:rsidR="00C41A25" w:rsidRPr="009803E4" w:rsidRDefault="00C41A25" w:rsidP="00C41A25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氏　名</w:t>
            </w:r>
          </w:p>
        </w:tc>
        <w:tc>
          <w:tcPr>
            <w:tcW w:w="6387" w:type="dxa"/>
            <w:gridSpan w:val="3"/>
            <w:vAlign w:val="center"/>
          </w:tcPr>
          <w:p w:rsidR="00C41A25" w:rsidRPr="009803E4" w:rsidRDefault="00C41A25" w:rsidP="00C41A2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7E255D" w:rsidRPr="00D17CE6" w:rsidTr="00331955">
        <w:trPr>
          <w:trHeight w:val="567"/>
          <w:jc w:val="center"/>
        </w:trPr>
        <w:tc>
          <w:tcPr>
            <w:tcW w:w="2939" w:type="dxa"/>
            <w:vAlign w:val="center"/>
          </w:tcPr>
          <w:p w:rsidR="007E255D" w:rsidRPr="00D17CE6" w:rsidRDefault="007E255D" w:rsidP="007E255D">
            <w:pPr>
              <w:jc w:val="center"/>
              <w:rPr>
                <w:rFonts w:ascii="Times New Roman" w:hAnsi="Times New Roman"/>
                <w:sz w:val="24"/>
              </w:rPr>
            </w:pPr>
            <w:r w:rsidRPr="00D17CE6">
              <w:rPr>
                <w:rFonts w:ascii="Times New Roman" w:hAnsi="Times New Roman"/>
                <w:sz w:val="24"/>
              </w:rPr>
              <w:t>研究期間</w:t>
            </w:r>
          </w:p>
        </w:tc>
        <w:tc>
          <w:tcPr>
            <w:tcW w:w="2383" w:type="dxa"/>
            <w:vAlign w:val="center"/>
          </w:tcPr>
          <w:p w:rsidR="007E255D" w:rsidRPr="00D17CE6" w:rsidRDefault="007E255D" w:rsidP="007E255D">
            <w:pPr>
              <w:jc w:val="center"/>
              <w:rPr>
                <w:rFonts w:ascii="Times New Roman" w:hAnsi="Times New Roman"/>
                <w:sz w:val="24"/>
              </w:rPr>
            </w:pPr>
            <w:r w:rsidRPr="00D17CE6">
              <w:rPr>
                <w:rFonts w:ascii="Times New Roman" w:hAnsi="Times New Roman"/>
                <w:sz w:val="24"/>
              </w:rPr>
              <w:t>施設名及び身分</w:t>
            </w:r>
          </w:p>
        </w:tc>
        <w:tc>
          <w:tcPr>
            <w:tcW w:w="1266" w:type="dxa"/>
            <w:vAlign w:val="center"/>
          </w:tcPr>
          <w:p w:rsidR="007E255D" w:rsidRPr="00D17CE6" w:rsidRDefault="007E255D" w:rsidP="007E255D">
            <w:pPr>
              <w:jc w:val="center"/>
              <w:rPr>
                <w:rFonts w:ascii="Times New Roman" w:hAnsi="Times New Roman"/>
                <w:sz w:val="24"/>
              </w:rPr>
            </w:pPr>
            <w:r w:rsidRPr="00D17CE6">
              <w:rPr>
                <w:rFonts w:ascii="Times New Roman" w:hAnsi="Times New Roman"/>
                <w:sz w:val="24"/>
              </w:rPr>
              <w:t>指導者名</w:t>
            </w:r>
          </w:p>
        </w:tc>
        <w:tc>
          <w:tcPr>
            <w:tcW w:w="2738" w:type="dxa"/>
            <w:vAlign w:val="center"/>
          </w:tcPr>
          <w:p w:rsidR="007E255D" w:rsidRPr="00D17CE6" w:rsidRDefault="007E255D" w:rsidP="007E255D">
            <w:pPr>
              <w:jc w:val="center"/>
              <w:rPr>
                <w:rFonts w:ascii="Times New Roman" w:hAnsi="Times New Roman"/>
                <w:sz w:val="24"/>
              </w:rPr>
            </w:pPr>
            <w:r w:rsidRPr="00D17CE6">
              <w:rPr>
                <w:rFonts w:ascii="Times New Roman" w:hAnsi="Times New Roman"/>
                <w:sz w:val="24"/>
              </w:rPr>
              <w:t>研究の内容</w:t>
            </w:r>
          </w:p>
        </w:tc>
      </w:tr>
      <w:tr w:rsidR="002B54A4" w:rsidRPr="00D17CE6" w:rsidTr="00331955">
        <w:trPr>
          <w:trHeight w:val="1324"/>
          <w:jc w:val="center"/>
        </w:trPr>
        <w:tc>
          <w:tcPr>
            <w:tcW w:w="2939" w:type="dxa"/>
            <w:vAlign w:val="center"/>
          </w:tcPr>
          <w:p w:rsidR="001219E3" w:rsidRPr="00D17CE6" w:rsidRDefault="00331955" w:rsidP="00331955">
            <w:pPr>
              <w:jc w:val="center"/>
              <w:rPr>
                <w:rFonts w:ascii="Times New Roman" w:hAnsi="Times New Roman"/>
                <w:sz w:val="24"/>
              </w:rPr>
            </w:pPr>
            <w:r w:rsidRPr="00D17CE6">
              <w:rPr>
                <w:rFonts w:ascii="Times New Roman" w:hAnsi="Times New Roman"/>
                <w:sz w:val="24"/>
              </w:rPr>
              <w:t>自　昭和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  </w:t>
            </w:r>
            <w:r w:rsidRPr="00D17CE6">
              <w:rPr>
                <w:rFonts w:ascii="Times New Roman" w:hAnsi="Times New Roman"/>
                <w:sz w:val="24"/>
              </w:rPr>
              <w:t>年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</w:t>
            </w:r>
            <w:r w:rsidRPr="00D17CE6">
              <w:rPr>
                <w:rFonts w:ascii="Times New Roman" w:hAnsi="Times New Roman"/>
                <w:sz w:val="24"/>
              </w:rPr>
              <w:t xml:space="preserve"> 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</w:t>
            </w:r>
            <w:r w:rsidRPr="00D17CE6">
              <w:rPr>
                <w:rFonts w:ascii="Times New Roman" w:hAnsi="Times New Roman"/>
                <w:sz w:val="24"/>
              </w:rPr>
              <w:t>月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  </w:t>
            </w:r>
            <w:r w:rsidRPr="00D17CE6">
              <w:rPr>
                <w:rFonts w:ascii="Times New Roman" w:hAnsi="Times New Roman"/>
                <w:sz w:val="24"/>
              </w:rPr>
              <w:t>日</w:t>
            </w:r>
          </w:p>
          <w:p w:rsidR="00331955" w:rsidRPr="00D17CE6" w:rsidRDefault="00331955" w:rsidP="0033195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31955" w:rsidRPr="00D17CE6" w:rsidRDefault="00331955" w:rsidP="00331955">
            <w:pPr>
              <w:jc w:val="center"/>
              <w:rPr>
                <w:rFonts w:ascii="Times New Roman" w:hAnsi="Times New Roman"/>
                <w:sz w:val="24"/>
              </w:rPr>
            </w:pPr>
            <w:r w:rsidRPr="00D17CE6">
              <w:rPr>
                <w:rFonts w:ascii="Times New Roman" w:hAnsi="Times New Roman"/>
                <w:sz w:val="24"/>
              </w:rPr>
              <w:t>至　昭和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  </w:t>
            </w:r>
            <w:r w:rsidRPr="00D17CE6">
              <w:rPr>
                <w:rFonts w:ascii="Times New Roman" w:hAnsi="Times New Roman"/>
                <w:sz w:val="24"/>
              </w:rPr>
              <w:t>年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  </w:t>
            </w:r>
            <w:r w:rsidRPr="00D17CE6">
              <w:rPr>
                <w:rFonts w:ascii="Times New Roman" w:hAnsi="Times New Roman"/>
                <w:sz w:val="24"/>
              </w:rPr>
              <w:t>月</w:t>
            </w:r>
            <w:r w:rsidR="00A02767" w:rsidRPr="00D17CE6">
              <w:rPr>
                <w:rFonts w:ascii="Times New Roman" w:hAnsi="Times New Roman"/>
                <w:sz w:val="24"/>
              </w:rPr>
              <w:t xml:space="preserve">   </w:t>
            </w:r>
            <w:r w:rsidRPr="00D17CE6"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2383" w:type="dxa"/>
            <w:tcBorders>
              <w:right w:val="nil"/>
            </w:tcBorders>
            <w:vAlign w:val="center"/>
          </w:tcPr>
          <w:p w:rsidR="002B54A4" w:rsidRPr="00D17CE6" w:rsidRDefault="002B54A4" w:rsidP="005D7F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:rsidR="002B54A4" w:rsidRPr="00D17CE6" w:rsidRDefault="002B54A4" w:rsidP="007221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2B54A4" w:rsidRPr="00D17CE6" w:rsidRDefault="002B54A4" w:rsidP="005D7F14">
            <w:pPr>
              <w:rPr>
                <w:rFonts w:ascii="Times New Roman" w:hAnsi="Times New Roman"/>
                <w:sz w:val="24"/>
              </w:rPr>
            </w:pPr>
          </w:p>
        </w:tc>
      </w:tr>
      <w:tr w:rsidR="007E255D" w:rsidRPr="00D17CE6" w:rsidTr="00331955">
        <w:trPr>
          <w:trHeight w:val="1324"/>
          <w:jc w:val="center"/>
        </w:trPr>
        <w:tc>
          <w:tcPr>
            <w:tcW w:w="2939" w:type="dxa"/>
            <w:vAlign w:val="center"/>
          </w:tcPr>
          <w:p w:rsidR="007E255D" w:rsidRPr="00D17CE6" w:rsidRDefault="007E255D" w:rsidP="00FD08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7E255D" w:rsidRPr="00D17CE6" w:rsidRDefault="007E255D" w:rsidP="005464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CD43FC" w:rsidRPr="00D17CE6" w:rsidRDefault="00CD43FC" w:rsidP="000274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7E255D" w:rsidRPr="00D17CE6" w:rsidRDefault="007E255D" w:rsidP="00546404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7E255D" w:rsidRPr="00D17CE6" w:rsidTr="00331955">
        <w:trPr>
          <w:trHeight w:val="1324"/>
          <w:jc w:val="center"/>
        </w:trPr>
        <w:tc>
          <w:tcPr>
            <w:tcW w:w="2939" w:type="dxa"/>
            <w:vAlign w:val="center"/>
          </w:tcPr>
          <w:p w:rsidR="007E255D" w:rsidRPr="00D17CE6" w:rsidRDefault="007E255D" w:rsidP="00FD08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FD0861" w:rsidRPr="00D17CE6" w:rsidRDefault="00FD0861" w:rsidP="005464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7E255D" w:rsidRPr="00D17CE6" w:rsidRDefault="007E255D" w:rsidP="007221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7E255D" w:rsidRPr="00D17CE6" w:rsidRDefault="007E255D" w:rsidP="005D7F14">
            <w:pPr>
              <w:rPr>
                <w:rFonts w:ascii="Times New Roman" w:hAnsi="Times New Roman"/>
                <w:sz w:val="24"/>
              </w:rPr>
            </w:pPr>
          </w:p>
        </w:tc>
      </w:tr>
      <w:tr w:rsidR="005D7F14" w:rsidRPr="00D17CE6" w:rsidTr="00331955">
        <w:trPr>
          <w:trHeight w:val="1325"/>
          <w:jc w:val="center"/>
        </w:trPr>
        <w:tc>
          <w:tcPr>
            <w:tcW w:w="2939" w:type="dxa"/>
            <w:vAlign w:val="center"/>
          </w:tcPr>
          <w:p w:rsidR="005D7F14" w:rsidRPr="00D17CE6" w:rsidRDefault="005D7F14" w:rsidP="00D71F6D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tcBorders>
              <w:right w:val="nil"/>
            </w:tcBorders>
            <w:vAlign w:val="center"/>
          </w:tcPr>
          <w:p w:rsidR="005D7F14" w:rsidRPr="00D17CE6" w:rsidRDefault="005D7F14" w:rsidP="00331955">
            <w:pPr>
              <w:ind w:rightChars="30" w:right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:rsidR="00027461" w:rsidRPr="00D17CE6" w:rsidRDefault="00027461" w:rsidP="00331955">
            <w:pPr>
              <w:ind w:rightChars="30" w:right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BB0A8A" w:rsidRPr="00D17CE6" w:rsidRDefault="00BB0A8A" w:rsidP="00331955">
            <w:pPr>
              <w:ind w:rightChars="30" w:right="60"/>
              <w:rPr>
                <w:rFonts w:ascii="Times New Roman" w:hAnsi="Times New Roman"/>
                <w:sz w:val="24"/>
              </w:rPr>
            </w:pPr>
          </w:p>
        </w:tc>
      </w:tr>
      <w:tr w:rsidR="002B54A4" w:rsidRPr="00D17CE6" w:rsidTr="00331955">
        <w:trPr>
          <w:trHeight w:val="1324"/>
          <w:jc w:val="center"/>
        </w:trPr>
        <w:tc>
          <w:tcPr>
            <w:tcW w:w="2939" w:type="dxa"/>
            <w:vAlign w:val="center"/>
          </w:tcPr>
          <w:p w:rsidR="007E255D" w:rsidRPr="00D17CE6" w:rsidRDefault="007E255D" w:rsidP="00D71F6D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7E255D" w:rsidRPr="00D17CE6" w:rsidRDefault="007E255D" w:rsidP="00AD0C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7E255D" w:rsidRPr="00D17CE6" w:rsidRDefault="007E255D" w:rsidP="00366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7E255D" w:rsidRPr="00D17CE6" w:rsidRDefault="007E255D" w:rsidP="005D7F14">
            <w:pPr>
              <w:rPr>
                <w:rFonts w:ascii="Times New Roman" w:hAnsi="Times New Roman"/>
                <w:sz w:val="24"/>
              </w:rPr>
            </w:pPr>
          </w:p>
        </w:tc>
      </w:tr>
      <w:tr w:rsidR="00BB0A8A" w:rsidRPr="00D17CE6" w:rsidTr="00331955">
        <w:trPr>
          <w:trHeight w:val="1324"/>
          <w:jc w:val="center"/>
        </w:trPr>
        <w:tc>
          <w:tcPr>
            <w:tcW w:w="2939" w:type="dxa"/>
            <w:vAlign w:val="center"/>
          </w:tcPr>
          <w:p w:rsidR="00BB0A8A" w:rsidRPr="00D17CE6" w:rsidRDefault="00BB0A8A" w:rsidP="00D71F6D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BB0A8A" w:rsidRPr="00D17CE6" w:rsidRDefault="00BB0A8A" w:rsidP="00AD0C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BB0A8A" w:rsidRPr="00D17CE6" w:rsidRDefault="00BB0A8A" w:rsidP="000274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BB0A8A" w:rsidRPr="00D17CE6" w:rsidRDefault="00BB0A8A" w:rsidP="00F46380">
            <w:pPr>
              <w:rPr>
                <w:rFonts w:ascii="Times New Roman" w:hAnsi="Times New Roman"/>
                <w:sz w:val="24"/>
              </w:rPr>
            </w:pPr>
          </w:p>
        </w:tc>
      </w:tr>
      <w:tr w:rsidR="00BB0A8A" w:rsidRPr="00D17CE6" w:rsidTr="00331955">
        <w:trPr>
          <w:trHeight w:val="1325"/>
          <w:jc w:val="center"/>
        </w:trPr>
        <w:tc>
          <w:tcPr>
            <w:tcW w:w="2939" w:type="dxa"/>
            <w:vAlign w:val="center"/>
          </w:tcPr>
          <w:p w:rsidR="00BB0A8A" w:rsidRPr="00D17CE6" w:rsidRDefault="00BB0A8A" w:rsidP="00D71F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tcBorders>
              <w:right w:val="nil"/>
            </w:tcBorders>
            <w:vAlign w:val="center"/>
          </w:tcPr>
          <w:p w:rsidR="00BB0A8A" w:rsidRPr="00D17CE6" w:rsidRDefault="00BB0A8A" w:rsidP="00331955">
            <w:pPr>
              <w:ind w:rightChars="30" w:right="60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:rsidR="00BB0A8A" w:rsidRPr="00D17CE6" w:rsidRDefault="00BB0A8A" w:rsidP="00331955">
            <w:pPr>
              <w:ind w:rightChars="30" w:right="60"/>
              <w:rPr>
                <w:rFonts w:ascii="Times New Roman" w:hAnsi="Times New Roman"/>
              </w:rPr>
            </w:pPr>
          </w:p>
        </w:tc>
        <w:tc>
          <w:tcPr>
            <w:tcW w:w="2738" w:type="dxa"/>
            <w:vAlign w:val="center"/>
          </w:tcPr>
          <w:p w:rsidR="00BB0A8A" w:rsidRPr="00D17CE6" w:rsidRDefault="00BB0A8A" w:rsidP="00F4638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85B7C" w:rsidRPr="00D17CE6" w:rsidRDefault="00685B7C" w:rsidP="00685B7C">
      <w:pPr>
        <w:tabs>
          <w:tab w:val="left" w:pos="2450"/>
        </w:tabs>
        <w:rPr>
          <w:rFonts w:ascii="Times New Roman" w:hAnsi="Times New Roman"/>
          <w:sz w:val="24"/>
        </w:rPr>
      </w:pPr>
    </w:p>
    <w:sectPr w:rsidR="00685B7C" w:rsidRPr="00D17CE6" w:rsidSect="00331955">
      <w:headerReference w:type="default" r:id="rId6"/>
      <w:pgSz w:w="11906" w:h="16838" w:code="9"/>
      <w:pgMar w:top="1985" w:right="1134" w:bottom="1418" w:left="1418" w:header="851" w:footer="992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89" w:rsidRDefault="00227189">
      <w:r>
        <w:separator/>
      </w:r>
    </w:p>
  </w:endnote>
  <w:endnote w:type="continuationSeparator" w:id="0">
    <w:p w:rsidR="00227189" w:rsidRDefault="0022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89" w:rsidRDefault="00227189">
      <w:r>
        <w:separator/>
      </w:r>
    </w:p>
  </w:footnote>
  <w:footnote w:type="continuationSeparator" w:id="0">
    <w:p w:rsidR="00227189" w:rsidRDefault="0022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4D" w:rsidRPr="00685B7C" w:rsidRDefault="0071054D" w:rsidP="0071054D">
    <w:pPr>
      <w:jc w:val="right"/>
      <w:rPr>
        <w:sz w:val="24"/>
      </w:rPr>
    </w:pPr>
    <w:r w:rsidRPr="00685B7C">
      <w:rPr>
        <w:rFonts w:hint="eastAsia"/>
        <w:sz w:val="24"/>
      </w:rPr>
      <w:t>（別紙様式４</w:t>
    </w:r>
    <w:r>
      <w:rPr>
        <w:rFonts w:hint="eastAsia"/>
        <w:sz w:val="24"/>
      </w:rPr>
      <w:t>の２</w:t>
    </w:r>
    <w:r w:rsidRPr="00685B7C">
      <w:rPr>
        <w:rFonts w:hint="eastAsia"/>
        <w:sz w:val="24"/>
      </w:rPr>
      <w:t>）</w:t>
    </w:r>
  </w:p>
  <w:p w:rsidR="0071054D" w:rsidRDefault="0071054D">
    <w:pPr>
      <w:pStyle w:val="a4"/>
    </w:pPr>
  </w:p>
  <w:p w:rsidR="0071054D" w:rsidRDefault="0071054D">
    <w:pPr>
      <w:pStyle w:val="a4"/>
    </w:pPr>
  </w:p>
  <w:p w:rsidR="0071054D" w:rsidRDefault="0071054D" w:rsidP="0071054D">
    <w:pPr>
      <w:jc w:val="center"/>
      <w:rPr>
        <w:sz w:val="24"/>
      </w:rPr>
    </w:pPr>
    <w:r>
      <w:rPr>
        <w:rFonts w:hint="eastAsia"/>
        <w:sz w:val="24"/>
      </w:rPr>
      <w:t xml:space="preserve">研　究　歴　調　査　</w:t>
    </w:r>
    <w:r w:rsidRPr="00546404">
      <w:rPr>
        <w:rFonts w:hint="eastAsia"/>
        <w:sz w:val="24"/>
      </w:rPr>
      <w:t>書</w:t>
    </w:r>
  </w:p>
  <w:p w:rsidR="0071054D" w:rsidRDefault="0071054D">
    <w:pPr>
      <w:pStyle w:val="a4"/>
    </w:pPr>
  </w:p>
  <w:p w:rsidR="0071054D" w:rsidRPr="0071054D" w:rsidRDefault="007105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4"/>
    <w:rsid w:val="00027461"/>
    <w:rsid w:val="000D26CE"/>
    <w:rsid w:val="000E7E16"/>
    <w:rsid w:val="001219E3"/>
    <w:rsid w:val="00171F53"/>
    <w:rsid w:val="00182C7A"/>
    <w:rsid w:val="001A08F9"/>
    <w:rsid w:val="001A6BED"/>
    <w:rsid w:val="00227189"/>
    <w:rsid w:val="002A69A5"/>
    <w:rsid w:val="002B54A4"/>
    <w:rsid w:val="002C3251"/>
    <w:rsid w:val="00331955"/>
    <w:rsid w:val="0036390E"/>
    <w:rsid w:val="00366473"/>
    <w:rsid w:val="003E4184"/>
    <w:rsid w:val="00447231"/>
    <w:rsid w:val="00486E19"/>
    <w:rsid w:val="004D0950"/>
    <w:rsid w:val="00535FBC"/>
    <w:rsid w:val="00546404"/>
    <w:rsid w:val="005728B9"/>
    <w:rsid w:val="005D7F14"/>
    <w:rsid w:val="00685B7C"/>
    <w:rsid w:val="0071054D"/>
    <w:rsid w:val="0072214F"/>
    <w:rsid w:val="007615DA"/>
    <w:rsid w:val="007B1596"/>
    <w:rsid w:val="007B706D"/>
    <w:rsid w:val="007E255D"/>
    <w:rsid w:val="007E7E03"/>
    <w:rsid w:val="00883D63"/>
    <w:rsid w:val="009337C2"/>
    <w:rsid w:val="009A6EC3"/>
    <w:rsid w:val="009C6A9D"/>
    <w:rsid w:val="00A02767"/>
    <w:rsid w:val="00A03ED1"/>
    <w:rsid w:val="00A42DA5"/>
    <w:rsid w:val="00A5412A"/>
    <w:rsid w:val="00A86100"/>
    <w:rsid w:val="00AB7369"/>
    <w:rsid w:val="00AC3724"/>
    <w:rsid w:val="00AD0C74"/>
    <w:rsid w:val="00AD17B7"/>
    <w:rsid w:val="00B56B57"/>
    <w:rsid w:val="00BA3B80"/>
    <w:rsid w:val="00BA7D22"/>
    <w:rsid w:val="00BB0A8A"/>
    <w:rsid w:val="00BE42EE"/>
    <w:rsid w:val="00C27073"/>
    <w:rsid w:val="00C41A25"/>
    <w:rsid w:val="00C53B12"/>
    <w:rsid w:val="00CC7BD0"/>
    <w:rsid w:val="00CD35BF"/>
    <w:rsid w:val="00CD43FC"/>
    <w:rsid w:val="00D17CE6"/>
    <w:rsid w:val="00D71F6D"/>
    <w:rsid w:val="00D8289E"/>
    <w:rsid w:val="00E206AB"/>
    <w:rsid w:val="00E63F68"/>
    <w:rsid w:val="00E72751"/>
    <w:rsid w:val="00F33B39"/>
    <w:rsid w:val="00F46380"/>
    <w:rsid w:val="00FC2E92"/>
    <w:rsid w:val="00FD0861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1B35E6"/>
  <w15:docId w15:val="{95769B67-8037-4E2B-9CB0-CE05FE8F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4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054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054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135093DC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研究歴調査書</vt:lpstr>
    </vt:vector>
  </TitlesOfParts>
  <Company>浜松医科大学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研究歴調査書</dc:title>
  <dc:creator>rondo69</dc:creator>
  <cp:lastModifiedBy>太田 裕希</cp:lastModifiedBy>
  <cp:revision>5</cp:revision>
  <cp:lastPrinted>2007-04-09T06:47:00Z</cp:lastPrinted>
  <dcterms:created xsi:type="dcterms:W3CDTF">2014-05-21T01:07:00Z</dcterms:created>
  <dcterms:modified xsi:type="dcterms:W3CDTF">2021-05-17T08:36:00Z</dcterms:modified>
</cp:coreProperties>
</file>