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786"/>
        <w:gridCol w:w="1770"/>
        <w:gridCol w:w="1897"/>
        <w:gridCol w:w="4117"/>
      </w:tblGrid>
      <w:tr w:rsidR="00C523F4" w:rsidRPr="00C40B1D" w:rsidTr="00C14457">
        <w:trPr>
          <w:trHeight w:hRule="exact" w:val="567"/>
          <w:jc w:val="center"/>
        </w:trPr>
        <w:tc>
          <w:tcPr>
            <w:tcW w:w="3633" w:type="dxa"/>
            <w:gridSpan w:val="2"/>
            <w:vAlign w:val="center"/>
          </w:tcPr>
          <w:p w:rsidR="00C523F4" w:rsidRPr="00C40B1D" w:rsidRDefault="00552465" w:rsidP="00C523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医学</w:t>
            </w:r>
            <w:r w:rsidR="00967108">
              <w:rPr>
                <w:rFonts w:ascii="Times New Roman" w:hAnsi="Times New Roman" w:hint="eastAsia"/>
                <w:sz w:val="24"/>
              </w:rPr>
              <w:t>専攻</w:t>
            </w:r>
          </w:p>
        </w:tc>
        <w:tc>
          <w:tcPr>
            <w:tcW w:w="1948" w:type="dxa"/>
            <w:vAlign w:val="center"/>
          </w:tcPr>
          <w:p w:rsidR="00C523F4" w:rsidRPr="00C40B1D" w:rsidRDefault="001A60B3" w:rsidP="008C72E5">
            <w:pPr>
              <w:jc w:val="center"/>
              <w:rPr>
                <w:rFonts w:ascii="Times New Roman" w:hAnsi="Times New Roman"/>
                <w:sz w:val="24"/>
              </w:rPr>
            </w:pPr>
            <w:r w:rsidRPr="00C40B1D">
              <w:rPr>
                <w:rFonts w:ascii="Times New Roman" w:hAnsi="Times New Roman" w:hint="eastAsia"/>
                <w:sz w:val="24"/>
              </w:rPr>
              <w:t>氏</w:t>
            </w:r>
            <w:r w:rsidR="0053082B" w:rsidRPr="00C40B1D">
              <w:rPr>
                <w:rFonts w:ascii="Times New Roman" w:hAnsi="Times New Roman" w:hint="eastAsia"/>
                <w:sz w:val="24"/>
              </w:rPr>
              <w:t xml:space="preserve">　　</w:t>
            </w:r>
            <w:r w:rsidRPr="00C40B1D"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4256" w:type="dxa"/>
            <w:vAlign w:val="center"/>
          </w:tcPr>
          <w:p w:rsidR="00C523F4" w:rsidRPr="00C40B1D" w:rsidRDefault="00C523F4" w:rsidP="008C72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664A" w:rsidRPr="00C40B1D" w:rsidTr="0033478E">
        <w:trPr>
          <w:trHeight w:hRule="exact" w:val="1701"/>
          <w:jc w:val="center"/>
        </w:trPr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64664A" w:rsidRPr="00C40B1D" w:rsidRDefault="0064664A" w:rsidP="0064664A">
            <w:pPr>
              <w:jc w:val="center"/>
              <w:rPr>
                <w:rFonts w:ascii="Times New Roman" w:hAnsi="Times New Roman"/>
                <w:sz w:val="24"/>
              </w:rPr>
            </w:pPr>
            <w:r w:rsidRPr="00C40B1D">
              <w:rPr>
                <w:rFonts w:ascii="Times New Roman" w:hAnsi="Times New Roman" w:hint="eastAsia"/>
                <w:spacing w:val="30"/>
                <w:kern w:val="0"/>
                <w:sz w:val="24"/>
                <w:fitText w:val="1200" w:id="-1449488128"/>
              </w:rPr>
              <w:t>論文題目</w:t>
            </w:r>
          </w:p>
        </w:tc>
        <w:tc>
          <w:tcPr>
            <w:tcW w:w="8037" w:type="dxa"/>
            <w:gridSpan w:val="3"/>
            <w:tcMar>
              <w:top w:w="85" w:type="dxa"/>
              <w:bottom w:w="85" w:type="dxa"/>
            </w:tcMar>
            <w:vAlign w:val="center"/>
          </w:tcPr>
          <w:p w:rsidR="00631C5A" w:rsidRPr="00447F63" w:rsidRDefault="00631C5A" w:rsidP="00C566F1">
            <w:pPr>
              <w:tabs>
                <w:tab w:val="left" w:pos="7604"/>
                <w:tab w:val="left" w:pos="796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64664A" w:rsidRPr="00C40B1D" w:rsidTr="00814807">
        <w:trPr>
          <w:trHeight w:val="9676"/>
          <w:jc w:val="center"/>
        </w:trPr>
        <w:tc>
          <w:tcPr>
            <w:tcW w:w="9837" w:type="dxa"/>
            <w:gridSpan w:val="4"/>
            <w:tcMar>
              <w:top w:w="142" w:type="dxa"/>
              <w:bottom w:w="142" w:type="dxa"/>
            </w:tcMar>
          </w:tcPr>
          <w:p w:rsidR="003833CC" w:rsidRPr="00C40B1D" w:rsidRDefault="00967108" w:rsidP="003833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［はじめに］</w:t>
            </w:r>
          </w:p>
          <w:p w:rsidR="00950981" w:rsidRDefault="00950981" w:rsidP="003833CC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CB3F5C" w:rsidRDefault="00CB3F5C" w:rsidP="003833CC">
            <w:pPr>
              <w:rPr>
                <w:rFonts w:ascii="Times New Roman" w:hAnsi="Times New Roman"/>
                <w:sz w:val="24"/>
              </w:rPr>
            </w:pPr>
          </w:p>
          <w:p w:rsidR="00CB3F5C" w:rsidRDefault="00CB3F5C" w:rsidP="003833CC">
            <w:pPr>
              <w:rPr>
                <w:rFonts w:ascii="Times New Roman" w:hAnsi="Times New Roman"/>
                <w:sz w:val="24"/>
              </w:rPr>
            </w:pPr>
          </w:p>
          <w:p w:rsidR="00CB3F5C" w:rsidRPr="00CB3F5C" w:rsidRDefault="00CB3F5C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CB3F5C" w:rsidP="003833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［材料ならびに方法］あるいは［患者ならびに方法］</w:t>
            </w:r>
          </w:p>
          <w:p w:rsidR="00814807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CB3F5C" w:rsidRDefault="00CB3F5C" w:rsidP="003833CC">
            <w:pPr>
              <w:rPr>
                <w:rFonts w:ascii="Times New Roman" w:hAnsi="Times New Roman"/>
                <w:sz w:val="24"/>
              </w:rPr>
            </w:pPr>
          </w:p>
          <w:p w:rsidR="00CB3F5C" w:rsidRDefault="00CB3F5C" w:rsidP="003833CC">
            <w:pPr>
              <w:rPr>
                <w:rFonts w:ascii="Times New Roman" w:hAnsi="Times New Roman"/>
                <w:sz w:val="24"/>
              </w:rPr>
            </w:pPr>
          </w:p>
          <w:p w:rsidR="00CB3F5C" w:rsidRPr="00C40B1D" w:rsidRDefault="00CB3F5C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CB3F5C" w:rsidP="003833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［結果］</w:t>
            </w:r>
          </w:p>
          <w:p w:rsidR="00814807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CB3F5C" w:rsidRDefault="00CB3F5C" w:rsidP="003833CC">
            <w:pPr>
              <w:rPr>
                <w:rFonts w:ascii="Times New Roman" w:hAnsi="Times New Roman"/>
                <w:sz w:val="24"/>
              </w:rPr>
            </w:pPr>
          </w:p>
          <w:p w:rsidR="00CB3F5C" w:rsidRDefault="00CB3F5C" w:rsidP="003833CC">
            <w:pPr>
              <w:rPr>
                <w:rFonts w:ascii="Times New Roman" w:hAnsi="Times New Roman"/>
                <w:sz w:val="24"/>
              </w:rPr>
            </w:pPr>
          </w:p>
          <w:p w:rsidR="00CB3F5C" w:rsidRPr="00C40B1D" w:rsidRDefault="00CB3F5C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CB3F5C" w:rsidP="003833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［考察］</w:t>
            </w: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CB3F5C" w:rsidP="003833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［結論］</w:t>
            </w: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4664A" w:rsidRPr="00C40B1D" w:rsidRDefault="0064664A">
      <w:pPr>
        <w:rPr>
          <w:rFonts w:ascii="Times New Roman" w:hAnsi="Times New Roman"/>
        </w:rPr>
      </w:pPr>
    </w:p>
    <w:sectPr w:rsidR="0064664A" w:rsidRPr="00C40B1D" w:rsidSect="00756535">
      <w:headerReference w:type="even" r:id="rId7"/>
      <w:headerReference w:type="default" r:id="rId8"/>
      <w:headerReference w:type="first" r:id="rId9"/>
      <w:pgSz w:w="11906" w:h="16838" w:code="9"/>
      <w:pgMar w:top="1985" w:right="1134" w:bottom="1418" w:left="1418" w:header="851" w:footer="992" w:gutter="0"/>
      <w:cols w:space="425"/>
      <w:titlePg/>
      <w:docGrid w:type="linesAndChars" w:linePitch="335" w:charSpace="1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B5" w:rsidRDefault="006859B5">
      <w:r>
        <w:separator/>
      </w:r>
    </w:p>
  </w:endnote>
  <w:endnote w:type="continuationSeparator" w:id="0">
    <w:p w:rsidR="006859B5" w:rsidRDefault="0068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B5" w:rsidRDefault="006859B5">
      <w:r>
        <w:separator/>
      </w:r>
    </w:p>
  </w:footnote>
  <w:footnote w:type="continuationSeparator" w:id="0">
    <w:p w:rsidR="006859B5" w:rsidRDefault="0068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F1" w:rsidRPr="0064664A" w:rsidRDefault="00C566F1" w:rsidP="00C566F1">
    <w:pPr>
      <w:pStyle w:val="a3"/>
      <w:framePr w:w="547" w:wrap="around" w:vAnchor="text" w:hAnchor="page" w:x="10495" w:y="1055"/>
      <w:rPr>
        <w:rStyle w:val="a4"/>
        <w:rFonts w:ascii="Times New Roman" w:hAnsi="Times New Roman"/>
        <w:sz w:val="24"/>
      </w:rPr>
    </w:pPr>
    <w:r w:rsidRPr="0064664A">
      <w:rPr>
        <w:rStyle w:val="a4"/>
        <w:rFonts w:ascii="Times New Roman" w:hAnsi="Times New Roman"/>
        <w:sz w:val="24"/>
      </w:rPr>
      <w:t>No.</w:t>
    </w:r>
    <w:r w:rsidRPr="0064664A">
      <w:rPr>
        <w:rStyle w:val="a4"/>
        <w:rFonts w:ascii="Times New Roman" w:hAnsi="Times New Roman"/>
        <w:sz w:val="24"/>
      </w:rPr>
      <w:fldChar w:fldCharType="begin"/>
    </w:r>
    <w:r w:rsidRPr="0064664A">
      <w:rPr>
        <w:rStyle w:val="a4"/>
        <w:rFonts w:ascii="Times New Roman" w:hAnsi="Times New Roman"/>
        <w:sz w:val="24"/>
      </w:rPr>
      <w:instrText xml:space="preserve">PAGE  </w:instrText>
    </w:r>
    <w:r w:rsidRPr="0064664A">
      <w:rPr>
        <w:rStyle w:val="a4"/>
        <w:rFonts w:ascii="Times New Roman" w:hAnsi="Times New Roman"/>
        <w:sz w:val="24"/>
      </w:rPr>
      <w:fldChar w:fldCharType="separate"/>
    </w:r>
    <w:r>
      <w:rPr>
        <w:rStyle w:val="a4"/>
        <w:rFonts w:ascii="Times New Roman" w:hAnsi="Times New Roman"/>
        <w:noProof/>
        <w:sz w:val="24"/>
      </w:rPr>
      <w:t>2</w:t>
    </w:r>
    <w:r w:rsidRPr="0064664A">
      <w:rPr>
        <w:rStyle w:val="a4"/>
        <w:rFonts w:ascii="Times New Roman" w:hAnsi="Times New Roman"/>
        <w:sz w:val="24"/>
      </w:rPr>
      <w:fldChar w:fldCharType="end"/>
    </w:r>
  </w:p>
  <w:p w:rsidR="0064664A" w:rsidRDefault="0064664A" w:rsidP="0064664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4A" w:rsidRDefault="0064664A" w:rsidP="00950981">
    <w:pPr>
      <w:ind w:right="210"/>
      <w:jc w:val="right"/>
    </w:pPr>
  </w:p>
  <w:p w:rsidR="00950981" w:rsidRDefault="00950981" w:rsidP="00950981">
    <w:pPr>
      <w:ind w:right="210"/>
      <w:jc w:val="right"/>
    </w:pPr>
  </w:p>
  <w:p w:rsidR="00950981" w:rsidRDefault="00950981" w:rsidP="00950981">
    <w:pPr>
      <w:ind w:right="210"/>
      <w:jc w:val="right"/>
    </w:pPr>
  </w:p>
  <w:p w:rsidR="00950981" w:rsidRPr="00950981" w:rsidRDefault="00950981" w:rsidP="00950981">
    <w:pPr>
      <w:ind w:right="210"/>
      <w:jc w:val="right"/>
      <w:rPr>
        <w:rFonts w:ascii="Times New Roman" w:hAnsi="Times New Roman"/>
        <w:sz w:val="24"/>
      </w:rPr>
    </w:pPr>
    <w:r w:rsidRPr="00950981">
      <w:rPr>
        <w:rStyle w:val="a4"/>
        <w:rFonts w:ascii="Times New Roman" w:hAnsi="Times New Roman"/>
        <w:sz w:val="24"/>
      </w:rPr>
      <w:t>No.</w:t>
    </w:r>
    <w:r w:rsidRPr="00950981">
      <w:rPr>
        <w:rStyle w:val="a4"/>
        <w:rFonts w:ascii="Times New Roman" w:hAnsi="Times New Roman"/>
        <w:sz w:val="24"/>
      </w:rPr>
      <w:fldChar w:fldCharType="begin"/>
    </w:r>
    <w:r w:rsidRPr="00950981">
      <w:rPr>
        <w:rStyle w:val="a4"/>
        <w:rFonts w:ascii="Times New Roman" w:hAnsi="Times New Roman"/>
        <w:sz w:val="24"/>
      </w:rPr>
      <w:instrText xml:space="preserve"> PAGE </w:instrText>
    </w:r>
    <w:r w:rsidRPr="00950981">
      <w:rPr>
        <w:rStyle w:val="a4"/>
        <w:rFonts w:ascii="Times New Roman" w:hAnsi="Times New Roman"/>
        <w:sz w:val="24"/>
      </w:rPr>
      <w:fldChar w:fldCharType="separate"/>
    </w:r>
    <w:r w:rsidR="00552465">
      <w:rPr>
        <w:rStyle w:val="a4"/>
        <w:rFonts w:ascii="Times New Roman" w:hAnsi="Times New Roman"/>
        <w:noProof/>
        <w:sz w:val="24"/>
      </w:rPr>
      <w:t>2</w:t>
    </w:r>
    <w:r w:rsidRPr="00950981">
      <w:rPr>
        <w:rStyle w:val="a4"/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FB" w:rsidRPr="001A60B3" w:rsidRDefault="00675BFB" w:rsidP="00675BFB">
    <w:pPr>
      <w:jc w:val="right"/>
      <w:rPr>
        <w:sz w:val="24"/>
      </w:rPr>
    </w:pPr>
    <w:r w:rsidRPr="001A60B3">
      <w:rPr>
        <w:rFonts w:hint="eastAsia"/>
        <w:sz w:val="24"/>
      </w:rPr>
      <w:t>（</w:t>
    </w:r>
    <w:r>
      <w:rPr>
        <w:rFonts w:hint="eastAsia"/>
        <w:sz w:val="24"/>
      </w:rPr>
      <w:t>別紙様式３</w:t>
    </w:r>
    <w:r w:rsidRPr="001A60B3">
      <w:rPr>
        <w:rFonts w:hint="eastAsia"/>
        <w:sz w:val="24"/>
      </w:rPr>
      <w:t>）</w:t>
    </w:r>
  </w:p>
  <w:p w:rsidR="001417AA" w:rsidRDefault="001417AA" w:rsidP="00950981">
    <w:pPr>
      <w:pStyle w:val="a3"/>
      <w:ind w:right="360"/>
      <w:rPr>
        <w:sz w:val="24"/>
      </w:rPr>
    </w:pPr>
  </w:p>
  <w:p w:rsidR="00950981" w:rsidRDefault="00950981" w:rsidP="00950981">
    <w:pPr>
      <w:pStyle w:val="a3"/>
      <w:ind w:right="360"/>
      <w:rPr>
        <w:sz w:val="24"/>
      </w:rPr>
    </w:pPr>
  </w:p>
  <w:p w:rsidR="00675BFB" w:rsidRDefault="00675BFB" w:rsidP="001B02C6">
    <w:pPr>
      <w:pStyle w:val="a3"/>
      <w:ind w:right="360"/>
      <w:jc w:val="center"/>
    </w:pPr>
    <w:r w:rsidRPr="00CA1595">
      <w:rPr>
        <w:rFonts w:hint="eastAsia"/>
        <w:spacing w:val="120"/>
        <w:kern w:val="0"/>
        <w:sz w:val="24"/>
        <w:fitText w:val="2640" w:id="-1180013312"/>
      </w:rPr>
      <w:t>論文内容要</w:t>
    </w:r>
    <w:r w:rsidRPr="00CA1595">
      <w:rPr>
        <w:rFonts w:hint="eastAsia"/>
        <w:kern w:val="0"/>
        <w:sz w:val="24"/>
        <w:fitText w:val="2640" w:id="-1180013312"/>
      </w:rPr>
      <w:t>旨</w:t>
    </w:r>
  </w:p>
  <w:p w:rsidR="00950981" w:rsidRDefault="00950981" w:rsidP="00675BFB">
    <w:pPr>
      <w:pStyle w:val="a3"/>
      <w:jc w:val="right"/>
      <w:rPr>
        <w:rStyle w:val="a4"/>
        <w:rFonts w:ascii="Times New Roman" w:hAnsi="Times New Roman"/>
        <w:sz w:val="24"/>
      </w:rPr>
    </w:pPr>
  </w:p>
  <w:p w:rsidR="00CA1595" w:rsidRPr="00CA1595" w:rsidRDefault="00CA1595" w:rsidP="00675BFB">
    <w:pPr>
      <w:pStyle w:val="a3"/>
      <w:jc w:val="right"/>
      <w:rPr>
        <w:rStyle w:val="a4"/>
        <w:rFonts w:ascii="Times New Roman" w:hAnsi="Times New Roman"/>
        <w:sz w:val="24"/>
      </w:rPr>
    </w:pPr>
    <w:r>
      <w:rPr>
        <w:rStyle w:val="a4"/>
        <w:rFonts w:ascii="Times New Roman" w:hAnsi="Times New Roman" w:hint="eastAsia"/>
        <w:sz w:val="24"/>
      </w:rPr>
      <w:t>No.</w:t>
    </w:r>
    <w:r w:rsidRPr="00CA1595">
      <w:rPr>
        <w:rStyle w:val="a4"/>
        <w:rFonts w:ascii="Times New Roman" w:hAnsi="Times New Roman"/>
        <w:sz w:val="24"/>
      </w:rPr>
      <w:fldChar w:fldCharType="begin"/>
    </w:r>
    <w:r w:rsidRPr="00CA1595">
      <w:rPr>
        <w:rStyle w:val="a4"/>
        <w:rFonts w:ascii="Times New Roman" w:hAnsi="Times New Roman"/>
        <w:sz w:val="24"/>
      </w:rPr>
      <w:instrText xml:space="preserve"> PAGE </w:instrText>
    </w:r>
    <w:r w:rsidRPr="00CA1595">
      <w:rPr>
        <w:rStyle w:val="a4"/>
        <w:rFonts w:ascii="Times New Roman" w:hAnsi="Times New Roman"/>
        <w:sz w:val="24"/>
      </w:rPr>
      <w:fldChar w:fldCharType="separate"/>
    </w:r>
    <w:r w:rsidR="00552465">
      <w:rPr>
        <w:rStyle w:val="a4"/>
        <w:rFonts w:ascii="Times New Roman" w:hAnsi="Times New Roman"/>
        <w:noProof/>
        <w:sz w:val="24"/>
      </w:rPr>
      <w:t>1</w:t>
    </w:r>
    <w:r w:rsidRPr="00CA1595">
      <w:rPr>
        <w:rStyle w:val="a4"/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621F7"/>
    <w:multiLevelType w:val="hybridMultilevel"/>
    <w:tmpl w:val="08808D36"/>
    <w:lvl w:ilvl="0" w:tplc="DD36F560">
      <w:start w:val="1"/>
      <w:numFmt w:val="decimal"/>
      <w:lvlText w:val="%1．"/>
      <w:lvlJc w:val="left"/>
      <w:pPr>
        <w:tabs>
          <w:tab w:val="num" w:pos="714"/>
        </w:tabs>
        <w:ind w:left="71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 w15:restartNumberingAfterBreak="0">
    <w:nsid w:val="7F4429E5"/>
    <w:multiLevelType w:val="hybridMultilevel"/>
    <w:tmpl w:val="1B249F4E"/>
    <w:lvl w:ilvl="0" w:tplc="A1862496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A"/>
    <w:rsid w:val="00035E0C"/>
    <w:rsid w:val="000C455D"/>
    <w:rsid w:val="000F6C50"/>
    <w:rsid w:val="001417AA"/>
    <w:rsid w:val="00195A28"/>
    <w:rsid w:val="001A60B3"/>
    <w:rsid w:val="001B02C6"/>
    <w:rsid w:val="00251DBF"/>
    <w:rsid w:val="00263F34"/>
    <w:rsid w:val="00277C6D"/>
    <w:rsid w:val="00285E4D"/>
    <w:rsid w:val="0030067C"/>
    <w:rsid w:val="0033478E"/>
    <w:rsid w:val="003364DF"/>
    <w:rsid w:val="003833CC"/>
    <w:rsid w:val="00393BF1"/>
    <w:rsid w:val="00447F63"/>
    <w:rsid w:val="00457747"/>
    <w:rsid w:val="004A3BCB"/>
    <w:rsid w:val="004F0F08"/>
    <w:rsid w:val="004F3AAC"/>
    <w:rsid w:val="0053082B"/>
    <w:rsid w:val="00552465"/>
    <w:rsid w:val="005D2D1E"/>
    <w:rsid w:val="00631C5A"/>
    <w:rsid w:val="0064664A"/>
    <w:rsid w:val="00675BFB"/>
    <w:rsid w:val="006837C9"/>
    <w:rsid w:val="006859B5"/>
    <w:rsid w:val="00756535"/>
    <w:rsid w:val="00814807"/>
    <w:rsid w:val="008C72E5"/>
    <w:rsid w:val="008F618A"/>
    <w:rsid w:val="009019BF"/>
    <w:rsid w:val="0094717E"/>
    <w:rsid w:val="00950981"/>
    <w:rsid w:val="00963BA0"/>
    <w:rsid w:val="00967108"/>
    <w:rsid w:val="009C777C"/>
    <w:rsid w:val="009D32BA"/>
    <w:rsid w:val="00A15A09"/>
    <w:rsid w:val="00A32291"/>
    <w:rsid w:val="00AE1FF1"/>
    <w:rsid w:val="00BA5BBC"/>
    <w:rsid w:val="00C14457"/>
    <w:rsid w:val="00C40B1D"/>
    <w:rsid w:val="00C523F4"/>
    <w:rsid w:val="00C566F1"/>
    <w:rsid w:val="00CA1595"/>
    <w:rsid w:val="00CB3F5C"/>
    <w:rsid w:val="00E47C42"/>
    <w:rsid w:val="00E63078"/>
    <w:rsid w:val="00E81670"/>
    <w:rsid w:val="00EA465E"/>
    <w:rsid w:val="00F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3FCC0CB"/>
  <w15:docId w15:val="{2EF6D532-7B5D-4170-8475-1EC22BF2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664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4664A"/>
  </w:style>
  <w:style w:type="paragraph" w:styleId="a5">
    <w:name w:val="footer"/>
    <w:basedOn w:val="a"/>
    <w:rsid w:val="0064664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46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FEB875E2</Template>
  <TotalTime>9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浜松医科大学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rondo69</dc:creator>
  <cp:lastModifiedBy>鈴木 寿弥</cp:lastModifiedBy>
  <cp:revision>7</cp:revision>
  <cp:lastPrinted>2007-09-21T01:22:00Z</cp:lastPrinted>
  <dcterms:created xsi:type="dcterms:W3CDTF">2014-05-21T00:39:00Z</dcterms:created>
  <dcterms:modified xsi:type="dcterms:W3CDTF">2023-05-26T11:15:00Z</dcterms:modified>
</cp:coreProperties>
</file>