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ED" w:rsidRDefault="007D35E8">
      <w:pPr>
        <w:rPr>
          <w:sz w:val="2"/>
          <w:szCs w:val="2"/>
        </w:rPr>
      </w:pPr>
      <w:bookmarkStart w:id="0" w:name="_GoBack"/>
      <w:bookmarkEnd w:id="0"/>
      <w:r>
        <w:pict>
          <v:line id="_x0000_s1059" style="position:absolute;z-index:-4360;mso-position-horizontal-relative:page;mso-position-vertical-relative:page" from="324.85pt,221.65pt" to="511.65pt,221.65pt" strokeweight=".09983mm">
            <w10:wrap anchorx="page" anchory="page"/>
          </v:line>
        </w:pict>
      </w:r>
      <w:r>
        <w:pict>
          <v:line id="_x0000_s1058" style="position:absolute;z-index:-4336;mso-position-horizontal-relative:page;mso-position-vertical-relative:page" from="324.85pt,262.05pt" to="565.8pt,262.05pt" strokeweight=".09983mm">
            <w10:wrap anchorx="page" anchory="page"/>
          </v:line>
        </w:pict>
      </w:r>
      <w:r>
        <w:pict>
          <v:rect id="_x0000_s1057" style="position:absolute;margin-left:52.25pt;margin-top:286.45pt;width:490.8pt;height:252pt;z-index:-4312;mso-position-horizontal-relative:page;mso-position-vertical-relative:page" filled="f" strokeweight=".09983mm">
            <w10:wrap anchorx="page" anchory="page"/>
          </v:rect>
        </w:pict>
      </w:r>
      <w:r>
        <w:pict>
          <v:line id="_x0000_s1056" style="position:absolute;z-index:-4288;mso-position-horizontal-relative:page;mso-position-vertical-relative:page" from="372.05pt,601.65pt" to="564.8pt,601.65pt" strokeweight=".09983mm">
            <w10:wrap anchorx="page" anchory="page"/>
          </v:line>
        </w:pict>
      </w:r>
      <w:r>
        <w:pict>
          <v:line id="_x0000_s1055" style="position:absolute;z-index:-4264;mso-position-horizontal-relative:page;mso-position-vertical-relative:page" from="372.05pt,634.05pt" to="564.8pt,634.05pt" strokeweight=".09983mm">
            <w10:wrap anchorx="page" anchory="page"/>
          </v:line>
        </w:pict>
      </w:r>
      <w:r>
        <w:pict>
          <v:line id="_x0000_s1054" style="position:absolute;z-index:-4240;mso-position-horizontal-relative:page;mso-position-vertical-relative:page" from="372.05pt,667.85pt" to="564.8pt,667.85pt" strokeweight=".09983mm">
            <w10:wrap anchorx="page" anchory="page"/>
          </v:line>
        </w:pict>
      </w:r>
      <w:r>
        <w:pict>
          <v:line id="_x0000_s1053" style="position:absolute;z-index:-4216;mso-position-horizontal-relative:page;mso-position-vertical-relative:page" from="372.05pt,713.4pt" to="564.8pt,713.4pt" strokeweight=".09983mm">
            <w10:wrap anchorx="page" anchory="page"/>
          </v:line>
        </w:pict>
      </w:r>
      <w:r>
        <w:pict>
          <v:line id="_x0000_s1052" style="position:absolute;z-index:-4192;mso-position-horizontal-relative:page;mso-position-vertical-relative:page" from="372.05pt,740.7pt" to="564.8pt,740.7pt" strokeweight=".09983mm">
            <w10:wrap anchorx="page" anchory="page"/>
          </v:line>
        </w:pict>
      </w:r>
      <w:r>
        <w:pict>
          <v:line id="_x0000_s1051" style="position:absolute;z-index:-4168;mso-position-horizontal-relative:page;mso-position-vertical-relative:page" from="372.05pt,768pt" to="564.8pt,768pt" strokeweight=".09983mm">
            <w10:wrap anchorx="page" anchory="page"/>
          </v:line>
        </w:pict>
      </w:r>
      <w:r w:rsidR="002E5DAA">
        <w:rPr>
          <w:noProof/>
          <w:lang w:val="en-US" w:bidi="ar-SA"/>
        </w:rPr>
        <w:drawing>
          <wp:anchor distT="0" distB="0" distL="0" distR="0" simplePos="0" relativeHeight="268431311" behindDoc="1" locked="0" layoutInCell="1" allowOverlap="1">
            <wp:simplePos x="0" y="0"/>
            <wp:positionH relativeFrom="page">
              <wp:posOffset>251999</wp:posOffset>
            </wp:positionH>
            <wp:positionV relativeFrom="page">
              <wp:posOffset>3800701</wp:posOffset>
            </wp:positionV>
            <wp:extent cx="216001" cy="2160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1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DAA">
        <w:rPr>
          <w:noProof/>
          <w:lang w:val="en-US" w:bidi="ar-SA"/>
        </w:rPr>
        <w:drawing>
          <wp:anchor distT="0" distB="0" distL="0" distR="0" simplePos="0" relativeHeight="268431335" behindDoc="1" locked="0" layoutInCell="1" allowOverlap="1">
            <wp:simplePos x="0" y="0"/>
            <wp:positionH relativeFrom="page">
              <wp:posOffset>251999</wp:posOffset>
            </wp:positionH>
            <wp:positionV relativeFrom="page">
              <wp:posOffset>6680701</wp:posOffset>
            </wp:positionV>
            <wp:extent cx="216001" cy="21600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1" cy="21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29.95pt;margin-top:39.15pt;width:344.95pt;height:48.7pt;z-index:-4096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spacing w:before="71"/>
                    <w:ind w:left="19" w:right="19"/>
                    <w:jc w:val="center"/>
                    <w:rPr>
                      <w:rFonts w:asciiTheme="minorEastAsia" w:eastAsiaTheme="minorEastAsia" w:hAnsiTheme="minorEastAsia"/>
                      <w:sz w:val="31"/>
                    </w:rPr>
                  </w:pPr>
                  <w:r w:rsidRPr="002E5DAA">
                    <w:rPr>
                      <w:rFonts w:asciiTheme="minorEastAsia" w:eastAsiaTheme="minorEastAsia" w:hAnsiTheme="minorEastAsia" w:hint="eastAsia"/>
                      <w:sz w:val="31"/>
                    </w:rPr>
                    <w:t>浜松医科大学海外教育プログラム特別入試推薦書</w:t>
                  </w:r>
                </w:p>
                <w:p w:rsidR="002276ED" w:rsidRDefault="002E5DAA">
                  <w:pPr>
                    <w:spacing w:before="152"/>
                    <w:ind w:left="19" w:right="19"/>
                    <w:jc w:val="center"/>
                    <w:rPr>
                      <w:rFonts w:ascii="SimSun" w:eastAsia="SimSun"/>
                      <w:sz w:val="25"/>
                    </w:rPr>
                  </w:pPr>
                  <w:r>
                    <w:rPr>
                      <w:rFonts w:ascii="SimSun" w:eastAsia="SimSun" w:hint="eastAsia"/>
                      <w:w w:val="110"/>
                      <w:sz w:val="25"/>
                    </w:rPr>
                    <w:t>（L</w:t>
                  </w:r>
                  <w:r>
                    <w:rPr>
                      <w:rFonts w:ascii="SimSun" w:eastAsia="SimSun" w:hint="eastAsia"/>
                      <w:spacing w:val="1"/>
                      <w:w w:val="139"/>
                      <w:sz w:val="25"/>
                    </w:rPr>
                    <w:t>E</w:t>
                  </w:r>
                  <w:r>
                    <w:rPr>
                      <w:rFonts w:ascii="SimSun" w:eastAsia="SimSun" w:hint="eastAsia"/>
                      <w:spacing w:val="3"/>
                      <w:w w:val="154"/>
                      <w:sz w:val="25"/>
                    </w:rPr>
                    <w:t>T</w:t>
                  </w:r>
                  <w:r>
                    <w:rPr>
                      <w:rFonts w:ascii="SimSun" w:eastAsia="SimSun" w:hint="eastAsia"/>
                      <w:spacing w:val="-2"/>
                      <w:w w:val="154"/>
                      <w:sz w:val="25"/>
                    </w:rPr>
                    <w:t>T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ER</w:t>
                  </w:r>
                  <w:r>
                    <w:rPr>
                      <w:rFonts w:ascii="SimSun" w:eastAsia="SimSun" w:hint="eastAsia"/>
                      <w:spacing w:val="-41"/>
                      <w:sz w:val="25"/>
                    </w:rPr>
                    <w:t xml:space="preserve"> </w:t>
                  </w:r>
                  <w:r>
                    <w:rPr>
                      <w:rFonts w:ascii="SimSun" w:eastAsia="SimSun" w:hint="eastAsia"/>
                      <w:spacing w:val="-7"/>
                      <w:w w:val="154"/>
                      <w:sz w:val="25"/>
                    </w:rPr>
                    <w:t>O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F</w:t>
                  </w:r>
                  <w:r>
                    <w:rPr>
                      <w:rFonts w:ascii="SimSun" w:eastAsia="SimSun" w:hint="eastAsia"/>
                      <w:spacing w:val="-41"/>
                      <w:sz w:val="25"/>
                    </w:rPr>
                    <w:t xml:space="preserve"> </w:t>
                  </w:r>
                  <w:r>
                    <w:rPr>
                      <w:rFonts w:ascii="SimSun" w:eastAsia="SimSun" w:hint="eastAsia"/>
                      <w:spacing w:val="5"/>
                      <w:w w:val="139"/>
                      <w:sz w:val="25"/>
                    </w:rPr>
                    <w:t>R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E</w:t>
                  </w:r>
                  <w:r>
                    <w:rPr>
                      <w:rFonts w:ascii="SimSun" w:eastAsia="SimSun" w:hint="eastAsia"/>
                      <w:spacing w:val="-1"/>
                      <w:w w:val="139"/>
                      <w:sz w:val="25"/>
                    </w:rPr>
                    <w:t>C</w:t>
                  </w:r>
                  <w:r>
                    <w:rPr>
                      <w:rFonts w:ascii="SimSun" w:eastAsia="SimSun" w:hint="eastAsia"/>
                      <w:spacing w:val="-8"/>
                      <w:w w:val="154"/>
                      <w:sz w:val="25"/>
                    </w:rPr>
                    <w:t>O</w:t>
                  </w:r>
                  <w:r>
                    <w:rPr>
                      <w:rFonts w:ascii="SimSun" w:eastAsia="SimSun" w:hint="eastAsia"/>
                      <w:spacing w:val="2"/>
                      <w:w w:val="192"/>
                      <w:sz w:val="25"/>
                    </w:rPr>
                    <w:t>M</w:t>
                  </w:r>
                  <w:r>
                    <w:rPr>
                      <w:rFonts w:ascii="SimSun" w:eastAsia="SimSun" w:hint="eastAsia"/>
                      <w:spacing w:val="3"/>
                      <w:w w:val="192"/>
                      <w:sz w:val="25"/>
                    </w:rPr>
                    <w:t>M</w:t>
                  </w:r>
                  <w:r>
                    <w:rPr>
                      <w:rFonts w:ascii="SimSun" w:eastAsia="SimSun" w:hint="eastAsia"/>
                      <w:w w:val="139"/>
                      <w:sz w:val="25"/>
                    </w:rPr>
                    <w:t>E</w:t>
                  </w:r>
                  <w:r>
                    <w:rPr>
                      <w:rFonts w:ascii="SimSun" w:eastAsia="SimSun" w:hint="eastAsia"/>
                      <w:spacing w:val="5"/>
                      <w:w w:val="154"/>
                      <w:sz w:val="25"/>
                    </w:rPr>
                    <w:t>N</w:t>
                  </w:r>
                  <w:r>
                    <w:rPr>
                      <w:rFonts w:ascii="SimSun" w:eastAsia="SimSun" w:hint="eastAsia"/>
                      <w:spacing w:val="-19"/>
                      <w:w w:val="154"/>
                      <w:sz w:val="25"/>
                    </w:rPr>
                    <w:t>D</w:t>
                  </w:r>
                  <w:r>
                    <w:rPr>
                      <w:rFonts w:ascii="SimSun" w:eastAsia="SimSun" w:hint="eastAsia"/>
                      <w:spacing w:val="-20"/>
                      <w:w w:val="166"/>
                      <w:sz w:val="25"/>
                    </w:rPr>
                    <w:t>A</w:t>
                  </w:r>
                  <w:r>
                    <w:rPr>
                      <w:rFonts w:ascii="SimSun" w:eastAsia="SimSun" w:hint="eastAsia"/>
                      <w:spacing w:val="-1"/>
                      <w:w w:val="154"/>
                      <w:sz w:val="25"/>
                    </w:rPr>
                    <w:t>T</w:t>
                  </w:r>
                  <w:r>
                    <w:rPr>
                      <w:rFonts w:ascii="SimSun" w:eastAsia="SimSun" w:hint="eastAsia"/>
                      <w:spacing w:val="-6"/>
                      <w:w w:val="75"/>
                      <w:sz w:val="25"/>
                    </w:rPr>
                    <w:t>I</w:t>
                  </w:r>
                  <w:r>
                    <w:rPr>
                      <w:rFonts w:ascii="SimSun" w:eastAsia="SimSun" w:hint="eastAsia"/>
                      <w:spacing w:val="-4"/>
                      <w:w w:val="154"/>
                      <w:sz w:val="25"/>
                    </w:rPr>
                    <w:t>O</w:t>
                  </w:r>
                  <w:r>
                    <w:rPr>
                      <w:rFonts w:ascii="SimSun" w:eastAsia="SimSun" w:hint="eastAsia"/>
                      <w:spacing w:val="-8"/>
                      <w:w w:val="154"/>
                      <w:sz w:val="25"/>
                    </w:rPr>
                    <w:t>N</w:t>
                  </w:r>
                  <w:r>
                    <w:rPr>
                      <w:rFonts w:ascii="SimSun" w:eastAsia="SimSun" w:hint="eastAsia"/>
                      <w:w w:val="102"/>
                      <w:sz w:val="25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4.2pt;margin-top:95.6pt;width:113.1pt;height:18.65pt;z-index:-4072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spacing w:line="372" w:lineRule="exact"/>
                    <w:ind w:left="20"/>
                  </w:pPr>
                  <w:r>
                    <w:rPr>
                      <w:w w:val="105"/>
                    </w:rPr>
                    <w:t>浜 松 医 科 大 学 長</w:t>
                  </w:r>
                  <w:r>
                    <w:t xml:space="preserve">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91.2pt;margin-top:95.6pt;width:13.3pt;height:18.65pt;z-index:-4048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spacing w:line="372" w:lineRule="exact"/>
                    <w:ind w:left="20"/>
                  </w:pPr>
                  <w:r>
                    <w:rPr>
                      <w:w w:val="103"/>
                    </w:rPr>
                    <w:t>殿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1.6pt;margin-top:121.9pt;width:265.85pt;height:14.5pt;z-index:-4024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spacing w:line="289" w:lineRule="exact"/>
                    <w:ind w:left="20"/>
                    <w:rPr>
                      <w:sz w:val="17"/>
                      <w:lang w:val="en-US"/>
                    </w:rPr>
                  </w:pPr>
                  <w:r w:rsidRPr="002E5DAA">
                    <w:rPr>
                      <w:sz w:val="17"/>
                      <w:lang w:val="en-US"/>
                    </w:rPr>
                    <w:t>（To the President of Hamamatsu University School of Medicine）</w:t>
                  </w:r>
                  <w:r w:rsidR="007D35E8">
                    <w:rPr>
                      <w:rFonts w:hint="eastAsia"/>
                      <w:sz w:val="17"/>
                      <w:lang w:val="en-US"/>
                    </w:rPr>
                    <w:t xml:space="preserve">　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3.9pt;margin-top:160.4pt;width:86.7pt;height:22.65pt;z-index:-4000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spacing w:line="232" w:lineRule="exact"/>
                    <w:ind w:left="97"/>
                    <w:rPr>
                      <w:lang w:val="en-US"/>
                    </w:rPr>
                  </w:pPr>
                  <w:r>
                    <w:rPr>
                      <w:w w:val="105"/>
                    </w:rPr>
                    <w:t>出願者氏名</w:t>
                  </w:r>
                </w:p>
                <w:p w:rsidR="002276ED" w:rsidRPr="002E5DAA" w:rsidRDefault="002E5DAA">
                  <w:pPr>
                    <w:pStyle w:val="a3"/>
                    <w:spacing w:before="0" w:line="213" w:lineRule="exact"/>
                    <w:rPr>
                      <w:lang w:val="en-US"/>
                    </w:rPr>
                  </w:pPr>
                  <w:r w:rsidRPr="002E5DAA">
                    <w:rPr>
                      <w:w w:val="105"/>
                      <w:lang w:val="en-US"/>
                    </w:rPr>
                    <w:t>（Name of applicant）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00.75pt;margin-top:187.3pt;width:47.3pt;height:31.15pt;z-index:-3976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spacing w:line="240" w:lineRule="auto"/>
                    <w:rPr>
                      <w:lang w:val="en-US"/>
                    </w:rPr>
                  </w:pPr>
                  <w:r>
                    <w:rPr>
                      <w:spacing w:val="-78"/>
                      <w:w w:val="105"/>
                    </w:rPr>
                    <w:t>男</w:t>
                  </w:r>
                  <w:r w:rsidRPr="002E5DAA">
                    <w:rPr>
                      <w:w w:val="105"/>
                      <w:lang w:val="en-US"/>
                    </w:rPr>
                    <w:t>（Male）</w:t>
                  </w:r>
                </w:p>
                <w:p w:rsidR="002276ED" w:rsidRPr="002E5DAA" w:rsidRDefault="002E5DAA">
                  <w:pPr>
                    <w:pStyle w:val="a3"/>
                    <w:spacing w:before="74"/>
                    <w:rPr>
                      <w:lang w:val="en-US"/>
                    </w:rPr>
                  </w:pPr>
                  <w:r>
                    <w:rPr>
                      <w:spacing w:val="-78"/>
                      <w:w w:val="105"/>
                    </w:rPr>
                    <w:t>女</w:t>
                  </w:r>
                  <w:r w:rsidRPr="002E5DAA">
                    <w:rPr>
                      <w:w w:val="105"/>
                      <w:lang w:val="en-US"/>
                    </w:rPr>
                    <w:t>（Female）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7.8pt;margin-top:225.6pt;width:69.45pt;height:13.45pt;z-index:-3952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rPr>
                      <w:lang w:val="en-US"/>
                    </w:rPr>
                  </w:pPr>
                  <w:r>
                    <w:rPr>
                      <w:spacing w:val="-5"/>
                      <w:w w:val="105"/>
                    </w:rPr>
                    <w:t>在</w:t>
                  </w:r>
                  <w:r w:rsidRPr="002E5DAA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>学</w:t>
                  </w:r>
                  <w:r w:rsidRPr="002E5DAA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>期</w:t>
                  </w:r>
                  <w:r w:rsidRPr="002E5DAA">
                    <w:rPr>
                      <w:spacing w:val="-5"/>
                      <w:w w:val="105"/>
                      <w:lang w:val="en-US"/>
                    </w:rPr>
                    <w:t xml:space="preserve"> </w:t>
                  </w:r>
                  <w:r>
                    <w:rPr>
                      <w:spacing w:val="-5"/>
                      <w:w w:val="105"/>
                    </w:rPr>
                    <w:t>間</w:t>
                  </w:r>
                  <w:r w:rsidRPr="002E5DAA">
                    <w:rPr>
                      <w:w w:val="105"/>
                      <w:lang w:val="en-US"/>
                    </w:rPr>
                    <w:t>（Period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0.5pt;margin-top:225.6pt;width:40.65pt;height:13.45pt;z-index:-3928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attended）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5.55pt;margin-top:562.05pt;width:136.35pt;height:13.45pt;z-index:-3904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tabs>
                      <w:tab w:val="left" w:pos="402"/>
                      <w:tab w:val="left" w:pos="785"/>
                    </w:tabs>
                    <w:rPr>
                      <w:lang w:val="en-US"/>
                    </w:rPr>
                  </w:pPr>
                  <w:r>
                    <w:rPr>
                      <w:w w:val="105"/>
                    </w:rPr>
                    <w:t>学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校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名</w:t>
                  </w:r>
                  <w:r w:rsidRPr="002E5DAA">
                    <w:rPr>
                      <w:w w:val="105"/>
                      <w:lang w:val="en-US"/>
                    </w:rPr>
                    <w:t xml:space="preserve"> （Name of</w:t>
                  </w:r>
                  <w:r w:rsidRPr="002E5DAA">
                    <w:rPr>
                      <w:spacing w:val="15"/>
                      <w:w w:val="105"/>
                      <w:lang w:val="en-US"/>
                    </w:rPr>
                    <w:t xml:space="preserve"> </w:t>
                  </w:r>
                  <w:r w:rsidRPr="002E5DAA">
                    <w:rPr>
                      <w:w w:val="105"/>
                      <w:lang w:val="en-US"/>
                    </w:rPr>
                    <w:t>institution）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25.55pt;margin-top:604.05pt;width:93.2pt;height:13.45pt;z-index:-3880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tabs>
                      <w:tab w:val="left" w:pos="402"/>
                      <w:tab w:val="left" w:pos="785"/>
                    </w:tabs>
                    <w:rPr>
                      <w:lang w:val="en-US"/>
                    </w:rPr>
                  </w:pPr>
                  <w:r>
                    <w:rPr>
                      <w:w w:val="105"/>
                    </w:rPr>
                    <w:t>所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在</w:t>
                  </w:r>
                  <w:r w:rsidRPr="002E5DAA">
                    <w:rPr>
                      <w:w w:val="105"/>
                      <w:lang w:val="en-US"/>
                    </w:rPr>
                    <w:tab/>
                  </w:r>
                  <w:r>
                    <w:rPr>
                      <w:w w:val="105"/>
                    </w:rPr>
                    <w:t>地</w:t>
                  </w:r>
                  <w:r w:rsidRPr="002E5DAA">
                    <w:rPr>
                      <w:w w:val="105"/>
                      <w:lang w:val="en-US"/>
                    </w:rPr>
                    <w:t>（Address）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5.55pt;margin-top:674.4pt;width:131.45pt;height:13.45pt;z-index:-3856;mso-position-horizontal-relative:page;mso-position-vertical-relative:page" filled="f" stroked="f">
            <v:textbox inset="0,0,0,0">
              <w:txbxContent>
                <w:p w:rsidR="002276ED" w:rsidRPr="002E5DAA" w:rsidRDefault="002E5DAA">
                  <w:pPr>
                    <w:pStyle w:val="a3"/>
                    <w:rPr>
                      <w:lang w:val="en-US"/>
                    </w:rPr>
                  </w:pPr>
                  <w:r>
                    <w:rPr>
                      <w:w w:val="105"/>
                    </w:rPr>
                    <w:t>学校長氏名</w:t>
                  </w:r>
                  <w:r w:rsidRPr="002E5DAA">
                    <w:rPr>
                      <w:w w:val="105"/>
                      <w:lang w:val="en-US"/>
                    </w:rPr>
                    <w:t>（Name of principal）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25.55pt;margin-top:716.35pt;width:9.75pt;height:13.45pt;z-index:-3832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3"/>
                    </w:rPr>
                    <w:t>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45.4pt;margin-top:716.35pt;width:59.4pt;height:13.45pt;z-index:-3808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名（Signature）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25.55pt;margin-top:741.35pt;width:9.75pt;height:13.45pt;z-index:-3784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3"/>
                    </w:rPr>
                    <w:t>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45.4pt;margin-top:741.35pt;width:41.95pt;height:13.45pt;z-index:-3760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付（Date）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8.6pt;margin-top:781.45pt;width:264.35pt;height:13.45pt;z-index:-3736;mso-position-horizontal-relative:page;mso-position-vertical-relative:page" filled="f" stroked="f">
            <v:textbox inset="0,0,0,0">
              <w:txbxContent>
                <w:p w:rsidR="002276ED" w:rsidRDefault="002E5DAA">
                  <w:pPr>
                    <w:pStyle w:val="a3"/>
                  </w:pPr>
                  <w:r>
                    <w:rPr>
                      <w:w w:val="105"/>
                    </w:rPr>
                    <w:t>最終の卒業・修了又は、現在、在学中の学校の学長が作成してください。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2.25pt;margin-top:286.45pt;width:490.85pt;height:252pt;z-index:-3712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24.85pt;margin-top:210.65pt;width:186.85pt;height:12pt;z-index:-3688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4.85pt;margin-top:251.05pt;width:240.95pt;height:12pt;z-index:-3664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72.05pt;margin-top:590.65pt;width:192.8pt;height:12pt;z-index:-3640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2.05pt;margin-top:623.05pt;width:192.8pt;height:12pt;z-index:-3616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2.05pt;margin-top:656.85pt;width:192.8pt;height:12pt;z-index:-3592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2.05pt;margin-top:702.4pt;width:192.8pt;height:12pt;z-index:-3568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72.05pt;margin-top:729.7pt;width:192.8pt;height:12pt;z-index:-3544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2.05pt;margin-top:757pt;width:192.8pt;height:12pt;z-index:-3520;mso-position-horizontal-relative:page;mso-position-vertical-relative:page" filled="f" stroked="f">
            <v:textbox inset="0,0,0,0">
              <w:txbxContent>
                <w:p w:rsidR="002276ED" w:rsidRDefault="002276ED">
                  <w:pPr>
                    <w:pStyle w:val="a3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276ED">
      <w:type w:val="continuous"/>
      <w:pgSz w:w="11910" w:h="16840"/>
      <w:pgMar w:top="7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76ED"/>
    <w:rsid w:val="002276ED"/>
    <w:rsid w:val="002E5DAA"/>
    <w:rsid w:val="007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5:docId w15:val="{E4D5462C-7249-485F-840E-716851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 w:line="261" w:lineRule="exact"/>
      <w:ind w:left="20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390FEB9.dotm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森上 真成</cp:lastModifiedBy>
  <cp:revision>3</cp:revision>
  <dcterms:created xsi:type="dcterms:W3CDTF">2021-08-26T05:06:00Z</dcterms:created>
  <dcterms:modified xsi:type="dcterms:W3CDTF">2022-08-30T04:18:00Z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2021-08-26T00:00:00Z</vt:filetime>
  </property>
</Properties>
</file>