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86" w:rsidRDefault="003C7A86">
      <w:pPr>
        <w:pStyle w:val="a3"/>
        <w:rPr>
          <w:rFonts w:ascii="ＭＳ ゴシック"/>
        </w:rPr>
      </w:pPr>
    </w:p>
    <w:p w:rsidR="003C7A86" w:rsidRDefault="003C7A86">
      <w:pPr>
        <w:pStyle w:val="a3"/>
        <w:spacing w:before="5" w:after="1"/>
        <w:rPr>
          <w:rFonts w:ascii="ＭＳ ゴシック"/>
          <w:sz w:val="16"/>
        </w:rPr>
      </w:pPr>
    </w:p>
    <w:p w:rsidR="003C7A86" w:rsidRDefault="00693952">
      <w:pPr>
        <w:pStyle w:val="a3"/>
        <w:tabs>
          <w:tab w:val="left" w:pos="6237"/>
        </w:tabs>
        <w:ind w:left="131"/>
        <w:rPr>
          <w:rFonts w:ascii="ＭＳ ゴシック"/>
        </w:rPr>
      </w:pPr>
      <w:r>
        <w:rPr>
          <w:rFonts w:ascii="ＭＳ ゴシック"/>
        </w:rPr>
        <w:tab/>
      </w:r>
      <w:r w:rsidR="00D65535">
        <w:rPr>
          <w:rFonts w:ascii="ＭＳ ゴシック"/>
        </w:rPr>
      </w:r>
      <w:r w:rsidR="00D65535">
        <w:rPr>
          <w:rFonts w:ascii="ＭＳ ゴシック"/>
        </w:rPr>
        <w:pict>
          <v:group id="_x0000_s1163" style="width:182.3pt;height:26.4pt;mso-position-horizontal-relative:char;mso-position-vertical-relative:line" coordsize="3646,528">
            <v:line id="_x0000_s1171" style="position:absolute" from="0,9" to="1142,9" strokecolor="#231f20" strokeweight=".85pt"/>
            <v:line id="_x0000_s1170" style="position:absolute" from="1142,9" to="3645,9" strokecolor="#231f20" strokeweight=".85pt"/>
            <v:line id="_x0000_s1169" style="position:absolute" from="1142,510" to="1142,17" strokecolor="#231f20" strokeweight=".85pt"/>
            <v:line id="_x0000_s1168" style="position:absolute" from="3637,510" to="3637,17" strokecolor="#231f20" strokeweight=".85pt"/>
            <v:line id="_x0000_s1167" style="position:absolute" from="0,519" to="1142,519" strokecolor="#231f20" strokeweight=".85pt"/>
            <v:line id="_x0000_s1166" style="position:absolute" from="1142,519" to="3645,519" strokecolor="#231f20" strokeweight=".8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5" type="#_x0000_t202" style="position:absolute;left:1227;top:171;width:205;height:185" filled="f" stroked="f">
              <v:textbox inset="0,0,0,0">
                <w:txbxContent>
                  <w:p w:rsidR="006A6FBF" w:rsidRDefault="006A6FBF">
                    <w:pPr>
                      <w:spacing w:line="184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v:shape id="_x0000_s1164" type="#_x0000_t202" style="position:absolute;left:8;top:8;width:1134;height:511" filled="f" strokecolor="#231f20" strokeweight=".85pt">
              <v:textbox inset="0,0,0,0">
                <w:txbxContent>
                  <w:p w:rsidR="006A6FBF" w:rsidRDefault="006A6FBF">
                    <w:pPr>
                      <w:spacing w:before="133"/>
                      <w:ind w:left="18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受験番号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7A86" w:rsidRDefault="003C7A86">
      <w:pPr>
        <w:pStyle w:val="a3"/>
        <w:spacing w:before="2"/>
        <w:rPr>
          <w:rFonts w:ascii="ＭＳ ゴシック"/>
          <w:sz w:val="6"/>
        </w:rPr>
      </w:pPr>
    </w:p>
    <w:p w:rsidR="003C7A86" w:rsidRPr="00D65535" w:rsidRDefault="00693952">
      <w:pPr>
        <w:pStyle w:val="1"/>
        <w:spacing w:before="58" w:line="240" w:lineRule="auto"/>
        <w:ind w:left="0" w:right="11"/>
        <w:jc w:val="center"/>
        <w:rPr>
          <w:rFonts w:asciiTheme="minorEastAsia" w:eastAsiaTheme="minorEastAsia" w:hAnsiTheme="minorEastAsia"/>
        </w:rPr>
      </w:pPr>
      <w:r w:rsidRPr="00D65535">
        <w:rPr>
          <w:rFonts w:asciiTheme="minorEastAsia" w:eastAsiaTheme="minorEastAsia" w:hAnsiTheme="minorEastAsia"/>
          <w:color w:val="231F20"/>
          <w:sz w:val="40"/>
        </w:rPr>
        <w:t>研 究 業 績 調 書</w:t>
      </w:r>
    </w:p>
    <w:p w:rsidR="003C7A86" w:rsidRDefault="00693952">
      <w:pPr>
        <w:tabs>
          <w:tab w:val="left" w:pos="6009"/>
          <w:tab w:val="left" w:pos="9751"/>
        </w:tabs>
        <w:spacing w:before="199"/>
        <w:ind w:right="11"/>
        <w:jc w:val="center"/>
        <w:rPr>
          <w:sz w:val="20"/>
        </w:rPr>
      </w:pPr>
      <w:r>
        <w:rPr>
          <w:color w:val="231F20"/>
          <w:sz w:val="21"/>
        </w:rPr>
        <w:t>文字は11ポイントで記載</w:t>
      </w:r>
      <w:r>
        <w:rPr>
          <w:color w:val="231F20"/>
          <w:sz w:val="21"/>
        </w:rPr>
        <w:tab/>
      </w:r>
      <w:r>
        <w:rPr>
          <w:color w:val="231F20"/>
          <w:position w:val="1"/>
          <w:sz w:val="20"/>
          <w:u w:val="single" w:color="231F20"/>
        </w:rPr>
        <w:t>氏</w:t>
      </w:r>
      <w:r>
        <w:rPr>
          <w:color w:val="231F20"/>
          <w:spacing w:val="94"/>
          <w:position w:val="1"/>
          <w:sz w:val="20"/>
          <w:u w:val="single" w:color="231F20"/>
        </w:rPr>
        <w:t xml:space="preserve"> </w:t>
      </w:r>
      <w:r>
        <w:rPr>
          <w:color w:val="231F20"/>
          <w:position w:val="1"/>
          <w:sz w:val="20"/>
          <w:u w:val="single" w:color="231F20"/>
        </w:rPr>
        <w:t>名</w:t>
      </w:r>
      <w:r>
        <w:rPr>
          <w:color w:val="231F20"/>
          <w:position w:val="1"/>
          <w:sz w:val="20"/>
          <w:u w:val="single" w:color="231F20"/>
        </w:rPr>
        <w:tab/>
      </w:r>
    </w:p>
    <w:p w:rsidR="003C7A86" w:rsidRDefault="003C7A86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388"/>
        <w:gridCol w:w="1105"/>
        <w:gridCol w:w="1984"/>
        <w:gridCol w:w="3515"/>
      </w:tblGrid>
      <w:tr w:rsidR="003C7A86">
        <w:trPr>
          <w:trHeight w:val="722"/>
        </w:trPr>
        <w:tc>
          <w:tcPr>
            <w:tcW w:w="1757" w:type="dxa"/>
          </w:tcPr>
          <w:p w:rsidR="003C7A86" w:rsidRDefault="003C7A86">
            <w:pPr>
              <w:pStyle w:val="TableParagraph"/>
              <w:spacing w:before="8"/>
              <w:rPr>
                <w:sz w:val="19"/>
              </w:rPr>
            </w:pPr>
          </w:p>
          <w:p w:rsidR="003C7A86" w:rsidRDefault="00693952">
            <w:pPr>
              <w:pStyle w:val="TableParagraph"/>
              <w:ind w:left="417"/>
              <w:rPr>
                <w:sz w:val="17"/>
              </w:rPr>
            </w:pPr>
            <w:r>
              <w:rPr>
                <w:color w:val="231F20"/>
                <w:sz w:val="17"/>
              </w:rPr>
              <w:t>論文等名称</w:t>
            </w:r>
          </w:p>
        </w:tc>
        <w:tc>
          <w:tcPr>
            <w:tcW w:w="1388" w:type="dxa"/>
          </w:tcPr>
          <w:p w:rsidR="003C7A86" w:rsidRDefault="00693952">
            <w:pPr>
              <w:pStyle w:val="TableParagraph"/>
              <w:spacing w:before="124" w:line="280" w:lineRule="auto"/>
              <w:ind w:left="140" w:right="108"/>
              <w:rPr>
                <w:sz w:val="17"/>
              </w:rPr>
            </w:pPr>
            <w:r>
              <w:rPr>
                <w:color w:val="231F20"/>
                <w:sz w:val="17"/>
              </w:rPr>
              <w:t>共著者名又は共同発表者名</w:t>
            </w:r>
          </w:p>
        </w:tc>
        <w:tc>
          <w:tcPr>
            <w:tcW w:w="1105" w:type="dxa"/>
          </w:tcPr>
          <w:p w:rsidR="003C7A86" w:rsidRDefault="00693952">
            <w:pPr>
              <w:pStyle w:val="TableParagraph"/>
              <w:spacing w:before="124" w:line="280" w:lineRule="auto"/>
              <w:ind w:left="93" w:right="59" w:firstLine="93"/>
              <w:rPr>
                <w:sz w:val="17"/>
              </w:rPr>
            </w:pPr>
            <w:r>
              <w:rPr>
                <w:color w:val="231F20"/>
                <w:sz w:val="17"/>
              </w:rPr>
              <w:t>発行又は発表の年月</w:t>
            </w:r>
          </w:p>
        </w:tc>
        <w:tc>
          <w:tcPr>
            <w:tcW w:w="1984" w:type="dxa"/>
          </w:tcPr>
          <w:p w:rsidR="003C7A86" w:rsidRDefault="00693952" w:rsidP="005722B7">
            <w:pPr>
              <w:pStyle w:val="TableParagraph"/>
              <w:spacing w:before="124" w:line="281" w:lineRule="auto"/>
              <w:ind w:left="62" w:right="170" w:firstLine="91"/>
              <w:rPr>
                <w:sz w:val="17"/>
              </w:rPr>
            </w:pPr>
            <w:r>
              <w:rPr>
                <w:color w:val="231F20"/>
                <w:sz w:val="17"/>
              </w:rPr>
              <w:t>発行所、発表雑誌等又は発表学会等の名称</w:t>
            </w:r>
          </w:p>
        </w:tc>
        <w:tc>
          <w:tcPr>
            <w:tcW w:w="3515" w:type="dxa"/>
          </w:tcPr>
          <w:p w:rsidR="003C7A86" w:rsidRDefault="00693952">
            <w:pPr>
              <w:pStyle w:val="TableParagraph"/>
              <w:tabs>
                <w:tab w:val="left" w:pos="1121"/>
              </w:tabs>
              <w:spacing w:before="126"/>
              <w:ind w:left="1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概</w:t>
            </w:r>
            <w:r>
              <w:rPr>
                <w:color w:val="231F20"/>
                <w:sz w:val="18"/>
              </w:rPr>
              <w:tab/>
              <w:t>要</w:t>
            </w:r>
          </w:p>
          <w:p w:rsidR="003C7A86" w:rsidRDefault="00693952">
            <w:pPr>
              <w:pStyle w:val="TableParagraph"/>
              <w:spacing w:before="23"/>
              <w:ind w:left="100"/>
              <w:jc w:val="center"/>
              <w:rPr>
                <w:sz w:val="17"/>
              </w:rPr>
            </w:pPr>
            <w:r>
              <w:rPr>
                <w:color w:val="231F20"/>
                <w:sz w:val="17"/>
              </w:rPr>
              <w:t>(200字以内にまとめてください）</w:t>
            </w:r>
          </w:p>
        </w:tc>
      </w:tr>
      <w:tr w:rsidR="003C7A86" w:rsidTr="00003986">
        <w:trPr>
          <w:trHeight w:val="12014"/>
        </w:trPr>
        <w:tc>
          <w:tcPr>
            <w:tcW w:w="1757" w:type="dxa"/>
          </w:tcPr>
          <w:p w:rsidR="003C7A86" w:rsidRDefault="003C7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3C7A86" w:rsidRDefault="003C7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3C7A86" w:rsidRDefault="003C7A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3C7A86" w:rsidRDefault="003C7A86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515" w:type="dxa"/>
          </w:tcPr>
          <w:p w:rsidR="003C7A86" w:rsidRDefault="003C7A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3986" w:rsidRDefault="00003986" w:rsidP="00003986">
      <w:pPr>
        <w:spacing w:line="224" w:lineRule="exact"/>
        <w:ind w:left="20"/>
        <w:rPr>
          <w:sz w:val="18"/>
        </w:rPr>
      </w:pPr>
      <w:r>
        <w:rPr>
          <w:color w:val="231F20"/>
          <w:sz w:val="18"/>
        </w:rPr>
        <w:t>※欄は記入しないでください。</w:t>
      </w:r>
    </w:p>
    <w:p w:rsidR="003C7A86" w:rsidRPr="005522E3" w:rsidRDefault="003C7A86" w:rsidP="00135B01">
      <w:pPr>
        <w:tabs>
          <w:tab w:val="left" w:pos="3570"/>
        </w:tabs>
        <w:spacing w:line="330" w:lineRule="exact"/>
        <w:rPr>
          <w:lang w:val="en-US"/>
        </w:rPr>
      </w:pPr>
    </w:p>
    <w:sectPr w:rsidR="003C7A86" w:rsidRPr="005522E3" w:rsidSect="00135B01">
      <w:headerReference w:type="default" r:id="rId7"/>
      <w:footerReference w:type="default" r:id="rId8"/>
      <w:pgSz w:w="11910" w:h="16840"/>
      <w:pgMar w:top="940" w:right="640" w:bottom="280" w:left="1220" w:header="6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90" w:rsidRDefault="00050E90">
      <w:r>
        <w:separator/>
      </w:r>
    </w:p>
  </w:endnote>
  <w:endnote w:type="continuationSeparator" w:id="0">
    <w:p w:rsidR="00050E90" w:rsidRDefault="0005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BF" w:rsidRDefault="006A6FB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90" w:rsidRDefault="00050E90">
      <w:r>
        <w:separator/>
      </w:r>
    </w:p>
  </w:footnote>
  <w:footnote w:type="continuationSeparator" w:id="0">
    <w:p w:rsidR="00050E90" w:rsidRDefault="0005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BF" w:rsidRDefault="00D65535">
    <w:pPr>
      <w:pStyle w:val="a3"/>
      <w:spacing w:line="14" w:lineRule="auto"/>
      <w:rPr>
        <w:sz w:val="2"/>
      </w:rPr>
    </w:pPr>
    <w:r>
      <w:rPr>
        <w:noProof/>
        <w:sz w:val="2"/>
      </w:rPr>
      <w:pict w14:anchorId="645F25B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3.1pt;margin-top:30.9pt;width:80pt;height:17.6pt;z-index:-251658752;mso-position-horizontal-relative:page;mso-position-vertical-relative:page" filled="f" stroked="f">
          <v:textbox style="mso-next-textbox:#_x0000_s2049" inset="0,0,0,0">
            <w:txbxContent>
              <w:p w:rsidR="00402AD2" w:rsidRDefault="00402AD2" w:rsidP="00402AD2">
                <w:pPr>
                  <w:spacing w:line="352" w:lineRule="exact"/>
                  <w:ind w:left="20"/>
                  <w:rPr>
                    <w:rFonts w:ascii="ＭＳ ゴシック" w:eastAsia="ＭＳ ゴシック"/>
                    <w:sz w:val="3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C7A86"/>
    <w:rsid w:val="00003986"/>
    <w:rsid w:val="00050E90"/>
    <w:rsid w:val="000A0313"/>
    <w:rsid w:val="00135B01"/>
    <w:rsid w:val="00136D36"/>
    <w:rsid w:val="00175E09"/>
    <w:rsid w:val="00193DD9"/>
    <w:rsid w:val="001C650F"/>
    <w:rsid w:val="002535D6"/>
    <w:rsid w:val="002A172A"/>
    <w:rsid w:val="00342FD3"/>
    <w:rsid w:val="00345B72"/>
    <w:rsid w:val="00384D42"/>
    <w:rsid w:val="00393594"/>
    <w:rsid w:val="003C7A86"/>
    <w:rsid w:val="00402AD2"/>
    <w:rsid w:val="00432A38"/>
    <w:rsid w:val="00453C6D"/>
    <w:rsid w:val="004729EC"/>
    <w:rsid w:val="005051BA"/>
    <w:rsid w:val="005435E0"/>
    <w:rsid w:val="005522E3"/>
    <w:rsid w:val="005722B7"/>
    <w:rsid w:val="00573FD6"/>
    <w:rsid w:val="0058758A"/>
    <w:rsid w:val="005D086A"/>
    <w:rsid w:val="00693952"/>
    <w:rsid w:val="006A6FBF"/>
    <w:rsid w:val="007320A1"/>
    <w:rsid w:val="00861E45"/>
    <w:rsid w:val="009B204C"/>
    <w:rsid w:val="00CA0878"/>
    <w:rsid w:val="00CA15E6"/>
    <w:rsid w:val="00D65535"/>
    <w:rsid w:val="00D72FB5"/>
    <w:rsid w:val="00E3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AD21AEAA-5DE7-4CFC-89E2-ACCD1FF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352" w:lineRule="exact"/>
      <w:ind w:left="20"/>
      <w:outlineLvl w:val="0"/>
    </w:pPr>
    <w:rPr>
      <w:rFonts w:ascii="ＭＳ ゴシック" w:eastAsia="ＭＳ ゴシック" w:hAnsi="ＭＳ ゴシック" w:cs="ＭＳ ゴシック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31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135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B01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135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B01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9B79-FCD7-48FE-87CB-CA3FC522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24B7DF98</Template>
  <TotalTime>68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一ノ瀬 喬士</cp:lastModifiedBy>
  <cp:revision>27</cp:revision>
  <cp:lastPrinted>2020-04-01T09:55:00Z</cp:lastPrinted>
  <dcterms:created xsi:type="dcterms:W3CDTF">2020-04-01T07:11:00Z</dcterms:created>
  <dcterms:modified xsi:type="dcterms:W3CDTF">2021-11-11T09:10:00Z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2020-04-01T00:00:00Z</vt:filetime>
  </property>
</Properties>
</file>