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487" w:tblpY="691"/>
        <w:tblW w:w="992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467"/>
        <w:gridCol w:w="100"/>
        <w:gridCol w:w="1318"/>
        <w:gridCol w:w="2268"/>
        <w:gridCol w:w="950"/>
        <w:gridCol w:w="467"/>
        <w:gridCol w:w="284"/>
        <w:gridCol w:w="524"/>
        <w:gridCol w:w="43"/>
        <w:gridCol w:w="567"/>
        <w:gridCol w:w="1701"/>
        <w:gridCol w:w="709"/>
      </w:tblGrid>
      <w:tr w:rsidR="00FF2D26" w:rsidRPr="00161909" w:rsidTr="00AA7F7A">
        <w:trPr>
          <w:trHeight w:val="517"/>
        </w:trPr>
        <w:tc>
          <w:tcPr>
            <w:tcW w:w="6379" w:type="dxa"/>
            <w:gridSpan w:val="8"/>
            <w:vMerge w:val="restart"/>
            <w:tcBorders>
              <w:top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F2D26" w:rsidRPr="00FF2D26" w:rsidRDefault="00FF2D26" w:rsidP="00AA7F7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2D26" w:rsidRPr="00FF2D26" w:rsidRDefault="00FF2D26" w:rsidP="00AA7F7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受験番号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2D26" w:rsidRPr="00FF2D26" w:rsidRDefault="00FF2D26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</w:t>
            </w:r>
          </w:p>
        </w:tc>
      </w:tr>
      <w:tr w:rsidR="00FF2D26" w:rsidRPr="00161909" w:rsidTr="00AA7F7A">
        <w:trPr>
          <w:trHeight w:val="549"/>
        </w:trPr>
        <w:tc>
          <w:tcPr>
            <w:tcW w:w="6379" w:type="dxa"/>
            <w:gridSpan w:val="8"/>
            <w:vMerge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F2D26" w:rsidRPr="00FF2D26" w:rsidRDefault="00FF2D26" w:rsidP="00AA7F7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544" w:type="dxa"/>
            <w:gridSpan w:val="5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FF2D26" w:rsidRPr="00FF2D26" w:rsidRDefault="00FF2D26" w:rsidP="00AA7F7A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※印欄は、記入しないでください。</w:t>
            </w:r>
          </w:p>
        </w:tc>
      </w:tr>
      <w:tr w:rsidR="00161909" w:rsidRPr="00161909" w:rsidTr="00AA7F7A">
        <w:trPr>
          <w:trHeight w:val="1082"/>
        </w:trPr>
        <w:tc>
          <w:tcPr>
            <w:tcW w:w="9923" w:type="dxa"/>
            <w:gridSpan w:val="1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61909" w:rsidRPr="00161909" w:rsidRDefault="00161909" w:rsidP="00AA7F7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56"/>
                <w:szCs w:val="56"/>
              </w:rPr>
            </w:pPr>
            <w:r w:rsidRPr="00161909">
              <w:rPr>
                <w:rFonts w:ascii="ＭＳ 明朝" w:eastAsia="ＭＳ 明朝" w:hAnsi="ＭＳ 明朝" w:cs="ＭＳ Ｐゴシック" w:hint="eastAsia"/>
                <w:kern w:val="0"/>
                <w:sz w:val="56"/>
                <w:szCs w:val="56"/>
              </w:rPr>
              <w:t>推　　　薦　　　書</w:t>
            </w:r>
          </w:p>
        </w:tc>
      </w:tr>
      <w:tr w:rsidR="00FF2D26" w:rsidRPr="00161909" w:rsidTr="008012AB">
        <w:trPr>
          <w:trHeight w:val="391"/>
        </w:trPr>
        <w:tc>
          <w:tcPr>
            <w:tcW w:w="1092" w:type="dxa"/>
            <w:gridSpan w:val="3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909" w:rsidRPr="00587653" w:rsidRDefault="00161909" w:rsidP="00AA7F7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>フリガナ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909" w:rsidRPr="00587653" w:rsidRDefault="00161909" w:rsidP="00AA7F7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67" w:type="dxa"/>
            <w:vMerge w:val="restart"/>
            <w:tcBorders>
              <w:top w:val="outset" w:sz="6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61909" w:rsidRPr="00587653" w:rsidRDefault="00161909" w:rsidP="00AA7F7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>男・女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09" w:rsidRPr="00587653" w:rsidRDefault="00161909" w:rsidP="00AA7F7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>生 年</w:t>
            </w: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br/>
              <w:t>月 日</w:t>
            </w:r>
          </w:p>
        </w:tc>
        <w:tc>
          <w:tcPr>
            <w:tcW w:w="3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61909" w:rsidRPr="00587653" w:rsidRDefault="00E00F74" w:rsidP="00AA7F7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</w:rPr>
              <w:t>平成</w:t>
            </w:r>
            <w:bookmarkStart w:id="0" w:name="_GoBack"/>
            <w:bookmarkEnd w:id="0"/>
            <w:r w:rsidR="00161909" w:rsidRPr="00587653">
              <w:rPr>
                <w:rFonts w:ascii="ＭＳ 明朝" w:eastAsia="ＭＳ 明朝" w:hAnsi="ＭＳ 明朝" w:cs="ＭＳ Ｐゴシック" w:hint="eastAsia"/>
                <w:kern w:val="0"/>
              </w:rPr>
              <w:t xml:space="preserve">    年    月</w:t>
            </w:r>
            <w:r w:rsidR="00BF7A37" w:rsidRPr="00587653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  <w:r w:rsidR="00161909" w:rsidRPr="00587653">
              <w:rPr>
                <w:rFonts w:ascii="ＭＳ 明朝" w:eastAsia="ＭＳ 明朝" w:hAnsi="ＭＳ 明朝" w:cs="ＭＳ Ｐゴシック" w:hint="eastAsia"/>
                <w:kern w:val="0"/>
              </w:rPr>
              <w:t xml:space="preserve">  日生</w:t>
            </w:r>
          </w:p>
        </w:tc>
      </w:tr>
      <w:tr w:rsidR="00FF2D26" w:rsidRPr="00161909" w:rsidTr="008012AB">
        <w:trPr>
          <w:trHeight w:val="938"/>
        </w:trPr>
        <w:tc>
          <w:tcPr>
            <w:tcW w:w="1092" w:type="dxa"/>
            <w:gridSpan w:val="3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09" w:rsidRPr="00587653" w:rsidRDefault="00161909" w:rsidP="00AA7F7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>氏</w:t>
            </w:r>
            <w:r w:rsidR="000D0C16" w:rsidRPr="00587653">
              <w:rPr>
                <w:rFonts w:ascii="ＭＳ 明朝" w:eastAsia="ＭＳ 明朝" w:hAnsi="ＭＳ 明朝" w:cs="ＭＳ Ｐゴシック" w:hint="eastAsia"/>
                <w:kern w:val="0"/>
              </w:rPr>
              <w:t xml:space="preserve">　　</w:t>
            </w: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>名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09" w:rsidRPr="00587653" w:rsidRDefault="00161909" w:rsidP="00AA7F7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909" w:rsidRPr="00587653" w:rsidRDefault="00161909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1909" w:rsidRPr="00587653" w:rsidRDefault="00161909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30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61909" w:rsidRPr="00587653" w:rsidRDefault="00161909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161909" w:rsidRPr="00161909" w:rsidTr="00AA7F7A">
        <w:trPr>
          <w:trHeight w:val="360"/>
        </w:trPr>
        <w:tc>
          <w:tcPr>
            <w:tcW w:w="9923" w:type="dxa"/>
            <w:gridSpan w:val="13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87653" w:rsidRDefault="00161909" w:rsidP="008012AB">
            <w:pPr>
              <w:widowControl/>
              <w:ind w:leftChars="68" w:left="210" w:hangingChars="32" w:hanging="67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>・推薦する理由を、本学のアドミッション・ポリシーと関連させながら、事例を示して具体的に記入</w:t>
            </w:r>
          </w:p>
          <w:p w:rsidR="00161909" w:rsidRPr="00587653" w:rsidRDefault="00161909" w:rsidP="001D7843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>願います。</w:t>
            </w:r>
          </w:p>
        </w:tc>
      </w:tr>
      <w:tr w:rsidR="00161909" w:rsidRPr="00161909" w:rsidTr="00AA7F7A">
        <w:trPr>
          <w:trHeight w:val="495"/>
        </w:trPr>
        <w:tc>
          <w:tcPr>
            <w:tcW w:w="9923" w:type="dxa"/>
            <w:gridSpan w:val="13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61909" w:rsidRPr="00161909" w:rsidRDefault="00161909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161909" w:rsidRPr="00161909" w:rsidTr="00AA7F7A">
        <w:trPr>
          <w:trHeight w:val="2046"/>
        </w:trPr>
        <w:tc>
          <w:tcPr>
            <w:tcW w:w="9923" w:type="dxa"/>
            <w:gridSpan w:val="13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hideMark/>
          </w:tcPr>
          <w:p w:rsidR="00BF7A37" w:rsidRPr="00161909" w:rsidRDefault="00161909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BF7A37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161909" w:rsidRPr="00161909" w:rsidTr="00AA7F7A">
        <w:trPr>
          <w:trHeight w:val="360"/>
        </w:trPr>
        <w:tc>
          <w:tcPr>
            <w:tcW w:w="9923" w:type="dxa"/>
            <w:gridSpan w:val="13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61909" w:rsidRPr="00161909" w:rsidRDefault="00161909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161909" w:rsidRPr="00161909" w:rsidTr="00AA7F7A">
        <w:trPr>
          <w:trHeight w:val="2607"/>
        </w:trPr>
        <w:tc>
          <w:tcPr>
            <w:tcW w:w="9923" w:type="dxa"/>
            <w:gridSpan w:val="13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61909" w:rsidRPr="00161909" w:rsidRDefault="00161909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161909" w:rsidRPr="00161909" w:rsidTr="00AA7F7A">
        <w:trPr>
          <w:trHeight w:val="360"/>
        </w:trPr>
        <w:tc>
          <w:tcPr>
            <w:tcW w:w="9923" w:type="dxa"/>
            <w:gridSpan w:val="13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61909" w:rsidRPr="00161909" w:rsidRDefault="00161909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161909" w:rsidRPr="00161909" w:rsidTr="00AA7F7A">
        <w:trPr>
          <w:trHeight w:val="1103"/>
        </w:trPr>
        <w:tc>
          <w:tcPr>
            <w:tcW w:w="9923" w:type="dxa"/>
            <w:gridSpan w:val="13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161909" w:rsidRPr="00161909" w:rsidRDefault="00161909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161909" w:rsidRPr="00161909" w:rsidTr="008012AB">
        <w:trPr>
          <w:trHeight w:val="482"/>
        </w:trPr>
        <w:tc>
          <w:tcPr>
            <w:tcW w:w="525" w:type="dxa"/>
            <w:vMerge w:val="restart"/>
            <w:tcBorders>
              <w:top w:val="outset" w:sz="6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161909" w:rsidRPr="00161909" w:rsidRDefault="00161909" w:rsidP="00AA7F7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6190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学　業　成　績</w:t>
            </w:r>
          </w:p>
        </w:tc>
        <w:tc>
          <w:tcPr>
            <w:tcW w:w="939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87653" w:rsidRDefault="00161909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>・成績順位は同一学年の順位を原則とします。ただし、学年全体の順位を記入できない場合には、</w:t>
            </w:r>
          </w:p>
          <w:p w:rsidR="00161909" w:rsidRPr="00587653" w:rsidRDefault="00161909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>コース別等の順位を記入してください。</w:t>
            </w:r>
          </w:p>
        </w:tc>
      </w:tr>
      <w:tr w:rsidR="00161909" w:rsidRPr="00161909" w:rsidTr="00AA7F7A">
        <w:trPr>
          <w:trHeight w:val="360"/>
        </w:trPr>
        <w:tc>
          <w:tcPr>
            <w:tcW w:w="525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1909" w:rsidRPr="00161909" w:rsidRDefault="00161909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39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61909" w:rsidRPr="00587653" w:rsidRDefault="00161909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161909" w:rsidRPr="00161909" w:rsidTr="00AA7F7A">
        <w:trPr>
          <w:trHeight w:val="256"/>
        </w:trPr>
        <w:tc>
          <w:tcPr>
            <w:tcW w:w="525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1909" w:rsidRPr="00161909" w:rsidRDefault="00161909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398" w:type="dxa"/>
            <w:gridSpan w:val="1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61909" w:rsidRPr="00587653" w:rsidRDefault="00161909" w:rsidP="00AA7F7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161909" w:rsidRPr="00161909" w:rsidTr="00AA7F7A">
        <w:trPr>
          <w:trHeight w:val="626"/>
        </w:trPr>
        <w:tc>
          <w:tcPr>
            <w:tcW w:w="525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1909" w:rsidRPr="00161909" w:rsidRDefault="00161909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09" w:rsidRPr="00587653" w:rsidRDefault="00161909" w:rsidP="00AA7F7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09" w:rsidRPr="00587653" w:rsidRDefault="00161909" w:rsidP="00AA7F7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>事　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09" w:rsidRPr="00587653" w:rsidRDefault="00161909" w:rsidP="00AA7F7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>１　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09" w:rsidRPr="00587653" w:rsidRDefault="00161909" w:rsidP="00AA7F7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>２　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09" w:rsidRPr="00587653" w:rsidRDefault="00161909" w:rsidP="00AA7F7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>３　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61909" w:rsidRPr="00587653" w:rsidRDefault="00161909" w:rsidP="00AA7F7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161909" w:rsidRPr="00161909" w:rsidTr="00AA7F7A">
        <w:trPr>
          <w:trHeight w:val="626"/>
        </w:trPr>
        <w:tc>
          <w:tcPr>
            <w:tcW w:w="525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1909" w:rsidRPr="00161909" w:rsidRDefault="00161909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909" w:rsidRPr="00587653" w:rsidRDefault="00161909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909" w:rsidRPr="00587653" w:rsidRDefault="00161909" w:rsidP="00AA7F7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>学年で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909" w:rsidRPr="00587653" w:rsidRDefault="00161909" w:rsidP="00AA7F7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>人中　　番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909" w:rsidRPr="00587653" w:rsidRDefault="00161909" w:rsidP="00AA7F7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>人中　　番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909" w:rsidRPr="00587653" w:rsidRDefault="00161909" w:rsidP="00AA7F7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>人中　　番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61909" w:rsidRPr="00587653" w:rsidRDefault="00161909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161909" w:rsidRPr="00161909" w:rsidTr="00AA7F7A">
        <w:trPr>
          <w:trHeight w:val="626"/>
        </w:trPr>
        <w:tc>
          <w:tcPr>
            <w:tcW w:w="525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1909" w:rsidRPr="00161909" w:rsidRDefault="00161909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909" w:rsidRPr="00587653" w:rsidRDefault="00161909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909" w:rsidRPr="00587653" w:rsidRDefault="00161909" w:rsidP="00AA7F7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>クラスで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909" w:rsidRPr="00587653" w:rsidRDefault="00161909" w:rsidP="00AA7F7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>人中　　番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909" w:rsidRPr="00587653" w:rsidRDefault="00161909" w:rsidP="00AA7F7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>人中　　番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909" w:rsidRPr="00587653" w:rsidRDefault="00161909" w:rsidP="00AA7F7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>人中　　番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61909" w:rsidRPr="00587653" w:rsidRDefault="00161909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</w:p>
        </w:tc>
      </w:tr>
      <w:tr w:rsidR="00161909" w:rsidRPr="00161909" w:rsidTr="00AA7F7A">
        <w:trPr>
          <w:trHeight w:val="190"/>
        </w:trPr>
        <w:tc>
          <w:tcPr>
            <w:tcW w:w="5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161909" w:rsidRPr="00161909" w:rsidRDefault="00161909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398" w:type="dxa"/>
            <w:gridSpan w:val="12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61909" w:rsidRPr="00587653" w:rsidRDefault="00161909" w:rsidP="00AA7F7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</w:tr>
    </w:tbl>
    <w:p w:rsidR="00AA7F7A" w:rsidRDefault="00AA7F7A" w:rsidP="00F366AB">
      <w:pPr>
        <w:spacing w:line="240" w:lineRule="exact"/>
      </w:pPr>
    </w:p>
    <w:p w:rsidR="00F366AB" w:rsidRDefault="00AA7F7A" w:rsidP="00AA7F7A">
      <w:pPr>
        <w:widowControl/>
        <w:jc w:val="left"/>
      </w:pPr>
      <w:r>
        <w:br w:type="page"/>
      </w:r>
    </w:p>
    <w:tbl>
      <w:tblPr>
        <w:tblpPr w:leftFromText="142" w:rightFromText="142" w:vertAnchor="page" w:horzAnchor="margin" w:tblpXSpec="center" w:tblpY="811"/>
        <w:tblW w:w="91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8607"/>
      </w:tblGrid>
      <w:tr w:rsidR="00AA7F7A" w:rsidRPr="00161909" w:rsidTr="00B86D79">
        <w:trPr>
          <w:trHeight w:val="513"/>
        </w:trPr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A7F7A" w:rsidRPr="00161909" w:rsidRDefault="00AA7F7A" w:rsidP="00AA7F7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6190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lastRenderedPageBreak/>
              <w:t>そ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16190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の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16190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他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16190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特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16190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記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16190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事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16190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項</w:t>
            </w:r>
          </w:p>
        </w:tc>
        <w:tc>
          <w:tcPr>
            <w:tcW w:w="860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A7F7A" w:rsidRPr="00587653" w:rsidRDefault="00AA7F7A" w:rsidP="00AA7F7A">
            <w:pPr>
              <w:widowControl/>
              <w:ind w:firstLineChars="1" w:firstLine="2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>・下記の事項について、特記すべき事例がある場合は、具体的に記入してください。</w:t>
            </w:r>
          </w:p>
          <w:p w:rsidR="00AA7F7A" w:rsidRPr="00587653" w:rsidRDefault="00AA7F7A" w:rsidP="00AA7F7A">
            <w:pPr>
              <w:widowControl/>
              <w:ind w:firstLineChars="1" w:firstLine="2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>１．校内における課外活動（部活動、生徒会活動等）</w:t>
            </w:r>
          </w:p>
        </w:tc>
      </w:tr>
      <w:tr w:rsidR="00AA7F7A" w:rsidRPr="00161909" w:rsidTr="00B86D79">
        <w:trPr>
          <w:trHeight w:val="1182"/>
        </w:trPr>
        <w:tc>
          <w:tcPr>
            <w:tcW w:w="56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F7A" w:rsidRPr="00161909" w:rsidRDefault="00AA7F7A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607" w:type="dxa"/>
            <w:vMerge w:val="restar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AA7F7A" w:rsidRPr="00587653" w:rsidRDefault="00AA7F7A" w:rsidP="00AA7F7A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AA7F7A" w:rsidRPr="00161909" w:rsidTr="00B86D79">
        <w:trPr>
          <w:trHeight w:val="426"/>
        </w:trPr>
        <w:tc>
          <w:tcPr>
            <w:tcW w:w="56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F7A" w:rsidRPr="00161909" w:rsidRDefault="00AA7F7A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607" w:type="dxa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A7F7A" w:rsidRPr="00BF7A37" w:rsidRDefault="00AA7F7A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A7F7A" w:rsidRPr="00161909" w:rsidTr="00B86D79">
        <w:trPr>
          <w:trHeight w:val="547"/>
        </w:trPr>
        <w:tc>
          <w:tcPr>
            <w:tcW w:w="56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F7A" w:rsidRPr="00161909" w:rsidRDefault="00AA7F7A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607" w:type="dxa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A7F7A" w:rsidRPr="00BF7A37" w:rsidRDefault="00AA7F7A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A7F7A" w:rsidRPr="00161909" w:rsidTr="00B86D79">
        <w:trPr>
          <w:trHeight w:val="285"/>
        </w:trPr>
        <w:tc>
          <w:tcPr>
            <w:tcW w:w="56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F7A" w:rsidRPr="00161909" w:rsidRDefault="00AA7F7A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6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A7F7A" w:rsidRPr="00587653" w:rsidRDefault="00AA7F7A" w:rsidP="00AA7F7A">
            <w:pPr>
              <w:widowControl/>
              <w:ind w:firstLineChars="1" w:firstLine="2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>２．自由研究等（内容のわかる資料等があれば、コピーを提出願います。）</w:t>
            </w:r>
          </w:p>
        </w:tc>
      </w:tr>
      <w:tr w:rsidR="00AA7F7A" w:rsidRPr="00161909" w:rsidTr="00B86D79">
        <w:trPr>
          <w:trHeight w:val="540"/>
        </w:trPr>
        <w:tc>
          <w:tcPr>
            <w:tcW w:w="56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F7A" w:rsidRPr="00161909" w:rsidRDefault="00AA7F7A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607" w:type="dxa"/>
            <w:vMerge w:val="restar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AA7F7A" w:rsidRPr="00587653" w:rsidRDefault="00AA7F7A" w:rsidP="00AA7F7A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AA7F7A" w:rsidRPr="00161909" w:rsidTr="00B86D79">
        <w:trPr>
          <w:trHeight w:val="1731"/>
        </w:trPr>
        <w:tc>
          <w:tcPr>
            <w:tcW w:w="56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F7A" w:rsidRPr="00161909" w:rsidRDefault="00AA7F7A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607" w:type="dxa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A7F7A" w:rsidRPr="00BF7A37" w:rsidRDefault="00AA7F7A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A7F7A" w:rsidRPr="00161909" w:rsidTr="00B86D79">
        <w:trPr>
          <w:trHeight w:val="298"/>
        </w:trPr>
        <w:tc>
          <w:tcPr>
            <w:tcW w:w="56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F7A" w:rsidRPr="00161909" w:rsidRDefault="00AA7F7A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6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A7F7A" w:rsidRPr="00587653" w:rsidRDefault="00AA7F7A" w:rsidP="00AA7F7A">
            <w:pPr>
              <w:widowControl/>
              <w:ind w:firstLineChars="1" w:firstLine="2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>３．社会における活動（校内における</w:t>
            </w:r>
            <w:r>
              <w:rPr>
                <w:rFonts w:ascii="ＭＳ 明朝" w:eastAsia="ＭＳ 明朝" w:hAnsi="ＭＳ 明朝" w:cs="ＭＳ Ｐゴシック" w:hint="eastAsia"/>
                <w:kern w:val="0"/>
              </w:rPr>
              <w:t>課外</w:t>
            </w: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>活動以外のもの）</w:t>
            </w:r>
          </w:p>
        </w:tc>
      </w:tr>
      <w:tr w:rsidR="00AA7F7A" w:rsidRPr="00161909" w:rsidTr="00B86D79">
        <w:trPr>
          <w:trHeight w:val="2301"/>
        </w:trPr>
        <w:tc>
          <w:tcPr>
            <w:tcW w:w="56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F7A" w:rsidRPr="00161909" w:rsidRDefault="00AA7F7A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6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:rsidR="00AA7F7A" w:rsidRPr="00587653" w:rsidRDefault="00AA7F7A" w:rsidP="00AA7F7A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AA7F7A" w:rsidRPr="00161909" w:rsidTr="00B86D79">
        <w:trPr>
          <w:trHeight w:val="298"/>
        </w:trPr>
        <w:tc>
          <w:tcPr>
            <w:tcW w:w="56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F7A" w:rsidRPr="00161909" w:rsidRDefault="00AA7F7A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60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A7F7A" w:rsidRPr="00587653" w:rsidRDefault="00AA7F7A" w:rsidP="00AA7F7A">
            <w:pPr>
              <w:widowControl/>
              <w:ind w:firstLineChars="1" w:firstLine="2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>４．その他（賞・資格・特技等）</w:t>
            </w:r>
          </w:p>
        </w:tc>
      </w:tr>
      <w:tr w:rsidR="00AA7F7A" w:rsidRPr="00161909" w:rsidTr="00B86D79">
        <w:trPr>
          <w:trHeight w:val="2296"/>
        </w:trPr>
        <w:tc>
          <w:tcPr>
            <w:tcW w:w="56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F7A" w:rsidRPr="00161909" w:rsidRDefault="00AA7F7A" w:rsidP="00AA7F7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607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A7F7A" w:rsidRPr="00BF7A37" w:rsidRDefault="00AA7F7A" w:rsidP="00AA7F7A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A7F7A" w:rsidRPr="00161909" w:rsidTr="00B86D79">
        <w:trPr>
          <w:trHeight w:val="2814"/>
        </w:trPr>
        <w:tc>
          <w:tcPr>
            <w:tcW w:w="91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A7F7A" w:rsidRPr="00587653" w:rsidRDefault="0047394A" w:rsidP="00AA7F7A">
            <w:pPr>
              <w:widowControl/>
              <w:spacing w:before="240" w:line="360" w:lineRule="auto"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</w:rPr>
              <w:t>令和</w:t>
            </w:r>
            <w:r w:rsidR="00AA7F7A" w:rsidRPr="00587653">
              <w:rPr>
                <w:rFonts w:ascii="ＭＳ 明朝" w:eastAsia="ＭＳ 明朝" w:hAnsi="ＭＳ 明朝" w:cs="ＭＳ Ｐゴシック" w:hint="eastAsia"/>
                <w:kern w:val="0"/>
              </w:rPr>
              <w:t xml:space="preserve">　　　　年　　　　月　　　　日　　</w:t>
            </w:r>
          </w:p>
          <w:p w:rsidR="00AA7F7A" w:rsidRPr="00587653" w:rsidRDefault="00AA7F7A" w:rsidP="00AA7F7A">
            <w:pPr>
              <w:widowControl/>
              <w:spacing w:line="360" w:lineRule="auto"/>
              <w:ind w:firstLineChars="257" w:firstLine="540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>浜　松　医　科　大　学　長　　　殿</w:t>
            </w:r>
          </w:p>
          <w:p w:rsidR="00AA7F7A" w:rsidRPr="00587653" w:rsidRDefault="00AA7F7A" w:rsidP="00AA7F7A">
            <w:pPr>
              <w:widowControl/>
              <w:spacing w:line="360" w:lineRule="auto"/>
              <w:ind w:firstLineChars="1804" w:firstLine="3788"/>
              <w:rPr>
                <w:rFonts w:ascii="ＭＳ 明朝" w:eastAsia="ＭＳ 明朝" w:hAnsi="ＭＳ 明朝" w:cs="ＭＳ Ｐゴシック"/>
                <w:kern w:val="0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 xml:space="preserve">高等学校名　　</w:t>
            </w:r>
          </w:p>
          <w:p w:rsidR="00AA7F7A" w:rsidRPr="00587653" w:rsidRDefault="00AA7F7A" w:rsidP="00AA7F7A">
            <w:pPr>
              <w:widowControl/>
              <w:tabs>
                <w:tab w:val="left" w:pos="8080"/>
              </w:tabs>
              <w:spacing w:line="360" w:lineRule="auto"/>
              <w:ind w:firstLineChars="1804" w:firstLine="3788"/>
              <w:rPr>
                <w:rFonts w:ascii="ＭＳ 明朝" w:eastAsia="ＭＳ 明朝" w:hAnsi="ＭＳ 明朝" w:cs="ＭＳ Ｐゴシック"/>
                <w:kern w:val="0"/>
              </w:rPr>
            </w:pP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 xml:space="preserve">校　長　名　　　　　　　　　　　</w:t>
            </w:r>
            <w:r>
              <w:rPr>
                <w:rFonts w:ascii="ＭＳ 明朝" w:eastAsia="ＭＳ 明朝" w:hAnsi="ＭＳ 明朝" w:cs="ＭＳ Ｐゴシック" w:hint="eastAsia"/>
                <w:kern w:val="0"/>
              </w:rPr>
              <w:t xml:space="preserve">　　</w:t>
            </w:r>
            <w:r w:rsidRPr="00587653">
              <w:rPr>
                <w:rFonts w:ascii="ＭＳ 明朝" w:eastAsia="ＭＳ 明朝" w:hAnsi="ＭＳ 明朝" w:cs="ＭＳ Ｐゴシック" w:hint="eastAsia"/>
                <w:kern w:val="0"/>
              </w:rPr>
              <w:t xml:space="preserve">　　　　職印</w:t>
            </w:r>
          </w:p>
        </w:tc>
      </w:tr>
    </w:tbl>
    <w:p w:rsidR="00CC1F6C" w:rsidRPr="00161909" w:rsidRDefault="00CC1F6C" w:rsidP="00AA7F7A">
      <w:pPr>
        <w:spacing w:line="240" w:lineRule="exact"/>
      </w:pPr>
    </w:p>
    <w:sectPr w:rsidR="00CC1F6C" w:rsidRPr="00161909" w:rsidSect="00CC1F6C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09"/>
    <w:rsid w:val="000D0C16"/>
    <w:rsid w:val="00161909"/>
    <w:rsid w:val="001D7843"/>
    <w:rsid w:val="002E2BB7"/>
    <w:rsid w:val="0047394A"/>
    <w:rsid w:val="00522E32"/>
    <w:rsid w:val="00587653"/>
    <w:rsid w:val="00596BF5"/>
    <w:rsid w:val="006D2E49"/>
    <w:rsid w:val="007D0EA9"/>
    <w:rsid w:val="008012AB"/>
    <w:rsid w:val="008F7F0D"/>
    <w:rsid w:val="00AA7F7A"/>
    <w:rsid w:val="00B86D79"/>
    <w:rsid w:val="00BF55EA"/>
    <w:rsid w:val="00BF7A37"/>
    <w:rsid w:val="00C1224B"/>
    <w:rsid w:val="00CC1F6C"/>
    <w:rsid w:val="00E00F74"/>
    <w:rsid w:val="00E86930"/>
    <w:rsid w:val="00EF7CA5"/>
    <w:rsid w:val="00F366AB"/>
    <w:rsid w:val="00FE3325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75233"/>
  <w15:docId w15:val="{DA8FF80A-0C99-478E-8072-33B951A8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9030-9155-47B9-9EF2-154097DA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E2377A02</Template>
  <TotalTime>79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渚</dc:creator>
  <cp:lastModifiedBy>疋田 和也</cp:lastModifiedBy>
  <cp:revision>18</cp:revision>
  <cp:lastPrinted>2015-10-08T09:40:00Z</cp:lastPrinted>
  <dcterms:created xsi:type="dcterms:W3CDTF">2015-10-06T02:09:00Z</dcterms:created>
  <dcterms:modified xsi:type="dcterms:W3CDTF">2019-08-23T02:15:00Z</dcterms:modified>
</cp:coreProperties>
</file>