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471B6" w14:textId="269A973C" w:rsidR="003C7A86" w:rsidRDefault="007507BC" w:rsidP="00452A4A">
      <w:pPr>
        <w:pStyle w:val="a3"/>
        <w:spacing w:before="11" w:after="1"/>
        <w:ind w:firstLineChars="744" w:firstLine="2976"/>
        <w:jc w:val="center"/>
      </w:pPr>
      <w:bookmarkStart w:id="0" w:name="_GoBack"/>
      <w:bookmarkEnd w:id="0"/>
      <w:r w:rsidRPr="0017212D">
        <w:rPr>
          <w:rFonts w:asciiTheme="minorEastAsia" w:eastAsiaTheme="minorEastAsia" w:hAnsiTheme="minorEastAsia" w:hint="eastAsia"/>
          <w:sz w:val="40"/>
        </w:rPr>
        <w:t>修士論文等要旨</w:t>
      </w:r>
      <w:r w:rsidR="00452A4A">
        <w:rPr>
          <w:rFonts w:hint="eastAsia"/>
          <w:sz w:val="40"/>
        </w:rPr>
        <w:t xml:space="preserve">　</w:t>
      </w:r>
      <w:r w:rsidR="003D36B0">
        <w:pict w14:anchorId="37A90845">
          <v:group id="_x0000_s1153" style="width:179.15pt;height:37.45pt;mso-position-horizontal-relative:char;mso-position-vertical-relative:line" coordsize="3583,749">
            <v:line id="_x0000_s1162" style="position:absolute" from="0,6" to="1083,6" strokecolor="#231f20" strokeweight=".20003mm"/>
            <v:line id="_x0000_s1161" style="position:absolute" from="1083,6" to="3583,6" strokecolor="#231f20" strokeweight=".20003mm"/>
            <v:line id="_x0000_s1160" style="position:absolute" from="1083,737" to="1083,11" strokecolor="#231f20" strokeweight=".20003mm"/>
            <v:line id="_x0000_s1159" style="position:absolute" from="3577,737" to="3577,11" strokecolor="#231f20" strokeweight=".20003mm"/>
            <v:line id="_x0000_s1158" style="position:absolute" from="0,743" to="1083,743" strokecolor="#231f20" strokeweight=".20003mm"/>
            <v:line id="_x0000_s1157" style="position:absolute" from="1083,743" to="3583,743" strokecolor="#231f20" strokeweight=".2000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6" type="#_x0000_t202" style="position:absolute;left:1961;top:530;width:1580;height:156" filled="f" stroked="f">
              <v:textbox style="mso-next-textbox:#_x0000_s1156" inset="0,0,0,0">
                <w:txbxContent>
                  <w:p w14:paraId="797CF0D6" w14:textId="77777777" w:rsidR="00C440C8" w:rsidRDefault="00C440C8">
                    <w:pPr>
                      <w:spacing w:line="156" w:lineRule="exact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記入しないでください</w:t>
                    </w:r>
                  </w:p>
                </w:txbxContent>
              </v:textbox>
            </v:shape>
            <v:shape id="_x0000_s1155" type="#_x0000_t202" style="position:absolute;left:1139;top:62;width:247;height:227" filled="f" stroked="f">
              <v:textbox style="mso-next-textbox:#_x0000_s1155" inset="0,0,0,0">
                <w:txbxContent>
                  <w:p w14:paraId="5AB23A6B" w14:textId="77777777" w:rsidR="00C440C8" w:rsidRDefault="00C440C8">
                    <w:pPr>
                      <w:spacing w:line="227" w:lineRule="exact"/>
                    </w:pPr>
                    <w:r>
                      <w:rPr>
                        <w:color w:val="231F20"/>
                        <w:w w:val="103"/>
                      </w:rPr>
                      <w:t>※</w:t>
                    </w:r>
                  </w:p>
                </w:txbxContent>
              </v:textbox>
            </v:shape>
            <v:shape id="_x0000_s1154" type="#_x0000_t202" style="position:absolute;left:5;top:5;width:1078;height:737" filled="f" strokecolor="#231f20" strokeweight=".20003mm">
              <v:textbox style="mso-next-textbox:#_x0000_s1154" inset="0,0,0,0">
                <w:txbxContent>
                  <w:p w14:paraId="527D330D" w14:textId="77777777" w:rsidR="00C440C8" w:rsidRDefault="00C440C8">
                    <w:pPr>
                      <w:spacing w:before="3"/>
                      <w:rPr>
                        <w:sz w:val="18"/>
                      </w:rPr>
                    </w:pPr>
                  </w:p>
                  <w:p w14:paraId="281C5956" w14:textId="77777777" w:rsidR="00C440C8" w:rsidRDefault="00C440C8">
                    <w:pPr>
                      <w:ind w:left="136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受験番号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26EB0C79" w14:textId="05F883D9" w:rsidR="003C7A86" w:rsidRPr="00242FA2" w:rsidRDefault="00693952" w:rsidP="007507BC">
      <w:pPr>
        <w:tabs>
          <w:tab w:val="left" w:pos="3570"/>
        </w:tabs>
        <w:spacing w:line="330" w:lineRule="exact"/>
        <w:rPr>
          <w:b/>
          <w:bCs/>
          <w:lang w:val="en-US"/>
        </w:rPr>
      </w:pPr>
      <w:r w:rsidRPr="00242FA2">
        <w:rPr>
          <w:b/>
          <w:bCs/>
          <w:color w:val="231F20"/>
          <w:lang w:val="en-US"/>
        </w:rPr>
        <w:t>No.</w:t>
      </w:r>
      <w:r w:rsidRPr="00242FA2">
        <w:rPr>
          <w:b/>
          <w:bCs/>
          <w:color w:val="231F20"/>
          <w:spacing w:val="3"/>
          <w:lang w:val="en-US"/>
        </w:rPr>
        <w:t xml:space="preserve"> </w:t>
      </w:r>
      <w:r w:rsidRPr="00242FA2">
        <w:rPr>
          <w:b/>
          <w:bCs/>
          <w:color w:val="231F20"/>
          <w:lang w:val="en-US"/>
        </w:rPr>
        <w:t>l</w:t>
      </w:r>
      <w:r w:rsidR="00FC6512">
        <w:rPr>
          <w:rFonts w:hint="eastAsia"/>
          <w:b/>
          <w:bCs/>
          <w:color w:val="231F20"/>
          <w:lang w:val="en-US"/>
        </w:rPr>
        <w:t>（おもて）</w:t>
      </w:r>
    </w:p>
    <w:p w14:paraId="224A3EC1" w14:textId="0E140A32" w:rsidR="003C7A86" w:rsidRDefault="00693952">
      <w:pPr>
        <w:pStyle w:val="a3"/>
        <w:tabs>
          <w:tab w:val="left" w:pos="6263"/>
          <w:tab w:val="left" w:pos="9891"/>
        </w:tabs>
        <w:spacing w:before="210"/>
        <w:ind w:left="140"/>
      </w:pPr>
      <w:r>
        <w:rPr>
          <w:color w:val="231F20"/>
          <w:spacing w:val="3"/>
        </w:rPr>
        <w:t>文字は11ポイント、2,000字以内で記</w:t>
      </w:r>
      <w:r>
        <w:rPr>
          <w:color w:val="231F20"/>
        </w:rPr>
        <w:t>載</w:t>
      </w:r>
      <w:r>
        <w:rPr>
          <w:color w:val="231F20"/>
        </w:rPr>
        <w:tab/>
      </w:r>
      <w:r>
        <w:rPr>
          <w:color w:val="231F20"/>
          <w:u w:val="single" w:color="231F20"/>
        </w:rPr>
        <w:t>氏</w:t>
      </w:r>
      <w:r>
        <w:rPr>
          <w:color w:val="231F20"/>
          <w:spacing w:val="94"/>
          <w:u w:val="single" w:color="231F20"/>
        </w:rPr>
        <w:t xml:space="preserve"> </w:t>
      </w:r>
      <w:r>
        <w:rPr>
          <w:color w:val="231F20"/>
          <w:u w:val="single" w:color="231F20"/>
        </w:rPr>
        <w:t>名</w:t>
      </w:r>
      <w:r>
        <w:rPr>
          <w:color w:val="231F20"/>
          <w:u w:val="single" w:color="231F20"/>
        </w:rPr>
        <w:tab/>
      </w:r>
    </w:p>
    <w:p w14:paraId="15563208" w14:textId="171F9398" w:rsidR="003C7A86" w:rsidRDefault="003D36B0">
      <w:pPr>
        <w:spacing w:before="126"/>
        <w:ind w:left="254"/>
        <w:rPr>
          <w:color w:val="231F20"/>
        </w:rPr>
      </w:pPr>
      <w:r>
        <w:rPr>
          <w:noProof/>
          <w:color w:val="231F20"/>
          <w:lang w:val="en-US" w:bidi="ar-SA"/>
        </w:rPr>
        <w:pict w14:anchorId="19D8396C">
          <v:group id="_x0000_s1219" style="position:absolute;left:0;text-align:left;margin-left:-1.6pt;margin-top:5.25pt;width:496.9pt;height:657.4pt;z-index:-251652096" coordorigin="1316,2736" coordsize="9768,13148">
            <v:rect id="_x0000_s1204" style="position:absolute;left:1316;top:2736;width:9768;height:13148" o:regroupid="2">
              <v:textbox inset="5.85pt,.7pt,5.85pt,.7p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16" type="#_x0000_t32" style="position:absolute;left:1316;top:5188;width:9751;height:0" o:connectortype="straight" o:regroupid="2"/>
          </v:group>
        </w:pict>
      </w:r>
      <w:r w:rsidR="00693952" w:rsidRPr="00E47E86">
        <w:rPr>
          <w:color w:val="231F20"/>
        </w:rPr>
        <w:t>論文題名</w:t>
      </w:r>
    </w:p>
    <w:p w14:paraId="403DEC00" w14:textId="22939551" w:rsidR="00D645B6" w:rsidRDefault="00D645B6">
      <w:pPr>
        <w:spacing w:before="126"/>
        <w:ind w:left="254"/>
        <w:rPr>
          <w:color w:val="231F20"/>
        </w:rPr>
      </w:pPr>
    </w:p>
    <w:p w14:paraId="12D40BB0" w14:textId="6BD10872" w:rsidR="00D645B6" w:rsidRDefault="00D645B6">
      <w:pPr>
        <w:spacing w:before="126"/>
        <w:ind w:left="254"/>
        <w:rPr>
          <w:color w:val="231F20"/>
        </w:rPr>
      </w:pPr>
    </w:p>
    <w:p w14:paraId="4D3DEF61" w14:textId="5C1540B7" w:rsidR="00D645B6" w:rsidRDefault="00D645B6">
      <w:pPr>
        <w:spacing w:before="126"/>
        <w:ind w:left="254"/>
        <w:rPr>
          <w:color w:val="231F20"/>
        </w:rPr>
      </w:pPr>
    </w:p>
    <w:p w14:paraId="36609C93" w14:textId="3363830D" w:rsidR="00D645B6" w:rsidRDefault="00D645B6">
      <w:pPr>
        <w:spacing w:before="126"/>
        <w:ind w:left="254"/>
        <w:rPr>
          <w:color w:val="231F20"/>
        </w:rPr>
      </w:pPr>
    </w:p>
    <w:p w14:paraId="0BA766CA" w14:textId="5CE66D6D" w:rsidR="00D645B6" w:rsidRDefault="00D645B6">
      <w:pPr>
        <w:spacing w:before="126"/>
        <w:ind w:left="254"/>
        <w:rPr>
          <w:color w:val="231F20"/>
        </w:rPr>
      </w:pPr>
    </w:p>
    <w:p w14:paraId="2F06D23C" w14:textId="0EBE325F" w:rsidR="00D645B6" w:rsidRDefault="00D645B6">
      <w:pPr>
        <w:spacing w:before="126"/>
        <w:ind w:left="254"/>
        <w:rPr>
          <w:color w:val="231F20"/>
        </w:rPr>
      </w:pPr>
    </w:p>
    <w:p w14:paraId="540FB420" w14:textId="150959FD" w:rsidR="00D645B6" w:rsidRDefault="00D645B6">
      <w:pPr>
        <w:spacing w:before="126"/>
        <w:ind w:left="254"/>
        <w:rPr>
          <w:color w:val="231F20"/>
        </w:rPr>
      </w:pPr>
    </w:p>
    <w:p w14:paraId="765D07F2" w14:textId="6A06D3E9" w:rsidR="00D645B6" w:rsidRDefault="00D645B6">
      <w:pPr>
        <w:spacing w:before="126"/>
        <w:ind w:left="254"/>
        <w:rPr>
          <w:color w:val="231F20"/>
        </w:rPr>
      </w:pPr>
    </w:p>
    <w:p w14:paraId="22FC7B5F" w14:textId="4B15AA4D" w:rsidR="00D645B6" w:rsidRDefault="00D645B6">
      <w:pPr>
        <w:spacing w:before="126"/>
        <w:ind w:left="254"/>
        <w:rPr>
          <w:color w:val="231F20"/>
        </w:rPr>
      </w:pPr>
    </w:p>
    <w:p w14:paraId="19332E0E" w14:textId="5B7AA002" w:rsidR="00D645B6" w:rsidRDefault="00D645B6">
      <w:pPr>
        <w:spacing w:before="126"/>
        <w:ind w:left="254"/>
        <w:rPr>
          <w:color w:val="231F20"/>
        </w:rPr>
      </w:pPr>
    </w:p>
    <w:p w14:paraId="0A594D2A" w14:textId="1EF1EEF8" w:rsidR="00D645B6" w:rsidRDefault="00D645B6">
      <w:pPr>
        <w:spacing w:before="126"/>
        <w:ind w:left="254"/>
        <w:rPr>
          <w:color w:val="231F20"/>
        </w:rPr>
      </w:pPr>
    </w:p>
    <w:p w14:paraId="4269681A" w14:textId="60CB7646" w:rsidR="00D645B6" w:rsidRDefault="00D645B6">
      <w:pPr>
        <w:spacing w:before="126"/>
        <w:ind w:left="254"/>
        <w:rPr>
          <w:color w:val="231F20"/>
        </w:rPr>
      </w:pPr>
    </w:p>
    <w:p w14:paraId="78854A8C" w14:textId="2C89C503" w:rsidR="00D645B6" w:rsidRDefault="00D645B6">
      <w:pPr>
        <w:spacing w:before="126"/>
        <w:ind w:left="254"/>
        <w:rPr>
          <w:color w:val="231F20"/>
        </w:rPr>
      </w:pPr>
    </w:p>
    <w:p w14:paraId="3C57CA26" w14:textId="0EF2E747" w:rsidR="00D645B6" w:rsidRDefault="00D645B6">
      <w:pPr>
        <w:spacing w:before="126"/>
        <w:ind w:left="254"/>
        <w:rPr>
          <w:color w:val="231F20"/>
        </w:rPr>
      </w:pPr>
    </w:p>
    <w:p w14:paraId="179F4F9C" w14:textId="55BDCBB8" w:rsidR="00D645B6" w:rsidRDefault="00D645B6">
      <w:pPr>
        <w:spacing w:before="126"/>
        <w:ind w:left="254"/>
        <w:rPr>
          <w:color w:val="231F20"/>
        </w:rPr>
      </w:pPr>
    </w:p>
    <w:p w14:paraId="6D3D2696" w14:textId="5DFE330A" w:rsidR="00D645B6" w:rsidRDefault="00D645B6">
      <w:pPr>
        <w:spacing w:before="126"/>
        <w:ind w:left="254"/>
        <w:rPr>
          <w:color w:val="231F20"/>
        </w:rPr>
      </w:pPr>
    </w:p>
    <w:p w14:paraId="7BF8EBDC" w14:textId="177D3FF9" w:rsidR="00D645B6" w:rsidRDefault="00D645B6">
      <w:pPr>
        <w:spacing w:before="126"/>
        <w:ind w:left="254"/>
        <w:rPr>
          <w:color w:val="231F20"/>
        </w:rPr>
      </w:pPr>
    </w:p>
    <w:p w14:paraId="3B0C0069" w14:textId="56788486" w:rsidR="00D645B6" w:rsidRDefault="00D645B6">
      <w:pPr>
        <w:spacing w:before="126"/>
        <w:ind w:left="254"/>
        <w:rPr>
          <w:color w:val="231F20"/>
        </w:rPr>
      </w:pPr>
    </w:p>
    <w:p w14:paraId="6880F459" w14:textId="362AFB36" w:rsidR="00D645B6" w:rsidRDefault="00D645B6">
      <w:pPr>
        <w:spacing w:before="126"/>
        <w:ind w:left="254"/>
        <w:rPr>
          <w:color w:val="231F20"/>
        </w:rPr>
      </w:pPr>
    </w:p>
    <w:p w14:paraId="29F40A47" w14:textId="123B2076" w:rsidR="00D645B6" w:rsidRDefault="00D645B6">
      <w:pPr>
        <w:spacing w:before="126"/>
        <w:ind w:left="254"/>
        <w:rPr>
          <w:color w:val="231F20"/>
        </w:rPr>
      </w:pPr>
    </w:p>
    <w:p w14:paraId="0158FA1B" w14:textId="4D7F89DE" w:rsidR="00D645B6" w:rsidRDefault="00D645B6">
      <w:pPr>
        <w:spacing w:before="126"/>
        <w:ind w:left="254"/>
        <w:rPr>
          <w:color w:val="231F20"/>
        </w:rPr>
      </w:pPr>
    </w:p>
    <w:p w14:paraId="30D8DBFF" w14:textId="0A7C9C7B" w:rsidR="00D645B6" w:rsidRDefault="00D645B6">
      <w:pPr>
        <w:spacing w:before="126"/>
        <w:ind w:left="254"/>
        <w:rPr>
          <w:color w:val="231F20"/>
        </w:rPr>
      </w:pPr>
    </w:p>
    <w:p w14:paraId="698BE22A" w14:textId="36704A0A" w:rsidR="00D645B6" w:rsidRDefault="00D645B6">
      <w:pPr>
        <w:spacing w:before="126"/>
        <w:ind w:left="254"/>
        <w:rPr>
          <w:color w:val="231F20"/>
        </w:rPr>
      </w:pPr>
    </w:p>
    <w:p w14:paraId="0CD520E0" w14:textId="675AF08A" w:rsidR="00D645B6" w:rsidRDefault="00D645B6">
      <w:pPr>
        <w:spacing w:before="126"/>
        <w:ind w:left="254"/>
        <w:rPr>
          <w:color w:val="231F20"/>
        </w:rPr>
      </w:pPr>
    </w:p>
    <w:p w14:paraId="26CABCB2" w14:textId="4AB5B4FB" w:rsidR="00D645B6" w:rsidRDefault="00D645B6">
      <w:pPr>
        <w:spacing w:before="126"/>
        <w:ind w:left="254"/>
        <w:rPr>
          <w:color w:val="231F20"/>
        </w:rPr>
      </w:pPr>
    </w:p>
    <w:p w14:paraId="37ECE37E" w14:textId="15E0183E" w:rsidR="00D645B6" w:rsidRDefault="00D645B6">
      <w:pPr>
        <w:spacing w:before="126"/>
        <w:ind w:left="254"/>
        <w:rPr>
          <w:color w:val="231F20"/>
        </w:rPr>
      </w:pPr>
    </w:p>
    <w:p w14:paraId="510EB03B" w14:textId="3B8B99A1" w:rsidR="00D645B6" w:rsidRDefault="00D645B6">
      <w:pPr>
        <w:spacing w:before="126"/>
        <w:ind w:left="254"/>
        <w:rPr>
          <w:color w:val="231F20"/>
        </w:rPr>
      </w:pPr>
    </w:p>
    <w:p w14:paraId="7591994A" w14:textId="6DB2A9FC" w:rsidR="00D645B6" w:rsidRDefault="00D645B6">
      <w:pPr>
        <w:spacing w:before="126"/>
        <w:ind w:left="254"/>
        <w:rPr>
          <w:color w:val="231F20"/>
        </w:rPr>
      </w:pPr>
    </w:p>
    <w:p w14:paraId="7A301D5B" w14:textId="22E33328" w:rsidR="00D645B6" w:rsidRDefault="00D645B6">
      <w:pPr>
        <w:spacing w:before="126"/>
        <w:ind w:left="254"/>
        <w:rPr>
          <w:color w:val="231F20"/>
        </w:rPr>
      </w:pPr>
    </w:p>
    <w:p w14:paraId="012E4C31" w14:textId="682DB24A" w:rsidR="00D645B6" w:rsidRDefault="00D645B6">
      <w:pPr>
        <w:spacing w:before="126"/>
        <w:ind w:left="254"/>
        <w:rPr>
          <w:color w:val="231F20"/>
        </w:rPr>
      </w:pPr>
    </w:p>
    <w:p w14:paraId="3C1DAD75" w14:textId="59942803" w:rsidR="00D645B6" w:rsidRDefault="00D645B6">
      <w:pPr>
        <w:spacing w:before="126"/>
        <w:ind w:left="254"/>
        <w:rPr>
          <w:color w:val="231F20"/>
        </w:rPr>
      </w:pPr>
    </w:p>
    <w:p w14:paraId="4560A0B9" w14:textId="77777777" w:rsidR="00D645B6" w:rsidRDefault="00D645B6" w:rsidP="00D645B6">
      <w:pPr>
        <w:spacing w:before="126"/>
        <w:ind w:left="254"/>
        <w:rPr>
          <w:color w:val="231F20"/>
        </w:rPr>
      </w:pPr>
      <w:r>
        <w:rPr>
          <w:rFonts w:hint="eastAsia"/>
          <w:color w:val="231F20"/>
        </w:rPr>
        <w:t>（注意）両面印刷して、提出してください。</w:t>
      </w:r>
    </w:p>
    <w:p w14:paraId="0AB1CBEB" w14:textId="4FE946D9" w:rsidR="00401813" w:rsidRDefault="00401813" w:rsidP="008E3C51">
      <w:pPr>
        <w:pStyle w:val="a3"/>
        <w:ind w:leftChars="1300" w:left="2860" w:firstLineChars="29" w:firstLine="116"/>
        <w:jc w:val="center"/>
      </w:pPr>
      <w:r w:rsidRPr="0017212D">
        <w:rPr>
          <w:rFonts w:asciiTheme="minorEastAsia" w:eastAsiaTheme="minorEastAsia" w:hAnsiTheme="minorEastAsia" w:hint="eastAsia"/>
          <w:sz w:val="40"/>
        </w:rPr>
        <w:lastRenderedPageBreak/>
        <w:t>修士論文等要旨</w:t>
      </w:r>
      <w:r>
        <w:rPr>
          <w:rFonts w:hint="eastAsia"/>
          <w:sz w:val="40"/>
        </w:rPr>
        <w:t xml:space="preserve">　</w:t>
      </w:r>
      <w:r w:rsidR="003D36B0">
        <w:pict w14:anchorId="392914B5">
          <v:group id="_x0000_s1205" style="width:179.15pt;height:37.45pt;mso-position-horizontal-relative:char;mso-position-vertical-relative:line" coordsize="3583,749">
            <v:line id="_x0000_s1206" style="position:absolute" from="0,6" to="1083,6" strokecolor="#231f20" strokeweight=".20003mm"/>
            <v:line id="_x0000_s1207" style="position:absolute" from="1083,6" to="3583,6" strokecolor="#231f20" strokeweight=".20003mm"/>
            <v:line id="_x0000_s1208" style="position:absolute" from="1083,737" to="1083,11" strokecolor="#231f20" strokeweight=".20003mm"/>
            <v:line id="_x0000_s1209" style="position:absolute" from="3577,737" to="3577,11" strokecolor="#231f20" strokeweight=".20003mm"/>
            <v:line id="_x0000_s1210" style="position:absolute" from="0,743" to="1083,743" strokecolor="#231f20" strokeweight=".20003mm"/>
            <v:line id="_x0000_s1211" style="position:absolute" from="1083,743" to="3583,743" strokecolor="#231f20" strokeweight=".20003mm"/>
            <v:shape id="_x0000_s1212" type="#_x0000_t202" style="position:absolute;left:1961;top:530;width:1580;height:156" filled="f" stroked="f">
              <v:textbox style="mso-next-textbox:#_x0000_s1212" inset="0,0,0,0">
                <w:txbxContent>
                  <w:p w14:paraId="780C331A" w14:textId="77777777" w:rsidR="00C440C8" w:rsidRDefault="00C440C8" w:rsidP="00401813">
                    <w:pPr>
                      <w:spacing w:line="156" w:lineRule="exact"/>
                      <w:rPr>
                        <w:sz w:val="15"/>
                      </w:rPr>
                    </w:pPr>
                    <w:r>
                      <w:rPr>
                        <w:rFonts w:hint="eastAsia"/>
                        <w:color w:val="231F20"/>
                        <w:sz w:val="15"/>
                      </w:rPr>
                      <w:t>記入しないでください</w:t>
                    </w:r>
                  </w:p>
                </w:txbxContent>
              </v:textbox>
            </v:shape>
            <v:shape id="_x0000_s1213" type="#_x0000_t202" style="position:absolute;left:1139;top:62;width:247;height:227" filled="f" stroked="f">
              <v:textbox style="mso-next-textbox:#_x0000_s1213" inset="0,0,0,0">
                <w:txbxContent>
                  <w:p w14:paraId="07115400" w14:textId="77777777" w:rsidR="00C440C8" w:rsidRDefault="00C440C8" w:rsidP="00401813">
                    <w:pPr>
                      <w:spacing w:line="227" w:lineRule="exact"/>
                    </w:pPr>
                    <w:r>
                      <w:rPr>
                        <w:rFonts w:hint="eastAsia"/>
                        <w:color w:val="231F20"/>
                        <w:w w:val="103"/>
                      </w:rPr>
                      <w:t>※</w:t>
                    </w:r>
                  </w:p>
                </w:txbxContent>
              </v:textbox>
            </v:shape>
            <v:shape id="_x0000_s1214" type="#_x0000_t202" style="position:absolute;left:5;top:5;width:1078;height:737" filled="f" strokecolor="#231f20" strokeweight=".20003mm">
              <v:textbox style="mso-next-textbox:#_x0000_s1214" inset="0,0,0,0">
                <w:txbxContent>
                  <w:p w14:paraId="3ED038AD" w14:textId="77777777" w:rsidR="00C440C8" w:rsidRDefault="00C440C8" w:rsidP="00401813">
                    <w:pPr>
                      <w:spacing w:before="3"/>
                      <w:rPr>
                        <w:sz w:val="18"/>
                      </w:rPr>
                    </w:pPr>
                  </w:p>
                  <w:p w14:paraId="551B12EC" w14:textId="77777777" w:rsidR="00C440C8" w:rsidRDefault="00C440C8" w:rsidP="00401813">
                    <w:pPr>
                      <w:ind w:left="136"/>
                      <w:rPr>
                        <w:sz w:val="20"/>
                      </w:rPr>
                    </w:pPr>
                    <w:r>
                      <w:rPr>
                        <w:rFonts w:hint="eastAsia"/>
                        <w:color w:val="231F20"/>
                        <w:sz w:val="20"/>
                      </w:rPr>
                      <w:t>受験番号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07FE38C7" w14:textId="74FCCE48" w:rsidR="00851757" w:rsidRDefault="00851757" w:rsidP="007507BC">
      <w:pPr>
        <w:spacing w:line="330" w:lineRule="exact"/>
        <w:rPr>
          <w:b/>
          <w:bCs/>
          <w:lang w:val="en-US"/>
        </w:rPr>
      </w:pPr>
      <w:r>
        <w:rPr>
          <w:rFonts w:hint="eastAsia"/>
          <w:b/>
          <w:bCs/>
          <w:color w:val="231F20"/>
          <w:lang w:val="en-US"/>
        </w:rPr>
        <w:t>No.</w:t>
      </w:r>
      <w:r>
        <w:rPr>
          <w:rFonts w:hint="eastAsia"/>
          <w:b/>
          <w:bCs/>
          <w:color w:val="231F20"/>
          <w:spacing w:val="3"/>
          <w:lang w:val="en-US"/>
        </w:rPr>
        <w:t xml:space="preserve"> </w:t>
      </w:r>
      <w:r>
        <w:rPr>
          <w:rFonts w:hint="eastAsia"/>
          <w:b/>
          <w:bCs/>
          <w:color w:val="231F20"/>
          <w:lang w:val="en-US"/>
        </w:rPr>
        <w:t>2</w:t>
      </w:r>
      <w:r w:rsidR="00FC6512">
        <w:rPr>
          <w:rFonts w:hint="eastAsia"/>
          <w:b/>
          <w:bCs/>
          <w:color w:val="231F20"/>
          <w:lang w:val="en-US"/>
        </w:rPr>
        <w:t>（うら）</w:t>
      </w:r>
    </w:p>
    <w:p w14:paraId="3ED4D59A" w14:textId="77777777" w:rsidR="00851757" w:rsidRDefault="00851757" w:rsidP="00851757">
      <w:pPr>
        <w:pStyle w:val="a3"/>
        <w:tabs>
          <w:tab w:val="left" w:pos="6263"/>
          <w:tab w:val="left" w:pos="9891"/>
        </w:tabs>
        <w:spacing w:before="210"/>
        <w:ind w:left="140"/>
      </w:pPr>
      <w:r>
        <w:rPr>
          <w:rFonts w:hint="eastAsia"/>
          <w:color w:val="231F20"/>
          <w:spacing w:val="3"/>
        </w:rPr>
        <w:t>文字は11ポイント、2,000字以内で記</w:t>
      </w:r>
      <w:r>
        <w:rPr>
          <w:rFonts w:hint="eastAsia"/>
          <w:color w:val="231F20"/>
        </w:rPr>
        <w:t>載</w:t>
      </w:r>
      <w:r>
        <w:rPr>
          <w:rFonts w:hint="eastAsia"/>
          <w:color w:val="231F20"/>
        </w:rPr>
        <w:tab/>
      </w:r>
      <w:r>
        <w:rPr>
          <w:rFonts w:hint="eastAsia"/>
          <w:color w:val="231F20"/>
          <w:u w:val="single" w:color="231F20"/>
        </w:rPr>
        <w:t>氏</w:t>
      </w:r>
      <w:r>
        <w:rPr>
          <w:rFonts w:hint="eastAsia"/>
          <w:color w:val="231F20"/>
          <w:spacing w:val="94"/>
          <w:u w:val="single" w:color="231F20"/>
        </w:rPr>
        <w:t xml:space="preserve"> </w:t>
      </w:r>
      <w:r>
        <w:rPr>
          <w:rFonts w:hint="eastAsia"/>
          <w:color w:val="231F20"/>
          <w:u w:val="single" w:color="231F20"/>
        </w:rPr>
        <w:t>名</w:t>
      </w:r>
      <w:r>
        <w:rPr>
          <w:rFonts w:hint="eastAsia"/>
          <w:color w:val="231F20"/>
          <w:u w:val="single" w:color="231F20"/>
        </w:rPr>
        <w:tab/>
      </w:r>
    </w:p>
    <w:p w14:paraId="21BFAB9C" w14:textId="691DF915" w:rsidR="005E50F8" w:rsidRDefault="003D36B0" w:rsidP="005E50F8">
      <w:pPr>
        <w:spacing w:before="126"/>
        <w:ind w:left="254"/>
        <w:rPr>
          <w:color w:val="231F20"/>
        </w:rPr>
      </w:pPr>
      <w:r>
        <w:rPr>
          <w:noProof/>
          <w:color w:val="231F20"/>
          <w:lang w:val="en-US" w:bidi="ar-SA"/>
        </w:rPr>
        <w:pict w14:anchorId="3DE98AB9">
          <v:rect id="_x0000_s1218" style="position:absolute;left:0;text-align:left;margin-left:-.8pt;margin-top:5.95pt;width:496.9pt;height:657.4pt;z-index:-251655168">
            <v:textbox inset="5.85pt,.7pt,5.85pt,.7pt"/>
          </v:rect>
        </w:pict>
      </w:r>
    </w:p>
    <w:p w14:paraId="41C356DA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51274BCC" w14:textId="209CACA2" w:rsidR="005E50F8" w:rsidRDefault="005E50F8" w:rsidP="005E50F8">
      <w:pPr>
        <w:spacing w:before="126"/>
        <w:ind w:left="254"/>
        <w:rPr>
          <w:color w:val="231F20"/>
        </w:rPr>
      </w:pPr>
    </w:p>
    <w:p w14:paraId="6B93BFED" w14:textId="1B0E5002" w:rsidR="005E50F8" w:rsidRDefault="005E50F8" w:rsidP="005E50F8">
      <w:pPr>
        <w:spacing w:before="126"/>
        <w:ind w:left="254"/>
        <w:rPr>
          <w:color w:val="231F20"/>
        </w:rPr>
      </w:pPr>
    </w:p>
    <w:p w14:paraId="1E36D9BE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394BFE34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3363E2DD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1A030730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01377A2F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485703F6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4D3FD89F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2566326A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5CA8E080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55B98017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4873DA48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1F89D386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05848D95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49382EB2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0B644AE5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2199D9B5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2641B62B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41F6590D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22C321DD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32F6E278" w14:textId="437BAADB" w:rsidR="005E50F8" w:rsidRDefault="005E50F8" w:rsidP="005E50F8">
      <w:pPr>
        <w:spacing w:before="126"/>
        <w:ind w:left="254"/>
        <w:rPr>
          <w:color w:val="231F20"/>
        </w:rPr>
      </w:pPr>
    </w:p>
    <w:p w14:paraId="7A56709E" w14:textId="612B4E2A" w:rsidR="00C440C8" w:rsidRDefault="00C440C8" w:rsidP="005E50F8">
      <w:pPr>
        <w:spacing w:before="126"/>
        <w:ind w:left="254"/>
        <w:rPr>
          <w:color w:val="231F20"/>
        </w:rPr>
      </w:pPr>
    </w:p>
    <w:p w14:paraId="55628955" w14:textId="403B672F" w:rsidR="00C440C8" w:rsidRDefault="00C440C8" w:rsidP="005E50F8">
      <w:pPr>
        <w:spacing w:before="126"/>
        <w:ind w:left="254"/>
        <w:rPr>
          <w:color w:val="231F20"/>
        </w:rPr>
      </w:pPr>
    </w:p>
    <w:p w14:paraId="41F23FBB" w14:textId="0583B19E" w:rsidR="00C440C8" w:rsidRDefault="00C440C8" w:rsidP="005E50F8">
      <w:pPr>
        <w:spacing w:before="126"/>
        <w:ind w:left="254"/>
        <w:rPr>
          <w:color w:val="231F20"/>
        </w:rPr>
      </w:pPr>
    </w:p>
    <w:p w14:paraId="2841B538" w14:textId="7BD1EF5F" w:rsidR="00C440C8" w:rsidRDefault="00C440C8" w:rsidP="005E50F8">
      <w:pPr>
        <w:spacing w:before="126"/>
        <w:ind w:left="254"/>
        <w:rPr>
          <w:color w:val="231F20"/>
        </w:rPr>
      </w:pPr>
    </w:p>
    <w:p w14:paraId="3FD8FB09" w14:textId="022354ED" w:rsidR="00C440C8" w:rsidRDefault="00C440C8" w:rsidP="005E50F8">
      <w:pPr>
        <w:spacing w:before="126"/>
        <w:ind w:left="254"/>
        <w:rPr>
          <w:color w:val="231F20"/>
        </w:rPr>
      </w:pPr>
    </w:p>
    <w:p w14:paraId="207DB49B" w14:textId="1186741B" w:rsidR="00C440C8" w:rsidRDefault="00C440C8" w:rsidP="005E50F8">
      <w:pPr>
        <w:spacing w:before="126"/>
        <w:ind w:left="254"/>
        <w:rPr>
          <w:color w:val="231F20"/>
        </w:rPr>
      </w:pPr>
    </w:p>
    <w:p w14:paraId="6E20F976" w14:textId="020F12EA" w:rsidR="00C440C8" w:rsidRDefault="00C440C8" w:rsidP="005E50F8">
      <w:pPr>
        <w:spacing w:before="126"/>
        <w:ind w:left="254"/>
        <w:rPr>
          <w:color w:val="231F20"/>
        </w:rPr>
      </w:pPr>
    </w:p>
    <w:p w14:paraId="175555FB" w14:textId="77777777" w:rsidR="00C440C8" w:rsidRDefault="00C440C8" w:rsidP="005E50F8">
      <w:pPr>
        <w:spacing w:before="126"/>
        <w:ind w:left="254"/>
        <w:rPr>
          <w:color w:val="231F20"/>
        </w:rPr>
      </w:pPr>
    </w:p>
    <w:sectPr w:rsidR="00C440C8" w:rsidSect="007C0659">
      <w:headerReference w:type="default" r:id="rId7"/>
      <w:footerReference w:type="default" r:id="rId8"/>
      <w:pgSz w:w="11910" w:h="16840"/>
      <w:pgMar w:top="940" w:right="640" w:bottom="280" w:left="1220" w:header="6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9777B" w14:textId="77777777" w:rsidR="00C440C8" w:rsidRDefault="00C440C8">
      <w:r>
        <w:separator/>
      </w:r>
    </w:p>
  </w:endnote>
  <w:endnote w:type="continuationSeparator" w:id="0">
    <w:p w14:paraId="24EF32F0" w14:textId="77777777" w:rsidR="00C440C8" w:rsidRDefault="00C4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E458D" w14:textId="77777777" w:rsidR="00C440C8" w:rsidRDefault="00C440C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D02CC" w14:textId="77777777" w:rsidR="00C440C8" w:rsidRDefault="00C440C8">
      <w:r>
        <w:separator/>
      </w:r>
    </w:p>
  </w:footnote>
  <w:footnote w:type="continuationSeparator" w:id="0">
    <w:p w14:paraId="1EE92A6C" w14:textId="77777777" w:rsidR="00C440C8" w:rsidRDefault="00C4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95847" w14:textId="0C397A4C" w:rsidR="00C440C8" w:rsidRDefault="00C440C8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C7A86"/>
    <w:rsid w:val="00087B77"/>
    <w:rsid w:val="000A0313"/>
    <w:rsid w:val="00136D36"/>
    <w:rsid w:val="00137A4E"/>
    <w:rsid w:val="0017212D"/>
    <w:rsid w:val="00175E09"/>
    <w:rsid w:val="00193DD9"/>
    <w:rsid w:val="001B7681"/>
    <w:rsid w:val="00242FA2"/>
    <w:rsid w:val="002535D6"/>
    <w:rsid w:val="002A172A"/>
    <w:rsid w:val="00326660"/>
    <w:rsid w:val="00342FD3"/>
    <w:rsid w:val="00345B72"/>
    <w:rsid w:val="00376DEC"/>
    <w:rsid w:val="00384D42"/>
    <w:rsid w:val="00393594"/>
    <w:rsid w:val="003C20A8"/>
    <w:rsid w:val="003C7A86"/>
    <w:rsid w:val="003D36B0"/>
    <w:rsid w:val="003F2AF4"/>
    <w:rsid w:val="00401813"/>
    <w:rsid w:val="00432A38"/>
    <w:rsid w:val="00452A4A"/>
    <w:rsid w:val="005051BA"/>
    <w:rsid w:val="005435E0"/>
    <w:rsid w:val="005522E3"/>
    <w:rsid w:val="005722B7"/>
    <w:rsid w:val="00573FD6"/>
    <w:rsid w:val="0058758A"/>
    <w:rsid w:val="005A5CCA"/>
    <w:rsid w:val="005C1172"/>
    <w:rsid w:val="005D086A"/>
    <w:rsid w:val="005E50F8"/>
    <w:rsid w:val="005F5383"/>
    <w:rsid w:val="00693952"/>
    <w:rsid w:val="006A6FBF"/>
    <w:rsid w:val="007320A1"/>
    <w:rsid w:val="007507BC"/>
    <w:rsid w:val="00774F45"/>
    <w:rsid w:val="007C0659"/>
    <w:rsid w:val="00851757"/>
    <w:rsid w:val="00861E45"/>
    <w:rsid w:val="008C28B4"/>
    <w:rsid w:val="008E3C51"/>
    <w:rsid w:val="009B09F5"/>
    <w:rsid w:val="009B204C"/>
    <w:rsid w:val="00AE23B2"/>
    <w:rsid w:val="00B26EE3"/>
    <w:rsid w:val="00B92A53"/>
    <w:rsid w:val="00C32FAF"/>
    <w:rsid w:val="00C34DB5"/>
    <w:rsid w:val="00C440C8"/>
    <w:rsid w:val="00CA15E6"/>
    <w:rsid w:val="00D645B6"/>
    <w:rsid w:val="00D72FB5"/>
    <w:rsid w:val="00D81651"/>
    <w:rsid w:val="00E31398"/>
    <w:rsid w:val="00E455FA"/>
    <w:rsid w:val="00E47E86"/>
    <w:rsid w:val="00F35EFD"/>
    <w:rsid w:val="00F7299D"/>
    <w:rsid w:val="00FC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216"/>
      </o:rules>
      <o:regrouptable v:ext="edit">
        <o:entry new="1" old="0"/>
        <o:entry new="2" old="0"/>
      </o:regrouptable>
    </o:shapelayout>
  </w:shapeDefaults>
  <w:decimalSymbol w:val="."/>
  <w:listSeparator w:val=","/>
  <w14:docId w14:val="67ABAA74"/>
  <w15:docId w15:val="{AD21AEAA-5DE7-4CFC-89E2-ACCD1FF9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F8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pPr>
      <w:spacing w:line="352" w:lineRule="exact"/>
      <w:ind w:left="20"/>
      <w:outlineLvl w:val="0"/>
    </w:pPr>
    <w:rPr>
      <w:rFonts w:ascii="ＭＳ ゴシック" w:eastAsia="ＭＳ ゴシック" w:hAnsi="ＭＳ ゴシック" w:cs="ＭＳ ゴシック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A0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031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B92A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2A53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B92A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2A53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EDC5-B48F-4021-9FE1-9A8426C2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CB803CA8</Template>
  <TotalTime>131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R5_修士論文等要旨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R5_修士論文等要旨</dc:title>
  <cp:lastModifiedBy>一ノ瀬 喬士</cp:lastModifiedBy>
  <cp:revision>45</cp:revision>
  <cp:lastPrinted>2021-11-01T01:19:00Z</cp:lastPrinted>
  <dcterms:created xsi:type="dcterms:W3CDTF">2020-04-01T07:11:00Z</dcterms:created>
  <dcterms:modified xsi:type="dcterms:W3CDTF">2022-05-24T08:19:00Z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2020-04-01T00:00:00Z</vt:filetime>
  </property>
</Properties>
</file>