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3E" w:rsidRDefault="004E26C7" w:rsidP="00003BF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-561484</wp:posOffset>
                </wp:positionV>
                <wp:extent cx="1164099" cy="5607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099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861" w:rsidRPr="004E26C7" w:rsidRDefault="004E26C7" w:rsidP="00101861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</w:pPr>
                            <w:r w:rsidRPr="004E26C7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（</w:t>
                            </w:r>
                            <w:r w:rsidRPr="004E26C7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  <w:t>参考様式）</w:t>
                            </w:r>
                            <w:r w:rsidR="00101861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（</w:t>
                            </w:r>
                            <w:r w:rsidR="00101861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05pt;margin-top:-44.2pt;width:91.6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" fillcolor="white [3201]" stroked="f" strokeweight=".5pt">
                <v:textbox>
                  <w:txbxContent>
                    <w:p w:rsidR="00101861" w:rsidRPr="004E26C7" w:rsidRDefault="004E26C7" w:rsidP="00101861">
                      <w:pPr>
                        <w:spacing w:line="280" w:lineRule="exact"/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</w:pPr>
                      <w:r w:rsidRPr="004E26C7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（</w:t>
                      </w:r>
                      <w:r w:rsidRPr="004E26C7"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  <w:t>参考様式）</w:t>
                      </w:r>
                      <w:r w:rsidR="00101861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（</w:t>
                      </w:r>
                      <w:r w:rsidR="00101861"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630AF7" w:rsidRPr="00003BFC" w:rsidRDefault="00101861" w:rsidP="00003BF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003BFC" w:rsidRPr="00003BFC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003BFC" w:rsidRPr="00003BFC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="00003BFC" w:rsidRPr="00003BFC">
        <w:rPr>
          <w:rFonts w:ascii="ＭＳ Ｐ明朝" w:eastAsia="ＭＳ Ｐ明朝" w:hAnsi="ＭＳ Ｐ明朝" w:hint="eastAsia"/>
        </w:rPr>
        <w:t>日</w:t>
      </w:r>
    </w:p>
    <w:p w:rsidR="00003BFC" w:rsidRDefault="00003BFC">
      <w:pPr>
        <w:rPr>
          <w:rFonts w:ascii="ＭＳ Ｐ明朝" w:eastAsia="ＭＳ Ｐ明朝" w:hAnsi="ＭＳ Ｐ明朝"/>
        </w:rPr>
      </w:pPr>
    </w:p>
    <w:p w:rsidR="0099253E" w:rsidRPr="00003BFC" w:rsidRDefault="0099253E">
      <w:pPr>
        <w:rPr>
          <w:rFonts w:ascii="ＭＳ Ｐ明朝" w:eastAsia="ＭＳ Ｐ明朝" w:hAnsi="ＭＳ Ｐ明朝"/>
        </w:rPr>
      </w:pPr>
    </w:p>
    <w:p w:rsidR="00003BFC" w:rsidRPr="00003BFC" w:rsidRDefault="00553CE9" w:rsidP="00003BF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改姓等申出</w:t>
      </w:r>
      <w:r w:rsidR="00003BFC" w:rsidRPr="00003BFC">
        <w:rPr>
          <w:rFonts w:ascii="ＭＳ Ｐ明朝" w:eastAsia="ＭＳ Ｐ明朝" w:hAnsi="ＭＳ Ｐ明朝" w:hint="eastAsia"/>
          <w:sz w:val="24"/>
        </w:rPr>
        <w:t>書</w:t>
      </w:r>
    </w:p>
    <w:p w:rsidR="00003BFC" w:rsidRDefault="00003BFC">
      <w:pPr>
        <w:rPr>
          <w:rFonts w:ascii="ＭＳ Ｐ明朝" w:eastAsia="ＭＳ Ｐ明朝" w:hAnsi="ＭＳ Ｐ明朝"/>
        </w:rPr>
      </w:pPr>
    </w:p>
    <w:p w:rsidR="00003BFC" w:rsidRDefault="00003BFC">
      <w:pPr>
        <w:rPr>
          <w:rFonts w:ascii="ＭＳ Ｐ明朝" w:eastAsia="ＭＳ Ｐ明朝" w:hAnsi="ＭＳ Ｐ明朝"/>
        </w:rPr>
      </w:pPr>
    </w:p>
    <w:p w:rsidR="0099253E" w:rsidRDefault="0099253E">
      <w:pPr>
        <w:rPr>
          <w:rFonts w:ascii="ＭＳ Ｐ明朝" w:eastAsia="ＭＳ Ｐ明朝" w:hAnsi="ＭＳ Ｐ明朝"/>
        </w:rPr>
      </w:pPr>
    </w:p>
    <w:p w:rsidR="00003BFC" w:rsidRPr="00003BFC" w:rsidRDefault="00003BFC" w:rsidP="00101861">
      <w:pPr>
        <w:ind w:firstLineChars="300" w:firstLine="630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</w:rPr>
        <w:t>申請者「浜松　太郎」は</w:t>
      </w:r>
      <w:r w:rsidR="00553CE9">
        <w:rPr>
          <w:rFonts w:ascii="ＭＳ Ｐ明朝" w:eastAsia="ＭＳ Ｐ明朝" w:hAnsi="ＭＳ Ｐ明朝" w:hint="eastAsia"/>
        </w:rPr>
        <w:t>、</w:t>
      </w:r>
      <w:r w:rsidR="00101861">
        <w:rPr>
          <w:rFonts w:ascii="ＭＳ Ｐ明朝" w:eastAsia="ＭＳ Ｐ明朝" w:hAnsi="ＭＳ Ｐ明朝" w:hint="eastAsia"/>
        </w:rPr>
        <w:t>標記の件について下記</w:t>
      </w:r>
      <w:r w:rsidR="0099253E">
        <w:rPr>
          <w:rFonts w:ascii="ＭＳ Ｐ明朝" w:eastAsia="ＭＳ Ｐ明朝" w:hAnsi="ＭＳ Ｐ明朝" w:hint="eastAsia"/>
        </w:rPr>
        <w:t>のとおり</w:t>
      </w:r>
      <w:r w:rsidR="00101861">
        <w:rPr>
          <w:rFonts w:ascii="ＭＳ Ｐ明朝" w:eastAsia="ＭＳ Ｐ明朝" w:hAnsi="ＭＳ Ｐ明朝" w:hint="eastAsia"/>
        </w:rPr>
        <w:t>申し出ます</w:t>
      </w:r>
      <w:r w:rsidR="0099253E">
        <w:rPr>
          <w:rFonts w:ascii="ＭＳ Ｐ明朝" w:eastAsia="ＭＳ Ｐ明朝" w:hAnsi="ＭＳ Ｐ明朝" w:hint="eastAsia"/>
        </w:rPr>
        <w:t>。</w:t>
      </w:r>
    </w:p>
    <w:p w:rsidR="00003BFC" w:rsidRPr="00003BFC" w:rsidRDefault="00003BFC">
      <w:pPr>
        <w:rPr>
          <w:rFonts w:ascii="ＭＳ Ｐ明朝" w:eastAsia="ＭＳ Ｐ明朝" w:hAnsi="ＭＳ Ｐ明朝"/>
        </w:rPr>
      </w:pPr>
    </w:p>
    <w:p w:rsidR="00003BFC" w:rsidRDefault="00003BFC">
      <w:pPr>
        <w:rPr>
          <w:rFonts w:ascii="ＭＳ Ｐ明朝" w:eastAsia="ＭＳ Ｐ明朝" w:hAnsi="ＭＳ Ｐ明朝"/>
        </w:rPr>
      </w:pPr>
    </w:p>
    <w:p w:rsidR="0099253E" w:rsidRPr="00003BFC" w:rsidRDefault="0099253E">
      <w:pPr>
        <w:rPr>
          <w:rFonts w:ascii="ＭＳ Ｐ明朝" w:eastAsia="ＭＳ Ｐ明朝" w:hAnsi="ＭＳ Ｐ明朝"/>
        </w:rPr>
      </w:pPr>
    </w:p>
    <w:p w:rsidR="00003BFC" w:rsidRPr="00003BFC" w:rsidRDefault="00003BFC" w:rsidP="00003BFC">
      <w:pPr>
        <w:pStyle w:val="a5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</w:rPr>
        <w:t>記</w:t>
      </w:r>
    </w:p>
    <w:p w:rsidR="00003BFC" w:rsidRDefault="00003BFC" w:rsidP="00003BFC">
      <w:pPr>
        <w:rPr>
          <w:rFonts w:ascii="ＭＳ Ｐ明朝" w:eastAsia="ＭＳ Ｐ明朝" w:hAnsi="ＭＳ Ｐ明朝"/>
        </w:rPr>
      </w:pPr>
    </w:p>
    <w:p w:rsidR="0099253E" w:rsidRPr="00003BFC" w:rsidRDefault="0099253E" w:rsidP="00003BFC">
      <w:pPr>
        <w:rPr>
          <w:rFonts w:ascii="ＭＳ Ｐ明朝" w:eastAsia="ＭＳ Ｐ明朝" w:hAnsi="ＭＳ Ｐ明朝"/>
        </w:rPr>
      </w:pPr>
    </w:p>
    <w:p w:rsidR="00003BFC" w:rsidRPr="00003BFC" w:rsidRDefault="00553CE9" w:rsidP="00553CE9">
      <w:pPr>
        <w:ind w:firstLineChars="126" w:firstLine="706"/>
        <w:jc w:val="left"/>
        <w:rPr>
          <w:rFonts w:ascii="ＭＳ Ｐ明朝" w:eastAsia="ＭＳ Ｐ明朝" w:hAnsi="ＭＳ Ｐ明朝"/>
        </w:rPr>
      </w:pPr>
      <w:r w:rsidRPr="00553CE9">
        <w:rPr>
          <w:rFonts w:ascii="ＭＳ Ｐ明朝" w:eastAsia="ＭＳ Ｐ明朝" w:hAnsi="ＭＳ Ｐ明朝" w:hint="eastAsia"/>
          <w:spacing w:val="175"/>
          <w:kern w:val="0"/>
          <w:fitText w:val="1890" w:id="-1168897280"/>
        </w:rPr>
        <w:t>申出内</w:t>
      </w:r>
      <w:r w:rsidRPr="00553CE9">
        <w:rPr>
          <w:rFonts w:ascii="ＭＳ Ｐ明朝" w:eastAsia="ＭＳ Ｐ明朝" w:hAnsi="ＭＳ Ｐ明朝" w:hint="eastAsia"/>
          <w:kern w:val="0"/>
          <w:fitText w:val="1890" w:id="-1168897280"/>
        </w:rPr>
        <w:t>容</w:t>
      </w:r>
      <w:r w:rsidR="00003BFC">
        <w:rPr>
          <w:rFonts w:ascii="ＭＳ Ｐ明朝" w:eastAsia="ＭＳ Ｐ明朝" w:hAnsi="ＭＳ Ｐ明朝"/>
          <w:kern w:val="0"/>
        </w:rPr>
        <w:tab/>
      </w:r>
      <w:r w:rsidR="00003BFC" w:rsidRPr="00003BFC">
        <w:rPr>
          <w:rFonts w:ascii="ＭＳ Ｐ明朝" w:eastAsia="ＭＳ Ｐ明朝" w:hAnsi="ＭＳ Ｐ明朝" w:hint="eastAsia"/>
          <w:bdr w:val="single" w:sz="4" w:space="0" w:color="auto"/>
        </w:rPr>
        <w:t>改姓</w:t>
      </w:r>
      <w:r w:rsidR="00003BFC" w:rsidRPr="00003BFC">
        <w:rPr>
          <w:rFonts w:ascii="ＭＳ Ｐ明朝" w:eastAsia="ＭＳ Ｐ明朝" w:hAnsi="ＭＳ Ｐ明朝" w:hint="eastAsia"/>
        </w:rPr>
        <w:t>・その他（　　　　）</w:t>
      </w:r>
    </w:p>
    <w:p w:rsidR="00003BFC" w:rsidRPr="00003BFC" w:rsidRDefault="00003BFC" w:rsidP="00003BFC">
      <w:pPr>
        <w:ind w:firstLineChars="302" w:firstLine="707"/>
        <w:jc w:val="left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  <w:spacing w:val="12"/>
          <w:kern w:val="0"/>
          <w:fitText w:val="1890" w:id="-1168906496"/>
        </w:rPr>
        <w:t>改姓等をした年月</w:t>
      </w:r>
      <w:r w:rsidRPr="00003BFC">
        <w:rPr>
          <w:rFonts w:ascii="ＭＳ Ｐ明朝" w:eastAsia="ＭＳ Ｐ明朝" w:hAnsi="ＭＳ Ｐ明朝" w:hint="eastAsia"/>
          <w:spacing w:val="-29"/>
          <w:kern w:val="0"/>
          <w:fitText w:val="1890" w:id="-1168906496"/>
        </w:rPr>
        <w:t>日</w:t>
      </w:r>
      <w:r>
        <w:rPr>
          <w:rFonts w:ascii="ＭＳ Ｐ明朝" w:eastAsia="ＭＳ Ｐ明朝" w:hAnsi="ＭＳ Ｐ明朝" w:hint="eastAsia"/>
        </w:rPr>
        <w:tab/>
      </w:r>
      <w:r w:rsidRPr="00003BFC"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Pr="00003BFC">
        <w:rPr>
          <w:rFonts w:ascii="ＭＳ Ｐ明朝" w:eastAsia="ＭＳ Ｐ明朝" w:hAnsi="ＭＳ Ｐ明朝" w:hint="eastAsia"/>
        </w:rPr>
        <w:t>元年４月３日</w:t>
      </w:r>
    </w:p>
    <w:p w:rsidR="00003BFC" w:rsidRPr="00003BFC" w:rsidRDefault="00003BFC" w:rsidP="00003BFC">
      <w:pPr>
        <w:ind w:firstLineChars="84" w:firstLine="706"/>
        <w:jc w:val="left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  <w:spacing w:val="315"/>
          <w:kern w:val="0"/>
          <w:fitText w:val="1890" w:id="-1168906495"/>
        </w:rPr>
        <w:t>旧姓</w:t>
      </w:r>
      <w:r w:rsidRPr="00003BFC">
        <w:rPr>
          <w:rFonts w:ascii="ＭＳ Ｐ明朝" w:eastAsia="ＭＳ Ｐ明朝" w:hAnsi="ＭＳ Ｐ明朝" w:hint="eastAsia"/>
          <w:kern w:val="0"/>
          <w:fitText w:val="1890" w:id="-1168906495"/>
        </w:rPr>
        <w:t>名</w:t>
      </w:r>
      <w:r>
        <w:rPr>
          <w:rFonts w:ascii="ＭＳ Ｐ明朝" w:eastAsia="ＭＳ Ｐ明朝" w:hAnsi="ＭＳ Ｐ明朝" w:hint="eastAsia"/>
        </w:rPr>
        <w:tab/>
      </w:r>
      <w:r w:rsidRPr="00003BFC">
        <w:rPr>
          <w:rFonts w:ascii="ＭＳ Ｐ明朝" w:eastAsia="ＭＳ Ｐ明朝" w:hAnsi="ＭＳ Ｐ明朝" w:hint="eastAsia"/>
        </w:rPr>
        <w:t>半田　太郎</w:t>
      </w:r>
    </w:p>
    <w:p w:rsidR="00003BFC" w:rsidRDefault="00003BFC" w:rsidP="00003BFC">
      <w:pPr>
        <w:ind w:firstLineChars="84" w:firstLine="706"/>
        <w:jc w:val="left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  <w:spacing w:val="315"/>
          <w:kern w:val="0"/>
          <w:fitText w:val="1890" w:id="-1168906494"/>
        </w:rPr>
        <w:t>新姓</w:t>
      </w:r>
      <w:r w:rsidRPr="00003BFC">
        <w:rPr>
          <w:rFonts w:ascii="ＭＳ Ｐ明朝" w:eastAsia="ＭＳ Ｐ明朝" w:hAnsi="ＭＳ Ｐ明朝" w:hint="eastAsia"/>
          <w:kern w:val="0"/>
          <w:fitText w:val="1890" w:id="-1168906494"/>
        </w:rPr>
        <w:t>名</w:t>
      </w:r>
      <w:r>
        <w:rPr>
          <w:rFonts w:ascii="ＭＳ Ｐ明朝" w:eastAsia="ＭＳ Ｐ明朝" w:hAnsi="ＭＳ Ｐ明朝"/>
          <w:kern w:val="0"/>
        </w:rPr>
        <w:tab/>
      </w:r>
      <w:r w:rsidRPr="00003BFC">
        <w:rPr>
          <w:rFonts w:ascii="ＭＳ Ｐ明朝" w:eastAsia="ＭＳ Ｐ明朝" w:hAnsi="ＭＳ Ｐ明朝" w:hint="eastAsia"/>
        </w:rPr>
        <w:t>浜松　太郎</w:t>
      </w:r>
    </w:p>
    <w:p w:rsidR="00003BFC" w:rsidRPr="00003BFC" w:rsidRDefault="00003BFC" w:rsidP="00003BFC">
      <w:pPr>
        <w:jc w:val="left"/>
        <w:rPr>
          <w:rFonts w:ascii="ＭＳ Ｐ明朝" w:eastAsia="ＭＳ Ｐ明朝" w:hAnsi="ＭＳ Ｐ明朝"/>
        </w:rPr>
      </w:pPr>
    </w:p>
    <w:p w:rsidR="00003BFC" w:rsidRPr="00003BFC" w:rsidRDefault="00003BFC" w:rsidP="00003BFC">
      <w:pPr>
        <w:rPr>
          <w:rFonts w:ascii="ＭＳ Ｐ明朝" w:eastAsia="ＭＳ Ｐ明朝" w:hAnsi="ＭＳ Ｐ明朝"/>
        </w:rPr>
      </w:pPr>
    </w:p>
    <w:p w:rsidR="00003BFC" w:rsidRPr="00003BFC" w:rsidRDefault="00003BFC" w:rsidP="00003BFC">
      <w:pPr>
        <w:pStyle w:val="a7"/>
        <w:rPr>
          <w:rFonts w:ascii="ＭＳ Ｐ明朝" w:eastAsia="ＭＳ Ｐ明朝" w:hAnsi="ＭＳ Ｐ明朝"/>
        </w:rPr>
      </w:pPr>
      <w:r w:rsidRPr="00003BFC">
        <w:rPr>
          <w:rFonts w:ascii="ＭＳ Ｐ明朝" w:eastAsia="ＭＳ Ｐ明朝" w:hAnsi="ＭＳ Ｐ明朝" w:hint="eastAsia"/>
        </w:rPr>
        <w:t>以上</w:t>
      </w:r>
    </w:p>
    <w:p w:rsidR="00003BFC" w:rsidRPr="00003BFC" w:rsidRDefault="00003BFC" w:rsidP="00003BFC">
      <w:pPr>
        <w:rPr>
          <w:rFonts w:ascii="ＭＳ Ｐ明朝" w:eastAsia="ＭＳ Ｐ明朝" w:hAnsi="ＭＳ Ｐ明朝"/>
        </w:rPr>
      </w:pPr>
    </w:p>
    <w:sectPr w:rsidR="00003BFC" w:rsidRPr="0000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C7" w:rsidRDefault="004E26C7" w:rsidP="004E26C7">
      <w:r>
        <w:separator/>
      </w:r>
    </w:p>
  </w:endnote>
  <w:endnote w:type="continuationSeparator" w:id="0">
    <w:p w:rsidR="004E26C7" w:rsidRDefault="004E26C7" w:rsidP="004E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C7" w:rsidRDefault="004E26C7" w:rsidP="004E26C7">
      <w:r>
        <w:separator/>
      </w:r>
    </w:p>
  </w:footnote>
  <w:footnote w:type="continuationSeparator" w:id="0">
    <w:p w:rsidR="004E26C7" w:rsidRDefault="004E26C7" w:rsidP="004E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8"/>
    <w:rsid w:val="00003BFC"/>
    <w:rsid w:val="000938C8"/>
    <w:rsid w:val="00101861"/>
    <w:rsid w:val="004E26C7"/>
    <w:rsid w:val="00553CE9"/>
    <w:rsid w:val="00630AF7"/>
    <w:rsid w:val="009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C80E7"/>
  <w15:chartTrackingRefBased/>
  <w15:docId w15:val="{BE2DF8FC-8814-4399-A180-AD6689D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BFC"/>
  </w:style>
  <w:style w:type="character" w:customStyle="1" w:styleId="a4">
    <w:name w:val="日付 (文字)"/>
    <w:basedOn w:val="a0"/>
    <w:link w:val="a3"/>
    <w:uiPriority w:val="99"/>
    <w:semiHidden/>
    <w:rsid w:val="00003BFC"/>
  </w:style>
  <w:style w:type="paragraph" w:styleId="a5">
    <w:name w:val="Note Heading"/>
    <w:basedOn w:val="a"/>
    <w:next w:val="a"/>
    <w:link w:val="a6"/>
    <w:uiPriority w:val="99"/>
    <w:unhideWhenUsed/>
    <w:rsid w:val="00003BFC"/>
    <w:pPr>
      <w:jc w:val="center"/>
    </w:pPr>
  </w:style>
  <w:style w:type="character" w:customStyle="1" w:styleId="a6">
    <w:name w:val="記 (文字)"/>
    <w:basedOn w:val="a0"/>
    <w:link w:val="a5"/>
    <w:uiPriority w:val="99"/>
    <w:rsid w:val="00003BFC"/>
  </w:style>
  <w:style w:type="paragraph" w:styleId="a7">
    <w:name w:val="Closing"/>
    <w:basedOn w:val="a"/>
    <w:link w:val="a8"/>
    <w:uiPriority w:val="99"/>
    <w:unhideWhenUsed/>
    <w:rsid w:val="00003BFC"/>
    <w:pPr>
      <w:jc w:val="right"/>
    </w:pPr>
  </w:style>
  <w:style w:type="character" w:customStyle="1" w:styleId="a8">
    <w:name w:val="結語 (文字)"/>
    <w:basedOn w:val="a0"/>
    <w:link w:val="a7"/>
    <w:uiPriority w:val="99"/>
    <w:rsid w:val="00003BFC"/>
  </w:style>
  <w:style w:type="paragraph" w:styleId="a9">
    <w:name w:val="Balloon Text"/>
    <w:basedOn w:val="a"/>
    <w:link w:val="aa"/>
    <w:uiPriority w:val="99"/>
    <w:semiHidden/>
    <w:unhideWhenUsed/>
    <w:rsid w:val="0000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B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2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26C7"/>
  </w:style>
  <w:style w:type="paragraph" w:styleId="ad">
    <w:name w:val="footer"/>
    <w:basedOn w:val="a"/>
    <w:link w:val="ae"/>
    <w:uiPriority w:val="99"/>
    <w:unhideWhenUsed/>
    <w:rsid w:val="004E26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2E864CA5.dotm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谷坂 健太</dc:creator>
  <cp:keywords/>
  <dc:description/>
  <cp:lastModifiedBy>谷坂 健太</cp:lastModifiedBy>
  <cp:revision>5</cp:revision>
  <cp:lastPrinted>2023-10-10T06:40:00Z</cp:lastPrinted>
  <dcterms:created xsi:type="dcterms:W3CDTF">2023-10-10T06:34:00Z</dcterms:created>
  <dcterms:modified xsi:type="dcterms:W3CDTF">2023-10-10T23:51:00Z</dcterms:modified>
</cp:coreProperties>
</file>